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B6" w:rsidRPr="009D7E89" w:rsidRDefault="0069619A" w:rsidP="006207B6">
      <w:pPr>
        <w:spacing w:after="80" w:line="240" w:lineRule="auto"/>
        <w:contextualSpacing/>
        <w:rPr>
          <w:rFonts w:asciiTheme="minorHAnsi" w:hAnsiTheme="minorHAnsi"/>
          <w:sz w:val="26"/>
          <w:szCs w:val="26"/>
        </w:rPr>
      </w:pPr>
      <w:r w:rsidRPr="009D7E89">
        <w:rPr>
          <w:rFonts w:asciiTheme="minorHAnsi" w:hAnsiTheme="minorHAnsi"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5A5" w:rsidRPr="009D7E89">
        <w:rPr>
          <w:rFonts w:asciiTheme="minorHAnsi" w:hAnsiTheme="minorHAnsi"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2B6583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Crops</w:t>
                  </w:r>
                </w:p>
                <w:p w:rsidR="006F06BF" w:rsidRPr="009E05A8" w:rsidRDefault="006F06BF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9E05A8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Author Name</w:t>
                  </w:r>
                  <w:r w:rsidR="002B6583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: Mrs. Pallavi R Shanbhag</w:t>
                  </w:r>
                </w:p>
              </w:txbxContent>
            </v:textbox>
            <w10:wrap type="topAndBottom"/>
          </v:shape>
        </w:pict>
      </w:r>
      <w:r w:rsidR="009C55A5" w:rsidRPr="009D7E89">
        <w:rPr>
          <w:rFonts w:asciiTheme="minorHAnsi" w:hAnsiTheme="minorHAnsi"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6207B6" w:rsidRPr="009D7E89" w:rsidRDefault="006207B6" w:rsidP="006207B6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D7E89">
        <w:rPr>
          <w:rFonts w:asciiTheme="minorHAnsi" w:hAnsiTheme="minorHAnsi"/>
          <w:sz w:val="26"/>
          <w:szCs w:val="26"/>
        </w:rPr>
        <w:t>Cereal crops (Table No 1)</w:t>
      </w:r>
    </w:p>
    <w:tbl>
      <w:tblPr>
        <w:tblStyle w:val="LightList-Accent3"/>
        <w:tblW w:w="10440" w:type="dxa"/>
        <w:tblLayout w:type="fixed"/>
        <w:tblLook w:val="01E0"/>
      </w:tblPr>
      <w:tblGrid>
        <w:gridCol w:w="540"/>
        <w:gridCol w:w="1620"/>
        <w:gridCol w:w="3060"/>
        <w:gridCol w:w="2592"/>
        <w:gridCol w:w="2628"/>
      </w:tblGrid>
      <w:tr w:rsidR="006207B6" w:rsidRPr="009D7E89" w:rsidTr="007B4215">
        <w:trPr>
          <w:cnfStyle w:val="1000000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sz w:val="26"/>
                <w:szCs w:val="26"/>
              </w:rPr>
              <w:t>Sr.No</w:t>
            </w:r>
            <w:proofErr w:type="spellEnd"/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jc w:val="center"/>
              <w:rPr>
                <w:b w:val="0"/>
                <w:sz w:val="26"/>
                <w:szCs w:val="26"/>
              </w:rPr>
            </w:pPr>
            <w:r w:rsidRPr="009D7E89">
              <w:rPr>
                <w:b w:val="0"/>
                <w:sz w:val="26"/>
                <w:szCs w:val="26"/>
              </w:rPr>
              <w:t>Common name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jc w:val="center"/>
              <w:cnfStyle w:val="100000000000"/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Paddy (Rice)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jc w:val="center"/>
              <w:rPr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Cs w:val="0"/>
                <w:sz w:val="26"/>
                <w:szCs w:val="26"/>
              </w:rPr>
              <w:t>Jowar</w:t>
            </w:r>
            <w:proofErr w:type="spellEnd"/>
            <w:r w:rsidRPr="009D7E89">
              <w:rPr>
                <w:bCs w:val="0"/>
                <w:sz w:val="26"/>
                <w:szCs w:val="26"/>
              </w:rPr>
              <w:t xml:space="preserve"> (Great millet)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jc w:val="center"/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Maize (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Makka</w:t>
            </w:r>
            <w:proofErr w:type="spellEnd"/>
            <w:r w:rsidRPr="009D7E89">
              <w:rPr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makki</w:t>
            </w:r>
            <w:proofErr w:type="spellEnd"/>
            <w:r w:rsidRPr="009D7E89">
              <w:rPr>
                <w:bCs w:val="0"/>
                <w:sz w:val="26"/>
                <w:szCs w:val="26"/>
              </w:rPr>
              <w:t>)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Botanical name 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100000"/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  <w:u w:val="single"/>
              </w:rPr>
              <w:t>Oryza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r w:rsidRPr="009D7E89">
              <w:rPr>
                <w:i/>
                <w:sz w:val="26"/>
                <w:szCs w:val="26"/>
                <w:u w:val="single"/>
              </w:rPr>
              <w:t>sativa</w:t>
            </w:r>
            <w:r w:rsidRPr="009D7E89">
              <w:rPr>
                <w:i/>
                <w:sz w:val="26"/>
                <w:szCs w:val="26"/>
              </w:rPr>
              <w:t>. L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i/>
                <w:sz w:val="26"/>
                <w:szCs w:val="26"/>
              </w:rPr>
            </w:pPr>
            <w:r w:rsidRPr="009D7E89">
              <w:rPr>
                <w:i/>
                <w:sz w:val="26"/>
                <w:szCs w:val="26"/>
                <w:u w:val="single"/>
              </w:rPr>
              <w:t>Sorghum</w:t>
            </w:r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  <w:u w:val="single"/>
              </w:rPr>
              <w:t>vulgare</w:t>
            </w:r>
            <w:proofErr w:type="spellEnd"/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  <w:u w:val="single"/>
              </w:rPr>
              <w:t>Zea</w:t>
            </w:r>
            <w:proofErr w:type="spellEnd"/>
            <w:r w:rsidRPr="009D7E89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  <w:u w:val="single"/>
              </w:rPr>
              <w:t>mays</w:t>
            </w:r>
            <w:proofErr w:type="spellEnd"/>
          </w:p>
        </w:tc>
      </w:tr>
      <w:tr w:rsidR="006207B6" w:rsidRPr="009D7E89" w:rsidTr="007B4215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Origin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South India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India &amp; Africa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America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Climate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Hot &amp; humid climate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Tropical crop, warm climate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Warm &amp; humid</w:t>
            </w:r>
          </w:p>
        </w:tc>
      </w:tr>
      <w:tr w:rsidR="006207B6" w:rsidRPr="009D7E89" w:rsidTr="007B4215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4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Soil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Light to heavy, sandy loam alluvial, lateritic, yellow to heavy black soil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Clay loam, loamy soils, rich in humus, Black cotton soils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Deep, fertile , rich in organic matter, well drained, alluvial soils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Preparatory tillage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Ploughing, clod crushing &amp; 2 to 3 harrowing, Bunds 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Deep summer ploughing, 2 to 3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Ploughing, 2 to 3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harrowings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ridges &amp; furrows </w:t>
            </w:r>
          </w:p>
        </w:tc>
      </w:tr>
      <w:tr w:rsidR="006207B6" w:rsidRPr="009D7E89" w:rsidTr="007B4215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Seed &amp; sowing 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i</w:t>
            </w:r>
            <w:proofErr w:type="spellEnd"/>
            <w:r w:rsidRPr="009D7E89">
              <w:rPr>
                <w:sz w:val="26"/>
                <w:szCs w:val="26"/>
              </w:rPr>
              <w:t>) Time of sowing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– June to first week of July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Rabi – October (T.N.,A.P., Kerala)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Summer – Feb-March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– June-July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Rabi – Sept-Oct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Summer – Feb-March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Kharif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-June-July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Rabi –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oct-nov</w:t>
            </w:r>
            <w:proofErr w:type="spellEnd"/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Summer – Jan-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feb</w:t>
            </w:r>
            <w:proofErr w:type="spellEnd"/>
          </w:p>
        </w:tc>
      </w:tr>
      <w:tr w:rsidR="006207B6" w:rsidRPr="009D7E89" w:rsidTr="007B4215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ii) Method of </w:t>
            </w:r>
            <w:r w:rsidRPr="009D7E89">
              <w:rPr>
                <w:sz w:val="26"/>
                <w:szCs w:val="26"/>
              </w:rPr>
              <w:lastRenderedPageBreak/>
              <w:t>sowing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 xml:space="preserve">Broadcasting – 80 to </w:t>
            </w:r>
            <w:r w:rsidRPr="009D7E89">
              <w:rPr>
                <w:sz w:val="26"/>
                <w:szCs w:val="26"/>
              </w:rPr>
              <w:lastRenderedPageBreak/>
              <w:t>100kg/ha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Drilling – 15,22.5   60to 80kg/ha or 30cm Row to row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  <w:vertAlign w:val="superscript"/>
              </w:rPr>
            </w:pPr>
            <w:r w:rsidRPr="009D7E89">
              <w:rPr>
                <w:sz w:val="26"/>
                <w:szCs w:val="26"/>
              </w:rPr>
              <w:t>Dibbling early – 15X15cm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  <w:vertAlign w:val="superscript"/>
              </w:rPr>
            </w:pPr>
            <w:r w:rsidRPr="009D7E89">
              <w:rPr>
                <w:sz w:val="26"/>
                <w:szCs w:val="26"/>
              </w:rPr>
              <w:t>Mid late – 20X15 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  <w:vertAlign w:val="superscript"/>
              </w:rPr>
            </w:pPr>
            <w:r w:rsidRPr="009D7E89">
              <w:rPr>
                <w:sz w:val="26"/>
                <w:szCs w:val="26"/>
              </w:rPr>
              <w:t>Late – 20X20 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No of seeds/hill  5 to 6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Depth of sowing  5cm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( Common 40-50 kg / ha Seed rate)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 xml:space="preserve">Broadcasting, drilling </w:t>
            </w:r>
            <w:r w:rsidRPr="009D7E89">
              <w:rPr>
                <w:sz w:val="26"/>
                <w:szCs w:val="26"/>
              </w:rPr>
              <w:lastRenderedPageBreak/>
              <w:t>&amp; dibbling, spacing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Drilling – 45 cm</w:t>
            </w:r>
          </w:p>
          <w:p w:rsidR="006207B6" w:rsidRPr="009D7E89" w:rsidRDefault="006207B6" w:rsidP="007B4215">
            <w:pPr>
              <w:rPr>
                <w:sz w:val="26"/>
                <w:szCs w:val="26"/>
                <w:vertAlign w:val="superscript"/>
              </w:rPr>
            </w:pPr>
            <w:r w:rsidRPr="009D7E89">
              <w:rPr>
                <w:sz w:val="26"/>
                <w:szCs w:val="26"/>
              </w:rPr>
              <w:t>Dibbing – 45X15 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Seed rate  10 to 12 kg/ha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No of seeds/hill – 2 to 3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Depth of sowing – 5cm 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 xml:space="preserve">Drilling, Dibbing 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>Spacing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Medium &amp; full season – 75X25cm</w:t>
            </w:r>
            <w:r w:rsidRPr="009D7E89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Early and very early 60X22cm</w:t>
            </w:r>
            <w:r w:rsidRPr="009D7E89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Fodder 30 cm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Seed rate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Grain-15 to 20kg/ha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Fodder-75 kg/ha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Manures &amp; fertilizers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FYM or compost 10 to 15 tons/ha   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                 N   P     K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local var. 50   25   </w:t>
            </w:r>
            <w:proofErr w:type="spellStart"/>
            <w:r w:rsidRPr="009D7E89">
              <w:rPr>
                <w:sz w:val="26"/>
                <w:szCs w:val="26"/>
              </w:rPr>
              <w:t>25</w:t>
            </w:r>
            <w:proofErr w:type="spellEnd"/>
            <w:r w:rsidRPr="009D7E89">
              <w:rPr>
                <w:sz w:val="26"/>
                <w:szCs w:val="26"/>
              </w:rPr>
              <w:t xml:space="preserve">  kg/ha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Improved  and high yielding                                          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                100  50  </w:t>
            </w:r>
            <w:proofErr w:type="spellStart"/>
            <w:r w:rsidRPr="009D7E89">
              <w:rPr>
                <w:sz w:val="26"/>
                <w:szCs w:val="26"/>
              </w:rPr>
              <w:t>50</w:t>
            </w:r>
            <w:proofErr w:type="spellEnd"/>
            <w:r w:rsidRPr="009D7E89">
              <w:rPr>
                <w:sz w:val="26"/>
                <w:szCs w:val="26"/>
              </w:rPr>
              <w:t xml:space="preserve"> kg/ha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FYM /compost  6 to 15 tons 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               N      P    K (kg/ha)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Rain fed   50    25    -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Irrigated   80   40  </w:t>
            </w:r>
            <w:proofErr w:type="spellStart"/>
            <w:r w:rsidRPr="009D7E89">
              <w:rPr>
                <w:sz w:val="26"/>
                <w:szCs w:val="26"/>
              </w:rPr>
              <w:t>40</w:t>
            </w:r>
            <w:proofErr w:type="spellEnd"/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High         120  60  </w:t>
            </w:r>
            <w:proofErr w:type="spellStart"/>
            <w:r w:rsidRPr="009D7E89">
              <w:rPr>
                <w:sz w:val="26"/>
                <w:szCs w:val="26"/>
              </w:rPr>
              <w:t>60</w:t>
            </w:r>
            <w:proofErr w:type="spellEnd"/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yielding   (hybrids)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12 to 15 tons/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fym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    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                N    P   K Kg/ha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Rain fed   90  40 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40</w:t>
            </w:r>
            <w:proofErr w:type="spellEnd"/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Irrigated  120 60 40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Fodder     120  30  20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8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After care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Weeding – 2, </w:t>
            </w:r>
            <w:proofErr w:type="spellStart"/>
            <w:r w:rsidRPr="009D7E89">
              <w:rPr>
                <w:sz w:val="26"/>
                <w:szCs w:val="26"/>
              </w:rPr>
              <w:t>hoeings</w:t>
            </w:r>
            <w:proofErr w:type="spellEnd"/>
            <w:r w:rsidRPr="009D7E89">
              <w:rPr>
                <w:sz w:val="26"/>
                <w:szCs w:val="26"/>
              </w:rPr>
              <w:t xml:space="preserve"> – 3 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Thinning &amp; gap filling, 2 </w:t>
            </w:r>
            <w:proofErr w:type="spellStart"/>
            <w:r w:rsidRPr="009D7E89">
              <w:rPr>
                <w:sz w:val="26"/>
                <w:szCs w:val="26"/>
              </w:rPr>
              <w:t>hoeings</w:t>
            </w:r>
            <w:proofErr w:type="spellEnd"/>
            <w:r w:rsidRPr="009D7E89">
              <w:rPr>
                <w:sz w:val="26"/>
                <w:szCs w:val="26"/>
              </w:rPr>
              <w:t xml:space="preserve"> and 1 weeding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Gap filling, Thinning,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hoeings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weeding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9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Water management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Semi-aquatic plant, requires abundant water, optimum water requirement 90 to 130cm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Rain fed crop, water requirement 40 to 45 ha.cm.,   4 to 5 irrigation at 15 days interval 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4 to 5 irrigations</w:t>
            </w:r>
          </w:p>
        </w:tc>
      </w:tr>
      <w:tr w:rsidR="006207B6" w:rsidRPr="009D7E89" w:rsidTr="007B4215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10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Harvesting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Ears are ripened and straw is green moisture content of grain is 14 to 16%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100 to 120 days, matures in month of November or </w:t>
            </w:r>
            <w:r w:rsidRPr="009D7E89">
              <w:rPr>
                <w:sz w:val="26"/>
                <w:szCs w:val="26"/>
              </w:rPr>
              <w:lastRenderedPageBreak/>
              <w:t>December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>Sheaths of cobs turn brownish and seeds become hard and dry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Yield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Early – 35 to 40 q//ha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Mid late – 55 to 60 q/ha</w:t>
            </w:r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rain fed  8 to 10 q/ha   12-15 q/ha   fodder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irrigated  30 to 35 q/ha  40-50 q/ha   fodder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Hybrids (irrigated)  40 to 50 q/ha  60-80 q/ha   fodder</w:t>
            </w:r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Rain fed 6.5 to 7.5q/ha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Irrigated 17 to 18q/ha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Hybrid 50 to 70 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Green fodder irrigated 35 to 50 tons/ha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Rain fed 15 to 20 ton/ha</w:t>
            </w:r>
          </w:p>
        </w:tc>
      </w:tr>
      <w:tr w:rsidR="006207B6" w:rsidRPr="009D7E89" w:rsidTr="007B4215">
        <w:trPr>
          <w:cnfStyle w:val="0100000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varieties</w:t>
            </w:r>
          </w:p>
        </w:tc>
        <w:tc>
          <w:tcPr>
            <w:tcW w:w="3060" w:type="dxa"/>
          </w:tcPr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Short duration-Karjat184, IR-28,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Karjat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35-3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Medium duration – Jaya,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sona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            IR-8, TN-1,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Padma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ACK-5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Long duration –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Pankaj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Jagannath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Ratnagiri-68,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Phalguna</w:t>
            </w:r>
            <w:proofErr w:type="spellEnd"/>
          </w:p>
        </w:tc>
        <w:tc>
          <w:tcPr>
            <w:cnfStyle w:val="000010000000"/>
            <w:tcW w:w="2592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Kharif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– CSH 1,2,3,4,5, MSH-33,37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Rabi – CSH-7R, CSH-8R, , CSH-9R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Improved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Swarna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PV-86, PV-504 (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swati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)                   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Maldandi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– 35-1 (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Rahi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)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Fodder –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Nilwa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Dagadi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Hundi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Kalbondi</w:t>
            </w:r>
            <w:proofErr w:type="spellEnd"/>
          </w:p>
        </w:tc>
        <w:tc>
          <w:tcPr>
            <w:cnfStyle w:val="000100000000"/>
            <w:tcW w:w="262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Hybrid –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Ganga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hybrid 1,3,5,101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Ganga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safed-2, Deccan double hybrid.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Composite varieties-Hi-starch, Amber,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Jawahar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African tall, </w:t>
            </w:r>
            <w:proofErr w:type="spellStart"/>
            <w:proofErr w:type="gramStart"/>
            <w:r w:rsidRPr="009D7E89">
              <w:rPr>
                <w:b w:val="0"/>
                <w:bCs w:val="0"/>
                <w:sz w:val="26"/>
                <w:szCs w:val="26"/>
              </w:rPr>
              <w:t>Hunis</w:t>
            </w:r>
            <w:proofErr w:type="spellEnd"/>
            <w:proofErr w:type="gramEnd"/>
            <w:r w:rsidRPr="009D7E89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6207B6" w:rsidRPr="009D7E89" w:rsidRDefault="006207B6" w:rsidP="006207B6">
      <w:pPr>
        <w:spacing w:line="360" w:lineRule="auto"/>
        <w:rPr>
          <w:rFonts w:asciiTheme="minorHAnsi" w:hAnsiTheme="minorHAnsi"/>
          <w:sz w:val="26"/>
          <w:szCs w:val="26"/>
        </w:rPr>
      </w:pPr>
      <w:r w:rsidRPr="009D7E89">
        <w:rPr>
          <w:rFonts w:asciiTheme="minorHAnsi" w:hAnsiTheme="minorHAnsi"/>
          <w:sz w:val="26"/>
          <w:szCs w:val="26"/>
        </w:rPr>
        <w:t xml:space="preserve">Cereal crops (Table No 1) </w:t>
      </w:r>
      <w:proofErr w:type="spellStart"/>
      <w:r w:rsidRPr="009D7E89">
        <w:rPr>
          <w:rFonts w:asciiTheme="minorHAnsi" w:hAnsiTheme="minorHAnsi"/>
          <w:sz w:val="26"/>
          <w:szCs w:val="26"/>
        </w:rPr>
        <w:t>contd</w:t>
      </w:r>
      <w:proofErr w:type="spellEnd"/>
      <w:r w:rsidRPr="009D7E89">
        <w:rPr>
          <w:rFonts w:asciiTheme="minorHAnsi" w:hAnsiTheme="minorHAnsi"/>
          <w:sz w:val="26"/>
          <w:szCs w:val="26"/>
        </w:rPr>
        <w:t>…..</w:t>
      </w:r>
    </w:p>
    <w:tbl>
      <w:tblPr>
        <w:tblStyle w:val="LightList-Accent3"/>
        <w:tblpPr w:leftFromText="180" w:rightFromText="180" w:vertAnchor="text" w:horzAnchor="margin" w:tblpXSpec="center" w:tblpY="354"/>
        <w:tblW w:w="9990" w:type="dxa"/>
        <w:tblLayout w:type="fixed"/>
        <w:tblLook w:val="01E0"/>
      </w:tblPr>
      <w:tblGrid>
        <w:gridCol w:w="558"/>
        <w:gridCol w:w="1440"/>
        <w:gridCol w:w="4032"/>
        <w:gridCol w:w="3960"/>
      </w:tblGrid>
      <w:tr w:rsidR="006207B6" w:rsidRPr="009D7E89" w:rsidTr="007B4215">
        <w:trPr>
          <w:cnfStyle w:val="1000000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sz w:val="26"/>
                <w:szCs w:val="26"/>
              </w:rPr>
              <w:t>Sr.No</w:t>
            </w:r>
            <w:proofErr w:type="spellEnd"/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b w:val="0"/>
                <w:sz w:val="26"/>
                <w:szCs w:val="26"/>
              </w:rPr>
            </w:pPr>
            <w:r w:rsidRPr="009D7E89">
              <w:rPr>
                <w:b w:val="0"/>
                <w:sz w:val="26"/>
                <w:szCs w:val="26"/>
              </w:rPr>
              <w:t>Common name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100000000000"/>
              <w:rPr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Cs w:val="0"/>
                <w:sz w:val="26"/>
                <w:szCs w:val="26"/>
              </w:rPr>
              <w:t>Baj</w:t>
            </w:r>
            <w:r w:rsidR="005717BE">
              <w:rPr>
                <w:bCs w:val="0"/>
                <w:sz w:val="26"/>
                <w:szCs w:val="26"/>
              </w:rPr>
              <w:t>ara</w:t>
            </w:r>
            <w:proofErr w:type="spellEnd"/>
            <w:r w:rsidRPr="009D7E89">
              <w:rPr>
                <w:bCs w:val="0"/>
                <w:sz w:val="26"/>
                <w:szCs w:val="26"/>
              </w:rPr>
              <w:t xml:space="preserve"> (Pearl millet)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Wheat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Botanical name 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100000"/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  <w:u w:val="single"/>
              </w:rPr>
              <w:t>Pennisetum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  <w:u w:val="single"/>
              </w:rPr>
              <w:t>typhoideum</w:t>
            </w:r>
            <w:proofErr w:type="spellEnd"/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  <w:u w:val="single"/>
              </w:rPr>
              <w:t>Triticum</w:t>
            </w:r>
            <w:proofErr w:type="spellEnd"/>
            <w:r w:rsidRPr="009D7E89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r w:rsidRPr="009D7E89">
              <w:rPr>
                <w:b w:val="0"/>
                <w:bCs w:val="0"/>
                <w:i/>
                <w:sz w:val="26"/>
                <w:szCs w:val="26"/>
                <w:u w:val="single"/>
              </w:rPr>
              <w:t>species</w:t>
            </w: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Origin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Africa 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South west India &amp; Afghanistan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Climate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Tropical, warm &amp; Dry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Cool dry &amp; clear weather</w:t>
            </w: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Soil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Poor sandy soil to medium soil, alluvial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Desert to heavy soil, loamy textured, fertile. Well drained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Preparatory tillage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Ploughing, 2 to 3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1 Ploughing, 2 to 3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harrowings</w:t>
            </w:r>
            <w:proofErr w:type="spellEnd"/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Seed &amp; sowing </w:t>
            </w:r>
          </w:p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i</w:t>
            </w:r>
            <w:proofErr w:type="spellEnd"/>
            <w:r w:rsidRPr="009D7E89">
              <w:rPr>
                <w:sz w:val="26"/>
                <w:szCs w:val="26"/>
              </w:rPr>
              <w:t>) Time of sowing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>-June to July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Rabi-Oct to Nov</w:t>
            </w: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ii) Method of sowing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Drilling, Broadcasting</w:t>
            </w:r>
          </w:p>
          <w:p w:rsidR="006207B6" w:rsidRPr="009D7E89" w:rsidRDefault="006207B6" w:rsidP="007B4215">
            <w:pPr>
              <w:spacing w:line="360" w:lineRule="auto"/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Seed rate 4 to 5 kg/ha</w:t>
            </w:r>
          </w:p>
          <w:p w:rsidR="006207B6" w:rsidRPr="009D7E89" w:rsidRDefault="006207B6" w:rsidP="007B4215">
            <w:pPr>
              <w:spacing w:line="360" w:lineRule="auto"/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Spacing 22.5 to 30cm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Drilling, Broadcasting</w:t>
            </w:r>
          </w:p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Sowing Direction- North, south</w:t>
            </w:r>
          </w:p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Seed rate</w:t>
            </w:r>
          </w:p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Normal 100kg/ha HD2189-125kg/ha</w:t>
            </w:r>
          </w:p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Spacing   Irrigated-22.5cm</w:t>
            </w:r>
          </w:p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Rainfed-30cm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7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Manures &amp; fertilizers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8 to 10 tons </w:t>
            </w:r>
            <w:proofErr w:type="spellStart"/>
            <w:r w:rsidRPr="009D7E89">
              <w:rPr>
                <w:sz w:val="26"/>
                <w:szCs w:val="26"/>
              </w:rPr>
              <w:t>fym</w:t>
            </w:r>
            <w:proofErr w:type="spellEnd"/>
            <w:r w:rsidRPr="009D7E89">
              <w:rPr>
                <w:sz w:val="26"/>
                <w:szCs w:val="26"/>
              </w:rPr>
              <w:t>/ha</w:t>
            </w:r>
          </w:p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              N   P   K Kg/ha</w:t>
            </w:r>
          </w:p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Rainfed</w:t>
            </w:r>
            <w:proofErr w:type="spellEnd"/>
            <w:r w:rsidRPr="009D7E89">
              <w:rPr>
                <w:sz w:val="26"/>
                <w:szCs w:val="26"/>
              </w:rPr>
              <w:t xml:space="preserve">   12   -   -</w:t>
            </w:r>
          </w:p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Irrigated  25 </w:t>
            </w:r>
            <w:proofErr w:type="spellStart"/>
            <w:r w:rsidRPr="009D7E89">
              <w:rPr>
                <w:sz w:val="26"/>
                <w:szCs w:val="26"/>
              </w:rPr>
              <w:t>25</w:t>
            </w:r>
            <w:proofErr w:type="spellEnd"/>
            <w:r w:rsidRPr="009D7E89">
              <w:rPr>
                <w:sz w:val="26"/>
                <w:szCs w:val="26"/>
              </w:rPr>
              <w:t xml:space="preserve">  -</w:t>
            </w:r>
          </w:p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Hybrid    50 37  25                      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                 N      P    K  Kg/ha</w:t>
            </w:r>
          </w:p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Irrigated 120+160+60</w:t>
            </w:r>
          </w:p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Rain fed  50+25+25</w:t>
            </w: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8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After care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1 to 2 </w:t>
            </w:r>
            <w:proofErr w:type="spellStart"/>
            <w:r w:rsidRPr="009D7E89">
              <w:rPr>
                <w:sz w:val="26"/>
                <w:szCs w:val="26"/>
              </w:rPr>
              <w:t>weedings</w:t>
            </w:r>
            <w:proofErr w:type="spellEnd"/>
            <w:r w:rsidRPr="009D7E89">
              <w:rPr>
                <w:sz w:val="26"/>
                <w:szCs w:val="26"/>
              </w:rPr>
              <w:t xml:space="preserve">, 2 to 3 </w:t>
            </w:r>
            <w:proofErr w:type="spellStart"/>
            <w:r w:rsidRPr="009D7E89">
              <w:rPr>
                <w:sz w:val="26"/>
                <w:szCs w:val="26"/>
              </w:rPr>
              <w:t>hoeings</w:t>
            </w:r>
            <w:proofErr w:type="spellEnd"/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1 to 2 weeding, 1 hoeing 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Water management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Rain fed crop. 1 to 3 irrigations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1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presowing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second at 20 to 25 days, late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tillering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flowering and grain formation                         In all 5 irrigation</w:t>
            </w: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10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Harvesting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80 to 90 days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100 to 130 days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11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Yield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Average .yield 7 to 8q/ha</w:t>
            </w:r>
          </w:p>
          <w:p w:rsidR="006207B6" w:rsidRPr="009D7E89" w:rsidRDefault="006207B6" w:rsidP="007B4215">
            <w:pPr>
              <w:spacing w:line="360" w:lineRule="auto"/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Hybrid 20 to 25q/ha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Rain fed – 8 to 10q/ha</w:t>
            </w:r>
          </w:p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Irrigated 25 to 40q/ha</w:t>
            </w:r>
          </w:p>
        </w:tc>
      </w:tr>
      <w:tr w:rsidR="006207B6" w:rsidRPr="009D7E89" w:rsidTr="007B4215">
        <w:trPr>
          <w:cnfStyle w:val="0100000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spacing w:line="360" w:lineRule="auto"/>
              <w:jc w:val="center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cnfStyle w:val="000010000000"/>
            <w:tcW w:w="144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varieties</w:t>
            </w:r>
          </w:p>
        </w:tc>
        <w:tc>
          <w:tcPr>
            <w:tcW w:w="4032" w:type="dxa"/>
          </w:tcPr>
          <w:p w:rsidR="006207B6" w:rsidRPr="009D7E89" w:rsidRDefault="006207B6" w:rsidP="007B4215">
            <w:pPr>
              <w:spacing w:line="360" w:lineRule="auto"/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Hybrids –HB-1</w:t>
            </w:r>
            <w:proofErr w:type="gramStart"/>
            <w:r w:rsidRPr="009D7E89">
              <w:rPr>
                <w:b w:val="0"/>
                <w:bCs w:val="0"/>
                <w:sz w:val="26"/>
                <w:szCs w:val="26"/>
              </w:rPr>
              <w:t>,3,4</w:t>
            </w:r>
            <w:proofErr w:type="gramEnd"/>
            <w:r w:rsidRPr="009D7E89">
              <w:rPr>
                <w:b w:val="0"/>
                <w:bCs w:val="0"/>
                <w:sz w:val="26"/>
                <w:szCs w:val="26"/>
              </w:rPr>
              <w:t>. NHB-5, MBJ 110, WCC-75, RH RBH-8209, ICTP-8203</w:t>
            </w:r>
          </w:p>
          <w:p w:rsidR="006207B6" w:rsidRPr="009D7E89" w:rsidRDefault="006207B6" w:rsidP="007B4215">
            <w:pPr>
              <w:spacing w:line="360" w:lineRule="auto"/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Improved-WCC-75, RHR-1 (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Sangam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) CMS-7703</w:t>
            </w:r>
          </w:p>
        </w:tc>
        <w:tc>
          <w:tcPr>
            <w:cnfStyle w:val="000100000000"/>
            <w:tcW w:w="3960" w:type="dxa"/>
          </w:tcPr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Rainfed-N-59, Ajanta,NI-5439, MACS-9</w:t>
            </w:r>
          </w:p>
          <w:p w:rsidR="006207B6" w:rsidRPr="009D7E89" w:rsidRDefault="006207B6" w:rsidP="007B4215">
            <w:pPr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Irrigated – HD 2189, HD4502 (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Malvika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),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Sonalika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Kalyan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sona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6207B6" w:rsidRPr="009D7E89" w:rsidRDefault="006207B6" w:rsidP="006207B6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9D7E89">
        <w:rPr>
          <w:rFonts w:asciiTheme="minorHAnsi" w:hAnsiTheme="minorHAnsi"/>
          <w:b/>
          <w:sz w:val="26"/>
          <w:szCs w:val="26"/>
        </w:rPr>
        <w:t>Pulse crop (Table no2)</w:t>
      </w:r>
    </w:p>
    <w:tbl>
      <w:tblPr>
        <w:tblStyle w:val="LightList-Accent4"/>
        <w:tblW w:w="9859" w:type="dxa"/>
        <w:tblLayout w:type="fixed"/>
        <w:tblLook w:val="01E0"/>
      </w:tblPr>
      <w:tblGrid>
        <w:gridCol w:w="540"/>
        <w:gridCol w:w="1579"/>
        <w:gridCol w:w="2160"/>
        <w:gridCol w:w="2160"/>
        <w:gridCol w:w="1800"/>
        <w:gridCol w:w="1620"/>
      </w:tblGrid>
      <w:tr w:rsidR="006207B6" w:rsidRPr="009D7E89" w:rsidTr="007B4215">
        <w:trPr>
          <w:cnfStyle w:val="1000000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b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sz w:val="26"/>
                <w:szCs w:val="26"/>
              </w:rPr>
              <w:t>Sr.No</w:t>
            </w:r>
            <w:proofErr w:type="spellEnd"/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b w:val="0"/>
                <w:sz w:val="26"/>
                <w:szCs w:val="26"/>
              </w:rPr>
            </w:pPr>
            <w:r w:rsidRPr="009D7E89">
              <w:rPr>
                <w:b w:val="0"/>
                <w:sz w:val="26"/>
                <w:szCs w:val="26"/>
              </w:rPr>
              <w:t>Common name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100000000000"/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 xml:space="preserve">Red gram(Pigeon 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pea,tur</w:t>
            </w:r>
            <w:proofErr w:type="spellEnd"/>
            <w:r w:rsidRPr="009D7E89"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Bengal Gram (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Harbara</w:t>
            </w:r>
            <w:proofErr w:type="spellEnd"/>
            <w:r w:rsidRPr="009D7E89">
              <w:rPr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Chana</w:t>
            </w:r>
            <w:proofErr w:type="spellEnd"/>
            <w:r w:rsidRPr="009D7E89"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100000000000"/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Kidney bean (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Matki</w:t>
            </w:r>
            <w:proofErr w:type="spellEnd"/>
            <w:r w:rsidRPr="009D7E89"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Green gram (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Mung</w:t>
            </w:r>
            <w:proofErr w:type="spellEnd"/>
            <w:r w:rsidRPr="009D7E89">
              <w:rPr>
                <w:bCs w:val="0"/>
                <w:sz w:val="26"/>
                <w:szCs w:val="26"/>
              </w:rPr>
              <w:t>)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Botanical name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100000"/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t>Cajanus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</w:rPr>
              <w:t>indicus</w:t>
            </w:r>
            <w:proofErr w:type="spellEnd"/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t>Cicer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</w:rPr>
              <w:t>arietinum</w:t>
            </w:r>
            <w:proofErr w:type="spellEnd"/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t>Phaseolus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</w:rPr>
              <w:t>aconitifolus</w:t>
            </w:r>
            <w:proofErr w:type="spellEnd"/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</w:rPr>
              <w:t>Phaseolus</w:t>
            </w:r>
            <w:proofErr w:type="spellEnd"/>
            <w:r w:rsidRPr="009D7E89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</w:rPr>
              <w:t>aureus</w:t>
            </w:r>
            <w:proofErr w:type="spellEnd"/>
          </w:p>
        </w:tc>
      </w:tr>
      <w:tr w:rsidR="006207B6" w:rsidRPr="009D7E89" w:rsidTr="007B4215"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Origin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Africa 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Afghanistan, Iran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India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India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Climate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Fairly moist and warm climate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Winter(Rabi)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Warm weather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Warm climate</w:t>
            </w:r>
          </w:p>
        </w:tc>
      </w:tr>
      <w:tr w:rsidR="006207B6" w:rsidRPr="009D7E89" w:rsidTr="007B4215"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4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Soil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Well drained, medium to heavy soils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Well drained light to medium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Sandy loam. Light to medium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Fertile, well drained. Black heavy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Preparatory tillage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Deep ploughing, clod crushing and 2 to 3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1 ploughing, 2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1 ploughing, 2  cross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1 ploughing,                2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harrowings</w:t>
            </w:r>
            <w:proofErr w:type="spellEnd"/>
          </w:p>
        </w:tc>
      </w:tr>
      <w:tr w:rsidR="006207B6" w:rsidRPr="009D7E89" w:rsidTr="007B4215"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Seed and sowing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i</w:t>
            </w:r>
            <w:proofErr w:type="spellEnd"/>
            <w:r w:rsidRPr="009D7E89">
              <w:rPr>
                <w:sz w:val="26"/>
                <w:szCs w:val="26"/>
              </w:rPr>
              <w:t>) Time of sowing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Later part of June or early July 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Rabi season. 2</w:t>
            </w:r>
            <w:r w:rsidRPr="009D7E89">
              <w:rPr>
                <w:sz w:val="26"/>
                <w:szCs w:val="26"/>
                <w:vertAlign w:val="superscript"/>
              </w:rPr>
              <w:t>nd</w:t>
            </w:r>
            <w:r w:rsidRPr="009D7E89">
              <w:rPr>
                <w:sz w:val="26"/>
                <w:szCs w:val="26"/>
              </w:rPr>
              <w:t xml:space="preserve"> week of Oct.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-June-July 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Kharif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summer</w:t>
            </w:r>
          </w:p>
        </w:tc>
      </w:tr>
      <w:tr w:rsidR="006207B6" w:rsidRPr="009D7E89" w:rsidTr="007B4215"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ii) Method of sowing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Drilling 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Dibbling 2 to 3 seeds/hill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Drilling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Drilling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Drilling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iii) Spacing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Early </w:t>
            </w:r>
            <w:proofErr w:type="spellStart"/>
            <w:r w:rsidRPr="009D7E89">
              <w:rPr>
                <w:sz w:val="26"/>
                <w:szCs w:val="26"/>
              </w:rPr>
              <w:t>var</w:t>
            </w:r>
            <w:proofErr w:type="spellEnd"/>
            <w:r w:rsidRPr="009D7E89">
              <w:rPr>
                <w:sz w:val="26"/>
                <w:szCs w:val="26"/>
              </w:rPr>
              <w:t xml:space="preserve"> – 45X20cm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Midlate</w:t>
            </w:r>
            <w:proofErr w:type="spellEnd"/>
            <w:r w:rsidRPr="009D7E89">
              <w:rPr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sz w:val="26"/>
                <w:szCs w:val="26"/>
              </w:rPr>
              <w:t>var</w:t>
            </w:r>
            <w:proofErr w:type="spellEnd"/>
            <w:r w:rsidRPr="009D7E89">
              <w:rPr>
                <w:sz w:val="26"/>
                <w:szCs w:val="26"/>
              </w:rPr>
              <w:t xml:space="preserve"> – 60X30cm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Late varieties- 75X30cm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30cm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30cm or 45X10cm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22 to 30cm</w:t>
            </w:r>
          </w:p>
        </w:tc>
      </w:tr>
      <w:tr w:rsidR="006207B6" w:rsidRPr="009D7E89" w:rsidTr="007B4215"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iv) Seed rate 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Mixed – 6 to 9kg/ha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Sole – 15 to 20kg/ha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40 to60 kg/ha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Sole 15 to 18 kg/ha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Mix 4 to5kg/ha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18 to 20 kg/ha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7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Manure and fertilizer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 tones/ha FYM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25kg/ha N 50 kg/ha P at the time of sowing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10 tons/ha </w:t>
            </w:r>
            <w:proofErr w:type="spellStart"/>
            <w:r w:rsidRPr="009D7E89">
              <w:rPr>
                <w:sz w:val="26"/>
                <w:szCs w:val="26"/>
              </w:rPr>
              <w:t>fym</w:t>
            </w:r>
            <w:proofErr w:type="spellEnd"/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   Kg/ha    N      P       K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Irrigated   25     50     0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Rain fed    15     30     0 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 to 10 tons/ha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N   P    K kg/ha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25  50   0  at sowing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3 to 5 tons/ha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N-20kh/ha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P-20 to 25kg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K-0 at sowing</w:t>
            </w:r>
          </w:p>
        </w:tc>
      </w:tr>
      <w:tr w:rsidR="006207B6" w:rsidRPr="009D7E89" w:rsidTr="007B4215"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8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After care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2 </w:t>
            </w:r>
            <w:proofErr w:type="spellStart"/>
            <w:r w:rsidRPr="009D7E89">
              <w:rPr>
                <w:sz w:val="26"/>
                <w:szCs w:val="26"/>
              </w:rPr>
              <w:t>hoeings</w:t>
            </w:r>
            <w:proofErr w:type="spellEnd"/>
            <w:r w:rsidRPr="009D7E89">
              <w:rPr>
                <w:sz w:val="26"/>
                <w:szCs w:val="26"/>
              </w:rPr>
              <w:t xml:space="preserve"> &amp; 2 </w:t>
            </w:r>
            <w:proofErr w:type="spellStart"/>
            <w:r w:rsidRPr="009D7E89">
              <w:rPr>
                <w:sz w:val="26"/>
                <w:szCs w:val="26"/>
              </w:rPr>
              <w:t>weedings</w:t>
            </w:r>
            <w:proofErr w:type="spellEnd"/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1 to 2 </w:t>
            </w:r>
            <w:proofErr w:type="spellStart"/>
            <w:r w:rsidRPr="009D7E89">
              <w:rPr>
                <w:sz w:val="26"/>
                <w:szCs w:val="26"/>
              </w:rPr>
              <w:t>weedings</w:t>
            </w:r>
            <w:proofErr w:type="spellEnd"/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 to 2 hand weeding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9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Water management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 to 2 irrigations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 Irrigation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                           No irrigation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Summer at an interval of 15 days</w:t>
            </w:r>
          </w:p>
        </w:tc>
      </w:tr>
      <w:tr w:rsidR="006207B6" w:rsidRPr="009D7E89" w:rsidTr="007B4215"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10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Harvesting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120 to 125 days Early var130 to 170 days </w:t>
            </w:r>
            <w:proofErr w:type="spellStart"/>
            <w:r w:rsidRPr="009D7E89">
              <w:rPr>
                <w:sz w:val="26"/>
                <w:szCs w:val="26"/>
              </w:rPr>
              <w:t>Midlate</w:t>
            </w:r>
            <w:proofErr w:type="spellEnd"/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180 to 190 days </w:t>
            </w:r>
            <w:r w:rsidRPr="009D7E89">
              <w:rPr>
                <w:sz w:val="26"/>
                <w:szCs w:val="26"/>
              </w:rPr>
              <w:lastRenderedPageBreak/>
              <w:t>Late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100 to 120 days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125 to 135 days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Early 60 to 70 days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Late-100 to </w:t>
            </w:r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>110 days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Yield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Mixed 2 to 8 q/ha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Sole 10 to 12q/ha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Rain fed – 5 to 6q/ha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Irrigated- 10 to 12 q/ha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8 to 10 q/ha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5 to 6 Q/ha</w:t>
            </w:r>
          </w:p>
        </w:tc>
      </w:tr>
      <w:tr w:rsidR="006207B6" w:rsidRPr="009D7E89" w:rsidTr="007B4215">
        <w:trPr>
          <w:cnfStyle w:val="010000000000"/>
        </w:trPr>
        <w:tc>
          <w:tcPr>
            <w:cnfStyle w:val="001000000000"/>
            <w:tcW w:w="515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cnfStyle w:val="000010000000"/>
            <w:tcW w:w="1579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Varieties </w:t>
            </w:r>
          </w:p>
        </w:tc>
        <w:tc>
          <w:tcPr>
            <w:tcW w:w="2160" w:type="dxa"/>
          </w:tcPr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Early-type-21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Prabhat,BS-1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I CPL-67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Mid – BDN-1,2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T.Vishakha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Sharda</w:t>
            </w:r>
            <w:proofErr w:type="spellEnd"/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Late – C-11, P.T.301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Chafa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N-59,N-31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Waragal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Deccan,              B-P-N-9-3,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Phule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               G-1,G-5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MBS-27, No.88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Dhule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No.3-5 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Jalgaon-781,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Pusa-vaishakhi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Kopergaon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 Tap-7, S-8,T-44</w:t>
            </w:r>
          </w:p>
        </w:tc>
      </w:tr>
    </w:tbl>
    <w:p w:rsidR="006207B6" w:rsidRPr="009D7E89" w:rsidRDefault="006207B6" w:rsidP="006207B6">
      <w:pPr>
        <w:rPr>
          <w:rFonts w:asciiTheme="minorHAnsi" w:hAnsiTheme="minorHAnsi"/>
          <w:sz w:val="26"/>
          <w:szCs w:val="26"/>
        </w:rPr>
      </w:pPr>
    </w:p>
    <w:p w:rsidR="006207B6" w:rsidRPr="009D7E89" w:rsidRDefault="006207B6" w:rsidP="006207B6">
      <w:pPr>
        <w:spacing w:line="360" w:lineRule="auto"/>
        <w:rPr>
          <w:rFonts w:asciiTheme="minorHAnsi" w:hAnsiTheme="minorHAnsi"/>
          <w:b/>
          <w:sz w:val="26"/>
          <w:szCs w:val="26"/>
        </w:rPr>
      </w:pPr>
    </w:p>
    <w:p w:rsidR="006207B6" w:rsidRPr="009D7E89" w:rsidRDefault="006207B6" w:rsidP="006207B6">
      <w:pPr>
        <w:spacing w:line="360" w:lineRule="auto"/>
        <w:rPr>
          <w:rFonts w:asciiTheme="minorHAnsi" w:hAnsiTheme="minorHAnsi"/>
          <w:b/>
          <w:sz w:val="26"/>
          <w:szCs w:val="26"/>
        </w:rPr>
      </w:pPr>
    </w:p>
    <w:p w:rsidR="006207B6" w:rsidRPr="009D7E89" w:rsidRDefault="006207B6" w:rsidP="006207B6">
      <w:pPr>
        <w:spacing w:line="360" w:lineRule="auto"/>
        <w:rPr>
          <w:rFonts w:asciiTheme="minorHAnsi" w:hAnsiTheme="minorHAnsi"/>
          <w:b/>
          <w:sz w:val="26"/>
          <w:szCs w:val="26"/>
        </w:rPr>
      </w:pPr>
    </w:p>
    <w:p w:rsidR="006207B6" w:rsidRPr="009D7E89" w:rsidRDefault="006207B6" w:rsidP="006207B6">
      <w:pPr>
        <w:spacing w:line="360" w:lineRule="auto"/>
        <w:rPr>
          <w:rFonts w:asciiTheme="minorHAnsi" w:hAnsiTheme="minorHAnsi"/>
          <w:b/>
          <w:sz w:val="26"/>
          <w:szCs w:val="26"/>
        </w:rPr>
      </w:pPr>
    </w:p>
    <w:tbl>
      <w:tblPr>
        <w:tblStyle w:val="LightList-Accent4"/>
        <w:tblW w:w="9859" w:type="dxa"/>
        <w:tblLayout w:type="fixed"/>
        <w:tblLook w:val="01E0"/>
      </w:tblPr>
      <w:tblGrid>
        <w:gridCol w:w="468"/>
        <w:gridCol w:w="1530"/>
        <w:gridCol w:w="1890"/>
        <w:gridCol w:w="2160"/>
        <w:gridCol w:w="2191"/>
        <w:gridCol w:w="1620"/>
      </w:tblGrid>
      <w:tr w:rsidR="006207B6" w:rsidRPr="009D7E89" w:rsidTr="007B4215">
        <w:trPr>
          <w:cnfStyle w:val="1000000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b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sz w:val="26"/>
                <w:szCs w:val="26"/>
              </w:rPr>
              <w:t>Sr.No</w:t>
            </w:r>
            <w:proofErr w:type="spellEnd"/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b w:val="0"/>
                <w:sz w:val="26"/>
                <w:szCs w:val="26"/>
              </w:rPr>
            </w:pPr>
            <w:r w:rsidRPr="009D7E89">
              <w:rPr>
                <w:b w:val="0"/>
                <w:sz w:val="26"/>
                <w:szCs w:val="26"/>
              </w:rPr>
              <w:t>Common name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100000000000"/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Black gram (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Udid</w:t>
            </w:r>
            <w:proofErr w:type="spellEnd"/>
            <w:r w:rsidRPr="009D7E89"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Cow pea (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Chavli</w:t>
            </w:r>
            <w:proofErr w:type="spellEnd"/>
            <w:r w:rsidRPr="009D7E89">
              <w:rPr>
                <w:bCs w:val="0"/>
                <w:sz w:val="26"/>
                <w:szCs w:val="26"/>
              </w:rPr>
              <w:t xml:space="preserve"> or 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lobia</w:t>
            </w:r>
            <w:proofErr w:type="spellEnd"/>
            <w:r w:rsidRPr="009D7E89">
              <w:rPr>
                <w:bCs w:val="0"/>
                <w:sz w:val="26"/>
                <w:szCs w:val="26"/>
              </w:rPr>
              <w:t>)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100000000000"/>
              <w:rPr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Cs w:val="0"/>
                <w:sz w:val="26"/>
                <w:szCs w:val="26"/>
              </w:rPr>
              <w:t>Soyabean</w:t>
            </w:r>
            <w:proofErr w:type="spellEnd"/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Pea (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Watana</w:t>
            </w:r>
            <w:proofErr w:type="spellEnd"/>
            <w:r w:rsidRPr="009D7E89">
              <w:rPr>
                <w:bCs w:val="0"/>
                <w:sz w:val="26"/>
                <w:szCs w:val="26"/>
              </w:rPr>
              <w:t>)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Botanical name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100000"/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t>Phaseolus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</w:rPr>
              <w:t>mungo</w:t>
            </w:r>
            <w:proofErr w:type="spellEnd"/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t>Vigna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</w:rPr>
              <w:t>cataing</w:t>
            </w:r>
            <w:proofErr w:type="spellEnd"/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100000"/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t>Glycine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max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</w:rPr>
              <w:t>Pisum</w:t>
            </w:r>
            <w:proofErr w:type="spellEnd"/>
            <w:r w:rsidRPr="009D7E89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</w:rPr>
              <w:t>sativum</w:t>
            </w:r>
            <w:proofErr w:type="spellEnd"/>
          </w:p>
        </w:tc>
      </w:tr>
      <w:tr w:rsidR="006207B6" w:rsidRPr="009D7E89" w:rsidTr="007B4215"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Origin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India 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Central Africa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Asia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South Europe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Climate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Warm season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Warm weather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Temperate crop, grows well in subtropical &amp; </w:t>
            </w:r>
            <w:r w:rsidRPr="009D7E89">
              <w:rPr>
                <w:sz w:val="26"/>
                <w:szCs w:val="26"/>
              </w:rPr>
              <w:lastRenderedPageBreak/>
              <w:t>tropical region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>Cool season, Rabi 13 to 18</w:t>
            </w:r>
            <w:r w:rsidRPr="009D7E89">
              <w:rPr>
                <w:b w:val="0"/>
                <w:bCs w:val="0"/>
                <w:sz w:val="26"/>
                <w:szCs w:val="26"/>
                <w:vertAlign w:val="superscript"/>
              </w:rPr>
              <w:t>o</w:t>
            </w:r>
            <w:r w:rsidRPr="009D7E89">
              <w:rPr>
                <w:b w:val="0"/>
                <w:bCs w:val="0"/>
                <w:sz w:val="26"/>
                <w:szCs w:val="26"/>
              </w:rPr>
              <w:t>C</w:t>
            </w:r>
          </w:p>
        </w:tc>
      </w:tr>
      <w:tr w:rsidR="006207B6" w:rsidRPr="009D7E89" w:rsidTr="007B4215"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Soil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Light to medium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Well drained loam or slightly heavy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Light or sandy loam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Medium to heavy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Preparatory tillage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1 ploughing, 2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Clean &amp; smooth seedbed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 ploughing and 1 harrowing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1 ploughing, 2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harrowings</w:t>
            </w:r>
            <w:proofErr w:type="spellEnd"/>
          </w:p>
        </w:tc>
      </w:tr>
      <w:tr w:rsidR="006207B6" w:rsidRPr="009D7E89" w:rsidTr="007B4215"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Seed and sowing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i</w:t>
            </w:r>
            <w:proofErr w:type="spellEnd"/>
            <w:r w:rsidRPr="009D7E89">
              <w:rPr>
                <w:sz w:val="26"/>
                <w:szCs w:val="26"/>
              </w:rPr>
              <w:t>) Time of sowing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>, Rabi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– June-July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Summer-March-April 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and Summer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Rabi 15</w:t>
            </w:r>
            <w:r w:rsidRPr="009D7E89">
              <w:rPr>
                <w:b w:val="0"/>
                <w:bCs w:val="0"/>
                <w:sz w:val="26"/>
                <w:szCs w:val="26"/>
                <w:vertAlign w:val="superscript"/>
              </w:rPr>
              <w:t>th</w:t>
            </w:r>
            <w:r w:rsidRPr="009D7E89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oct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6207B6" w:rsidRPr="009D7E89" w:rsidTr="007B4215"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ii) Method of sowing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Drilling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Drilling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Drilling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Dibbling, Drilling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iii) Spacing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30 cm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Grain 45X 8-10cm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(F) 30cm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30X10cm or                    45X22.5 cm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20 to 30 cm apart</w:t>
            </w:r>
          </w:p>
        </w:tc>
      </w:tr>
      <w:tr w:rsidR="006207B6" w:rsidRPr="009D7E89" w:rsidTr="007B4215"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iv) </w:t>
            </w:r>
            <w:proofErr w:type="spellStart"/>
            <w:r w:rsidRPr="009D7E89">
              <w:rPr>
                <w:sz w:val="26"/>
                <w:szCs w:val="26"/>
              </w:rPr>
              <w:t>Seedrate</w:t>
            </w:r>
            <w:proofErr w:type="spellEnd"/>
            <w:r w:rsidRPr="009D7E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15 to 20kg/ha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(G) 25 to 30kg/ha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(F) 50kg/ha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45 to 60 kg/ha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Drill 25 to 30 kg/ha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Dib. – 40 kg/ha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7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Manure and fertilizer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 to 5 tons/ha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N-20kg/ha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P-20 to 25 kg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K- 0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 to 10 tons/ha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N-25 kg/ha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P-50kg/ha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K-0  at sowing 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8 to 10 tons/ha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N-25kg/ha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P-50kg/ha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K-0 kg/ha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3 to 5 tons/ha     FYM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N  P  K kg/ha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Rain fed           20 to 25: 25:   50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 Irrigated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50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50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50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   </w:t>
            </w:r>
          </w:p>
        </w:tc>
      </w:tr>
      <w:tr w:rsidR="006207B6" w:rsidRPr="009D7E89" w:rsidTr="007B4215"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8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After care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2 hand </w:t>
            </w:r>
            <w:r w:rsidRPr="009D7E89">
              <w:rPr>
                <w:sz w:val="26"/>
                <w:szCs w:val="26"/>
              </w:rPr>
              <w:lastRenderedPageBreak/>
              <w:t>wedding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2 </w:t>
            </w:r>
            <w:proofErr w:type="spellStart"/>
            <w:r w:rsidRPr="009D7E89">
              <w:rPr>
                <w:sz w:val="26"/>
                <w:szCs w:val="26"/>
              </w:rPr>
              <w:t>hoeings</w:t>
            </w:r>
            <w:proofErr w:type="spellEnd"/>
            <w:r w:rsidRPr="009D7E89">
              <w:rPr>
                <w:sz w:val="26"/>
                <w:szCs w:val="26"/>
              </w:rPr>
              <w:t xml:space="preserve"> 1 </w:t>
            </w:r>
            <w:r w:rsidRPr="009D7E89">
              <w:rPr>
                <w:sz w:val="26"/>
                <w:szCs w:val="26"/>
              </w:rPr>
              <w:lastRenderedPageBreak/>
              <w:t>weeding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 xml:space="preserve">2 hand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>weedings</w:t>
            </w:r>
            <w:proofErr w:type="spellEnd"/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Water management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 to 2 irrigation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10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Harvesting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60 to 90 days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90 to 120 days.            F-40 to 45 days  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 irrigation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Early </w:t>
            </w:r>
            <w:proofErr w:type="spellStart"/>
            <w:r w:rsidRPr="009D7E89">
              <w:rPr>
                <w:sz w:val="26"/>
                <w:szCs w:val="26"/>
              </w:rPr>
              <w:t>var</w:t>
            </w:r>
            <w:proofErr w:type="spellEnd"/>
            <w:r w:rsidRPr="009D7E89">
              <w:rPr>
                <w:sz w:val="26"/>
                <w:szCs w:val="26"/>
              </w:rPr>
              <w:t xml:space="preserve"> 100 days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Late </w:t>
            </w:r>
            <w:proofErr w:type="spellStart"/>
            <w:r w:rsidRPr="009D7E89">
              <w:rPr>
                <w:sz w:val="26"/>
                <w:szCs w:val="26"/>
              </w:rPr>
              <w:t>var</w:t>
            </w:r>
            <w:proofErr w:type="spellEnd"/>
            <w:r w:rsidRPr="009D7E89">
              <w:rPr>
                <w:sz w:val="26"/>
                <w:szCs w:val="26"/>
              </w:rPr>
              <w:t xml:space="preserve"> 165 days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2 to 3 irrigations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Early – 100days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Late – 120-125 days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11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Yield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4 to 5 q/ha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12 to 15q/ha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(sole) 10 to 15q/ha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Mix    3 to 4q/ha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Rain fed – 6to7 q/ha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Irrigated – 10 to 15q/ha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rPr>
          <w:cnfStyle w:val="010000000000"/>
        </w:trPr>
        <w:tc>
          <w:tcPr>
            <w:cnfStyle w:val="001000000000"/>
            <w:tcW w:w="468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cnfStyle w:val="000010000000"/>
            <w:tcW w:w="153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Varieties </w:t>
            </w:r>
          </w:p>
        </w:tc>
        <w:tc>
          <w:tcPr>
            <w:tcW w:w="1890" w:type="dxa"/>
          </w:tcPr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Sindkheda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no 1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D-6-7, Udid-55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T-9 </w:t>
            </w:r>
          </w:p>
        </w:tc>
        <w:tc>
          <w:tcPr>
            <w:cnfStyle w:val="000010000000"/>
            <w:tcW w:w="216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C – 152, No 5-19-4-1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No 2-1,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V -16,RC-19, K-11 VCM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(F)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Barsati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Russian giant</w:t>
            </w:r>
          </w:p>
        </w:tc>
        <w:tc>
          <w:tcPr>
            <w:tcW w:w="2191" w:type="dxa"/>
          </w:tcPr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Brag, Punjab-1, Clark, Soybean No.4,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Monita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P.K.V.1, MACs-13, 57,58,124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PKV-472</w:t>
            </w:r>
          </w:p>
        </w:tc>
        <w:tc>
          <w:tcPr>
            <w:cnfStyle w:val="00010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Boneville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NP-29,EC-93866, Type-163, Early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gaint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Khaper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kheda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English wonder</w:t>
            </w:r>
          </w:p>
        </w:tc>
      </w:tr>
    </w:tbl>
    <w:p w:rsidR="009D7E89" w:rsidRDefault="009D7E89" w:rsidP="006207B6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6207B6" w:rsidRPr="009D7E89" w:rsidRDefault="006207B6" w:rsidP="006207B6">
      <w:pPr>
        <w:spacing w:line="360" w:lineRule="auto"/>
        <w:rPr>
          <w:rFonts w:asciiTheme="minorHAnsi" w:hAnsiTheme="minorHAnsi"/>
          <w:sz w:val="26"/>
          <w:szCs w:val="26"/>
        </w:rPr>
      </w:pPr>
      <w:r w:rsidRPr="009D7E89">
        <w:rPr>
          <w:rFonts w:asciiTheme="minorHAnsi" w:hAnsiTheme="minorHAnsi"/>
          <w:sz w:val="26"/>
          <w:szCs w:val="26"/>
        </w:rPr>
        <w:t>Oilseed Crops (Table No3)</w:t>
      </w:r>
    </w:p>
    <w:tbl>
      <w:tblPr>
        <w:tblStyle w:val="LightList-Accent1"/>
        <w:tblW w:w="10980" w:type="dxa"/>
        <w:tblInd w:w="-612" w:type="dxa"/>
        <w:tblLayout w:type="fixed"/>
        <w:tblLook w:val="01E0"/>
      </w:tblPr>
      <w:tblGrid>
        <w:gridCol w:w="540"/>
        <w:gridCol w:w="1620"/>
        <w:gridCol w:w="2430"/>
        <w:gridCol w:w="2610"/>
        <w:gridCol w:w="1800"/>
        <w:gridCol w:w="1980"/>
      </w:tblGrid>
      <w:tr w:rsidR="006207B6" w:rsidRPr="009D7E89" w:rsidTr="009D7E89">
        <w:trPr>
          <w:cnfStyle w:val="1000000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SN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Common name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1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Ground nut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Sun flower (</w:t>
            </w:r>
            <w:proofErr w:type="spellStart"/>
            <w:r w:rsidRPr="009D7E89">
              <w:rPr>
                <w:sz w:val="26"/>
                <w:szCs w:val="26"/>
              </w:rPr>
              <w:t>Suryaful</w:t>
            </w:r>
            <w:proofErr w:type="spellEnd"/>
            <w:r w:rsidRPr="009D7E89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1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Safflower (</w:t>
            </w:r>
            <w:proofErr w:type="spellStart"/>
            <w:r w:rsidRPr="009D7E89">
              <w:rPr>
                <w:sz w:val="26"/>
                <w:szCs w:val="26"/>
              </w:rPr>
              <w:t>Kardai</w:t>
            </w:r>
            <w:proofErr w:type="spellEnd"/>
            <w:r w:rsidRPr="009D7E89">
              <w:rPr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sz w:val="26"/>
                <w:szCs w:val="26"/>
              </w:rPr>
              <w:t>Kusum</w:t>
            </w:r>
            <w:proofErr w:type="spellEnd"/>
            <w:r w:rsidRPr="009D7E89">
              <w:rPr>
                <w:sz w:val="26"/>
                <w:szCs w:val="26"/>
              </w:rPr>
              <w:t>)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Mustard (</w:t>
            </w:r>
            <w:proofErr w:type="spellStart"/>
            <w:r w:rsidRPr="009D7E89">
              <w:rPr>
                <w:sz w:val="26"/>
                <w:szCs w:val="26"/>
              </w:rPr>
              <w:t>Rai</w:t>
            </w:r>
            <w:proofErr w:type="spellEnd"/>
            <w:r w:rsidRPr="009D7E89">
              <w:rPr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sz w:val="26"/>
                <w:szCs w:val="26"/>
              </w:rPr>
              <w:t>mohari</w:t>
            </w:r>
            <w:proofErr w:type="spellEnd"/>
            <w:r w:rsidRPr="009D7E89">
              <w:rPr>
                <w:sz w:val="26"/>
                <w:szCs w:val="26"/>
              </w:rPr>
              <w:t>)</w:t>
            </w:r>
          </w:p>
        </w:tc>
      </w:tr>
      <w:tr w:rsidR="006207B6" w:rsidRPr="009D7E89" w:rsidTr="009D7E89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Botanical </w:t>
            </w:r>
            <w:r w:rsidRPr="009D7E89">
              <w:rPr>
                <w:sz w:val="26"/>
                <w:szCs w:val="26"/>
              </w:rPr>
              <w:lastRenderedPageBreak/>
              <w:t>name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100000"/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lastRenderedPageBreak/>
              <w:t>Arachis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9D7E89">
              <w:rPr>
                <w:i/>
                <w:sz w:val="26"/>
                <w:szCs w:val="26"/>
              </w:rPr>
              <w:t>hypogaea</w:t>
            </w:r>
            <w:proofErr w:type="spellEnd"/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i/>
                <w:sz w:val="26"/>
                <w:szCs w:val="26"/>
              </w:rPr>
            </w:pPr>
            <w:r w:rsidRPr="009D7E89">
              <w:rPr>
                <w:i/>
                <w:sz w:val="26"/>
                <w:szCs w:val="26"/>
              </w:rPr>
              <w:t xml:space="preserve">Helianthus </w:t>
            </w:r>
            <w:proofErr w:type="spellStart"/>
            <w:r w:rsidRPr="009D7E89">
              <w:rPr>
                <w:i/>
                <w:sz w:val="26"/>
                <w:szCs w:val="26"/>
              </w:rPr>
              <w:t>anunsus</w:t>
            </w:r>
            <w:proofErr w:type="spellEnd"/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t>Carthamus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</w:rPr>
              <w:lastRenderedPageBreak/>
              <w:t>tinctorius</w:t>
            </w:r>
            <w:proofErr w:type="spellEnd"/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i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</w:rPr>
              <w:lastRenderedPageBreak/>
              <w:t>Brassican</w:t>
            </w:r>
            <w:proofErr w:type="spellEnd"/>
            <w:r w:rsidRPr="009D7E89">
              <w:rPr>
                <w:b w:val="0"/>
                <w:bCs w:val="0"/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</w:rPr>
              <w:t>juncea</w:t>
            </w:r>
            <w:proofErr w:type="spellEnd"/>
          </w:p>
        </w:tc>
      </w:tr>
      <w:tr w:rsidR="006207B6" w:rsidRPr="009D7E89" w:rsidTr="009D7E89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Origin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Brazil (South America)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North America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Abyssinia and Afghanistan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European </w:t>
            </w:r>
          </w:p>
        </w:tc>
      </w:tr>
      <w:tr w:rsidR="006207B6" w:rsidRPr="009D7E89" w:rsidTr="009D7E89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Soil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Well drained, light, loose, friable, sandy loam well supplied with Ca, and rich in organic matter pH-6.5 to 7.2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Medium to heavy soils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pH 6.5 to 8.5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Black cotton soil, loam and light alluvial soil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Well-drained soils</w:t>
            </w:r>
          </w:p>
        </w:tc>
      </w:tr>
      <w:tr w:rsidR="006207B6" w:rsidRPr="009D7E89" w:rsidTr="009D7E89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4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Climate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Tropical crop, requires long and warm growing season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Cool climate, warm weather. Warm &amp; sunny days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Cool climate, drought, resistance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Cool climate</w:t>
            </w:r>
          </w:p>
        </w:tc>
      </w:tr>
      <w:tr w:rsidR="006207B6" w:rsidRPr="009D7E89" w:rsidTr="009D7E89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Preparatory tillage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Ploughing, 2 to 3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Ploughing, 2 to 3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Ploughing, harrowing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Ploughing, harrowing</w:t>
            </w:r>
          </w:p>
        </w:tc>
      </w:tr>
      <w:tr w:rsidR="006207B6" w:rsidRPr="009D7E89" w:rsidTr="009D7E89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Seed &amp; sowing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9D7E89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i</w:t>
            </w:r>
            <w:proofErr w:type="spellEnd"/>
            <w:r w:rsidRPr="009D7E89">
              <w:rPr>
                <w:sz w:val="26"/>
                <w:szCs w:val="26"/>
              </w:rPr>
              <w:t>) Time of sowing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– June-July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Rabi- Feb-March 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– June-July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Rabi- October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Summer – Jan Feb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Rabi season – Oct - November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Rabi season – Sept to Oct</w:t>
            </w:r>
          </w:p>
        </w:tc>
      </w:tr>
      <w:tr w:rsidR="006207B6" w:rsidRPr="009D7E89" w:rsidTr="009D7E89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ii) Method of sowing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Drilling &amp; dibbling 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Drilling &amp; dibbing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Mixture with wheat and gram and </w:t>
            </w:r>
            <w:proofErr w:type="spellStart"/>
            <w:r w:rsidRPr="009D7E89">
              <w:rPr>
                <w:sz w:val="26"/>
                <w:szCs w:val="26"/>
              </w:rPr>
              <w:t>Jowar</w:t>
            </w:r>
            <w:proofErr w:type="spellEnd"/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Grown on mixture and also pure crop</w:t>
            </w:r>
          </w:p>
        </w:tc>
      </w:tr>
      <w:tr w:rsidR="006207B6" w:rsidRPr="009D7E89" w:rsidTr="009D7E89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iv) Number of seeds/dib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 seed/dibble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Heavy soil with tall </w:t>
            </w:r>
            <w:proofErr w:type="spellStart"/>
            <w:r w:rsidRPr="009D7E89">
              <w:rPr>
                <w:sz w:val="26"/>
                <w:szCs w:val="26"/>
              </w:rPr>
              <w:t>var</w:t>
            </w:r>
            <w:proofErr w:type="spellEnd"/>
            <w:r w:rsidRPr="009D7E89">
              <w:rPr>
                <w:sz w:val="26"/>
                <w:szCs w:val="26"/>
              </w:rPr>
              <w:t xml:space="preserve">  60X22.5-30cm2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Seed rate (mix) 8 to 15 kg/ha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Pure – 20 to 25 kg/ha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Broadcasting &amp; drilling</w:t>
            </w:r>
          </w:p>
        </w:tc>
      </w:tr>
      <w:tr w:rsidR="006207B6" w:rsidRPr="009D7E89" w:rsidTr="009D7E89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v) Spacing &amp; seed rate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Spacing /  </w:t>
            </w:r>
            <w:r w:rsidRPr="009D7E89">
              <w:rPr>
                <w:sz w:val="26"/>
                <w:szCs w:val="26"/>
              </w:rPr>
              <w:lastRenderedPageBreak/>
              <w:t>Seed rate /       Plant population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lastRenderedPageBreak/>
              <w:t>i</w:t>
            </w:r>
            <w:proofErr w:type="spellEnd"/>
            <w:r w:rsidRPr="009D7E89">
              <w:rPr>
                <w:sz w:val="26"/>
                <w:szCs w:val="26"/>
              </w:rPr>
              <w:t>) Bunch or erect 30X10cm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  <w:r w:rsidRPr="009D7E89">
              <w:rPr>
                <w:sz w:val="26"/>
                <w:szCs w:val="26"/>
              </w:rPr>
              <w:t xml:space="preserve">  90-100 kg/ha  3.33 </w:t>
            </w:r>
            <w:proofErr w:type="spellStart"/>
            <w:r w:rsidRPr="009D7E89">
              <w:rPr>
                <w:sz w:val="26"/>
                <w:szCs w:val="26"/>
              </w:rPr>
              <w:t>lakh</w:t>
            </w:r>
            <w:proofErr w:type="spellEnd"/>
            <w:r w:rsidRPr="009D7E89">
              <w:rPr>
                <w:sz w:val="26"/>
                <w:szCs w:val="26"/>
              </w:rPr>
              <w:t xml:space="preserve">/ha  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 xml:space="preserve">ii)Semi </w:t>
            </w:r>
            <w:proofErr w:type="spellStart"/>
            <w:r w:rsidRPr="009D7E89">
              <w:rPr>
                <w:sz w:val="26"/>
                <w:szCs w:val="26"/>
              </w:rPr>
              <w:t>sprading</w:t>
            </w:r>
            <w:proofErr w:type="spellEnd"/>
            <w:r w:rsidRPr="009D7E89">
              <w:rPr>
                <w:sz w:val="26"/>
                <w:szCs w:val="26"/>
              </w:rPr>
              <w:t xml:space="preserve">   37.5X15cm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  <w:r w:rsidRPr="009D7E89">
              <w:rPr>
                <w:sz w:val="26"/>
                <w:szCs w:val="26"/>
              </w:rPr>
              <w:t xml:space="preserve">  80-90  kg/ha    1.80lakh/ha 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iii) </w:t>
            </w:r>
            <w:proofErr w:type="spellStart"/>
            <w:r w:rsidRPr="009D7E89">
              <w:rPr>
                <w:sz w:val="26"/>
                <w:szCs w:val="26"/>
              </w:rPr>
              <w:t>Sprading</w:t>
            </w:r>
            <w:proofErr w:type="spellEnd"/>
            <w:r w:rsidRPr="009D7E89">
              <w:rPr>
                <w:sz w:val="26"/>
                <w:szCs w:val="26"/>
              </w:rPr>
              <w:t xml:space="preserve">   45 X15-20cm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  <w:r w:rsidRPr="009D7E89">
              <w:rPr>
                <w:sz w:val="26"/>
                <w:szCs w:val="26"/>
              </w:rPr>
              <w:t xml:space="preserve">   60-80 kg/ha     1.50 </w:t>
            </w:r>
            <w:proofErr w:type="spellStart"/>
            <w:r w:rsidRPr="009D7E89">
              <w:rPr>
                <w:sz w:val="26"/>
                <w:szCs w:val="26"/>
              </w:rPr>
              <w:t>lakh</w:t>
            </w:r>
            <w:proofErr w:type="spellEnd"/>
            <w:r w:rsidRPr="009D7E89">
              <w:rPr>
                <w:sz w:val="26"/>
                <w:szCs w:val="26"/>
              </w:rPr>
              <w:t xml:space="preserve">/ha </w:t>
            </w:r>
            <w:proofErr w:type="spellStart"/>
            <w:r w:rsidRPr="009D7E89">
              <w:rPr>
                <w:sz w:val="26"/>
                <w:szCs w:val="26"/>
              </w:rPr>
              <w:t>Phule</w:t>
            </w:r>
            <w:proofErr w:type="spellEnd"/>
            <w:r w:rsidRPr="009D7E89">
              <w:rPr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sz w:val="26"/>
                <w:szCs w:val="26"/>
              </w:rPr>
              <w:t>pragati</w:t>
            </w:r>
            <w:proofErr w:type="spellEnd"/>
            <w:r w:rsidRPr="009D7E89">
              <w:rPr>
                <w:sz w:val="26"/>
                <w:szCs w:val="26"/>
              </w:rPr>
              <w:t xml:space="preserve">           125kg/ha 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Medium soil dwarf  45X15-22.5 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  <w:r w:rsidRPr="009D7E89">
              <w:rPr>
                <w:sz w:val="26"/>
                <w:szCs w:val="26"/>
              </w:rPr>
              <w:t xml:space="preserve"> or  45X30cm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lastRenderedPageBreak/>
              <w:t>Seedrate</w:t>
            </w:r>
            <w:proofErr w:type="spellEnd"/>
            <w:r w:rsidRPr="009D7E89">
              <w:rPr>
                <w:sz w:val="26"/>
                <w:szCs w:val="26"/>
              </w:rPr>
              <w:t xml:space="preserve"> – 10 to 12kg/ha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Border crop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Mixed– 2 to 2.5 kg/ha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Pure  cropping- </w:t>
            </w:r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>4 to 6 kg/ha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Pure crop 45cmX10 to 15 cm</w:t>
            </w:r>
          </w:p>
        </w:tc>
      </w:tr>
      <w:tr w:rsidR="006207B6" w:rsidRPr="009D7E89" w:rsidTr="009D7E89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Manures &amp; </w:t>
            </w:r>
            <w:proofErr w:type="spellStart"/>
            <w:r w:rsidRPr="009D7E89">
              <w:rPr>
                <w:sz w:val="26"/>
                <w:szCs w:val="26"/>
              </w:rPr>
              <w:t>fertizers</w:t>
            </w:r>
            <w:proofErr w:type="spellEnd"/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8 to 10 </w:t>
            </w:r>
            <w:proofErr w:type="spellStart"/>
            <w:r w:rsidRPr="009D7E89">
              <w:rPr>
                <w:sz w:val="26"/>
                <w:szCs w:val="26"/>
              </w:rPr>
              <w:t>tones</w:t>
            </w:r>
            <w:proofErr w:type="spellEnd"/>
            <w:r w:rsidRPr="009D7E89">
              <w:rPr>
                <w:sz w:val="26"/>
                <w:szCs w:val="26"/>
              </w:rPr>
              <w:t xml:space="preserve"> of </w:t>
            </w:r>
            <w:proofErr w:type="spellStart"/>
            <w:r w:rsidRPr="009D7E89">
              <w:rPr>
                <w:sz w:val="26"/>
                <w:szCs w:val="26"/>
              </w:rPr>
              <w:t>Fym</w:t>
            </w:r>
            <w:proofErr w:type="spellEnd"/>
            <w:r w:rsidRPr="009D7E89">
              <w:rPr>
                <w:sz w:val="26"/>
                <w:szCs w:val="26"/>
              </w:rPr>
              <w:t>/compost/ha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                  N   P    K  kg/ha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Irrigated     25   50     -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Rain fed     12.5  25  -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General      20   40   -  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Or 100kg DAP/ha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5 to 6 tons/ha </w:t>
            </w:r>
            <w:proofErr w:type="spellStart"/>
            <w:r w:rsidRPr="009D7E89">
              <w:rPr>
                <w:sz w:val="26"/>
                <w:szCs w:val="26"/>
              </w:rPr>
              <w:t>fym</w:t>
            </w:r>
            <w:proofErr w:type="spellEnd"/>
            <w:r w:rsidRPr="009D7E89">
              <w:rPr>
                <w:sz w:val="26"/>
                <w:szCs w:val="26"/>
              </w:rPr>
              <w:t xml:space="preserve"> or </w:t>
            </w:r>
            <w:proofErr w:type="spellStart"/>
            <w:r w:rsidRPr="009D7E89">
              <w:rPr>
                <w:sz w:val="26"/>
                <w:szCs w:val="26"/>
              </w:rPr>
              <w:t>comput</w:t>
            </w:r>
            <w:proofErr w:type="spellEnd"/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             N   P   K Kg/ha  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Assured 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rainfall    60    30     </w:t>
            </w:r>
            <w:proofErr w:type="spellStart"/>
            <w:r w:rsidRPr="009D7E89">
              <w:rPr>
                <w:sz w:val="26"/>
                <w:szCs w:val="26"/>
              </w:rPr>
              <w:t>30</w:t>
            </w:r>
            <w:proofErr w:type="spellEnd"/>
            <w:r w:rsidRPr="009D7E89">
              <w:rPr>
                <w:sz w:val="26"/>
                <w:szCs w:val="26"/>
              </w:rPr>
              <w:t xml:space="preserve"> 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&amp; irrigation   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Dry land  50     25     -  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60 kg N per ha at the time of sowing</w:t>
            </w:r>
          </w:p>
        </w:tc>
      </w:tr>
      <w:tr w:rsidR="006207B6" w:rsidRPr="009D7E89" w:rsidTr="009D7E89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8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After care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Gap filling, 1 to 2 </w:t>
            </w:r>
            <w:proofErr w:type="spellStart"/>
            <w:r w:rsidRPr="009D7E89">
              <w:rPr>
                <w:sz w:val="26"/>
                <w:szCs w:val="26"/>
              </w:rPr>
              <w:t>weedings</w:t>
            </w:r>
            <w:proofErr w:type="spellEnd"/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tops of the plants are removed  to encourage branching 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Thinning, two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weedings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and two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hoeings</w:t>
            </w:r>
            <w:proofErr w:type="spellEnd"/>
          </w:p>
        </w:tc>
      </w:tr>
      <w:tr w:rsidR="006207B6" w:rsidRPr="009D7E89" w:rsidTr="009D7E89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9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Irrigation 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Rainy season crop , 2 to 3 supplementary irrigation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Summer – 8 to 10 irrigations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Medium water requirement. No irrigation for </w:t>
            </w: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9D7E89"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10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Harvesting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Growth period Erect 100days, semi spread – 120 days, spreading – 150 </w:t>
            </w:r>
            <w:r w:rsidRPr="009D7E89">
              <w:rPr>
                <w:sz w:val="26"/>
                <w:szCs w:val="26"/>
              </w:rPr>
              <w:lastRenderedPageBreak/>
              <w:t>days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Maturity in 90 to 100 days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120 to 125 days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Maturity – 75 to 100 days</w:t>
            </w:r>
          </w:p>
        </w:tc>
      </w:tr>
      <w:tr w:rsidR="006207B6" w:rsidRPr="009D7E89" w:rsidTr="009D7E89">
        <w:trPr>
          <w:cnfStyle w:val="0000001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Yield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Erect or Bunch type 15-20 q/ha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Semi-spreading 20-25q/ha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Spreading (Irrigated) 30q/ha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Oil content – 45 to 55 %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Rain fed – 10 to 12g/ha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Irrigated – 15 to 20 g/ha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Oil – 36 to 42 %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Mixed – 125kg seed/ha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Pure – 500 to 800 kg seed/ha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For dye purpose 100 to 150 kg of dried petals/ha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Oil – 28 to 30%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350 kg/ha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Good condition – 1000 to 1200 kg/ha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Oil content – 25 to 33 %</w:t>
            </w:r>
          </w:p>
        </w:tc>
      </w:tr>
      <w:tr w:rsidR="006207B6" w:rsidRPr="009D7E89" w:rsidTr="009D7E89">
        <w:trPr>
          <w:cnfStyle w:val="010000000000"/>
        </w:trPr>
        <w:tc>
          <w:tcPr>
            <w:cnfStyle w:val="001000000000"/>
            <w:tcW w:w="5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12</w:t>
            </w:r>
          </w:p>
        </w:tc>
        <w:tc>
          <w:tcPr>
            <w:cnfStyle w:val="000010000000"/>
            <w:tcW w:w="162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Varieties </w:t>
            </w:r>
          </w:p>
        </w:tc>
        <w:tc>
          <w:tcPr>
            <w:tcW w:w="2430" w:type="dxa"/>
          </w:tcPr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Bunch -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Kopergam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no 3,SB-11,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Faiz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pur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1-5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JL-24 (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Phule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pragati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).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Sprading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–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Karad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4.-11, M-13, TNV-1, Jmv-3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Semi-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sprading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– uf-70-103,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Kopergaon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no 1, TMV-10, AK-8-11 </w:t>
            </w:r>
          </w:p>
        </w:tc>
        <w:tc>
          <w:tcPr>
            <w:cnfStyle w:val="00001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EC 68414,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Morden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S.S.56. Surya, EC 69874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Hybrid – L.D.M, R.s.h.-1, L.D.M.R.S.H.3, M.S.F.H-1,8,17</w:t>
            </w:r>
          </w:p>
        </w:tc>
        <w:tc>
          <w:tcPr>
            <w:tcW w:w="1800" w:type="dxa"/>
          </w:tcPr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N-630,N-628,N-300, N-7, NP-30,18,CT-11 and 5-4 </w:t>
            </w:r>
          </w:p>
        </w:tc>
        <w:tc>
          <w:tcPr>
            <w:cnfStyle w:val="000100000000"/>
            <w:tcW w:w="198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Local varieties</w:t>
            </w:r>
          </w:p>
        </w:tc>
      </w:tr>
    </w:tbl>
    <w:p w:rsidR="006207B6" w:rsidRPr="009D7E89" w:rsidRDefault="006207B6" w:rsidP="006207B6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6207B6" w:rsidRPr="009D7E89" w:rsidRDefault="006207B6" w:rsidP="006207B6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6207B6" w:rsidRPr="009D7E89" w:rsidRDefault="006207B6" w:rsidP="006207B6">
      <w:pPr>
        <w:spacing w:line="360" w:lineRule="auto"/>
        <w:rPr>
          <w:rFonts w:asciiTheme="minorHAnsi" w:hAnsiTheme="minorHAnsi"/>
          <w:sz w:val="26"/>
          <w:szCs w:val="26"/>
        </w:rPr>
      </w:pPr>
      <w:r w:rsidRPr="009D7E89">
        <w:rPr>
          <w:rFonts w:asciiTheme="minorHAnsi" w:hAnsiTheme="minorHAnsi"/>
          <w:sz w:val="26"/>
          <w:szCs w:val="26"/>
        </w:rPr>
        <w:t>Cash crops (Table No 4)</w:t>
      </w:r>
    </w:p>
    <w:tbl>
      <w:tblPr>
        <w:tblStyle w:val="LightList-Accent5"/>
        <w:tblW w:w="11231" w:type="dxa"/>
        <w:tblInd w:w="-773" w:type="dxa"/>
        <w:tblLayout w:type="fixed"/>
        <w:tblLook w:val="01E0"/>
      </w:tblPr>
      <w:tblGrid>
        <w:gridCol w:w="558"/>
        <w:gridCol w:w="1350"/>
        <w:gridCol w:w="3473"/>
        <w:gridCol w:w="3240"/>
        <w:gridCol w:w="2610"/>
      </w:tblGrid>
      <w:tr w:rsidR="006207B6" w:rsidRPr="009D7E89" w:rsidTr="007B4215">
        <w:trPr>
          <w:cnfStyle w:val="1000000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sz w:val="26"/>
                <w:szCs w:val="26"/>
              </w:rPr>
              <w:t>Sr.No</w:t>
            </w:r>
            <w:proofErr w:type="spellEnd"/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b w:val="0"/>
                <w:sz w:val="26"/>
                <w:szCs w:val="26"/>
              </w:rPr>
            </w:pPr>
            <w:r w:rsidRPr="009D7E89">
              <w:rPr>
                <w:b w:val="0"/>
                <w:sz w:val="26"/>
                <w:szCs w:val="26"/>
              </w:rPr>
              <w:t>Common names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100000000000"/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Sugar cane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Cotton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Cs w:val="0"/>
                <w:sz w:val="26"/>
                <w:szCs w:val="26"/>
              </w:rPr>
            </w:pPr>
            <w:r w:rsidRPr="009D7E89">
              <w:rPr>
                <w:bCs w:val="0"/>
                <w:sz w:val="26"/>
                <w:szCs w:val="26"/>
              </w:rPr>
              <w:t>Turmeric (</w:t>
            </w:r>
            <w:proofErr w:type="spellStart"/>
            <w:r w:rsidRPr="009D7E89">
              <w:rPr>
                <w:bCs w:val="0"/>
                <w:sz w:val="26"/>
                <w:szCs w:val="26"/>
              </w:rPr>
              <w:t>Haldi</w:t>
            </w:r>
            <w:proofErr w:type="spellEnd"/>
            <w:r w:rsidRPr="009D7E89">
              <w:rPr>
                <w:bCs w:val="0"/>
                <w:sz w:val="26"/>
                <w:szCs w:val="26"/>
              </w:rPr>
              <w:t>)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Botanical name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100000"/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t>Saccharum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</w:rPr>
              <w:t>officinarum</w:t>
            </w:r>
            <w:proofErr w:type="spellEnd"/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i/>
                <w:sz w:val="26"/>
                <w:szCs w:val="26"/>
              </w:rPr>
            </w:pPr>
            <w:proofErr w:type="spellStart"/>
            <w:r w:rsidRPr="009D7E89">
              <w:rPr>
                <w:i/>
                <w:sz w:val="26"/>
                <w:szCs w:val="26"/>
              </w:rPr>
              <w:t>Gossiypium</w:t>
            </w:r>
            <w:proofErr w:type="spellEnd"/>
            <w:r w:rsidRPr="009D7E8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i/>
                <w:sz w:val="26"/>
                <w:szCs w:val="26"/>
              </w:rPr>
              <w:t>spp</w:t>
            </w:r>
            <w:proofErr w:type="spellEnd"/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i/>
                <w:sz w:val="26"/>
                <w:szCs w:val="26"/>
              </w:rPr>
            </w:pPr>
            <w:r w:rsidRPr="009D7E89">
              <w:rPr>
                <w:b w:val="0"/>
                <w:bCs w:val="0"/>
                <w:i/>
                <w:sz w:val="26"/>
                <w:szCs w:val="26"/>
              </w:rPr>
              <w:t xml:space="preserve">Curcuma </w:t>
            </w:r>
            <w:proofErr w:type="spellStart"/>
            <w:r w:rsidRPr="009D7E89">
              <w:rPr>
                <w:b w:val="0"/>
                <w:bCs w:val="0"/>
                <w:i/>
                <w:sz w:val="26"/>
                <w:szCs w:val="26"/>
              </w:rPr>
              <w:t>longa</w:t>
            </w:r>
            <w:proofErr w:type="spellEnd"/>
            <w:r w:rsidRPr="009D7E89">
              <w:rPr>
                <w:b w:val="0"/>
                <w:bCs w:val="0"/>
                <w:i/>
                <w:sz w:val="26"/>
                <w:szCs w:val="26"/>
              </w:rPr>
              <w:t xml:space="preserve"> Linn</w:t>
            </w: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Origin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India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Old world – India indo china and Tropical Africa, 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Southern Asia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3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Soil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Medium to heavy, well drained pH-6.5 to 7.5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Well drained fertile medium black to deep black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Loamy or alluvial soil, well drained, loose </w:t>
            </w: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4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Climate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Tropical crop, Av mean temp 20 to 26</w:t>
            </w:r>
            <w:r w:rsidRPr="009D7E89">
              <w:rPr>
                <w:sz w:val="26"/>
                <w:szCs w:val="26"/>
                <w:vertAlign w:val="superscript"/>
              </w:rPr>
              <w:t>o</w:t>
            </w:r>
            <w:r w:rsidRPr="009D7E89">
              <w:rPr>
                <w:sz w:val="26"/>
                <w:szCs w:val="26"/>
              </w:rPr>
              <w:t>C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Subtropical crop, Optimum temp – 21 to 27 </w:t>
            </w:r>
            <w:r w:rsidRPr="009D7E89">
              <w:rPr>
                <w:sz w:val="26"/>
                <w:szCs w:val="26"/>
                <w:vertAlign w:val="superscript"/>
              </w:rPr>
              <w:t xml:space="preserve">o </w:t>
            </w:r>
            <w:r w:rsidRPr="009D7E89">
              <w:rPr>
                <w:sz w:val="26"/>
                <w:szCs w:val="26"/>
              </w:rPr>
              <w:t>C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tropical crop, hot and dry climate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5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Preparatory tillage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Two </w:t>
            </w:r>
            <w:proofErr w:type="spellStart"/>
            <w:r w:rsidRPr="009D7E89">
              <w:rPr>
                <w:sz w:val="26"/>
                <w:szCs w:val="26"/>
              </w:rPr>
              <w:t>ploughings</w:t>
            </w:r>
            <w:proofErr w:type="spellEnd"/>
            <w:r w:rsidRPr="009D7E89">
              <w:rPr>
                <w:sz w:val="26"/>
                <w:szCs w:val="26"/>
              </w:rPr>
              <w:t xml:space="preserve">, 2 to 3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Deep ploughing, 2 to 3 </w:t>
            </w:r>
            <w:proofErr w:type="spellStart"/>
            <w:r w:rsidRPr="009D7E89">
              <w:rPr>
                <w:sz w:val="26"/>
                <w:szCs w:val="26"/>
              </w:rPr>
              <w:t>harrowings</w:t>
            </w:r>
            <w:proofErr w:type="spellEnd"/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Deep ploughing, 2 to 3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harrowings</w:t>
            </w:r>
            <w:proofErr w:type="spellEnd"/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6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Seed- sowing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Season  Time  Duration in months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i</w:t>
            </w:r>
            <w:proofErr w:type="spellEnd"/>
            <w:r w:rsidRPr="009D7E89">
              <w:rPr>
                <w:sz w:val="26"/>
                <w:szCs w:val="26"/>
              </w:rPr>
              <w:t>) Showing season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Suru</w:t>
            </w:r>
            <w:proofErr w:type="spellEnd"/>
            <w:r w:rsidRPr="009D7E89">
              <w:rPr>
                <w:sz w:val="26"/>
                <w:szCs w:val="26"/>
              </w:rPr>
              <w:t xml:space="preserve">       Jan-</w:t>
            </w:r>
            <w:proofErr w:type="spellStart"/>
            <w:r w:rsidRPr="009D7E89">
              <w:rPr>
                <w:sz w:val="26"/>
                <w:szCs w:val="26"/>
              </w:rPr>
              <w:t>feb</w:t>
            </w:r>
            <w:proofErr w:type="spellEnd"/>
            <w:r w:rsidRPr="009D7E89">
              <w:rPr>
                <w:sz w:val="26"/>
                <w:szCs w:val="26"/>
              </w:rPr>
              <w:t xml:space="preserve">             12 months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Preseasonal</w:t>
            </w:r>
            <w:proofErr w:type="spellEnd"/>
            <w:r w:rsidRPr="009D7E89">
              <w:rPr>
                <w:sz w:val="26"/>
                <w:szCs w:val="26"/>
              </w:rPr>
              <w:t xml:space="preserve"> Sept-Oct      15months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Adsali</w:t>
            </w:r>
            <w:proofErr w:type="spellEnd"/>
            <w:r w:rsidRPr="009D7E89">
              <w:rPr>
                <w:sz w:val="26"/>
                <w:szCs w:val="26"/>
              </w:rPr>
              <w:t xml:space="preserve">     July-Aug         18 months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Kharif</w:t>
            </w:r>
            <w:proofErr w:type="spellEnd"/>
            <w:r w:rsidRPr="009D7E89">
              <w:rPr>
                <w:sz w:val="26"/>
                <w:szCs w:val="26"/>
              </w:rPr>
              <w:t xml:space="preserve"> ,sowing time- June to July (Rain fed)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March to May (Irrigated)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Sowing method – Drilling, Dibbling, Broadcasting 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Optimum time. 15</w:t>
            </w:r>
            <w:r w:rsidRPr="009D7E89">
              <w:rPr>
                <w:b w:val="0"/>
                <w:bCs w:val="0"/>
                <w:sz w:val="26"/>
                <w:szCs w:val="26"/>
                <w:vertAlign w:val="superscript"/>
              </w:rPr>
              <w:t>th</w:t>
            </w:r>
            <w:r w:rsidRPr="009D7E89">
              <w:rPr>
                <w:b w:val="0"/>
                <w:bCs w:val="0"/>
                <w:sz w:val="26"/>
                <w:szCs w:val="26"/>
              </w:rPr>
              <w:t xml:space="preserve"> may to first week of June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Spacing – Ridges &amp; furrows 60-75X 25-30 cm</w:t>
            </w:r>
            <w:r w:rsidRPr="009D7E89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  <w:r w:rsidRPr="009D7E89">
              <w:rPr>
                <w:b w:val="0"/>
                <w:bCs w:val="0"/>
                <w:sz w:val="26"/>
                <w:szCs w:val="26"/>
              </w:rPr>
              <w:t>Broad beds and flat beds  30X30 cm</w:t>
            </w:r>
            <w:r w:rsidRPr="009D7E89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ii) Seed rate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iii) Spacing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25,000 sets/ha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120cm in heavy soil furrows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105cm in light soil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Rain fed seed rate spacing  kg/ha</w:t>
            </w:r>
          </w:p>
          <w:p w:rsidR="006207B6" w:rsidRPr="009D7E89" w:rsidRDefault="006207B6" w:rsidP="007B4215">
            <w:pPr>
              <w:rPr>
                <w:sz w:val="26"/>
                <w:szCs w:val="26"/>
                <w:vertAlign w:val="superscript"/>
              </w:rPr>
            </w:pPr>
            <w:proofErr w:type="spellStart"/>
            <w:r w:rsidRPr="009D7E89">
              <w:rPr>
                <w:sz w:val="26"/>
                <w:szCs w:val="26"/>
              </w:rPr>
              <w:t>i</w:t>
            </w:r>
            <w:proofErr w:type="spellEnd"/>
            <w:r w:rsidRPr="009D7E89">
              <w:rPr>
                <w:sz w:val="26"/>
                <w:szCs w:val="26"/>
              </w:rPr>
              <w:t xml:space="preserve">) </w:t>
            </w:r>
            <w:proofErr w:type="spellStart"/>
            <w:r w:rsidRPr="009D7E89">
              <w:rPr>
                <w:sz w:val="26"/>
                <w:szCs w:val="26"/>
              </w:rPr>
              <w:t>Desi</w:t>
            </w:r>
            <w:proofErr w:type="spellEnd"/>
            <w:r w:rsidRPr="009D7E89">
              <w:rPr>
                <w:sz w:val="26"/>
                <w:szCs w:val="26"/>
              </w:rPr>
              <w:t xml:space="preserve"> cotton 15 to 20 45X20-25 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rPr>
                <w:sz w:val="26"/>
                <w:szCs w:val="26"/>
                <w:vertAlign w:val="superscript"/>
              </w:rPr>
            </w:pPr>
            <w:r w:rsidRPr="009D7E89">
              <w:rPr>
                <w:sz w:val="26"/>
                <w:szCs w:val="26"/>
              </w:rPr>
              <w:t>ii) American cotton 10 to 12   60 to 75X30-45 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ii)Hybrids   5 to 6  60X60 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  <w:r w:rsidRPr="009D7E89">
              <w:rPr>
                <w:sz w:val="26"/>
                <w:szCs w:val="26"/>
              </w:rPr>
              <w:t xml:space="preserve">    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Irrigated</w:t>
            </w:r>
          </w:p>
          <w:p w:rsidR="006207B6" w:rsidRPr="009D7E89" w:rsidRDefault="006207B6" w:rsidP="007B4215">
            <w:pPr>
              <w:rPr>
                <w:sz w:val="26"/>
                <w:szCs w:val="26"/>
                <w:vertAlign w:val="superscript"/>
              </w:rPr>
            </w:pPr>
            <w:proofErr w:type="spellStart"/>
            <w:r w:rsidRPr="009D7E89">
              <w:rPr>
                <w:sz w:val="26"/>
                <w:szCs w:val="26"/>
              </w:rPr>
              <w:t>i</w:t>
            </w:r>
            <w:proofErr w:type="spellEnd"/>
            <w:r w:rsidRPr="009D7E89">
              <w:rPr>
                <w:sz w:val="26"/>
                <w:szCs w:val="26"/>
              </w:rPr>
              <w:t>) American  7.5 to 8 90X60 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ii) Hybrids    2.5 to 3 90X60 </w:t>
            </w:r>
            <w:r w:rsidRPr="009D7E89">
              <w:rPr>
                <w:sz w:val="26"/>
                <w:szCs w:val="26"/>
              </w:rPr>
              <w:lastRenderedPageBreak/>
              <w:t>cm</w:t>
            </w:r>
            <w:r w:rsidRPr="009D7E89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>Mother set – 25 to 35 q/ha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Finger set – 15 to 20 q/ha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Depth of planting – 8 to 10 cm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iv) Planting method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Flat beds, ridges an furrows, long </w:t>
            </w:r>
            <w:proofErr w:type="spellStart"/>
            <w:r w:rsidRPr="009D7E89">
              <w:rPr>
                <w:sz w:val="26"/>
                <w:szCs w:val="26"/>
              </w:rPr>
              <w:t>firrow</w:t>
            </w:r>
            <w:proofErr w:type="spellEnd"/>
            <w:r w:rsidRPr="009D7E89">
              <w:rPr>
                <w:sz w:val="26"/>
                <w:szCs w:val="26"/>
              </w:rPr>
              <w:t xml:space="preserve">, contour furrow, Trench, </w:t>
            </w:r>
            <w:proofErr w:type="spellStart"/>
            <w:r w:rsidRPr="009D7E89">
              <w:rPr>
                <w:sz w:val="26"/>
                <w:szCs w:val="26"/>
              </w:rPr>
              <w:t>Rayungan</w:t>
            </w:r>
            <w:proofErr w:type="spellEnd"/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7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Manures &amp; fertilizers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Crop    NP  K   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              Ka/ha    kg/ha       </w:t>
            </w:r>
            <w:proofErr w:type="spellStart"/>
            <w:r w:rsidRPr="009D7E89">
              <w:rPr>
                <w:sz w:val="26"/>
                <w:szCs w:val="26"/>
              </w:rPr>
              <w:t>kg/ha</w:t>
            </w:r>
            <w:proofErr w:type="spellEnd"/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Suru</w:t>
            </w:r>
            <w:proofErr w:type="spellEnd"/>
            <w:r w:rsidRPr="009D7E89">
              <w:rPr>
                <w:sz w:val="26"/>
                <w:szCs w:val="26"/>
              </w:rPr>
              <w:t xml:space="preserve">            250   125         </w:t>
            </w:r>
            <w:proofErr w:type="spellStart"/>
            <w:r w:rsidRPr="009D7E89">
              <w:rPr>
                <w:sz w:val="26"/>
                <w:szCs w:val="26"/>
              </w:rPr>
              <w:t>125</w:t>
            </w:r>
            <w:proofErr w:type="spellEnd"/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Preseasonal</w:t>
            </w:r>
            <w:proofErr w:type="spellEnd"/>
            <w:r w:rsidRPr="009D7E89">
              <w:rPr>
                <w:sz w:val="26"/>
                <w:szCs w:val="26"/>
              </w:rPr>
              <w:t xml:space="preserve"> 350   170         </w:t>
            </w:r>
            <w:proofErr w:type="spellStart"/>
            <w:r w:rsidRPr="009D7E89">
              <w:rPr>
                <w:sz w:val="26"/>
                <w:szCs w:val="26"/>
              </w:rPr>
              <w:t>170</w:t>
            </w:r>
            <w:proofErr w:type="spellEnd"/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Adsali</w:t>
            </w:r>
            <w:proofErr w:type="spellEnd"/>
            <w:r w:rsidRPr="009D7E89">
              <w:rPr>
                <w:sz w:val="26"/>
                <w:szCs w:val="26"/>
              </w:rPr>
              <w:t xml:space="preserve">          400   170         </w:t>
            </w:r>
            <w:proofErr w:type="spellStart"/>
            <w:r w:rsidRPr="009D7E89">
              <w:rPr>
                <w:sz w:val="26"/>
                <w:szCs w:val="26"/>
              </w:rPr>
              <w:t>170</w:t>
            </w:r>
            <w:proofErr w:type="spellEnd"/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Rattoon</w:t>
            </w:r>
            <w:proofErr w:type="spellEnd"/>
            <w:r w:rsidRPr="009D7E89">
              <w:rPr>
                <w:sz w:val="26"/>
                <w:szCs w:val="26"/>
              </w:rPr>
              <w:t xml:space="preserve">        250   125         </w:t>
            </w:r>
            <w:proofErr w:type="spellStart"/>
            <w:r w:rsidRPr="009D7E89">
              <w:rPr>
                <w:sz w:val="26"/>
                <w:szCs w:val="26"/>
              </w:rPr>
              <w:t>125</w:t>
            </w:r>
            <w:proofErr w:type="spellEnd"/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                     Manure (T)  NPK (Kg)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sz w:val="26"/>
                <w:szCs w:val="26"/>
              </w:rPr>
              <w:t>Rainfed</w:t>
            </w:r>
            <w:proofErr w:type="spellEnd"/>
            <w:r w:rsidRPr="009D7E89">
              <w:rPr>
                <w:sz w:val="26"/>
                <w:szCs w:val="26"/>
              </w:rPr>
              <w:t xml:space="preserve">                  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 1)</w:t>
            </w:r>
            <w:proofErr w:type="spellStart"/>
            <w:r w:rsidRPr="009D7E89">
              <w:rPr>
                <w:sz w:val="26"/>
                <w:szCs w:val="26"/>
              </w:rPr>
              <w:t>Desi</w:t>
            </w:r>
            <w:proofErr w:type="spellEnd"/>
            <w:r w:rsidRPr="009D7E89">
              <w:rPr>
                <w:sz w:val="26"/>
                <w:szCs w:val="26"/>
              </w:rPr>
              <w:t xml:space="preserve"> &amp; American   7.5   50   25 </w:t>
            </w:r>
            <w:proofErr w:type="spellStart"/>
            <w:r w:rsidRPr="009D7E89">
              <w:rPr>
                <w:sz w:val="26"/>
                <w:szCs w:val="26"/>
              </w:rPr>
              <w:t>25</w:t>
            </w:r>
            <w:proofErr w:type="spellEnd"/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2)Hybrids                   7.5    80  40  </w:t>
            </w:r>
            <w:proofErr w:type="spellStart"/>
            <w:r w:rsidRPr="009D7E89">
              <w:rPr>
                <w:sz w:val="26"/>
                <w:szCs w:val="26"/>
              </w:rPr>
              <w:t>40</w:t>
            </w:r>
            <w:proofErr w:type="spellEnd"/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3)Irrigated </w:t>
            </w:r>
            <w:proofErr w:type="spellStart"/>
            <w:r w:rsidRPr="009D7E89">
              <w:rPr>
                <w:sz w:val="26"/>
                <w:szCs w:val="26"/>
              </w:rPr>
              <w:t>vari</w:t>
            </w:r>
            <w:proofErr w:type="spellEnd"/>
            <w:r w:rsidRPr="009D7E89">
              <w:rPr>
                <w:sz w:val="26"/>
                <w:szCs w:val="26"/>
              </w:rPr>
              <w:t xml:space="preserve">           15     80  40  </w:t>
            </w:r>
            <w:proofErr w:type="spellStart"/>
            <w:r w:rsidRPr="009D7E89">
              <w:rPr>
                <w:sz w:val="26"/>
                <w:szCs w:val="26"/>
              </w:rPr>
              <w:t>40</w:t>
            </w:r>
            <w:proofErr w:type="spellEnd"/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4)Hybrids                   15    100 50  </w:t>
            </w:r>
            <w:proofErr w:type="spellStart"/>
            <w:r w:rsidRPr="009D7E89">
              <w:rPr>
                <w:sz w:val="26"/>
                <w:szCs w:val="26"/>
              </w:rPr>
              <w:t>50</w:t>
            </w:r>
            <w:proofErr w:type="spellEnd"/>
            <w:r w:rsidRPr="009D7E89">
              <w:rPr>
                <w:sz w:val="26"/>
                <w:szCs w:val="26"/>
              </w:rPr>
              <w:t xml:space="preserve">        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20 to 30 tons FYM/ha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N         P    K kg/ha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125    37   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37</w:t>
            </w:r>
            <w:proofErr w:type="spellEnd"/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8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After care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3 to 4 </w:t>
            </w:r>
            <w:proofErr w:type="spellStart"/>
            <w:r w:rsidRPr="009D7E89">
              <w:rPr>
                <w:sz w:val="26"/>
                <w:szCs w:val="26"/>
              </w:rPr>
              <w:t>hoeings</w:t>
            </w:r>
            <w:proofErr w:type="spellEnd"/>
            <w:r w:rsidRPr="009D7E89">
              <w:rPr>
                <w:sz w:val="26"/>
                <w:szCs w:val="26"/>
              </w:rPr>
              <w:t xml:space="preserve"> for weed control</w:t>
            </w:r>
          </w:p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Earthing</w:t>
            </w:r>
            <w:proofErr w:type="spellEnd"/>
            <w:r w:rsidRPr="009D7E89">
              <w:rPr>
                <w:sz w:val="26"/>
                <w:szCs w:val="26"/>
              </w:rPr>
              <w:t xml:space="preserve"> up is carried out when crop is 5 to 5.5 months old and 2 to 3 internodes are visible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Gap filling, thinning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5 to 7 hand weeding, Light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earthing</w:t>
            </w:r>
            <w:proofErr w:type="spellEnd"/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9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Irrigation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Total water required 140 to 160 acre inches. The interval between irrigations. Heavy 10 days during summer and 20 days in winter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Sensitive to deficient and excessive moisture.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Water required 2.5 mm/day- emergence &amp; square formation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2.5 to 6.25 mm/day square to first bloom.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6.65 to 10 mm/day first bloom to peak bloom 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18 to 22 irrigations</w:t>
            </w:r>
          </w:p>
        </w:tc>
      </w:tr>
      <w:tr w:rsidR="006207B6" w:rsidRPr="009D7E89" w:rsidTr="007B4215">
        <w:trPr>
          <w:cnfStyle w:val="0000001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10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Harvesting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100000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Yellow color of whole crop, </w:t>
            </w:r>
            <w:r w:rsidRPr="009D7E89">
              <w:rPr>
                <w:sz w:val="26"/>
                <w:szCs w:val="26"/>
              </w:rPr>
              <w:lastRenderedPageBreak/>
              <w:t xml:space="preserve">emergence of arrowheads in flowering </w:t>
            </w:r>
            <w:proofErr w:type="spellStart"/>
            <w:r w:rsidRPr="009D7E89">
              <w:rPr>
                <w:sz w:val="26"/>
                <w:szCs w:val="26"/>
              </w:rPr>
              <w:t>var</w:t>
            </w:r>
            <w:proofErr w:type="spellEnd"/>
            <w:r w:rsidRPr="009D7E89">
              <w:rPr>
                <w:sz w:val="26"/>
                <w:szCs w:val="26"/>
              </w:rPr>
              <w:t>, swelling of eye buds, metallic sound of cane, sweet juice, Brix reading 21 to 24</w:t>
            </w:r>
            <w:r w:rsidRPr="009D7E89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8 to 9 months in Jan </w:t>
            </w:r>
            <w:r w:rsidRPr="009D7E89">
              <w:rPr>
                <w:b w:val="0"/>
                <w:bCs w:val="0"/>
                <w:sz w:val="26"/>
                <w:szCs w:val="26"/>
              </w:rPr>
              <w:lastRenderedPageBreak/>
              <w:t>to March leaves turn yellow, dry and drop down.</w:t>
            </w:r>
          </w:p>
        </w:tc>
      </w:tr>
      <w:tr w:rsidR="006207B6" w:rsidRPr="009D7E89" w:rsidTr="007B4215"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Yield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Surui</w:t>
            </w:r>
            <w:proofErr w:type="spellEnd"/>
            <w:r w:rsidRPr="009D7E89">
              <w:rPr>
                <w:sz w:val="26"/>
                <w:szCs w:val="26"/>
              </w:rPr>
              <w:t xml:space="preserve"> – 100 tons/ha</w:t>
            </w:r>
          </w:p>
          <w:p w:rsidR="006207B6" w:rsidRPr="009D7E89" w:rsidRDefault="006207B6" w:rsidP="007B4215">
            <w:pPr>
              <w:cnfStyle w:val="000000000000"/>
              <w:rPr>
                <w:sz w:val="26"/>
                <w:szCs w:val="26"/>
              </w:rPr>
            </w:pPr>
            <w:proofErr w:type="spellStart"/>
            <w:r w:rsidRPr="009D7E89">
              <w:rPr>
                <w:sz w:val="26"/>
                <w:szCs w:val="26"/>
              </w:rPr>
              <w:t>Preseasonal</w:t>
            </w:r>
            <w:proofErr w:type="spellEnd"/>
            <w:r w:rsidRPr="009D7E89">
              <w:rPr>
                <w:sz w:val="26"/>
                <w:szCs w:val="26"/>
              </w:rPr>
              <w:t xml:space="preserve"> – 125 tons/ha.                    Adsali-150 tons/ha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 xml:space="preserve">Rain fed </w:t>
            </w:r>
            <w:proofErr w:type="spellStart"/>
            <w:r w:rsidRPr="009D7E89">
              <w:rPr>
                <w:sz w:val="26"/>
                <w:szCs w:val="26"/>
              </w:rPr>
              <w:t>Desi</w:t>
            </w:r>
            <w:proofErr w:type="spellEnd"/>
            <w:r w:rsidRPr="009D7E89">
              <w:rPr>
                <w:sz w:val="26"/>
                <w:szCs w:val="26"/>
              </w:rPr>
              <w:t xml:space="preserve"> – 7 to 8 q/ha,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American hybrid – 10 to 12 q/ha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Irrigated improved – 20 to 25 q/ha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(</w:t>
            </w:r>
            <w:proofErr w:type="spellStart"/>
            <w:r w:rsidRPr="009D7E89">
              <w:rPr>
                <w:sz w:val="26"/>
                <w:szCs w:val="26"/>
              </w:rPr>
              <w:t>Laxmi</w:t>
            </w:r>
            <w:proofErr w:type="spellEnd"/>
            <w:r w:rsidRPr="009D7E89">
              <w:rPr>
                <w:sz w:val="26"/>
                <w:szCs w:val="26"/>
              </w:rPr>
              <w:t>, MCU-5,)</w:t>
            </w:r>
          </w:p>
          <w:p w:rsidR="006207B6" w:rsidRPr="009D7E89" w:rsidRDefault="006207B6" w:rsidP="007B4215">
            <w:pPr>
              <w:rPr>
                <w:sz w:val="26"/>
                <w:szCs w:val="26"/>
              </w:rPr>
            </w:pPr>
            <w:r w:rsidRPr="009D7E89">
              <w:rPr>
                <w:sz w:val="26"/>
                <w:szCs w:val="26"/>
              </w:rPr>
              <w:t>Hybrid – 25 to 30 q/ha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Raw turmeric – 15 to 18 tons/ha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2 to 3 tons/ha mother sets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Raw turmeric – 2.0 tons. Of dry polished turmeric </w:t>
            </w:r>
          </w:p>
        </w:tc>
      </w:tr>
      <w:tr w:rsidR="006207B6" w:rsidRPr="009D7E89" w:rsidTr="007B4215">
        <w:trPr>
          <w:cnfStyle w:val="010000000000"/>
        </w:trPr>
        <w:tc>
          <w:tcPr>
            <w:cnfStyle w:val="001000000000"/>
            <w:tcW w:w="558" w:type="dxa"/>
          </w:tcPr>
          <w:p w:rsidR="006207B6" w:rsidRPr="009D7E89" w:rsidRDefault="006207B6" w:rsidP="007B4215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cnfStyle w:val="000010000000"/>
            <w:tcW w:w="135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Varieties</w:t>
            </w:r>
          </w:p>
        </w:tc>
        <w:tc>
          <w:tcPr>
            <w:tcW w:w="3473" w:type="dxa"/>
          </w:tcPr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Co-290, co-419, co-740, co-775, co-798, co-7219 (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Sanjivani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) </w:t>
            </w:r>
          </w:p>
          <w:p w:rsidR="006207B6" w:rsidRPr="009D7E89" w:rsidRDefault="006207B6" w:rsidP="007B4215">
            <w:pPr>
              <w:cnfStyle w:val="010000000000"/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COM-7125 (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Sampada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) co-86032, co-8011</w:t>
            </w:r>
          </w:p>
        </w:tc>
        <w:tc>
          <w:tcPr>
            <w:cnfStyle w:val="000010000000"/>
            <w:tcW w:w="324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Desi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- AKH-4, AKA-2, AKA-8401,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>American DHY286, AKH 081</w:t>
            </w:r>
          </w:p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r w:rsidRPr="009D7E89">
              <w:rPr>
                <w:b w:val="0"/>
                <w:bCs w:val="0"/>
                <w:sz w:val="26"/>
                <w:szCs w:val="26"/>
              </w:rPr>
              <w:t xml:space="preserve">Hybrid – PKV  H-2, PKV-HY-3, H-4, H-6,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Laxmi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Varlaxmi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Savitri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cnfStyle w:val="000100000000"/>
            <w:tcW w:w="2610" w:type="dxa"/>
          </w:tcPr>
          <w:p w:rsidR="006207B6" w:rsidRPr="009D7E89" w:rsidRDefault="006207B6" w:rsidP="007B4215">
            <w:pPr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Rajapuri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and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Karadi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 (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Soni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),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Lakhandi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Duggiralo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selum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gadhavi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alleppy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 xml:space="preserve">, </w:t>
            </w:r>
            <w:proofErr w:type="spellStart"/>
            <w:r w:rsidRPr="009D7E89">
              <w:rPr>
                <w:b w:val="0"/>
                <w:bCs w:val="0"/>
                <w:sz w:val="26"/>
                <w:szCs w:val="26"/>
              </w:rPr>
              <w:t>Kasturi</w:t>
            </w:r>
            <w:proofErr w:type="spellEnd"/>
            <w:r w:rsidRPr="009D7E89">
              <w:rPr>
                <w:b w:val="0"/>
                <w:bCs w:val="0"/>
                <w:sz w:val="26"/>
                <w:szCs w:val="26"/>
              </w:rPr>
              <w:t>, Krishna</w:t>
            </w:r>
          </w:p>
        </w:tc>
      </w:tr>
    </w:tbl>
    <w:p w:rsidR="00D1526D" w:rsidRPr="009D7E89" w:rsidRDefault="00D1526D" w:rsidP="005717BE">
      <w:pPr>
        <w:rPr>
          <w:rFonts w:asciiTheme="minorHAnsi" w:hAnsiTheme="minorHAnsi"/>
          <w:sz w:val="26"/>
          <w:szCs w:val="26"/>
        </w:rPr>
      </w:pPr>
    </w:p>
    <w:sectPr w:rsidR="00D1526D" w:rsidRPr="009D7E89" w:rsidSect="006A47F2">
      <w:headerReference w:type="even" r:id="rId9"/>
      <w:headerReference w:type="default" r:id="rId10"/>
      <w:footerReference w:type="default" r:id="rId11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B9" w:rsidRDefault="00146EB9" w:rsidP="00C708E2">
      <w:pPr>
        <w:spacing w:after="0" w:line="240" w:lineRule="auto"/>
      </w:pPr>
      <w:r>
        <w:separator/>
      </w:r>
    </w:p>
  </w:endnote>
  <w:endnote w:type="continuationSeparator" w:id="0">
    <w:p w:rsidR="00146EB9" w:rsidRDefault="00146EB9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9C55A5">
    <w:pPr>
      <w:pStyle w:val="Footer"/>
    </w:pPr>
    <w:r w:rsidRPr="009C55A5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9C55A5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9C55A5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5717BE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9C55A5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9C55A5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9C55A5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5717BE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B9" w:rsidRDefault="00146EB9" w:rsidP="00C708E2">
      <w:pPr>
        <w:spacing w:after="0" w:line="240" w:lineRule="auto"/>
      </w:pPr>
      <w:r>
        <w:separator/>
      </w:r>
    </w:p>
  </w:footnote>
  <w:footnote w:type="continuationSeparator" w:id="0">
    <w:p w:rsidR="00146EB9" w:rsidRDefault="00146EB9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9C55A5" w:rsidP="00BB6E1F">
    <w:pPr>
      <w:pStyle w:val="Header"/>
    </w:pPr>
    <w:r w:rsidRPr="009C55A5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23EE6"/>
    <w:rsid w:val="00074268"/>
    <w:rsid w:val="00084B19"/>
    <w:rsid w:val="000B6083"/>
    <w:rsid w:val="000C3CF2"/>
    <w:rsid w:val="000D4F27"/>
    <w:rsid w:val="00130E7B"/>
    <w:rsid w:val="00134AFB"/>
    <w:rsid w:val="00134D6D"/>
    <w:rsid w:val="00146EB9"/>
    <w:rsid w:val="00165461"/>
    <w:rsid w:val="00201378"/>
    <w:rsid w:val="00217965"/>
    <w:rsid w:val="00236A1D"/>
    <w:rsid w:val="002672A4"/>
    <w:rsid w:val="002A4ED3"/>
    <w:rsid w:val="002B6583"/>
    <w:rsid w:val="002D18D9"/>
    <w:rsid w:val="002E1943"/>
    <w:rsid w:val="002E2368"/>
    <w:rsid w:val="002E7012"/>
    <w:rsid w:val="00330BAF"/>
    <w:rsid w:val="003404A9"/>
    <w:rsid w:val="00450645"/>
    <w:rsid w:val="004805FD"/>
    <w:rsid w:val="004A0C98"/>
    <w:rsid w:val="0053487B"/>
    <w:rsid w:val="005440B5"/>
    <w:rsid w:val="005717BE"/>
    <w:rsid w:val="005C5BC4"/>
    <w:rsid w:val="005E7C69"/>
    <w:rsid w:val="00612850"/>
    <w:rsid w:val="006207B6"/>
    <w:rsid w:val="006376E8"/>
    <w:rsid w:val="0069619A"/>
    <w:rsid w:val="006A47F2"/>
    <w:rsid w:val="006F06BF"/>
    <w:rsid w:val="007A0439"/>
    <w:rsid w:val="007B6A28"/>
    <w:rsid w:val="007D2CB5"/>
    <w:rsid w:val="007D5579"/>
    <w:rsid w:val="008376B2"/>
    <w:rsid w:val="0085715B"/>
    <w:rsid w:val="009904A0"/>
    <w:rsid w:val="009B7D66"/>
    <w:rsid w:val="009C55A5"/>
    <w:rsid w:val="009D7E89"/>
    <w:rsid w:val="009E05A8"/>
    <w:rsid w:val="00AE3A3D"/>
    <w:rsid w:val="00AE7940"/>
    <w:rsid w:val="00AF4961"/>
    <w:rsid w:val="00B46516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D7349A"/>
    <w:rsid w:val="00E175DD"/>
    <w:rsid w:val="00E2117E"/>
    <w:rsid w:val="00EB66F7"/>
    <w:rsid w:val="00ED26B0"/>
    <w:rsid w:val="00ED6C30"/>
    <w:rsid w:val="00F0726C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LightShading-Accent2">
    <w:name w:val="Light Shading Accent 2"/>
    <w:basedOn w:val="TableNormal"/>
    <w:uiPriority w:val="60"/>
    <w:rsid w:val="006207B6"/>
    <w:rPr>
      <w:rFonts w:asciiTheme="minorHAnsi" w:eastAsiaTheme="minorHAnsi" w:hAnsiTheme="minorHAnsi" w:cstheme="minorBidi"/>
      <w:color w:val="943634" w:themeColor="accent2" w:themeShade="BF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6207B6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207B6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6207B6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6207B6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A2ED3-0910-48F2-9059-ED66E152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88</TotalTime>
  <Pages>15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18</cp:revision>
  <cp:lastPrinted>2013-11-13T11:45:00Z</cp:lastPrinted>
  <dcterms:created xsi:type="dcterms:W3CDTF">2013-11-13T10:38:00Z</dcterms:created>
  <dcterms:modified xsi:type="dcterms:W3CDTF">2014-08-31T14:16:00Z</dcterms:modified>
</cp:coreProperties>
</file>