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22" w:rsidRDefault="0069619A" w:rsidP="008F1222">
      <w:pPr>
        <w:spacing w:after="80" w:line="240" w:lineRule="auto"/>
        <w:contextualSpacing/>
        <w:rPr>
          <w:b/>
          <w:bCs/>
          <w:sz w:val="26"/>
          <w:szCs w:val="26"/>
        </w:rPr>
      </w:pPr>
      <w:r w:rsidRPr="008F1222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9AC" w:rsidRPr="008F1222">
        <w:rPr>
          <w:b/>
          <w:bCs/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8F1222" w:rsidRDefault="008F1222" w:rsidP="008F1222">
                  <w:pPr>
                    <w:spacing w:after="100" w:line="240" w:lineRule="auto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Record Keeping</w:t>
                  </w:r>
                </w:p>
              </w:txbxContent>
            </v:textbox>
            <w10:wrap type="topAndBottom"/>
          </v:shape>
        </w:pict>
      </w:r>
      <w:r w:rsidR="001459AC" w:rsidRPr="008F1222">
        <w:rPr>
          <w:b/>
          <w:bCs/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8F1222" w:rsidRPr="008F1222">
        <w:rPr>
          <w:b/>
          <w:bCs/>
          <w:sz w:val="26"/>
          <w:szCs w:val="26"/>
        </w:rPr>
        <w:t>Sample record for cultivated plant</w:t>
      </w:r>
    </w:p>
    <w:p w:rsidR="008F1222" w:rsidRPr="008F1222" w:rsidRDefault="008F1222" w:rsidP="008F1222">
      <w:pPr>
        <w:spacing w:after="80" w:line="240" w:lineRule="auto"/>
        <w:contextualSpacing/>
        <w:rPr>
          <w:b/>
          <w:bCs/>
          <w:sz w:val="26"/>
          <w:szCs w:val="26"/>
        </w:rPr>
      </w:pPr>
    </w:p>
    <w:p w:rsidR="008F1222" w:rsidRPr="00DF277E" w:rsidRDefault="008F1222" w:rsidP="008F1222">
      <w:pPr>
        <w:rPr>
          <w:sz w:val="26"/>
          <w:szCs w:val="26"/>
        </w:rPr>
      </w:pPr>
      <w:r w:rsidRPr="00DF277E">
        <w:rPr>
          <w:sz w:val="26"/>
          <w:szCs w:val="26"/>
        </w:rPr>
        <w:t>1. Identi</w:t>
      </w:r>
      <w:r>
        <w:rPr>
          <w:sz w:val="26"/>
          <w:szCs w:val="26"/>
        </w:rPr>
        <w:t>fication of cultivated</w:t>
      </w:r>
      <w:r w:rsidRPr="00DF277E">
        <w:rPr>
          <w:sz w:val="26"/>
          <w:szCs w:val="26"/>
        </w:rPr>
        <w:t xml:space="preserve"> plant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Local name (language____________) </w:t>
      </w:r>
      <w:r w:rsidRPr="00DF277E">
        <w:rPr>
          <w:sz w:val="26"/>
          <w:szCs w:val="26"/>
        </w:rPr>
        <w:t>_______________________________________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>
        <w:rPr>
          <w:sz w:val="26"/>
          <w:szCs w:val="26"/>
        </w:rPr>
        <w:t>Plant part for</w:t>
      </w:r>
      <w:r w:rsidRPr="00DF277E">
        <w:rPr>
          <w:sz w:val="26"/>
          <w:szCs w:val="26"/>
        </w:rPr>
        <w:t xml:space="preserve"> use &amp; harvested ____________________________________</w:t>
      </w:r>
      <w:r>
        <w:rPr>
          <w:sz w:val="26"/>
          <w:szCs w:val="26"/>
        </w:rPr>
        <w:t>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Identification of cultivation site ___________________________________________</w:t>
      </w:r>
    </w:p>
    <w:p w:rsidR="008F1222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Field location _________________________________________________________</w:t>
      </w:r>
    </w:p>
    <w:p w:rsidR="008F1222" w:rsidRPr="00A90343" w:rsidRDefault="008F1222" w:rsidP="008F1222">
      <w:pPr>
        <w:ind w:firstLine="720"/>
        <w:rPr>
          <w:rFonts w:cstheme="minorHAnsi"/>
          <w:sz w:val="26"/>
          <w:szCs w:val="26"/>
        </w:rPr>
      </w:pPr>
      <w:r w:rsidRPr="00A90343">
        <w:rPr>
          <w:rFonts w:cstheme="minorHAnsi"/>
          <w:sz w:val="26"/>
          <w:szCs w:val="26"/>
          <w:shd w:val="clear" w:color="auto" w:fill="FFFFFF"/>
        </w:rPr>
        <w:t>Area of Crop</w:t>
      </w:r>
      <w:r>
        <w:rPr>
          <w:rFonts w:cstheme="minorHAnsi"/>
          <w:sz w:val="26"/>
          <w:szCs w:val="26"/>
          <w:shd w:val="clear" w:color="auto" w:fill="FFFFFF"/>
        </w:rPr>
        <w:t>__________________________________________________________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State/District/Village _______________________________________</w:t>
      </w:r>
      <w:r>
        <w:rPr>
          <w:sz w:val="26"/>
          <w:szCs w:val="26"/>
        </w:rPr>
        <w:t>_</w:t>
      </w:r>
      <w:r w:rsidRPr="00DF277E">
        <w:rPr>
          <w:sz w:val="26"/>
          <w:szCs w:val="26"/>
        </w:rPr>
        <w:t>___________</w:t>
      </w:r>
    </w:p>
    <w:p w:rsidR="008F1222" w:rsidRPr="00DF277E" w:rsidRDefault="008F1222" w:rsidP="008F1222">
      <w:pPr>
        <w:rPr>
          <w:sz w:val="26"/>
          <w:szCs w:val="26"/>
        </w:rPr>
      </w:pPr>
      <w:r w:rsidRPr="00DF277E">
        <w:rPr>
          <w:sz w:val="26"/>
          <w:szCs w:val="26"/>
        </w:rPr>
        <w:t xml:space="preserve">2. Identification of cultivator 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Name of cultivator______________________________________________________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Contact address ________________________________________________________</w:t>
      </w:r>
    </w:p>
    <w:p w:rsidR="008F1222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Period of cultivation ____________________________________________________</w:t>
      </w:r>
    </w:p>
    <w:p w:rsidR="008F1222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t>3. Land Preparation:</w:t>
      </w:r>
    </w:p>
    <w:p w:rsidR="008F1222" w:rsidRDefault="008F1222" w:rsidP="008F1222">
      <w:pPr>
        <w:ind w:firstLine="720"/>
        <w:rPr>
          <w:sz w:val="26"/>
          <w:szCs w:val="26"/>
        </w:rPr>
      </w:pPr>
      <w:r>
        <w:rPr>
          <w:sz w:val="26"/>
          <w:szCs w:val="26"/>
        </w:rPr>
        <w:t>Date: ____________________</w:t>
      </w:r>
    </w:p>
    <w:p w:rsidR="008F1222" w:rsidRDefault="008F1222" w:rsidP="008F1222">
      <w:pPr>
        <w:ind w:firstLine="720"/>
        <w:rPr>
          <w:sz w:val="26"/>
          <w:szCs w:val="26"/>
        </w:rPr>
      </w:pPr>
      <w:r>
        <w:rPr>
          <w:sz w:val="26"/>
          <w:szCs w:val="26"/>
        </w:rPr>
        <w:t>Operation: ______________________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>
        <w:rPr>
          <w:sz w:val="26"/>
          <w:szCs w:val="26"/>
        </w:rPr>
        <w:t>Method: ____________________________</w:t>
      </w:r>
    </w:p>
    <w:p w:rsidR="008F1222" w:rsidRPr="00DF277E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DF277E">
        <w:rPr>
          <w:sz w:val="26"/>
          <w:szCs w:val="26"/>
        </w:rPr>
        <w:t xml:space="preserve">. Seeds and propagation materials 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Source of the planted material _____________________________________________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Pr="00DF277E">
        <w:rPr>
          <w:sz w:val="26"/>
          <w:szCs w:val="26"/>
        </w:rPr>
        <w:t>escription of the planted material __________________________________</w:t>
      </w:r>
      <w:r>
        <w:rPr>
          <w:sz w:val="26"/>
          <w:szCs w:val="26"/>
        </w:rPr>
        <w:t>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 xml:space="preserve">Commercially available (circle): Yes/No 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If yes, name of cultivar __________________ Name of supplier __________________</w:t>
      </w:r>
    </w:p>
    <w:p w:rsidR="008F1222" w:rsidRPr="00DF277E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DF277E">
        <w:rPr>
          <w:sz w:val="26"/>
          <w:szCs w:val="26"/>
        </w:rPr>
        <w:t>. Cultivation</w:t>
      </w:r>
    </w:p>
    <w:p w:rsidR="008F1222" w:rsidRPr="00DF277E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DF277E">
        <w:rPr>
          <w:sz w:val="26"/>
          <w:szCs w:val="26"/>
        </w:rPr>
        <w:t>.1 Method of propagation materials establishment (circle): direct seed sowing/transplants</w:t>
      </w:r>
    </w:p>
    <w:p w:rsidR="008F1222" w:rsidRPr="00DF277E" w:rsidRDefault="008F1222" w:rsidP="008F1222">
      <w:pPr>
        <w:rPr>
          <w:sz w:val="26"/>
          <w:szCs w:val="26"/>
        </w:rPr>
      </w:pPr>
      <w:r w:rsidRPr="00DF27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F277E">
        <w:rPr>
          <w:sz w:val="26"/>
          <w:szCs w:val="26"/>
        </w:rPr>
        <w:t>Date of sowing/transplanting ___________</w:t>
      </w:r>
      <w:r>
        <w:rPr>
          <w:sz w:val="26"/>
          <w:szCs w:val="26"/>
        </w:rPr>
        <w:t>______</w:t>
      </w:r>
      <w:r w:rsidRPr="00DF277E">
        <w:rPr>
          <w:sz w:val="26"/>
          <w:szCs w:val="26"/>
        </w:rPr>
        <w:t xml:space="preserve"> Percentage emergence 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Date of re-sowing/replanting ___________</w:t>
      </w:r>
      <w:r>
        <w:rPr>
          <w:sz w:val="26"/>
          <w:szCs w:val="26"/>
        </w:rPr>
        <w:t>_______</w:t>
      </w:r>
      <w:r w:rsidRPr="00DF277E">
        <w:rPr>
          <w:sz w:val="26"/>
          <w:szCs w:val="26"/>
        </w:rPr>
        <w:t>Percentage stand establishment ______</w:t>
      </w:r>
      <w:r>
        <w:rPr>
          <w:sz w:val="26"/>
          <w:szCs w:val="26"/>
        </w:rPr>
        <w:t>__</w:t>
      </w:r>
    </w:p>
    <w:p w:rsidR="008F1222" w:rsidRPr="00DF277E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DF277E">
        <w:rPr>
          <w:sz w:val="26"/>
          <w:szCs w:val="26"/>
        </w:rPr>
        <w:t>.2 Spacing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I. Row x Row (cm) 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II. Plant x Plant (cm) __</w:t>
      </w:r>
      <w:r>
        <w:rPr>
          <w:sz w:val="26"/>
          <w:szCs w:val="26"/>
        </w:rPr>
        <w:t>____________ Covered area (m</w:t>
      </w:r>
      <w:r w:rsidRPr="00DF277E">
        <w:rPr>
          <w:sz w:val="26"/>
          <w:szCs w:val="26"/>
        </w:rPr>
        <w:t>) _________________</w:t>
      </w:r>
    </w:p>
    <w:p w:rsidR="008F1222" w:rsidRDefault="008F1222" w:rsidP="008F1222">
      <w:pPr>
        <w:ind w:left="720"/>
        <w:rPr>
          <w:sz w:val="26"/>
          <w:szCs w:val="26"/>
        </w:rPr>
      </w:pPr>
      <w:r>
        <w:rPr>
          <w:sz w:val="26"/>
          <w:szCs w:val="26"/>
        </w:rPr>
        <w:t>Number of plants per unit area_____________________________________________</w:t>
      </w:r>
    </w:p>
    <w:p w:rsidR="008F1222" w:rsidRPr="00DF277E" w:rsidRDefault="008F1222" w:rsidP="008F1222">
      <w:pPr>
        <w:ind w:left="720"/>
        <w:rPr>
          <w:sz w:val="26"/>
          <w:szCs w:val="26"/>
        </w:rPr>
      </w:pPr>
      <w:r w:rsidRPr="00DF277E">
        <w:rPr>
          <w:sz w:val="26"/>
          <w:szCs w:val="26"/>
        </w:rPr>
        <w:t>Crop rotation ___________________________________________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Soil and irrigation </w:t>
      </w:r>
      <w:r w:rsidRPr="00DF277E">
        <w:rPr>
          <w:sz w:val="26"/>
          <w:szCs w:val="26"/>
        </w:rPr>
        <w:t>water analysis as per the standards methods:</w:t>
      </w:r>
    </w:p>
    <w:p w:rsidR="008F1222" w:rsidRPr="00DF277E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DF277E">
        <w:rPr>
          <w:sz w:val="26"/>
          <w:szCs w:val="26"/>
        </w:rPr>
        <w:t>.3 Fertilizers and chemicals (if used)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Fertilizer applied before planting (circle): organic (composted animal manure)/chemical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Name ____________________ Method 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Time/date (d/m/y) _________</w:t>
      </w:r>
      <w:r>
        <w:rPr>
          <w:sz w:val="26"/>
          <w:szCs w:val="26"/>
        </w:rPr>
        <w:t>_________</w:t>
      </w:r>
      <w:r w:rsidRPr="00DF277E">
        <w:rPr>
          <w:sz w:val="26"/>
          <w:szCs w:val="26"/>
        </w:rPr>
        <w:t xml:space="preserve"> Rate_________________________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Fertilizer applied after planting (top dress</w:t>
      </w:r>
      <w:r>
        <w:rPr>
          <w:sz w:val="26"/>
          <w:szCs w:val="26"/>
        </w:rPr>
        <w:t xml:space="preserve">ing): organic (composted animal </w:t>
      </w:r>
      <w:r w:rsidRPr="00DF277E">
        <w:rPr>
          <w:sz w:val="26"/>
          <w:szCs w:val="26"/>
        </w:rPr>
        <w:t>manure)/chemical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Name _____________________ Method ______________________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Time/date (d/m/y) ____________ Rate _________________________</w:t>
      </w:r>
    </w:p>
    <w:p w:rsidR="008F1222" w:rsidRPr="00DF277E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DF277E">
        <w:rPr>
          <w:sz w:val="26"/>
          <w:szCs w:val="26"/>
        </w:rPr>
        <w:t>.4 Herbicides applied before planting, if any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Name _______________________ Method ______________________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Time/date (d/m/y) _________ Rate _______________________</w:t>
      </w:r>
    </w:p>
    <w:p w:rsidR="008F1222" w:rsidRPr="00DF277E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DF277E">
        <w:rPr>
          <w:sz w:val="26"/>
          <w:szCs w:val="26"/>
        </w:rPr>
        <w:t>.5 Herbicides applied after planting, if any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Name ______________________ Method 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lastRenderedPageBreak/>
        <w:t>Time/date (d/m/y) ________________ Rate_______________________</w:t>
      </w:r>
    </w:p>
    <w:p w:rsidR="008F1222" w:rsidRPr="00DF277E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DF277E">
        <w:rPr>
          <w:sz w:val="26"/>
          <w:szCs w:val="26"/>
        </w:rPr>
        <w:t>.6 Special operations done, if any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Name _________________ Method 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Time/date (d/m/y) ________________ Rate _______________________</w:t>
      </w:r>
    </w:p>
    <w:p w:rsidR="008F1222" w:rsidRPr="00DF277E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DF277E">
        <w:rPr>
          <w:sz w:val="26"/>
          <w:szCs w:val="26"/>
        </w:rPr>
        <w:t>.7 Plant protection chemicals applied, if any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Name _________________________ Method 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Time/date (d/m/y) _______________ Rate ________________________</w:t>
      </w:r>
    </w:p>
    <w:p w:rsidR="008F1222" w:rsidRPr="00DF277E" w:rsidRDefault="008F1222" w:rsidP="008F1222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DF277E">
        <w:rPr>
          <w:sz w:val="26"/>
          <w:szCs w:val="26"/>
        </w:rPr>
        <w:t>. Harvest/Collection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Date of harvest _________________ Time of day 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Conditions _________________ Method _____________________</w:t>
      </w:r>
    </w:p>
    <w:p w:rsidR="008F1222" w:rsidRPr="00DF277E" w:rsidRDefault="008F1222" w:rsidP="008F1222">
      <w:pPr>
        <w:ind w:firstLine="720"/>
        <w:rPr>
          <w:sz w:val="26"/>
          <w:szCs w:val="26"/>
        </w:rPr>
      </w:pPr>
      <w:r w:rsidRPr="00DF277E">
        <w:rPr>
          <w:sz w:val="26"/>
          <w:szCs w:val="26"/>
        </w:rPr>
        <w:t>Yield _________</w:t>
      </w:r>
      <w:r>
        <w:rPr>
          <w:sz w:val="26"/>
          <w:szCs w:val="26"/>
        </w:rPr>
        <w:t>_______</w:t>
      </w:r>
    </w:p>
    <w:sectPr w:rsidR="008F1222" w:rsidRPr="00DF277E" w:rsidSect="006A47F2">
      <w:headerReference w:type="even" r:id="rId9"/>
      <w:headerReference w:type="default" r:id="rId10"/>
      <w:footerReference w:type="default" r:id="rId11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DA" w:rsidRDefault="00F525DA" w:rsidP="00C708E2">
      <w:pPr>
        <w:spacing w:after="0" w:line="240" w:lineRule="auto"/>
      </w:pPr>
      <w:r>
        <w:separator/>
      </w:r>
    </w:p>
  </w:endnote>
  <w:endnote w:type="continuationSeparator" w:id="1">
    <w:p w:rsidR="00F525DA" w:rsidRDefault="00F525DA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1459AC">
    <w:pPr>
      <w:pStyle w:val="Footer"/>
    </w:pPr>
    <w:r w:rsidRPr="001459AC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1459AC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1459AC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8F1222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1459AC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1459AC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1459AC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0D4F27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Prectical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DA" w:rsidRDefault="00F525DA" w:rsidP="00C708E2">
      <w:pPr>
        <w:spacing w:after="0" w:line="240" w:lineRule="auto"/>
      </w:pPr>
      <w:r>
        <w:separator/>
      </w:r>
    </w:p>
  </w:footnote>
  <w:footnote w:type="continuationSeparator" w:id="1">
    <w:p w:rsidR="00F525DA" w:rsidRDefault="00F525DA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1459AC" w:rsidP="00BB6E1F">
    <w:pPr>
      <w:pStyle w:val="Header"/>
    </w:pPr>
    <w:r w:rsidRPr="001459AC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30E7B"/>
    <w:rsid w:val="00134AFB"/>
    <w:rsid w:val="00134D6D"/>
    <w:rsid w:val="001459AC"/>
    <w:rsid w:val="00165461"/>
    <w:rsid w:val="00201378"/>
    <w:rsid w:val="00217965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450645"/>
    <w:rsid w:val="004805FD"/>
    <w:rsid w:val="004A0C98"/>
    <w:rsid w:val="0053487B"/>
    <w:rsid w:val="005440B5"/>
    <w:rsid w:val="005C5BC4"/>
    <w:rsid w:val="005E7C69"/>
    <w:rsid w:val="00612850"/>
    <w:rsid w:val="006376E8"/>
    <w:rsid w:val="0069619A"/>
    <w:rsid w:val="006A47F2"/>
    <w:rsid w:val="006F06BF"/>
    <w:rsid w:val="007A0439"/>
    <w:rsid w:val="007B6A28"/>
    <w:rsid w:val="007D2CB5"/>
    <w:rsid w:val="007D5579"/>
    <w:rsid w:val="008376B2"/>
    <w:rsid w:val="0085715B"/>
    <w:rsid w:val="008F1222"/>
    <w:rsid w:val="009904A0"/>
    <w:rsid w:val="009B7D66"/>
    <w:rsid w:val="009E05A8"/>
    <w:rsid w:val="00AE3A3D"/>
    <w:rsid w:val="00AE7940"/>
    <w:rsid w:val="00AF4961"/>
    <w:rsid w:val="00B46516"/>
    <w:rsid w:val="00BB6E1F"/>
    <w:rsid w:val="00C222D1"/>
    <w:rsid w:val="00C3001E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E175DD"/>
    <w:rsid w:val="00E2117E"/>
    <w:rsid w:val="00EB66F7"/>
    <w:rsid w:val="00ED26B0"/>
    <w:rsid w:val="00ED6C30"/>
    <w:rsid w:val="00F0726C"/>
    <w:rsid w:val="00F525DA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EBE3E-E2D8-454A-9082-B13C97F0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84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11</cp:revision>
  <cp:lastPrinted>2013-11-13T11:45:00Z</cp:lastPrinted>
  <dcterms:created xsi:type="dcterms:W3CDTF">2013-11-13T10:38:00Z</dcterms:created>
  <dcterms:modified xsi:type="dcterms:W3CDTF">2014-07-09T10:37:00Z</dcterms:modified>
</cp:coreProperties>
</file>