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F00EFB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6A15A5" w:rsidRDefault="00632B48" w:rsidP="000961F9">
                            <w:pPr>
                              <w:rPr>
                                <w:rFonts w:cstheme="minorBidi"/>
                                <w:color w:val="17365D" w:themeColor="text2" w:themeShade="BF"/>
                                <w:kern w:val="22"/>
                                <w:sz w:val="32"/>
                                <w:szCs w:val="32"/>
                                <w:cs/>
                              </w:rPr>
                            </w:pPr>
                            <w:r w:rsidRPr="006A15A5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kern w:val="22"/>
                                <w:sz w:val="44"/>
                                <w:szCs w:val="44"/>
                                <w:cs/>
                              </w:rPr>
                              <w:t>स्मार्ट समई बनवणे</w:t>
                            </w:r>
                          </w:p>
                          <w:p w:rsidR="00632B48" w:rsidRPr="004805FD" w:rsidRDefault="00632B48" w:rsidP="00D329FA">
                            <w:pPr>
                              <w:pStyle w:val="ListParagraph"/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32B48" w:rsidRPr="009E05A8" w:rsidRDefault="00632B48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कु पद्मजा मोहळकर, सौ. सारिका पवार.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l0sQ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" filled="f" stroked="f" strokecolor="white">
                <v:textbox>
                  <w:txbxContent>
                    <w:p w:rsidR="00632B48" w:rsidRPr="006A15A5" w:rsidRDefault="00632B48" w:rsidP="000961F9">
                      <w:pPr>
                        <w:rPr>
                          <w:rFonts w:cstheme="minorBidi"/>
                          <w:color w:val="17365D" w:themeColor="text2" w:themeShade="BF"/>
                          <w:kern w:val="22"/>
                          <w:sz w:val="32"/>
                          <w:szCs w:val="32"/>
                          <w:cs/>
                        </w:rPr>
                      </w:pPr>
                      <w:r w:rsidRPr="006A15A5">
                        <w:rPr>
                          <w:rFonts w:hint="cs"/>
                          <w:b/>
                          <w:bCs/>
                          <w:color w:val="17365D" w:themeColor="text2" w:themeShade="BF"/>
                          <w:kern w:val="22"/>
                          <w:sz w:val="44"/>
                          <w:szCs w:val="44"/>
                          <w:cs/>
                        </w:rPr>
                        <w:t>स्मार्ट समई बनवणे</w:t>
                      </w:r>
                    </w:p>
                    <w:p w:rsidR="00632B48" w:rsidRPr="004805FD" w:rsidRDefault="00632B48" w:rsidP="00D329FA">
                      <w:pPr>
                        <w:pStyle w:val="ListParagraph"/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  <w:p w:rsidR="00632B48" w:rsidRPr="009E05A8" w:rsidRDefault="00632B48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कु पद्मजा मोहळकर, सौ. सारिका पवार.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AzyetK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6A15A5" w:rsidP="00BB6E1F">
      <w:pPr>
        <w:spacing w:after="80" w:line="240" w:lineRule="auto"/>
        <w:ind w:firstLine="397"/>
        <w:contextualSpacing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LDR सेन्सरचा उपयोग करून स्मार्ट समई बनवणे.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9321B9" w:rsidRDefault="001C4811" w:rsidP="001C4811">
      <w:pPr>
        <w:rPr>
          <w:rFonts w:cstheme="minorBidi"/>
          <w:kern w:val="22"/>
          <w:sz w:val="26"/>
          <w:szCs w:val="26"/>
        </w:rPr>
      </w:pPr>
      <w:r>
        <w:rPr>
          <w:rFonts w:cs="Calibri"/>
          <w:kern w:val="22"/>
          <w:sz w:val="26"/>
          <w:szCs w:val="26"/>
        </w:rPr>
        <w:tab/>
      </w:r>
      <w:r w:rsidR="003F2050">
        <w:rPr>
          <w:rFonts w:cstheme="minorBidi" w:hint="cs"/>
          <w:kern w:val="22"/>
          <w:sz w:val="26"/>
          <w:szCs w:val="26"/>
          <w:cs/>
        </w:rPr>
        <w:t xml:space="preserve">सेन्सरच्या सहाय्याने </w:t>
      </w:r>
      <w:r w:rsidR="006A15A5">
        <w:rPr>
          <w:rFonts w:cstheme="minorBidi" w:hint="cs"/>
          <w:kern w:val="22"/>
          <w:sz w:val="26"/>
          <w:szCs w:val="26"/>
          <w:cs/>
        </w:rPr>
        <w:t>विद्युतउर्जेचे गतीत उर्जेत रुपांतर.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980"/>
        <w:gridCol w:w="4184"/>
      </w:tblGrid>
      <w:tr w:rsidR="00B2459C" w:rsidTr="00B2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तुलना </w:t>
            </w:r>
          </w:p>
        </w:tc>
        <w:tc>
          <w:tcPr>
            <w:tcW w:w="1980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प्रवाह </w:t>
            </w:r>
          </w:p>
        </w:tc>
        <w:tc>
          <w:tcPr>
            <w:tcW w:w="4184" w:type="dxa"/>
          </w:tcPr>
          <w:p w:rsidR="00B2459C" w:rsidRDefault="00B2459C" w:rsidP="001C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विद्युत प्रवाह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B2459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स्त्रोत </w:t>
            </w:r>
          </w:p>
        </w:tc>
        <w:tc>
          <w:tcPr>
            <w:tcW w:w="1980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ओरडणे </w:t>
            </w:r>
          </w:p>
        </w:tc>
        <w:tc>
          <w:tcPr>
            <w:tcW w:w="4184" w:type="dxa"/>
          </w:tcPr>
          <w:p w:rsidR="00B2459C" w:rsidRDefault="003F2050" w:rsidP="0001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1087C">
              <w:rPr>
                <w:rFonts w:cstheme="minorBidi" w:hint="cs"/>
                <w:kern w:val="22"/>
                <w:sz w:val="26"/>
                <w:szCs w:val="26"/>
                <w:cs/>
              </w:rPr>
              <w:t>इनपुट विभवांतर</w:t>
            </w:r>
          </w:p>
        </w:tc>
      </w:tr>
      <w:tr w:rsidR="00B2459C" w:rsidTr="00B245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कशामुळे </w:t>
            </w:r>
          </w:p>
        </w:tc>
        <w:tc>
          <w:tcPr>
            <w:tcW w:w="1980" w:type="dxa"/>
          </w:tcPr>
          <w:p w:rsidR="00B2459C" w:rsidRDefault="0001087C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कान</w:t>
            </w:r>
          </w:p>
        </w:tc>
        <w:tc>
          <w:tcPr>
            <w:tcW w:w="4184" w:type="dxa"/>
          </w:tcPr>
          <w:p w:rsidR="00B2459C" w:rsidRDefault="0001087C" w:rsidP="001C4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LDR</w:t>
            </w:r>
          </w:p>
        </w:tc>
      </w:tr>
      <w:tr w:rsidR="00B2459C" w:rsidTr="00B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B2459C" w:rsidRDefault="0001087C" w:rsidP="001C4811">
            <w:pPr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प्रतिक्रीया</w:t>
            </w:r>
          </w:p>
        </w:tc>
        <w:tc>
          <w:tcPr>
            <w:tcW w:w="1980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पाहणे</w:t>
            </w:r>
          </w:p>
        </w:tc>
        <w:tc>
          <w:tcPr>
            <w:tcW w:w="4184" w:type="dxa"/>
          </w:tcPr>
          <w:p w:rsidR="00B2459C" w:rsidRDefault="0001087C" w:rsidP="001C4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LED बल्ब चालू होणे.</w:t>
            </w:r>
          </w:p>
        </w:tc>
      </w:tr>
    </w:tbl>
    <w:p w:rsidR="00B2459C" w:rsidRPr="00535838" w:rsidRDefault="00B2459C" w:rsidP="001C4811">
      <w:pPr>
        <w:rPr>
          <w:rFonts w:cstheme="minorBidi"/>
          <w:kern w:val="22"/>
          <w:sz w:val="26"/>
          <w:szCs w:val="26"/>
          <w:lang w:bidi="hi-IN"/>
        </w:rPr>
      </w:pP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5C423B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रेसिस्टर</w:t>
            </w:r>
          </w:p>
        </w:tc>
        <w:tc>
          <w:tcPr>
            <w:tcW w:w="1236" w:type="dxa"/>
          </w:tcPr>
          <w:p w:rsidR="00B65F41" w:rsidRPr="006A00C7" w:rsidRDefault="005C423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6A00C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5C423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5C423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डी आर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65F41" w:rsidRP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एल.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इ.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डी. बल्ब</w:t>
            </w:r>
          </w:p>
        </w:tc>
        <w:tc>
          <w:tcPr>
            <w:tcW w:w="1236" w:type="dxa"/>
          </w:tcPr>
          <w:p w:rsid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900" w:type="dxa"/>
          </w:tcPr>
          <w:p w:rsid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1620" w:type="dxa"/>
          </w:tcPr>
          <w:p w:rsidR="006A00C7" w:rsidRDefault="006A00C7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१०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1620" w:type="dxa"/>
          </w:tcPr>
          <w:p w:rsidR="006A00C7" w:rsidRDefault="00FA0D99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D6245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2457" w:rsidRDefault="00D6245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D6245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D6245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D62457" w:rsidRDefault="00FA0D99" w:rsidP="00FA0D9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6245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D62457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सोल्डर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वायर</w:t>
            </w:r>
          </w:p>
        </w:tc>
        <w:tc>
          <w:tcPr>
            <w:tcW w:w="1236" w:type="dxa"/>
          </w:tcPr>
          <w:p w:rsidR="006A00C7" w:rsidRDefault="000428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6A00C7" w:rsidRDefault="0004289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A00C7" w:rsidRDefault="00D62457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 w:rsidR="0004289C"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८</w:t>
            </w:r>
          </w:p>
        </w:tc>
        <w:tc>
          <w:tcPr>
            <w:tcW w:w="2454" w:type="dxa"/>
          </w:tcPr>
          <w:p w:rsid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समई </w:t>
            </w:r>
          </w:p>
        </w:tc>
        <w:tc>
          <w:tcPr>
            <w:tcW w:w="1236" w:type="dxa"/>
          </w:tcPr>
          <w:p w:rsid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  <w:tc>
          <w:tcPr>
            <w:tcW w:w="900" w:type="dxa"/>
          </w:tcPr>
          <w:p w:rsidR="006A00C7" w:rsidRDefault="00D62457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Default="00FA0D99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E2109D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E2109D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FA0D99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९३५ </w:t>
            </w:r>
          </w:p>
        </w:tc>
      </w:tr>
    </w:tbl>
    <w:p w:rsidR="005834B6" w:rsidRDefault="005834B6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AC76EE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एल.</w:t>
      </w:r>
      <w:r w:rsidR="000538F7">
        <w:rPr>
          <w:rFonts w:cstheme="minorBidi" w:hint="cs"/>
          <w:kern w:val="22"/>
          <w:sz w:val="26"/>
          <w:szCs w:val="26"/>
          <w:cs/>
        </w:rPr>
        <w:t xml:space="preserve">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इ.</w:t>
      </w:r>
      <w:r w:rsidR="000538F7">
        <w:rPr>
          <w:rFonts w:cstheme="minorBidi" w:hint="cs"/>
          <w:kern w:val="22"/>
          <w:sz w:val="26"/>
          <w:szCs w:val="26"/>
          <w:cs/>
        </w:rPr>
        <w:t xml:space="preserve">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डी.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तत्सम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कोम्पोनन्ट्स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ची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पोल्यारिटी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2753FE">
        <w:rPr>
          <w:rFonts w:cstheme="minorBidi" w:hint="cs"/>
          <w:kern w:val="22"/>
          <w:sz w:val="26"/>
          <w:szCs w:val="26"/>
          <w:cs/>
          <w:lang w:bidi="hi-IN"/>
        </w:rPr>
        <w:t>ओ</w:t>
      </w:r>
      <w:r w:rsidR="002753FE">
        <w:rPr>
          <w:rFonts w:cstheme="minorBidi" w:hint="cs"/>
          <w:kern w:val="22"/>
          <w:sz w:val="26"/>
          <w:szCs w:val="26"/>
          <w:cs/>
        </w:rPr>
        <w:t>ळ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खता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Pr="00E1467D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E96617" w:rsidRDefault="00D62457" w:rsidP="002753FE">
      <w:pPr>
        <w:ind w:firstLine="720"/>
        <w:rPr>
          <w:rFonts w:cstheme="minorBidi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  <w:lang w:bidi="hi-IN"/>
        </w:rPr>
        <w:t>एल.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इ.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डी. हा एक प्रकारचा डायोड आहे</w:t>
      </w:r>
      <w:r w:rsidR="002C3FCB">
        <w:rPr>
          <w:rFonts w:cstheme="minorBidi" w:hint="cs"/>
          <w:sz w:val="26"/>
          <w:szCs w:val="26"/>
          <w:cs/>
        </w:rPr>
        <w:t>.</w:t>
      </w:r>
      <w:r w:rsidR="00A873A5">
        <w:rPr>
          <w:rFonts w:cstheme="minorBidi" w:hint="cs"/>
          <w:sz w:val="26"/>
          <w:szCs w:val="26"/>
          <w:cs/>
        </w:rPr>
        <w:t xml:space="preserve"> “लाइट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A873A5">
        <w:rPr>
          <w:rFonts w:cstheme="minorBidi" w:hint="cs"/>
          <w:sz w:val="26"/>
          <w:szCs w:val="26"/>
          <w:cs/>
        </w:rPr>
        <w:t xml:space="preserve">इमिटींग डायोड” असा त्याचा फुल फॉर्म आहे. </w:t>
      </w:r>
      <w:r w:rsidR="00A873A5">
        <w:rPr>
          <w:rFonts w:cstheme="minorBidi" w:hint="cs"/>
          <w:sz w:val="26"/>
          <w:szCs w:val="26"/>
          <w:cs/>
          <w:lang w:bidi="hi-IN"/>
        </w:rPr>
        <w:t>एल.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 w:rsidR="00A873A5">
        <w:rPr>
          <w:rFonts w:cstheme="minorBidi" w:hint="cs"/>
          <w:sz w:val="26"/>
          <w:szCs w:val="26"/>
          <w:cs/>
          <w:lang w:bidi="hi-IN"/>
        </w:rPr>
        <w:t>इ.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 w:rsidR="00A873A5">
        <w:rPr>
          <w:rFonts w:cstheme="minorBidi" w:hint="cs"/>
          <w:sz w:val="26"/>
          <w:szCs w:val="26"/>
          <w:cs/>
          <w:lang w:bidi="hi-IN"/>
        </w:rPr>
        <w:t xml:space="preserve">डी. </w:t>
      </w:r>
      <w:r w:rsidR="00A873A5">
        <w:rPr>
          <w:rFonts w:cstheme="minorBidi" w:hint="cs"/>
          <w:sz w:val="26"/>
          <w:szCs w:val="26"/>
          <w:cs/>
        </w:rPr>
        <w:t xml:space="preserve">ची </w:t>
      </w:r>
      <w:r>
        <w:rPr>
          <w:rFonts w:cstheme="minorBidi" w:hint="cs"/>
          <w:sz w:val="26"/>
          <w:szCs w:val="26"/>
          <w:cs/>
          <w:lang w:bidi="hi-IN"/>
        </w:rPr>
        <w:t>पोलारिटी</w:t>
      </w:r>
      <w:r w:rsidR="00527E3B">
        <w:rPr>
          <w:rFonts w:cstheme="minorBidi" w:hint="cs"/>
          <w:sz w:val="26"/>
          <w:szCs w:val="26"/>
          <w:cs/>
        </w:rPr>
        <w:t xml:space="preserve"> ओळखता येणे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गरजेचे आहे. </w:t>
      </w:r>
      <w:r w:rsidR="008D5C9B">
        <w:rPr>
          <w:rFonts w:cstheme="minorBidi" w:hint="cs"/>
          <w:sz w:val="26"/>
          <w:szCs w:val="26"/>
          <w:cs/>
          <w:lang w:bidi="hi-IN"/>
        </w:rPr>
        <w:t>यामुळ</w:t>
      </w:r>
      <w:r w:rsidR="002753FE">
        <w:rPr>
          <w:rFonts w:cstheme="minorBidi" w:hint="cs"/>
          <w:sz w:val="26"/>
          <w:szCs w:val="26"/>
          <w:cs/>
        </w:rPr>
        <w:t>ॆ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एल.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इ.</w:t>
      </w:r>
      <w:r w:rsidR="00A873A5"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डी. बल्ब </w:t>
      </w:r>
      <w:r w:rsidR="008D5C9B">
        <w:rPr>
          <w:rFonts w:cstheme="minorBidi" w:hint="cs"/>
          <w:sz w:val="26"/>
          <w:szCs w:val="26"/>
          <w:cs/>
          <w:lang w:bidi="hi-IN"/>
        </w:rPr>
        <w:t>जळत</w:t>
      </w:r>
      <w:r>
        <w:rPr>
          <w:rFonts w:cstheme="minorBidi" w:hint="cs"/>
          <w:sz w:val="26"/>
          <w:szCs w:val="26"/>
          <w:cs/>
          <w:lang w:bidi="hi-IN"/>
        </w:rPr>
        <w:t xml:space="preserve"> नाहित.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10A6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स्मार्ट समई बनवणे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210A60" w:rsidP="00E2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स्मार्ट समई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 १. : स्मार्ट समई करणे.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265EA8" w:rsidRDefault="00265EA8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lastRenderedPageBreak/>
        <w:t>महाराष्ट्रातील परंपराना डिजिटल जगासोबत पुढे नेणे.</w:t>
      </w:r>
    </w:p>
    <w:p w:rsidR="00265EA8" w:rsidRPr="00265EA8" w:rsidRDefault="00265EA8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खाद्यतेलाचा अपव्यय थांबवणे. </w:t>
      </w:r>
    </w:p>
    <w:p w:rsidR="00265EA8" w:rsidRPr="00265EA8" w:rsidRDefault="00265EA8" w:rsidP="00265EA8">
      <w:pPr>
        <w:numPr>
          <w:ilvl w:val="0"/>
          <w:numId w:val="32"/>
        </w:num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नाविन्यपूर्ण तंत्र विद्याध्यांपर्यंत पोहचवणे.    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  <w:lang w:bidi="hi-IN"/>
        </w:rPr>
      </w:pPr>
    </w:p>
    <w:p w:rsidR="00A7008F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A7008F" w:rsidTr="0068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Pr="00B65F41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A7008F" w:rsidRPr="00B65F41" w:rsidRDefault="00A7008F" w:rsidP="006829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A7008F" w:rsidRPr="00B65F41" w:rsidRDefault="00A7008F" w:rsidP="006829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A7008F" w:rsidRPr="00B65F41" w:rsidRDefault="00A7008F" w:rsidP="006829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A7008F" w:rsidRPr="00B65F41" w:rsidRDefault="00A7008F" w:rsidP="006829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A7008F" w:rsidTr="0068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Pr="00B65F41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A7008F" w:rsidRPr="005C423B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</w:p>
          <w:p w:rsidR="00A7008F" w:rsidRPr="00B65F41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A7008F" w:rsidRPr="00B65F41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  <w:tc>
          <w:tcPr>
            <w:tcW w:w="900" w:type="dxa"/>
          </w:tcPr>
          <w:p w:rsidR="00A7008F" w:rsidRPr="00B65F41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A7008F" w:rsidRPr="00B65F41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१७५</w:t>
            </w:r>
          </w:p>
        </w:tc>
      </w:tr>
      <w:tr w:rsidR="00A7008F" w:rsidTr="00682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Pr="00B65F41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रेसिस्टर</w:t>
            </w:r>
          </w:p>
        </w:tc>
        <w:tc>
          <w:tcPr>
            <w:tcW w:w="1236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A7008F" w:rsidTr="0068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Pr="006A00C7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A7008F" w:rsidRPr="006A00C7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डी आर </w:t>
            </w:r>
          </w:p>
        </w:tc>
        <w:tc>
          <w:tcPr>
            <w:tcW w:w="1236" w:type="dxa"/>
          </w:tcPr>
          <w:p w:rsidR="00A7008F" w:rsidRPr="006A00C7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A7008F" w:rsidRPr="006A00C7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A7008F" w:rsidRPr="006A00C7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A7008F" w:rsidTr="00682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Pr="006A00C7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A7008F" w:rsidRPr="006A00C7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A7008F" w:rsidTr="0068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2454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एल.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इ.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डी. बल्ब</w:t>
            </w:r>
          </w:p>
        </w:tc>
        <w:tc>
          <w:tcPr>
            <w:tcW w:w="1236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90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१०</w:t>
            </w:r>
          </w:p>
        </w:tc>
      </w:tr>
      <w:tr w:rsidR="00A7008F" w:rsidTr="00682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६</w:t>
            </w:r>
          </w:p>
        </w:tc>
        <w:tc>
          <w:tcPr>
            <w:tcW w:w="2454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वायर</w:t>
            </w:r>
          </w:p>
        </w:tc>
        <w:tc>
          <w:tcPr>
            <w:tcW w:w="1236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A7008F" w:rsidTr="0068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बॉक्स </w:t>
            </w:r>
          </w:p>
        </w:tc>
        <w:tc>
          <w:tcPr>
            <w:tcW w:w="1236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०</w:t>
            </w:r>
          </w:p>
        </w:tc>
      </w:tr>
      <w:tr w:rsidR="00A7008F" w:rsidTr="00682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७</w:t>
            </w:r>
          </w:p>
        </w:tc>
        <w:tc>
          <w:tcPr>
            <w:tcW w:w="2454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सोल्डर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वायर</w:t>
            </w:r>
          </w:p>
        </w:tc>
        <w:tc>
          <w:tcPr>
            <w:tcW w:w="1236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A7008F" w:rsidTr="0068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८</w:t>
            </w:r>
          </w:p>
        </w:tc>
        <w:tc>
          <w:tcPr>
            <w:tcW w:w="2454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प्लास्टिक समई </w:t>
            </w:r>
          </w:p>
        </w:tc>
        <w:tc>
          <w:tcPr>
            <w:tcW w:w="1236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  <w:tc>
          <w:tcPr>
            <w:tcW w:w="90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A7008F" w:rsidTr="00682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7008F" w:rsidRDefault="00A7008F" w:rsidP="006829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९.</w:t>
            </w:r>
          </w:p>
        </w:tc>
        <w:tc>
          <w:tcPr>
            <w:tcW w:w="2454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A7008F" w:rsidTr="0068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A7008F" w:rsidRDefault="00A7008F" w:rsidP="006829A9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A7008F" w:rsidRDefault="00A7008F" w:rsidP="006829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९३५ </w:t>
            </w:r>
          </w:p>
        </w:tc>
      </w:tr>
    </w:tbl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Pr="003B58DF" w:rsidRDefault="00EB72BF" w:rsidP="003B58DF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538F7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कनेक्टिंग </w:t>
      </w:r>
      <w:r w:rsidR="000538F7">
        <w:rPr>
          <w:rFonts w:cstheme="minorBidi" w:hint="cs"/>
          <w:b/>
          <w:bCs/>
          <w:sz w:val="26"/>
          <w:szCs w:val="26"/>
          <w:cs/>
        </w:rPr>
        <w:t xml:space="preserve"> डायग्राम:</w:t>
      </w:r>
    </w:p>
    <w:p w:rsidR="000538F7" w:rsidRDefault="000538F7" w:rsidP="000429DA">
      <w:pPr>
        <w:spacing w:after="80" w:line="240" w:lineRule="auto"/>
        <w:jc w:val="center"/>
        <w:rPr>
          <w:b/>
          <w:bCs/>
          <w:noProof/>
          <w:sz w:val="26"/>
          <w:szCs w:val="26"/>
          <w:lang w:eastAsia="en-IN"/>
        </w:rPr>
      </w:pPr>
    </w:p>
    <w:p w:rsidR="00EB72BF" w:rsidRDefault="00EB72BF" w:rsidP="000429DA">
      <w:pPr>
        <w:spacing w:after="80" w:line="240" w:lineRule="auto"/>
        <w:jc w:val="center"/>
        <w:rPr>
          <w:b/>
          <w:bCs/>
          <w:noProof/>
          <w:sz w:val="26"/>
          <w:szCs w:val="26"/>
          <w:lang w:eastAsia="en-IN"/>
        </w:rPr>
      </w:pPr>
    </w:p>
    <w:p w:rsidR="00EB72BF" w:rsidRDefault="00EB72BF" w:rsidP="000429DA">
      <w:pPr>
        <w:spacing w:after="80" w:line="240" w:lineRule="auto"/>
        <w:jc w:val="center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val="en-US"/>
        </w:rPr>
        <w:drawing>
          <wp:inline distT="0" distB="0" distL="0" distR="0" wp14:anchorId="3DCEFD3D" wp14:editId="1F364A2B">
            <wp:extent cx="2732567" cy="2838893"/>
            <wp:effectExtent l="0" t="0" r="0" b="0"/>
            <wp:docPr id="3" name="Picture 3" descr="https://cdn.instructables.com/FCD/WIJX/J3UFV5RJ/FCDWIJXJ3UFV5RJ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structables.com/FCD/WIJX/J3UFV5RJ/FCDWIJXJ3UFV5RJ.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28" cy="28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BF" w:rsidRDefault="00EB72BF" w:rsidP="00526A96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436B99" w:rsidRDefault="00436B99" w:rsidP="00526A96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436B99" w:rsidRDefault="00436B99" w:rsidP="00526A96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bookmarkStart w:id="0" w:name="_GoBack"/>
      <w:bookmarkEnd w:id="0"/>
    </w:p>
    <w:p w:rsidR="00436B99" w:rsidRPr="00436B99" w:rsidRDefault="00F00EFB" w:rsidP="00436B99">
      <w:pPr>
        <w:rPr>
          <w: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1647825</wp:posOffset>
                </wp:positionV>
                <wp:extent cx="2147570" cy="1329055"/>
                <wp:effectExtent l="57150" t="38100" r="43180" b="80645"/>
                <wp:wrapNone/>
                <wp:docPr id="14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47570" cy="13290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129.75pt" to="325.6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" strokecolor="#9bbb59 [3206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1573530</wp:posOffset>
                </wp:positionV>
                <wp:extent cx="1764665" cy="74295"/>
                <wp:effectExtent l="57150" t="38100" r="45085" b="97155"/>
                <wp:wrapNone/>
                <wp:docPr id="1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4665" cy="742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23.9pt" to="295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1732915</wp:posOffset>
                </wp:positionV>
                <wp:extent cx="3115310" cy="892810"/>
                <wp:effectExtent l="57150" t="38100" r="46990" b="97790"/>
                <wp:wrapNone/>
                <wp:docPr id="1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5310" cy="892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36.45pt" to="262.9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1732915</wp:posOffset>
                </wp:positionV>
                <wp:extent cx="2700655" cy="318770"/>
                <wp:effectExtent l="57150" t="38100" r="42545" b="10033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0655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136.45pt" to="224.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" strokecolor="#9bbb59 [3206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436B99" w:rsidRPr="00727CB2">
        <w:rPr>
          <w:noProof/>
          <w:highlight w:val="yellow"/>
          <w:lang w:val="en-US"/>
        </w:rPr>
        <w:drawing>
          <wp:inline distT="0" distB="0" distL="0" distR="0" wp14:anchorId="1FBF42AE" wp14:editId="076DCF87">
            <wp:extent cx="2115879" cy="38064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-un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4" t="-79" r="33757" b="79"/>
                    <a:stretch/>
                  </pic:blipFill>
                  <pic:spPr bwMode="auto">
                    <a:xfrm>
                      <a:off x="0" y="0"/>
                      <a:ext cx="2116086" cy="380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6B99">
        <w:rPr>
          <w:noProof/>
          <w:lang w:val="en-US"/>
        </w:rPr>
        <w:drawing>
          <wp:inline distT="0" distB="0" distL="0" distR="0" wp14:anchorId="1ABF1801" wp14:editId="3008AD6A">
            <wp:extent cx="2732567" cy="2838893"/>
            <wp:effectExtent l="0" t="0" r="0" b="0"/>
            <wp:docPr id="10" name="Picture 10" descr="https://cdn.instructables.com/FCD/WIJX/J3UFV5RJ/FCDWIJXJ3UFV5RJ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instructables.com/FCD/WIJX/J3UFV5RJ/FCDWIJXJ3UFV5RJ.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28" cy="28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BF" w:rsidRDefault="00EB72BF" w:rsidP="000429DA">
      <w:pPr>
        <w:spacing w:after="80" w:line="240" w:lineRule="auto"/>
        <w:jc w:val="center"/>
        <w:rPr>
          <w:rFonts w:cstheme="minorBidi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265EA8" w:rsidRPr="00A7008F" w:rsidRDefault="00265EA8" w:rsidP="00A7008F">
      <w:pPr>
        <w:pStyle w:val="ListParagraph"/>
        <w:numPr>
          <w:ilvl w:val="0"/>
          <w:numId w:val="35"/>
        </w:numPr>
        <w:spacing w:after="80" w:line="240" w:lineRule="auto"/>
        <w:rPr>
          <w:rFonts w:cstheme="minorBidi"/>
          <w:sz w:val="26"/>
          <w:szCs w:val="26"/>
        </w:rPr>
      </w:pPr>
      <w:r w:rsidRPr="00A7008F">
        <w:rPr>
          <w:rFonts w:cstheme="minorBidi" w:hint="cs"/>
          <w:sz w:val="26"/>
          <w:szCs w:val="26"/>
          <w:cs/>
        </w:rPr>
        <w:t>1 एल डी आर घ्यावा ज्याच्या दोन टोकापैकी दुसरे टोक विद्युतरोधकच्या पहिल्या टोकाला जोडावे. आणि विद्युतरोधक च्या दुस-या टोकाला सोल्डर गनचा वापर करून एल ई डी बल्बचा नकारात्मक टोक (कॅथोड) जोडावे.</w:t>
      </w:r>
    </w:p>
    <w:p w:rsidR="00265EA8" w:rsidRPr="00A7008F" w:rsidRDefault="00265EA8" w:rsidP="00A7008F">
      <w:pPr>
        <w:pStyle w:val="ListParagraph"/>
        <w:numPr>
          <w:ilvl w:val="0"/>
          <w:numId w:val="35"/>
        </w:numPr>
        <w:spacing w:after="80" w:line="240" w:lineRule="auto"/>
        <w:rPr>
          <w:rFonts w:cstheme="minorBidi"/>
          <w:sz w:val="26"/>
          <w:szCs w:val="26"/>
        </w:rPr>
      </w:pPr>
      <w:r w:rsidRPr="00A7008F">
        <w:rPr>
          <w:rFonts w:cstheme="minorBidi"/>
          <w:sz w:val="26"/>
          <w:szCs w:val="26"/>
          <w:cs/>
        </w:rPr>
        <w:t xml:space="preserve">त्यानंतर चार वायर </w:t>
      </w:r>
      <w:r w:rsidRPr="00A7008F">
        <w:rPr>
          <w:rFonts w:cstheme="minorBidi" w:hint="cs"/>
          <w:sz w:val="26"/>
          <w:szCs w:val="26"/>
          <w:cs/>
        </w:rPr>
        <w:t>जोडाव्या</w:t>
      </w:r>
      <w:r w:rsidRPr="00A7008F">
        <w:rPr>
          <w:rFonts w:cstheme="minorBidi"/>
          <w:sz w:val="26"/>
          <w:szCs w:val="26"/>
          <w:cs/>
        </w:rPr>
        <w:t xml:space="preserve">- </w:t>
      </w:r>
      <w:r w:rsidRPr="00A7008F">
        <w:rPr>
          <w:rFonts w:cstheme="minorBidi"/>
          <w:sz w:val="26"/>
          <w:szCs w:val="26"/>
        </w:rPr>
        <w:t xml:space="preserve">2 </w:t>
      </w:r>
      <w:r w:rsidRPr="00A7008F">
        <w:rPr>
          <w:rFonts w:cstheme="minorBidi"/>
          <w:sz w:val="26"/>
          <w:szCs w:val="26"/>
          <w:cs/>
        </w:rPr>
        <w:t xml:space="preserve">लाल </w:t>
      </w:r>
      <w:r w:rsidRPr="00A7008F">
        <w:rPr>
          <w:rFonts w:cstheme="minorBidi" w:hint="cs"/>
          <w:sz w:val="26"/>
          <w:szCs w:val="26"/>
          <w:cs/>
        </w:rPr>
        <w:t>रंगाच्या</w:t>
      </w:r>
      <w:r w:rsidRPr="00A7008F">
        <w:rPr>
          <w:rFonts w:cstheme="minorBidi"/>
          <w:sz w:val="26"/>
          <w:szCs w:val="26"/>
        </w:rPr>
        <w:t xml:space="preserve">, 2 </w:t>
      </w:r>
      <w:r w:rsidRPr="00A7008F">
        <w:rPr>
          <w:rFonts w:cstheme="minorBidi" w:hint="cs"/>
          <w:sz w:val="26"/>
          <w:szCs w:val="26"/>
          <w:cs/>
        </w:rPr>
        <w:t>काळ्या रंगाच्या पहिली</w:t>
      </w:r>
      <w:r w:rsidRPr="00A7008F">
        <w:rPr>
          <w:rFonts w:cstheme="minorBidi"/>
          <w:sz w:val="26"/>
          <w:szCs w:val="26"/>
          <w:cs/>
        </w:rPr>
        <w:t xml:space="preserve"> लाल वायर</w:t>
      </w:r>
      <w:r w:rsidRPr="00A7008F">
        <w:rPr>
          <w:rFonts w:cstheme="minorBidi" w:hint="cs"/>
          <w:sz w:val="26"/>
          <w:szCs w:val="26"/>
          <w:cs/>
        </w:rPr>
        <w:t xml:space="preserve"> एल डी आर</w:t>
      </w:r>
      <w:r w:rsidRPr="00A7008F">
        <w:rPr>
          <w:rFonts w:cstheme="minorBidi"/>
          <w:sz w:val="26"/>
          <w:szCs w:val="26"/>
        </w:rPr>
        <w:t xml:space="preserve"> </w:t>
      </w:r>
      <w:r w:rsidRPr="00A7008F">
        <w:rPr>
          <w:rFonts w:cstheme="minorBidi"/>
          <w:sz w:val="26"/>
          <w:szCs w:val="26"/>
          <w:cs/>
        </w:rPr>
        <w:t xml:space="preserve">च्या पहिल्या </w:t>
      </w:r>
      <w:r w:rsidRPr="00A7008F">
        <w:rPr>
          <w:rFonts w:cstheme="minorBidi" w:hint="cs"/>
          <w:sz w:val="26"/>
          <w:szCs w:val="26"/>
          <w:cs/>
        </w:rPr>
        <w:t xml:space="preserve">टोकाला जोडावी. </w:t>
      </w:r>
      <w:r w:rsidRPr="00A7008F">
        <w:rPr>
          <w:rFonts w:cstheme="minorBidi"/>
          <w:sz w:val="26"/>
          <w:szCs w:val="26"/>
        </w:rPr>
        <w:t xml:space="preserve"> </w:t>
      </w:r>
      <w:r w:rsidRPr="00A7008F">
        <w:rPr>
          <w:rFonts w:cstheme="minorBidi"/>
          <w:sz w:val="26"/>
          <w:szCs w:val="26"/>
          <w:cs/>
        </w:rPr>
        <w:t>दुस</w:t>
      </w:r>
      <w:r w:rsidRPr="00A7008F">
        <w:rPr>
          <w:rFonts w:cstheme="minorBidi" w:hint="cs"/>
          <w:sz w:val="26"/>
          <w:szCs w:val="26"/>
          <w:cs/>
        </w:rPr>
        <w:t xml:space="preserve">री </w:t>
      </w:r>
      <w:r w:rsidRPr="00A7008F">
        <w:rPr>
          <w:rFonts w:cstheme="minorBidi"/>
          <w:sz w:val="26"/>
          <w:szCs w:val="26"/>
          <w:cs/>
        </w:rPr>
        <w:t xml:space="preserve">लाल वायर </w:t>
      </w:r>
      <w:r w:rsidRPr="00A7008F">
        <w:rPr>
          <w:rFonts w:cstheme="minorBidi" w:hint="cs"/>
          <w:sz w:val="26"/>
          <w:szCs w:val="26"/>
          <w:cs/>
        </w:rPr>
        <w:t>एल ई डी</w:t>
      </w:r>
      <w:r w:rsidRPr="00A7008F">
        <w:rPr>
          <w:rFonts w:cstheme="minorBidi"/>
          <w:sz w:val="26"/>
          <w:szCs w:val="26"/>
        </w:rPr>
        <w:t xml:space="preserve"> </w:t>
      </w:r>
      <w:r w:rsidRPr="00A7008F">
        <w:rPr>
          <w:rFonts w:cstheme="minorBidi"/>
          <w:sz w:val="26"/>
          <w:szCs w:val="26"/>
          <w:cs/>
        </w:rPr>
        <w:t xml:space="preserve">च्या सकारात्मक टर्मिनल (अॅनोड) शी </w:t>
      </w:r>
      <w:r w:rsidRPr="00A7008F">
        <w:rPr>
          <w:rFonts w:cstheme="minorBidi" w:hint="cs"/>
          <w:sz w:val="26"/>
          <w:szCs w:val="26"/>
          <w:cs/>
        </w:rPr>
        <w:t>जोडावी.</w:t>
      </w:r>
    </w:p>
    <w:p w:rsidR="00265EA8" w:rsidRPr="00A7008F" w:rsidRDefault="00265EA8" w:rsidP="00A7008F">
      <w:pPr>
        <w:pStyle w:val="ListParagraph"/>
        <w:numPr>
          <w:ilvl w:val="0"/>
          <w:numId w:val="35"/>
        </w:numPr>
        <w:spacing w:after="80" w:line="240" w:lineRule="auto"/>
        <w:rPr>
          <w:rFonts w:cstheme="minorBidi"/>
          <w:sz w:val="26"/>
          <w:szCs w:val="26"/>
        </w:rPr>
      </w:pPr>
      <w:r w:rsidRPr="00A7008F">
        <w:rPr>
          <w:rFonts w:cstheme="minorBidi" w:hint="cs"/>
          <w:sz w:val="26"/>
          <w:szCs w:val="26"/>
          <w:cs/>
        </w:rPr>
        <w:t xml:space="preserve">वरील </w:t>
      </w:r>
      <w:r w:rsidRPr="00A7008F">
        <w:rPr>
          <w:rFonts w:cstheme="minorBidi"/>
          <w:sz w:val="26"/>
          <w:szCs w:val="26"/>
          <w:cs/>
        </w:rPr>
        <w:t xml:space="preserve">प्रतिमेत </w:t>
      </w:r>
      <w:r w:rsidRPr="00A7008F">
        <w:rPr>
          <w:rFonts w:cstheme="minorBidi" w:hint="cs"/>
          <w:sz w:val="26"/>
          <w:szCs w:val="26"/>
          <w:cs/>
        </w:rPr>
        <w:t>दाखविल्या</w:t>
      </w:r>
      <w:r w:rsidRPr="00A7008F">
        <w:rPr>
          <w:rFonts w:cstheme="minorBidi"/>
          <w:sz w:val="26"/>
          <w:szCs w:val="26"/>
          <w:cs/>
        </w:rPr>
        <w:t>नुसार दोन्ही</w:t>
      </w:r>
      <w:r w:rsidRPr="00A7008F">
        <w:rPr>
          <w:rFonts w:cstheme="minorBidi" w:hint="cs"/>
          <w:sz w:val="26"/>
          <w:szCs w:val="26"/>
          <w:cs/>
        </w:rPr>
        <w:t xml:space="preserve"> काळ्या </w:t>
      </w:r>
      <w:r w:rsidRPr="00A7008F">
        <w:rPr>
          <w:rFonts w:cstheme="minorBidi"/>
          <w:sz w:val="26"/>
          <w:szCs w:val="26"/>
          <w:cs/>
        </w:rPr>
        <w:t xml:space="preserve">वायर </w:t>
      </w:r>
      <w:r w:rsidRPr="00A7008F">
        <w:rPr>
          <w:rFonts w:cstheme="minorBidi" w:hint="cs"/>
          <w:sz w:val="26"/>
          <w:szCs w:val="26"/>
          <w:cs/>
        </w:rPr>
        <w:t xml:space="preserve">विद्युतरोधक </w:t>
      </w:r>
      <w:r w:rsidRPr="00A7008F">
        <w:rPr>
          <w:rFonts w:cstheme="minorBidi"/>
          <w:sz w:val="26"/>
          <w:szCs w:val="26"/>
          <w:cs/>
        </w:rPr>
        <w:t xml:space="preserve">च्या दोन्ही </w:t>
      </w:r>
      <w:r w:rsidRPr="00A7008F">
        <w:rPr>
          <w:rFonts w:cstheme="minorBidi" w:hint="cs"/>
          <w:sz w:val="26"/>
          <w:szCs w:val="26"/>
          <w:cs/>
        </w:rPr>
        <w:t>टोका</w:t>
      </w:r>
      <w:r w:rsidRPr="00A7008F">
        <w:rPr>
          <w:rFonts w:cstheme="minorBidi"/>
          <w:sz w:val="26"/>
          <w:szCs w:val="26"/>
          <w:cs/>
        </w:rPr>
        <w:t xml:space="preserve">शी </w:t>
      </w:r>
      <w:r w:rsidRPr="00A7008F">
        <w:rPr>
          <w:rFonts w:cstheme="minorBidi" w:hint="cs"/>
          <w:sz w:val="26"/>
          <w:szCs w:val="26"/>
          <w:cs/>
        </w:rPr>
        <w:t>जोडावा.</w:t>
      </w:r>
      <w:r w:rsidRPr="00A7008F">
        <w:rPr>
          <w:rFonts w:cstheme="minorBidi"/>
          <w:sz w:val="26"/>
          <w:szCs w:val="26"/>
          <w:cs/>
        </w:rPr>
        <w:t xml:space="preserve"> </w:t>
      </w:r>
      <w:r w:rsidRPr="00A7008F">
        <w:rPr>
          <w:rFonts w:cstheme="minorBidi" w:hint="cs"/>
          <w:sz w:val="26"/>
          <w:szCs w:val="26"/>
          <w:cs/>
        </w:rPr>
        <w:t xml:space="preserve">१ विद्युतरोधक, १  एल डी आर व १ एल ई डी </w:t>
      </w:r>
      <w:r w:rsidRPr="00A7008F">
        <w:rPr>
          <w:rFonts w:cstheme="minorBidi"/>
          <w:sz w:val="26"/>
          <w:szCs w:val="26"/>
        </w:rPr>
        <w:t xml:space="preserve"> </w:t>
      </w:r>
      <w:r w:rsidRPr="00A7008F">
        <w:rPr>
          <w:rFonts w:cstheme="minorBidi"/>
          <w:sz w:val="26"/>
          <w:szCs w:val="26"/>
          <w:cs/>
        </w:rPr>
        <w:t xml:space="preserve">चित्रात दाखविल्याप्रमाणे </w:t>
      </w:r>
      <w:r w:rsidRPr="00A7008F">
        <w:rPr>
          <w:rFonts w:cstheme="minorBidi" w:hint="cs"/>
          <w:sz w:val="26"/>
          <w:szCs w:val="26"/>
          <w:cs/>
        </w:rPr>
        <w:t>सोल्डर मेटलच्या</w:t>
      </w:r>
      <w:r w:rsidRPr="00A7008F">
        <w:rPr>
          <w:rFonts w:cstheme="minorBidi"/>
          <w:sz w:val="26"/>
          <w:szCs w:val="26"/>
          <w:cs/>
        </w:rPr>
        <w:t xml:space="preserve"> आणि</w:t>
      </w:r>
      <w:r w:rsidRPr="00A7008F">
        <w:rPr>
          <w:rFonts w:cstheme="minorBidi" w:hint="cs"/>
          <w:sz w:val="26"/>
          <w:szCs w:val="26"/>
          <w:cs/>
        </w:rPr>
        <w:t xml:space="preserve"> सोल्डर गनच्या </w:t>
      </w:r>
      <w:r w:rsidRPr="00A7008F">
        <w:rPr>
          <w:rFonts w:cstheme="minorBidi"/>
          <w:sz w:val="26"/>
          <w:szCs w:val="26"/>
          <w:cs/>
        </w:rPr>
        <w:t xml:space="preserve">मदतीने एकमेकांशी </w:t>
      </w:r>
      <w:r w:rsidRPr="00A7008F">
        <w:rPr>
          <w:rFonts w:cstheme="minorBidi" w:hint="cs"/>
          <w:sz w:val="26"/>
          <w:szCs w:val="26"/>
          <w:cs/>
        </w:rPr>
        <w:t>जोडावे</w:t>
      </w:r>
      <w:r w:rsidRPr="00A7008F">
        <w:rPr>
          <w:rFonts w:cstheme="minorBidi"/>
          <w:sz w:val="26"/>
          <w:szCs w:val="26"/>
          <w:cs/>
        </w:rPr>
        <w:t>. त्या सोल्डरींग भागा</w:t>
      </w:r>
      <w:r w:rsidRPr="00A7008F">
        <w:rPr>
          <w:rFonts w:cstheme="minorBidi" w:hint="cs"/>
          <w:sz w:val="26"/>
          <w:szCs w:val="26"/>
          <w:cs/>
        </w:rPr>
        <w:t>व</w:t>
      </w:r>
      <w:r w:rsidRPr="00A7008F">
        <w:rPr>
          <w:rFonts w:cstheme="minorBidi"/>
          <w:sz w:val="26"/>
          <w:szCs w:val="26"/>
          <w:cs/>
        </w:rPr>
        <w:t>र इन्सुलेट</w:t>
      </w:r>
      <w:r w:rsidRPr="00A7008F">
        <w:rPr>
          <w:rFonts w:cstheme="minorBidi" w:hint="cs"/>
          <w:sz w:val="26"/>
          <w:szCs w:val="26"/>
          <w:cs/>
        </w:rPr>
        <w:t xml:space="preserve"> टेपच्या सहाय्याने कव्हर करून घ्यावे.</w:t>
      </w:r>
    </w:p>
    <w:p w:rsidR="00265EA8" w:rsidRPr="00A7008F" w:rsidRDefault="00265EA8" w:rsidP="00A7008F">
      <w:pPr>
        <w:pStyle w:val="ListParagraph"/>
        <w:numPr>
          <w:ilvl w:val="0"/>
          <w:numId w:val="35"/>
        </w:numPr>
        <w:spacing w:after="80" w:line="240" w:lineRule="auto"/>
        <w:rPr>
          <w:rFonts w:cstheme="minorBidi"/>
          <w:sz w:val="26"/>
          <w:szCs w:val="26"/>
        </w:rPr>
      </w:pPr>
      <w:r w:rsidRPr="00A7008F">
        <w:rPr>
          <w:rFonts w:cstheme="minorBidi" w:hint="cs"/>
          <w:sz w:val="26"/>
          <w:szCs w:val="26"/>
          <w:cs/>
        </w:rPr>
        <w:t xml:space="preserve">ह्यानंतर हे सर्व </w:t>
      </w:r>
      <w:r w:rsidRPr="00A7008F">
        <w:rPr>
          <w:rFonts w:cstheme="minorBidi" w:hint="eastAsia"/>
          <w:sz w:val="26"/>
          <w:szCs w:val="26"/>
        </w:rPr>
        <w:t>“</w:t>
      </w:r>
      <w:r w:rsidRPr="00A7008F">
        <w:rPr>
          <w:rFonts w:cstheme="minorBidi"/>
          <w:sz w:val="26"/>
          <w:szCs w:val="26"/>
        </w:rPr>
        <w:t>Arduino board</w:t>
      </w:r>
      <w:r w:rsidRPr="00A7008F">
        <w:rPr>
          <w:rFonts w:cstheme="minorBidi" w:hint="eastAsia"/>
          <w:sz w:val="26"/>
          <w:szCs w:val="26"/>
        </w:rPr>
        <w:t>”</w:t>
      </w:r>
      <w:r w:rsidRPr="00A7008F">
        <w:rPr>
          <w:rFonts w:cstheme="minorBidi" w:hint="cs"/>
          <w:sz w:val="26"/>
          <w:szCs w:val="26"/>
          <w:cs/>
        </w:rPr>
        <w:t xml:space="preserve"> जोडून घ्यावे. ते पुढीलप्रमाणे</w:t>
      </w:r>
    </w:p>
    <w:p w:rsidR="00265EA8" w:rsidRPr="00A7008F" w:rsidRDefault="00265EA8" w:rsidP="00A7008F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A7008F">
        <w:rPr>
          <w:rFonts w:cstheme="minorBidi" w:hint="cs"/>
          <w:sz w:val="26"/>
          <w:szCs w:val="26"/>
          <w:cs/>
        </w:rPr>
        <w:t xml:space="preserve">प्रत्येक ५ एल डी आरच्या पहिल्या टोकाच्या लाल रंगाच्या वायर एकत्र कराव्या आणि </w:t>
      </w:r>
      <w:r w:rsidRPr="00A7008F">
        <w:rPr>
          <w:rFonts w:cstheme="minorBidi" w:hint="cs"/>
          <w:sz w:val="26"/>
          <w:szCs w:val="26"/>
        </w:rPr>
        <w:t xml:space="preserve">Arduino </w:t>
      </w:r>
      <w:r w:rsidRPr="00A7008F">
        <w:rPr>
          <w:rFonts w:cstheme="minorBidi" w:hint="cs"/>
          <w:sz w:val="26"/>
          <w:szCs w:val="26"/>
          <w:cs/>
        </w:rPr>
        <w:t>बोर्डच्या पिन ५ व्होल्टला जोडावे. प्रत्येक ५ एल डी आरच्या दुसर्या टोकाच्या काळ्या रंगाच्या वायर</w:t>
      </w:r>
      <w:r w:rsidRPr="00A7008F">
        <w:rPr>
          <w:rFonts w:cstheme="minorBidi" w:hint="cs"/>
          <w:sz w:val="26"/>
          <w:szCs w:val="26"/>
        </w:rPr>
        <w:t xml:space="preserve">, Arduino </w:t>
      </w:r>
      <w:r w:rsidRPr="00A7008F">
        <w:rPr>
          <w:rFonts w:cstheme="minorBidi" w:hint="cs"/>
          <w:sz w:val="26"/>
          <w:szCs w:val="26"/>
          <w:cs/>
        </w:rPr>
        <w:t>बोर्डच्या ए० ते ए५ पर्यंत एनॉलॉग इनपुट ए०,</w:t>
      </w:r>
      <w:r w:rsidRPr="00A7008F">
        <w:rPr>
          <w:rFonts w:cstheme="minorBidi" w:hint="cs"/>
          <w:sz w:val="26"/>
          <w:szCs w:val="26"/>
        </w:rPr>
        <w:t xml:space="preserve"> </w:t>
      </w:r>
      <w:r w:rsidRPr="00A7008F">
        <w:rPr>
          <w:rFonts w:cstheme="minorBidi" w:hint="cs"/>
          <w:sz w:val="26"/>
          <w:szCs w:val="26"/>
          <w:cs/>
        </w:rPr>
        <w:t>ए१</w:t>
      </w:r>
      <w:r w:rsidRPr="00A7008F">
        <w:rPr>
          <w:rFonts w:cstheme="minorBidi" w:hint="cs"/>
          <w:sz w:val="26"/>
          <w:szCs w:val="26"/>
        </w:rPr>
        <w:t xml:space="preserve">, </w:t>
      </w:r>
      <w:r w:rsidRPr="00A7008F">
        <w:rPr>
          <w:rFonts w:cstheme="minorBidi" w:hint="cs"/>
          <w:sz w:val="26"/>
          <w:szCs w:val="26"/>
          <w:cs/>
        </w:rPr>
        <w:t xml:space="preserve">ए २ </w:t>
      </w:r>
      <w:r w:rsidRPr="00A7008F">
        <w:rPr>
          <w:rFonts w:cstheme="minorBidi" w:hint="cs"/>
          <w:sz w:val="26"/>
          <w:szCs w:val="26"/>
        </w:rPr>
        <w:t xml:space="preserve">, </w:t>
      </w:r>
      <w:r w:rsidRPr="00A7008F">
        <w:rPr>
          <w:rFonts w:cstheme="minorBidi" w:hint="cs"/>
          <w:sz w:val="26"/>
          <w:szCs w:val="26"/>
          <w:cs/>
        </w:rPr>
        <w:t xml:space="preserve">ए३ </w:t>
      </w:r>
      <w:r w:rsidRPr="00A7008F">
        <w:rPr>
          <w:rFonts w:cstheme="minorBidi" w:hint="cs"/>
          <w:sz w:val="26"/>
          <w:szCs w:val="26"/>
        </w:rPr>
        <w:t xml:space="preserve">, </w:t>
      </w:r>
      <w:r w:rsidRPr="00A7008F">
        <w:rPr>
          <w:rFonts w:cstheme="minorBidi" w:hint="cs"/>
          <w:sz w:val="26"/>
          <w:szCs w:val="26"/>
          <w:cs/>
        </w:rPr>
        <w:t>ए ४</w:t>
      </w:r>
      <w:r w:rsidRPr="00A7008F">
        <w:rPr>
          <w:rFonts w:cstheme="minorBidi" w:hint="cs"/>
          <w:sz w:val="26"/>
          <w:szCs w:val="26"/>
        </w:rPr>
        <w:t xml:space="preserve">, </w:t>
      </w:r>
      <w:r w:rsidRPr="00A7008F">
        <w:rPr>
          <w:rFonts w:cstheme="minorBidi" w:hint="cs"/>
          <w:sz w:val="26"/>
          <w:szCs w:val="26"/>
          <w:cs/>
        </w:rPr>
        <w:t>ए५  शी जोडावे. दुसरी काळ्या रंगाची वायर एकत्र करून ग्राउंड या</w:t>
      </w:r>
      <w:r w:rsidRPr="00A7008F">
        <w:rPr>
          <w:rFonts w:cstheme="minorBidi" w:hint="cs"/>
          <w:sz w:val="26"/>
          <w:szCs w:val="26"/>
        </w:rPr>
        <w:t xml:space="preserve"> Arduino </w:t>
      </w:r>
      <w:r w:rsidRPr="00A7008F">
        <w:rPr>
          <w:rFonts w:cstheme="minorBidi" w:hint="cs"/>
          <w:sz w:val="26"/>
          <w:szCs w:val="26"/>
          <w:cs/>
        </w:rPr>
        <w:t xml:space="preserve">बोर्डच्या टोकाला जोडावे. प्रत्येक एल ई डीची दुसरी लाल वायर </w:t>
      </w:r>
      <w:r w:rsidRPr="00A7008F">
        <w:rPr>
          <w:rFonts w:cstheme="minorBidi" w:hint="cs"/>
          <w:sz w:val="26"/>
          <w:szCs w:val="26"/>
        </w:rPr>
        <w:t xml:space="preserve">Arduino </w:t>
      </w:r>
      <w:r w:rsidRPr="00A7008F">
        <w:rPr>
          <w:rFonts w:cstheme="minorBidi" w:hint="cs"/>
          <w:sz w:val="26"/>
          <w:szCs w:val="26"/>
          <w:cs/>
        </w:rPr>
        <w:t>बोर्डच्या आउटपुट टोकांना क्रमवारी(२,३,४,५) जोडावी.</w:t>
      </w:r>
    </w:p>
    <w:p w:rsidR="003B58DF" w:rsidRPr="00A7008F" w:rsidRDefault="00265EA8" w:rsidP="00A7008F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 w:rsidRPr="00A7008F">
        <w:rPr>
          <w:rFonts w:cstheme="minorBidi" w:hint="cs"/>
          <w:sz w:val="26"/>
          <w:szCs w:val="26"/>
        </w:rPr>
        <w:t>Arduino</w:t>
      </w:r>
      <w:r w:rsidRPr="00A7008F">
        <w:rPr>
          <w:rFonts w:cstheme="minorBidi" w:hint="cs"/>
          <w:sz w:val="26"/>
          <w:szCs w:val="26"/>
          <w:cs/>
        </w:rPr>
        <w:t xml:space="preserve"> बोर्ड मध्ये खालील प्रोग्राम अपलोड करून घ्यावा. व टेस्टिंग करावे. प्रक</w:t>
      </w:r>
      <w:r w:rsidR="003B58DF" w:rsidRPr="00A7008F">
        <w:rPr>
          <w:rFonts w:cstheme="minorBidi" w:hint="cs"/>
          <w:sz w:val="26"/>
          <w:szCs w:val="26"/>
          <w:cs/>
        </w:rPr>
        <w:t>ल्प जोडण्यासाठी खालील विडीओ पहा.</w:t>
      </w:r>
    </w:p>
    <w:p w:rsidR="003B58DF" w:rsidRPr="00153CDD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3B58DF">
        <w:rPr>
          <w:rFonts w:cstheme="minorBidi" w:hint="cs"/>
          <w:sz w:val="26"/>
          <w:szCs w:val="26"/>
          <w:cs/>
        </w:rPr>
        <w:t xml:space="preserve">स्मार्ट समईसाठी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 xml:space="preserve">ामध्ये तयार केलेल्या </w:t>
      </w:r>
      <w:r w:rsidR="003B58DF">
        <w:rPr>
          <w:rFonts w:cstheme="minorBidi" w:hint="cs"/>
          <w:sz w:val="26"/>
          <w:szCs w:val="26"/>
          <w:cs/>
        </w:rPr>
        <w:t>स्मार्टसाठी</w:t>
      </w:r>
      <w:r w:rsidR="00474407">
        <w:rPr>
          <w:rFonts w:cstheme="minorBidi" w:hint="cs"/>
          <w:sz w:val="26"/>
          <w:szCs w:val="26"/>
          <w:cs/>
        </w:rPr>
        <w:t xml:space="preserve"> 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lastRenderedPageBreak/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20" w:rsidRDefault="00FB3520" w:rsidP="00C708E2">
      <w:pPr>
        <w:spacing w:after="0" w:line="240" w:lineRule="auto"/>
      </w:pPr>
      <w:r>
        <w:separator/>
      </w:r>
    </w:p>
  </w:endnote>
  <w:endnote w:type="continuationSeparator" w:id="0">
    <w:p w:rsidR="00FB3520" w:rsidRDefault="00FB3520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F00EF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13970" r="13335" b="1397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KTOQIAAHQ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" strokecolor="#7f7f7f [16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0" r="0" b="254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7SgQIAAPs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" fillcolor="#92d050" stroked="f" strokecolor="#ffc000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11F7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C0zF1MsgIAAK8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FA11F7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7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2540" r="3175" b="63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Vigyan Ashram, Pabal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RZuwIAAME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Vigyan Ashram, Pabal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1270" r="0" b="3175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K/0p&#10;q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381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Indusa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dquwIAAMA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Indusa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20" w:rsidRDefault="00FB3520" w:rsidP="00C708E2">
      <w:pPr>
        <w:spacing w:after="0" w:line="240" w:lineRule="auto"/>
      </w:pPr>
      <w:r>
        <w:separator/>
      </w:r>
    </w:p>
  </w:footnote>
  <w:footnote w:type="continuationSeparator" w:id="0">
    <w:p w:rsidR="00FB3520" w:rsidRDefault="00FB3520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F00EFB" w:rsidP="00BB6E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127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KqgQIAAPs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G0R&#10;QqqBAgAA+w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1EB"/>
    <w:multiLevelType w:val="hybridMultilevel"/>
    <w:tmpl w:val="DAB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42660"/>
    <w:multiLevelType w:val="hybridMultilevel"/>
    <w:tmpl w:val="3B90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2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10"/>
  </w:num>
  <w:num w:numId="10">
    <w:abstractNumId w:val="9"/>
  </w:num>
  <w:num w:numId="11">
    <w:abstractNumId w:val="17"/>
  </w:num>
  <w:num w:numId="12">
    <w:abstractNumId w:val="32"/>
  </w:num>
  <w:num w:numId="13">
    <w:abstractNumId w:val="14"/>
  </w:num>
  <w:num w:numId="14">
    <w:abstractNumId w:val="29"/>
  </w:num>
  <w:num w:numId="15">
    <w:abstractNumId w:val="19"/>
  </w:num>
  <w:num w:numId="16">
    <w:abstractNumId w:val="15"/>
  </w:num>
  <w:num w:numId="17">
    <w:abstractNumId w:val="23"/>
  </w:num>
  <w:num w:numId="18">
    <w:abstractNumId w:val="1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4"/>
  </w:num>
  <w:num w:numId="25">
    <w:abstractNumId w:val="33"/>
  </w:num>
  <w:num w:numId="26">
    <w:abstractNumId w:val="30"/>
  </w:num>
  <w:num w:numId="27">
    <w:abstractNumId w:val="34"/>
  </w:num>
  <w:num w:numId="28">
    <w:abstractNumId w:val="11"/>
  </w:num>
  <w:num w:numId="29">
    <w:abstractNumId w:val="6"/>
  </w:num>
  <w:num w:numId="30">
    <w:abstractNumId w:val="2"/>
  </w:num>
  <w:num w:numId="31">
    <w:abstractNumId w:val="18"/>
  </w:num>
  <w:num w:numId="32">
    <w:abstractNumId w:val="27"/>
  </w:num>
  <w:num w:numId="33">
    <w:abstractNumId w:val="7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961F9"/>
    <w:rsid w:val="000B299C"/>
    <w:rsid w:val="000B6083"/>
    <w:rsid w:val="000C2279"/>
    <w:rsid w:val="000C3CF2"/>
    <w:rsid w:val="000C4BF4"/>
    <w:rsid w:val="000D071C"/>
    <w:rsid w:val="000D4F27"/>
    <w:rsid w:val="000E4CB3"/>
    <w:rsid w:val="000F6500"/>
    <w:rsid w:val="0010064F"/>
    <w:rsid w:val="00130E7B"/>
    <w:rsid w:val="00134AFB"/>
    <w:rsid w:val="00134D6D"/>
    <w:rsid w:val="00153CDD"/>
    <w:rsid w:val="00154164"/>
    <w:rsid w:val="00160294"/>
    <w:rsid w:val="00165461"/>
    <w:rsid w:val="001754FD"/>
    <w:rsid w:val="0018169C"/>
    <w:rsid w:val="001977E4"/>
    <w:rsid w:val="001A7660"/>
    <w:rsid w:val="001C3459"/>
    <w:rsid w:val="001C4811"/>
    <w:rsid w:val="001C73D9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312E80"/>
    <w:rsid w:val="00325741"/>
    <w:rsid w:val="00330BAF"/>
    <w:rsid w:val="003368E4"/>
    <w:rsid w:val="003404A9"/>
    <w:rsid w:val="00350798"/>
    <w:rsid w:val="00353DAC"/>
    <w:rsid w:val="0036188F"/>
    <w:rsid w:val="00383DE7"/>
    <w:rsid w:val="00386BEE"/>
    <w:rsid w:val="00386E50"/>
    <w:rsid w:val="003B58DF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76E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87076"/>
    <w:rsid w:val="007A0439"/>
    <w:rsid w:val="007A65EF"/>
    <w:rsid w:val="007B01A3"/>
    <w:rsid w:val="007B6A28"/>
    <w:rsid w:val="007D2CB5"/>
    <w:rsid w:val="007D3DF5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321B9"/>
    <w:rsid w:val="009341B6"/>
    <w:rsid w:val="009415B4"/>
    <w:rsid w:val="00950DF1"/>
    <w:rsid w:val="009904A0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6116C"/>
    <w:rsid w:val="00A7008F"/>
    <w:rsid w:val="00A873A5"/>
    <w:rsid w:val="00AA391D"/>
    <w:rsid w:val="00AB343C"/>
    <w:rsid w:val="00AC0759"/>
    <w:rsid w:val="00AC76EE"/>
    <w:rsid w:val="00AD1641"/>
    <w:rsid w:val="00AE3A3D"/>
    <w:rsid w:val="00AE7940"/>
    <w:rsid w:val="00AF4961"/>
    <w:rsid w:val="00AF5EE2"/>
    <w:rsid w:val="00B007C1"/>
    <w:rsid w:val="00B12124"/>
    <w:rsid w:val="00B122C7"/>
    <w:rsid w:val="00B2459C"/>
    <w:rsid w:val="00B30F50"/>
    <w:rsid w:val="00B46516"/>
    <w:rsid w:val="00B468B6"/>
    <w:rsid w:val="00B516D5"/>
    <w:rsid w:val="00B529F5"/>
    <w:rsid w:val="00B65F41"/>
    <w:rsid w:val="00B665D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931"/>
    <w:rsid w:val="00D62457"/>
    <w:rsid w:val="00D72C78"/>
    <w:rsid w:val="00D75025"/>
    <w:rsid w:val="00D7723F"/>
    <w:rsid w:val="00DB59F9"/>
    <w:rsid w:val="00DC0326"/>
    <w:rsid w:val="00DE2723"/>
    <w:rsid w:val="00DE366A"/>
    <w:rsid w:val="00DE75FB"/>
    <w:rsid w:val="00DF5D9C"/>
    <w:rsid w:val="00E013FF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0EFB"/>
    <w:rsid w:val="00F05B84"/>
    <w:rsid w:val="00F0726C"/>
    <w:rsid w:val="00F116FE"/>
    <w:rsid w:val="00F212B7"/>
    <w:rsid w:val="00F37225"/>
    <w:rsid w:val="00F56662"/>
    <w:rsid w:val="00F63E96"/>
    <w:rsid w:val="00F75397"/>
    <w:rsid w:val="00F8631F"/>
    <w:rsid w:val="00F967CE"/>
    <w:rsid w:val="00FA0D99"/>
    <w:rsid w:val="00FA11F7"/>
    <w:rsid w:val="00FB352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8F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8F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8B59-C84C-4DC7-B3DD-3D65F53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0</TotalTime>
  <Pages>7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cp:lastPrinted>2013-11-13T11:45:00Z</cp:lastPrinted>
  <dcterms:created xsi:type="dcterms:W3CDTF">2018-04-27T07:23:00Z</dcterms:created>
  <dcterms:modified xsi:type="dcterms:W3CDTF">2018-04-27T07:23:00Z</dcterms:modified>
</cp:coreProperties>
</file>