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3" w:rsidRPr="00D76AE7" w:rsidRDefault="00BE4391" w:rsidP="006376E8">
      <w:pPr>
        <w:spacing w:after="80"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5pt;margin-top:-28.35pt;width:336pt;height:123.9pt;z-index:-251658752;mso-width-relative:margin;mso-height-relative:margin" wrapcoords="0 0" filled="f" stroked="f" strokecolor="white">
            <v:textbox style="mso-next-textbox:#_x0000_s1026">
              <w:txbxContent>
                <w:p w:rsidR="00840318" w:rsidRPr="00D62911" w:rsidRDefault="00D62911" w:rsidP="00D62911">
                  <w:pPr>
                    <w:rPr>
                      <w:b/>
                      <w:bCs/>
                      <w:sz w:val="40"/>
                      <w:szCs w:val="36"/>
                      <w:lang w:bidi="hi-IN"/>
                    </w:rPr>
                  </w:pPr>
                  <w:r w:rsidRPr="00D62911">
                    <w:rPr>
                      <w:rFonts w:cs="Arial Unicode MS" w:hint="cs"/>
                      <w:b/>
                      <w:bCs/>
                      <w:sz w:val="40"/>
                      <w:szCs w:val="36"/>
                      <w:cs/>
                    </w:rPr>
                    <w:t>खेळाच्या मैदानावर सूर्यमाला ही संकल्पना स्पष्ट करणे</w:t>
                  </w:r>
                  <w:r w:rsidRPr="00D62911">
                    <w:rPr>
                      <w:rFonts w:hint="cs"/>
                      <w:b/>
                      <w:bCs/>
                      <w:sz w:val="40"/>
                      <w:szCs w:val="36"/>
                      <w:cs/>
                    </w:rPr>
                    <w:t>.</w:t>
                  </w:r>
                </w:p>
                <w:p w:rsidR="007D6842" w:rsidRPr="004805FD" w:rsidRDefault="002854DC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</w:t>
                  </w: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  <w:r w:rsidR="00840318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महेंद्र</w:t>
                  </w:r>
                  <w:r w:rsidR="00840318">
                    <w:rPr>
                      <w:rFonts w:ascii="Trebuchet MS" w:hAnsi="Trebuchet MS" w:cs="Arial Unicode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भोर </w:t>
                  </w:r>
                  <w:r w:rsidR="00BA418A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="000A4404">
        <w:rPr>
          <w:noProof/>
          <w:sz w:val="28"/>
          <w:szCs w:val="28"/>
          <w:lang w:eastAsia="en-IN" w:bidi="hi-IN"/>
        </w:rPr>
        <w:pict>
          <v:roundrect id="_x0000_s1056" style="position:absolute;margin-left:-40.95pt;margin-top:97.8pt;width:309pt;height:130.5pt;z-index:251681280" arcsize="10923f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5A168F" w:rsidRDefault="005A168F" w:rsidP="005A168F">
                  <w:pPr>
                    <w:rPr>
                      <w:rFonts w:cs="Arial Unicode MS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cs="Arial Unicode MS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संदर्भ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:</w:t>
                  </w:r>
                </w:p>
                <w:p w:rsidR="005A168F" w:rsidRDefault="005A168F" w:rsidP="00A017D8">
                  <w:pPr>
                    <w:spacing w:after="0" w:line="240" w:lineRule="auto"/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इयत्ता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- </w:t>
                  </w:r>
                  <w:r w:rsidR="00A017D8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पाचवी</w:t>
                  </w:r>
                  <w:r w:rsidR="00A017D8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विषय</w:t>
                  </w:r>
                  <w:r>
                    <w:rPr>
                      <w:sz w:val="28"/>
                      <w:szCs w:val="24"/>
                      <w:cs/>
                      <w:lang w:val="en-US"/>
                    </w:rPr>
                    <w:t>–</w:t>
                  </w:r>
                  <w:r w:rsidR="00BE4C5E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 xml:space="preserve"> </w:t>
                  </w:r>
                  <w:r w:rsidR="00BE4C5E">
                    <w:rPr>
                      <w:rFonts w:cs="Arial Unicode MS" w:hint="cs"/>
                      <w:sz w:val="28"/>
                      <w:szCs w:val="24"/>
                      <w:cs/>
                      <w:lang w:val="en-US"/>
                    </w:rPr>
                    <w:t>परिसर अभ्यास भाग</w:t>
                  </w:r>
                  <w:r w:rsidR="00BE4C5E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-</w:t>
                  </w:r>
                  <w:r w:rsidR="00BE4C5E">
                    <w:rPr>
                      <w:rFonts w:cs="Arial Unicode MS" w:hint="cs"/>
                      <w:sz w:val="28"/>
                      <w:szCs w:val="24"/>
                      <w:cs/>
                      <w:lang w:val="en-US"/>
                    </w:rPr>
                    <w:t xml:space="preserve">१ </w:t>
                  </w:r>
                  <w:r w:rsidR="00BE4C5E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  </w:t>
                  </w:r>
                </w:p>
                <w:p w:rsidR="00A017D8" w:rsidRDefault="005A168F" w:rsidP="00A017D8">
                  <w:pPr>
                    <w:spacing w:after="0" w:line="240" w:lineRule="auto"/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</w:pPr>
                  <w:r w:rsidRPr="005A168F"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>पाठाचे नाव</w:t>
                  </w:r>
                  <w:r w:rsidR="00A017D8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>-</w:t>
                  </w:r>
                  <w:r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  <w:r w:rsidR="00D62911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आपली </w:t>
                  </w:r>
                  <w:r w:rsidR="00D62911"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>पृथ्‍वी</w:t>
                  </w:r>
                  <w:r w:rsidR="00A017D8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 आपली सूर्यमाला</w:t>
                  </w:r>
                  <w:r w:rsidR="00A017D8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>.</w:t>
                  </w:r>
                </w:p>
                <w:p w:rsidR="005A168F" w:rsidRDefault="005A168F" w:rsidP="00A017D8">
                  <w:pPr>
                    <w:spacing w:after="0" w:line="240" w:lineRule="auto"/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घटक</w:t>
                  </w:r>
                  <w:r w:rsidR="00A017D8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>-</w:t>
                  </w:r>
                  <w:r w:rsidR="00A017D8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 सूर्यमाला</w:t>
                  </w:r>
                  <w:r w:rsidR="00A017D8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>.</w:t>
                  </w:r>
                </w:p>
                <w:p w:rsidR="00A017D8" w:rsidRPr="00A06307" w:rsidRDefault="00A017D8" w:rsidP="00A017D8">
                  <w:pPr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</w:pP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पान</w:t>
                  </w:r>
                  <w:r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 xml:space="preserve"> क्रमांक</w:t>
                  </w:r>
                  <w:r w:rsidR="008E7EEA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: ०२</w:t>
                  </w:r>
                  <w:r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</w:p>
                <w:p w:rsidR="00A017D8" w:rsidRDefault="00A017D8" w:rsidP="00A017D8">
                  <w:pPr>
                    <w:spacing w:after="0" w:line="240" w:lineRule="auto"/>
                  </w:pPr>
                </w:p>
              </w:txbxContent>
            </v:textbox>
            <w10:wrap type="topAndBottom"/>
          </v:roundrect>
        </w:pict>
      </w:r>
      <w:r w:rsidR="0069619A" w:rsidRPr="00D76AE7">
        <w:rPr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404">
        <w:rPr>
          <w:noProof/>
          <w:sz w:val="28"/>
          <w:szCs w:val="28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D2B7E" w:rsidRDefault="000A4404" w:rsidP="00074268">
      <w:pPr>
        <w:shd w:val="clear" w:color="auto" w:fill="C4BC96" w:themeFill="background2" w:themeFillShade="BF"/>
        <w:spacing w:after="80"/>
        <w:ind w:firstLine="397"/>
        <w:rPr>
          <w:rFonts w:cs="Arial Unicode MS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shape id="_x0000_s1032" type="#_x0000_t202" style="position:absolute;left:0;text-align:left;margin-left:-2.1pt;margin-top:34.25pt;width:489pt;height:442.9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840318" w:rsidRPr="003204D3" w:rsidRDefault="00840318" w:rsidP="0084031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3204D3"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val="en-US"/>
                    </w:rPr>
                    <w:t xml:space="preserve">घटक </w:t>
                  </w:r>
                  <w:r w:rsidRPr="003204D3">
                    <w:rPr>
                      <w:b/>
                      <w:bCs/>
                      <w:sz w:val="28"/>
                      <w:szCs w:val="28"/>
                      <w:cs/>
                      <w:lang w:val="en-US"/>
                    </w:rPr>
                    <w:t>–</w:t>
                  </w:r>
                  <w:r w:rsidR="00DC7A7A" w:rsidRPr="003204D3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212F47" w:rsidRPr="003204D3">
                    <w:rPr>
                      <w:rFonts w:ascii="Nirmala UI" w:hAnsi="Nirmala UI" w:cs="Arial Unicode MS" w:hint="cs"/>
                      <w:sz w:val="28"/>
                      <w:szCs w:val="28"/>
                      <w:cs/>
                      <w:lang w:val="en-US"/>
                    </w:rPr>
                    <w:t xml:space="preserve">आपली सूर्यमाला ही संकल्पना मुलांना प्रत्यक्ष मैदानावर नेऊन समजावणे </w:t>
                  </w:r>
                  <w:r w:rsidR="00212F47" w:rsidRPr="003204D3">
                    <w:rPr>
                      <w:rFonts w:ascii="Nirmala UI" w:hAnsi="Nirmala UI" w:hint="cs"/>
                      <w:sz w:val="28"/>
                      <w:szCs w:val="28"/>
                      <w:cs/>
                      <w:lang w:val="en-US"/>
                    </w:rPr>
                    <w:t>.</w:t>
                  </w:r>
                </w:p>
                <w:p w:rsidR="007D6842" w:rsidRPr="003204D3" w:rsidRDefault="007D6842" w:rsidP="001D7158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204D3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Pr="003204D3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1D7158" w:rsidRPr="003204D3" w:rsidRDefault="00212F47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3204D3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आपली सुर्यामाला,सूर्यमालेतील ८ ग्रह,</w:t>
                  </w:r>
                  <w:r w:rsidR="003204D3">
                    <w:rPr>
                      <w:rFonts w:ascii="Nirmala UI" w:hAnsi="Nirmala UI" w:cs="Arial Unicode MS"/>
                      <w:b/>
                      <w:sz w:val="28"/>
                      <w:szCs w:val="28"/>
                    </w:rPr>
                    <w:t xml:space="preserve"> </w:t>
                  </w:r>
                  <w:r w:rsidRPr="003204D3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ग्रहांचे सुर्याभोवतालचे फिरणे या स</w:t>
                  </w:r>
                  <w:r w:rsidR="001E4882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ंकल्पना खेळाद्वारे स्पष्ट करणे.</w:t>
                  </w:r>
                </w:p>
                <w:p w:rsidR="001D7158" w:rsidRPr="003204D3" w:rsidRDefault="001D7158" w:rsidP="001D7158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sz w:val="28"/>
                      <w:szCs w:val="28"/>
                    </w:rPr>
                  </w:pPr>
                </w:p>
                <w:p w:rsidR="00C71BAF" w:rsidRDefault="007D6842" w:rsidP="00C71BAF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</w:rPr>
                  </w:pPr>
                  <w:r w:rsidRPr="003204D3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साहित्य व साधने</w:t>
                  </w:r>
                  <w:r w:rsidRPr="003204D3">
                    <w:rPr>
                      <w:sz w:val="28"/>
                      <w:szCs w:val="28"/>
                    </w:rPr>
                    <w:t>:</w:t>
                  </w:r>
                  <w:r w:rsidR="00F930FF" w:rsidRPr="003204D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8615B2" w:rsidRPr="008615B2" w:rsidRDefault="008615B2" w:rsidP="00C71BAF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</w:rPr>
                  </w:pPr>
                </w:p>
                <w:tbl>
                  <w:tblPr>
                    <w:tblW w:w="8660" w:type="dxa"/>
                    <w:tblInd w:w="418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259"/>
                    <w:gridCol w:w="5484"/>
                    <w:gridCol w:w="1917"/>
                  </w:tblGrid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 w:bidi="hi-IN"/>
                          </w:rPr>
                          <w:t>अ.क्र</w:t>
                        </w:r>
                        <w:r w:rsidRPr="002D2B7E">
                          <w:rPr>
                            <w:rFonts w:eastAsia="Times New Roman" w:cs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en-IN" w:bidi="hi-IN"/>
                          </w:rPr>
                          <w:t>.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 w:bidi="hi-IN"/>
                          </w:rPr>
                          <w:t>साहित्याचे</w:t>
                        </w:r>
                        <w:r w:rsidRPr="002D2B7E">
                          <w:rPr>
                            <w:rFonts w:eastAsia="Times New Roman" w:cs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en-IN" w:bidi="hi-IN"/>
                          </w:rPr>
                          <w:t xml:space="preserve"> </w:t>
                        </w:r>
                        <w:r w:rsidRPr="002D2B7E">
                          <w:rPr>
                            <w:rFonts w:eastAsia="Times New Roman" w:hAnsi="Arial" w:cs="Arial Unicode M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 w:bidi="hi-IN"/>
                          </w:rPr>
                          <w:t>नाव</w:t>
                        </w:r>
                        <w:r w:rsidRPr="002D2B7E">
                          <w:rPr>
                            <w:rFonts w:eastAsia="Times New Roman" w:cs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en-IN" w:bidi="hi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 w:bidi="hi-IN"/>
                          </w:rPr>
                          <w:t>नग</w:t>
                        </w:r>
                        <w:r w:rsidRPr="002D2B7E">
                          <w:rPr>
                            <w:rFonts w:eastAsia="Times New Roman" w:cs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en-IN" w:bidi="hi-IN"/>
                          </w:rPr>
                          <w:t>/</w:t>
                        </w:r>
                        <w:r w:rsidRPr="002D2B7E">
                          <w:rPr>
                            <w:rFonts w:eastAsia="Times New Roman" w:hAnsi="Arial" w:cs="Arial Unicode M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 w:bidi="hi-IN"/>
                          </w:rPr>
                          <w:t>संख्या</w:t>
                        </w:r>
                      </w:p>
                    </w:tc>
                  </w:tr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१ 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१० मीटर दोरी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A25C66" w:rsidP="002D2B7E">
                        <w:pPr>
                          <w:spacing w:after="0" w:line="240" w:lineRule="auto"/>
                          <w:rPr>
                            <w:rFonts w:ascii="Arial" w:eastAsia="Times New Roman" w:hAnsi="Arial" w:cs="Nirmala UI"/>
                            <w:sz w:val="28"/>
                            <w:szCs w:val="25"/>
                            <w:lang w:eastAsia="en-IN"/>
                          </w:rPr>
                        </w:pPr>
                        <w:r>
                          <w:rPr>
                            <w:rFonts w:eastAsia="Times New Roman" w:cs="Nirmala UI" w:hint="cs"/>
                            <w:color w:val="000000"/>
                            <w:kern w:val="24"/>
                            <w:sz w:val="28"/>
                            <w:szCs w:val="25"/>
                            <w:cs/>
                            <w:lang w:eastAsia="en-IN"/>
                          </w:rPr>
                          <w:t>१</w:t>
                        </w:r>
                        <w:r>
                          <w:rPr>
                            <w:rFonts w:eastAsia="Times New Roman" w:cs="Nirmala UI"/>
                            <w:color w:val="000000"/>
                            <w:kern w:val="24"/>
                            <w:sz w:val="28"/>
                            <w:szCs w:val="25"/>
                            <w:cs/>
                            <w:lang w:eastAsia="en-IN"/>
                          </w:rPr>
                          <w:t xml:space="preserve"> </w:t>
                        </w:r>
                      </w:p>
                    </w:tc>
                  </w:tr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२ 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जाड १ फुट लांबीची काठी 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A25C66" w:rsidP="002D2B7E">
                        <w:pPr>
                          <w:spacing w:after="0" w:line="240" w:lineRule="auto"/>
                          <w:rPr>
                            <w:rFonts w:ascii="Arial" w:eastAsia="Times New Roman" w:hAnsi="Arial" w:cs="Nirmala UI"/>
                            <w:sz w:val="28"/>
                            <w:szCs w:val="25"/>
                            <w:lang w:eastAsia="en-IN"/>
                          </w:rPr>
                        </w:pPr>
                        <w:r>
                          <w:rPr>
                            <w:rFonts w:eastAsia="Times New Roman" w:cs="Nirmala UI" w:hint="cs"/>
                            <w:color w:val="000000"/>
                            <w:kern w:val="24"/>
                            <w:sz w:val="28"/>
                            <w:szCs w:val="25"/>
                            <w:cs/>
                            <w:lang w:eastAsia="en-IN"/>
                          </w:rPr>
                          <w:t>१</w:t>
                        </w:r>
                        <w:r>
                          <w:rPr>
                            <w:rFonts w:eastAsia="Times New Roman" w:cs="Nirmala UI"/>
                            <w:color w:val="000000"/>
                            <w:kern w:val="24"/>
                            <w:sz w:val="28"/>
                            <w:szCs w:val="25"/>
                            <w:cs/>
                            <w:lang w:eastAsia="en-IN"/>
                          </w:rPr>
                          <w:t xml:space="preserve"> </w:t>
                        </w:r>
                      </w:p>
                    </w:tc>
                  </w:tr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३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फक्की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१ किलो </w:t>
                        </w:r>
                      </w:p>
                    </w:tc>
                  </w:tr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४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D651BF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>
                          <w:rPr>
                            <w:rFonts w:eastAsia="Times New Roman" w:cs="Arial Unicode MS" w:hint="c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१५</w:t>
                        </w:r>
                        <w:r w:rsidR="002D2B7E" w:rsidRPr="002D2B7E">
                          <w:rPr>
                            <w:rFonts w:eastAsia="Times New Roman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 से.मी. व्यास असलेले </w:t>
                        </w:r>
                        <w:r w:rsidR="002D2B7E"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गोल कापलेले कार्ड शीट पेपर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९ </w:t>
                        </w:r>
                      </w:p>
                    </w:tc>
                  </w:tr>
                  <w:tr w:rsidR="002D2B7E" w:rsidRPr="002D2B7E" w:rsidTr="008615B2">
                    <w:trPr>
                      <w:cantSplit/>
                      <w:trHeight w:hRule="exact" w:val="454"/>
                    </w:trPr>
                    <w:tc>
                      <w:tcPr>
                        <w:tcW w:w="125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५</w:t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>वेगवेगळ्या रंगाचे मार्कर पेन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2D2B7E" w:rsidRPr="002D2B7E" w:rsidRDefault="002D2B7E" w:rsidP="002D2B7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IN" w:bidi="hi-IN"/>
                          </w:rPr>
                        </w:pPr>
                        <w:r w:rsidRPr="002D2B7E">
                          <w:rPr>
                            <w:rFonts w:eastAsia="Times New Roman" w:hAnsi="Arial" w:cs="Arial Unicode MS"/>
                            <w:color w:val="000000"/>
                            <w:kern w:val="24"/>
                            <w:sz w:val="28"/>
                            <w:szCs w:val="28"/>
                            <w:cs/>
                            <w:lang w:eastAsia="en-IN"/>
                          </w:rPr>
                          <w:t xml:space="preserve">३ </w:t>
                        </w:r>
                      </w:p>
                    </w:tc>
                  </w:tr>
                </w:tbl>
                <w:p w:rsidR="002D2B7E" w:rsidRPr="002D2B7E" w:rsidRDefault="002D2B7E" w:rsidP="00C71BAF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  <w:lang w:val="en-US"/>
                    </w:rPr>
                  </w:pPr>
                </w:p>
                <w:p w:rsidR="00373AE5" w:rsidRPr="003204D3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204D3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अपेक्षित कौशल्य</w:t>
                  </w:r>
                  <w:r w:rsidRPr="003204D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:</w:t>
                  </w:r>
                </w:p>
                <w:p w:rsidR="00FA2807" w:rsidRPr="003204D3" w:rsidRDefault="003D5244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3204D3">
                    <w:rPr>
                      <w:rFonts w:cs="Arial Unicode MS" w:hint="cs"/>
                      <w:sz w:val="28"/>
                      <w:szCs w:val="28"/>
                      <w:cs/>
                    </w:rPr>
                    <w:t>दिलेल्या मापाचे वर्तुळ काढता येणे</w:t>
                  </w:r>
                  <w:r w:rsidRPr="003204D3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14517C" w:rsidRPr="003204D3" w:rsidRDefault="0014517C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3204D3">
                    <w:rPr>
                      <w:rFonts w:cs="Arial Unicode MS" w:hint="cs"/>
                      <w:sz w:val="28"/>
                      <w:szCs w:val="28"/>
                      <w:cs/>
                    </w:rPr>
                    <w:t>मापन करता येणे</w:t>
                  </w:r>
                  <w:r w:rsidRPr="003204D3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373AE5" w:rsidRPr="003204D3" w:rsidRDefault="0014517C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3204D3">
                    <w:rPr>
                      <w:rFonts w:cs="Arial Unicode MS" w:hint="cs"/>
                      <w:sz w:val="28"/>
                      <w:szCs w:val="28"/>
                      <w:cs/>
                    </w:rPr>
                    <w:t>ग्रहांची क्रमवार नावे सांगता येणे</w:t>
                  </w:r>
                  <w:r w:rsidRPr="003204D3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373AE5" w:rsidRPr="008615B2" w:rsidRDefault="0014517C" w:rsidP="00FF1B6C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8615B2">
                    <w:rPr>
                      <w:rFonts w:cs="Arial Unicode MS" w:hint="cs"/>
                      <w:sz w:val="28"/>
                      <w:szCs w:val="28"/>
                      <w:cs/>
                    </w:rPr>
                    <w:t>ग्रहांची परिभ्रमनाची दिशा सांगता येणे</w:t>
                  </w:r>
                  <w:r w:rsidR="008615B2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="008D285D">
        <w:rPr>
          <w:rFonts w:cs="Arial Unicode MS" w:hint="cs"/>
          <w:b/>
          <w:bCs/>
          <w:color w:val="000000"/>
          <w:sz w:val="28"/>
          <w:szCs w:val="28"/>
          <w:cs/>
        </w:rPr>
        <w:t>प्रस्तावना</w:t>
      </w:r>
      <w:r w:rsidR="008D285D">
        <w:rPr>
          <w:rFonts w:hint="cs"/>
          <w:b/>
          <w:bCs/>
          <w:color w:val="000000"/>
          <w:sz w:val="28"/>
          <w:szCs w:val="28"/>
          <w:cs/>
        </w:rPr>
        <w:t>:</w:t>
      </w:r>
    </w:p>
    <w:p w:rsidR="0086702E" w:rsidRPr="00972CF4" w:rsidRDefault="001D7158" w:rsidP="00836186">
      <w:pPr>
        <w:autoSpaceDE w:val="0"/>
        <w:autoSpaceDN w:val="0"/>
        <w:adjustRightInd w:val="0"/>
        <w:spacing w:after="0" w:line="240" w:lineRule="auto"/>
        <w:rPr>
          <w:rFonts w:ascii="SHREE-DEV7-0708" w:hAnsi="SHREE-DEV7-0708" w:cstheme="minorBidi"/>
          <w:sz w:val="28"/>
          <w:szCs w:val="28"/>
          <w:lang w:val="en-US" w:eastAsia="en-IN"/>
        </w:rPr>
      </w:pPr>
      <w:r w:rsidRPr="00972CF4">
        <w:rPr>
          <w:rFonts w:cs="Arial Unicode MS" w:hint="cs"/>
          <w:b/>
          <w:bCs/>
          <w:sz w:val="28"/>
          <w:szCs w:val="28"/>
          <w:cs/>
          <w:lang w:val="en-US"/>
        </w:rPr>
        <w:lastRenderedPageBreak/>
        <w:t xml:space="preserve">संकल्पना </w:t>
      </w:r>
      <w:r w:rsidRPr="00972CF4">
        <w:rPr>
          <w:b/>
          <w:bCs/>
          <w:sz w:val="28"/>
          <w:szCs w:val="28"/>
          <w:cs/>
          <w:lang w:val="en-US"/>
        </w:rPr>
        <w:t>–</w:t>
      </w:r>
      <w:r w:rsidR="00836186" w:rsidRPr="00972CF4">
        <w:rPr>
          <w:rFonts w:ascii="BalBharatiDev01" w:hint="cs"/>
          <w:sz w:val="28"/>
          <w:szCs w:val="28"/>
          <w:cs/>
        </w:rPr>
        <w:t xml:space="preserve"> </w:t>
      </w:r>
      <w:r w:rsidR="00A95DB3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सूर्यमालेच्या केंद्रस्थानी सूर्य आहे आणि त्याच्या भोवती</w:t>
      </w:r>
      <w:r w:rsidR="001B7A22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 आठ ग्रह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 (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बुध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शुक्र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पृथ्वी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मंगळ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गुरु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शनी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युरेनस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,</w:t>
      </w:r>
      <w:r w:rsidR="001D6336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नेपच्यून</w:t>
      </w:r>
      <w:r w:rsidR="001D6336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) </w:t>
      </w:r>
      <w:r w:rsidR="001B7A22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वेगवेगळया कक्षांत सूर्याभोवती </w:t>
      </w:r>
      <w:r w:rsidR="001124FB" w:rsidRPr="00972CF4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परिभ्रमण करतात</w:t>
      </w:r>
      <w:r w:rsidR="001124FB" w:rsidRPr="00972CF4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</w:p>
    <w:p w:rsidR="001D7158" w:rsidRPr="00972CF4" w:rsidRDefault="004319BF" w:rsidP="006900E7">
      <w:pPr>
        <w:rPr>
          <w:b/>
          <w:bCs/>
          <w:sz w:val="28"/>
          <w:szCs w:val="28"/>
          <w:lang w:val="en-US"/>
        </w:rPr>
      </w:pPr>
      <w:r w:rsidRPr="00972CF4">
        <w:rPr>
          <w:rFonts w:cs="Arial Unicode MS" w:hint="cs"/>
          <w:sz w:val="28"/>
          <w:szCs w:val="28"/>
          <w:cs/>
          <w:lang w:val="en-US" w:eastAsia="en-IN"/>
        </w:rPr>
        <w:t>या आठ ग्रहांपैकी शुक्र आणि युरेनस हे दोन ग्रह स्वतःभोवती पूर्वेकडून पश्चिमेकडे परिवलन करतात</w:t>
      </w:r>
      <w:r w:rsidRPr="00972CF4">
        <w:rPr>
          <w:rFonts w:hint="cs"/>
          <w:sz w:val="28"/>
          <w:szCs w:val="28"/>
          <w:cs/>
          <w:lang w:val="en-US" w:eastAsia="en-IN"/>
        </w:rPr>
        <w:t>.</w:t>
      </w:r>
      <w:r w:rsidR="00357433" w:rsidRPr="00972CF4">
        <w:rPr>
          <w:rFonts w:cs="Arial Unicode MS" w:hint="cs"/>
          <w:sz w:val="28"/>
          <w:szCs w:val="28"/>
          <w:cs/>
          <w:lang w:val="en-US" w:eastAsia="en-IN"/>
        </w:rPr>
        <w:t xml:space="preserve"> सूर्यमालेतील हे आठ ग्रह सूर्याभोवती परिभ्रमण करताना त्यांची कधी एकमेकांशी टक्कर होत नाही</w:t>
      </w:r>
      <w:r w:rsidR="00357433" w:rsidRPr="00972CF4">
        <w:rPr>
          <w:rFonts w:hint="cs"/>
          <w:sz w:val="28"/>
          <w:szCs w:val="28"/>
          <w:cs/>
          <w:lang w:val="en-US" w:eastAsia="en-IN"/>
        </w:rPr>
        <w:t>.</w:t>
      </w:r>
      <w:r w:rsidR="00357433" w:rsidRPr="00972CF4">
        <w:rPr>
          <w:rFonts w:cs="Arial Unicode MS" w:hint="cs"/>
          <w:sz w:val="28"/>
          <w:szCs w:val="28"/>
          <w:cs/>
          <w:lang w:val="en-US" w:eastAsia="en-IN"/>
        </w:rPr>
        <w:t>कारण प्रत्येक ग्रहाची कक्षा ही वेगवेगळी असल्यामुळे त्यांची टक्कर होत नाही</w:t>
      </w:r>
      <w:r w:rsidR="00357433" w:rsidRPr="00972CF4">
        <w:rPr>
          <w:rFonts w:hint="cs"/>
          <w:sz w:val="28"/>
          <w:szCs w:val="28"/>
          <w:cs/>
          <w:lang w:val="en-US" w:eastAsia="en-IN"/>
        </w:rPr>
        <w:t>.</w:t>
      </w:r>
      <w:r w:rsidR="001B7A22" w:rsidRPr="00972CF4">
        <w:rPr>
          <w:rFonts w:hint="cs"/>
          <w:sz w:val="28"/>
          <w:szCs w:val="28"/>
          <w:cs/>
          <w:lang w:val="en-US" w:eastAsia="en-IN"/>
        </w:rPr>
        <w:t xml:space="preserve"> </w:t>
      </w:r>
    </w:p>
    <w:p w:rsidR="00A83CD2" w:rsidRPr="00A83CD2" w:rsidRDefault="00A83CD2" w:rsidP="00EC51F6">
      <w:pPr>
        <w:pStyle w:val="ListParagraph"/>
        <w:spacing w:after="80" w:line="240" w:lineRule="auto"/>
        <w:rPr>
          <w:sz w:val="28"/>
          <w:szCs w:val="28"/>
        </w:rPr>
      </w:pPr>
    </w:p>
    <w:p w:rsidR="009A4DC8" w:rsidRPr="00972CF4" w:rsidRDefault="009A4DC8" w:rsidP="002F1D9A">
      <w:pPr>
        <w:spacing w:after="80" w:line="240" w:lineRule="auto"/>
        <w:ind w:left="990" w:hanging="990"/>
        <w:rPr>
          <w:rFonts w:cs="Arial Unicode MS"/>
          <w:b/>
          <w:bCs/>
          <w:color w:val="000000" w:themeColor="text1"/>
          <w:sz w:val="26"/>
          <w:szCs w:val="26"/>
        </w:rPr>
      </w:pPr>
      <w:r w:rsidRPr="00633317">
        <w:rPr>
          <w:rFonts w:asciiTheme="minorBidi" w:hAnsiTheme="minorBidi" w:cstheme="minorBidi"/>
          <w:noProof/>
          <w:sz w:val="26"/>
          <w:szCs w:val="26"/>
          <w:lang w:eastAsia="en-IN" w:bidi="hi-IN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F4">
        <w:rPr>
          <w:rFonts w:cs="Arial Unicode MS" w:hint="cs"/>
          <w:b/>
          <w:bCs/>
          <w:color w:val="000000" w:themeColor="text1"/>
          <w:sz w:val="28"/>
          <w:szCs w:val="28"/>
          <w:u w:val="single"/>
          <w:cs/>
        </w:rPr>
        <w:t>लर्निंग रिसोर्स</w:t>
      </w:r>
    </w:p>
    <w:tbl>
      <w:tblPr>
        <w:tblStyle w:val="MediumShading1-Accent2"/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554"/>
      </w:tblGrid>
      <w:tr w:rsidR="009A4DC8" w:rsidRPr="00633317" w:rsidTr="00FF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DC8" w:rsidRPr="00633317" w:rsidRDefault="009A4DC8" w:rsidP="00FF2388">
            <w:pPr>
              <w:spacing w:after="0" w:line="240" w:lineRule="auto"/>
              <w:ind w:left="36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cs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क्रमांक </w:t>
            </w:r>
          </w:p>
        </w:tc>
        <w:tc>
          <w:tcPr>
            <w:tcW w:w="5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A4DC8" w:rsidRPr="00633317" w:rsidRDefault="00F6391E" w:rsidP="00FF2388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PPT </w:t>
            </w:r>
            <w:r w:rsidR="009A4DC8" w:rsidRPr="00633317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cs/>
                <w:lang w:eastAsia="en-IN"/>
              </w:rPr>
              <w:t>मोड्यूल</w:t>
            </w:r>
          </w:p>
        </w:tc>
      </w:tr>
      <w:tr w:rsidR="009A4DC8" w:rsidRPr="00633317" w:rsidTr="00FF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none" w:sz="0" w:space="0" w:color="auto"/>
            </w:tcBorders>
          </w:tcPr>
          <w:p w:rsidR="009A4DC8" w:rsidRPr="00633317" w:rsidRDefault="009A4DC8" w:rsidP="00FF2388">
            <w:pPr>
              <w:pStyle w:val="ListParagraph"/>
              <w:ind w:left="1080"/>
              <w:rPr>
                <w:rFonts w:asciiTheme="minorBidi" w:hAnsiTheme="minorBidi" w:cstheme="minorBidi"/>
                <w:kern w:val="22"/>
                <w:sz w:val="26"/>
                <w:szCs w:val="26"/>
              </w:rPr>
            </w:pPr>
            <w:r>
              <w:rPr>
                <w:rFonts w:asciiTheme="minorBidi" w:hAnsiTheme="minorBidi" w:cs="Arial Unicode MS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5554" w:type="dxa"/>
            <w:tcBorders>
              <w:left w:val="none" w:sz="0" w:space="0" w:color="auto"/>
            </w:tcBorders>
            <w:noWrap/>
          </w:tcPr>
          <w:p w:rsidR="009A4DC8" w:rsidRPr="0073570D" w:rsidRDefault="000A4404" w:rsidP="00FF2388">
            <w:pPr>
              <w:pStyle w:val="ListParagraph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kern w:val="22"/>
                <w:sz w:val="28"/>
                <w:szCs w:val="28"/>
                <w:cs/>
              </w:rPr>
            </w:pPr>
            <w:hyperlink r:id="rId10" w:history="1">
              <w:r w:rsidR="00DC697A" w:rsidRPr="0073570D">
                <w:rPr>
                  <w:rStyle w:val="Hyperlink"/>
                  <w:rFonts w:cs="Arial Unicode MS"/>
                  <w:sz w:val="28"/>
                  <w:szCs w:val="28"/>
                  <w:cs/>
                </w:rPr>
                <w:t>खेळाच्या मैदानावर सूर्यमाला ही संकल्पना स्पष्ट करणे</w:t>
              </w:r>
              <w:r w:rsidR="00DC697A" w:rsidRPr="0073570D">
                <w:rPr>
                  <w:rStyle w:val="Hyperlink"/>
                  <w:sz w:val="28"/>
                  <w:szCs w:val="28"/>
                  <w:cs/>
                </w:rPr>
                <w:t>.</w:t>
              </w:r>
              <w:proofErr w:type="spellStart"/>
              <w:r w:rsidR="00DC697A" w:rsidRPr="0073570D">
                <w:rPr>
                  <w:rStyle w:val="Hyperlink"/>
                  <w:sz w:val="28"/>
                  <w:szCs w:val="28"/>
                </w:rPr>
                <w:t>pptx</w:t>
              </w:r>
              <w:proofErr w:type="spellEnd"/>
            </w:hyperlink>
          </w:p>
        </w:tc>
      </w:tr>
    </w:tbl>
    <w:p w:rsidR="009A4DC8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6"/>
          <w:szCs w:val="26"/>
        </w:rPr>
      </w:pPr>
    </w:p>
    <w:p w:rsidR="003F3BE3" w:rsidRPr="000502A9" w:rsidRDefault="003F3BE3" w:rsidP="00045452">
      <w:pPr>
        <w:rPr>
          <w:b/>
          <w:bCs/>
          <w:sz w:val="28"/>
          <w:szCs w:val="28"/>
        </w:rPr>
      </w:pPr>
      <w:r w:rsidRPr="000502A9">
        <w:rPr>
          <w:rFonts w:cs="Arial Unicode MS" w:hint="cs"/>
          <w:b/>
          <w:bCs/>
          <w:sz w:val="28"/>
          <w:szCs w:val="28"/>
          <w:cs/>
        </w:rPr>
        <w:t>पूर्वतयारी</w:t>
      </w:r>
      <w:r w:rsidRPr="000502A9">
        <w:rPr>
          <w:rFonts w:hint="cs"/>
          <w:b/>
          <w:bCs/>
          <w:sz w:val="28"/>
          <w:szCs w:val="28"/>
          <w:cs/>
        </w:rPr>
        <w:t>:</w:t>
      </w:r>
    </w:p>
    <w:p w:rsidR="003F3BE3" w:rsidRPr="000502A9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>प्रात्यक्षिकास लागणारे साहित्य जमा करून ठेवा</w:t>
      </w:r>
      <w:r w:rsidRPr="000502A9">
        <w:rPr>
          <w:rFonts w:hint="cs"/>
          <w:sz w:val="28"/>
          <w:szCs w:val="28"/>
          <w:cs/>
        </w:rPr>
        <w:t>.</w:t>
      </w:r>
    </w:p>
    <w:p w:rsidR="003F3BE3" w:rsidRPr="000502A9" w:rsidRDefault="003F3BE3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>मुलांचे गट करा</w:t>
      </w:r>
      <w:r w:rsidRPr="000502A9">
        <w:rPr>
          <w:rFonts w:hint="cs"/>
          <w:sz w:val="28"/>
          <w:szCs w:val="28"/>
          <w:cs/>
        </w:rPr>
        <w:t xml:space="preserve">. </w:t>
      </w:r>
    </w:p>
    <w:p w:rsidR="00860669" w:rsidRPr="000502A9" w:rsidRDefault="00493AB8" w:rsidP="00B9481E">
      <w:pPr>
        <w:spacing w:after="80" w:line="240" w:lineRule="auto"/>
        <w:contextualSpacing/>
        <w:rPr>
          <w:rFonts w:cs="Nirmala UI"/>
          <w:b/>
          <w:bCs/>
          <w:sz w:val="28"/>
          <w:szCs w:val="28"/>
          <w:u w:val="single"/>
        </w:rPr>
      </w:pPr>
      <w:r w:rsidRPr="000502A9">
        <w:rPr>
          <w:rFonts w:cs="Arial Unicode MS" w:hint="cs"/>
          <w:b/>
          <w:bCs/>
          <w:sz w:val="28"/>
          <w:szCs w:val="28"/>
          <w:u w:val="single"/>
          <w:cs/>
        </w:rPr>
        <w:t>कृती</w:t>
      </w:r>
      <w:r w:rsidR="00763207" w:rsidRPr="000502A9">
        <w:rPr>
          <w:rFonts w:cs="Arial Unicode MS"/>
          <w:b/>
          <w:bCs/>
          <w:sz w:val="28"/>
          <w:szCs w:val="28"/>
          <w:u w:val="single"/>
        </w:rPr>
        <w:t xml:space="preserve"> </w:t>
      </w:r>
      <w:r w:rsidRPr="000502A9">
        <w:rPr>
          <w:rFonts w:hint="cs"/>
          <w:sz w:val="28"/>
          <w:szCs w:val="28"/>
          <w:cs/>
        </w:rPr>
        <w:t>:</w:t>
      </w:r>
      <w:r w:rsidR="00763207" w:rsidRPr="000502A9">
        <w:rPr>
          <w:sz w:val="28"/>
          <w:szCs w:val="28"/>
        </w:rPr>
        <w:t xml:space="preserve"> </w:t>
      </w:r>
      <w:r w:rsidR="00C93FBE" w:rsidRPr="000502A9">
        <w:rPr>
          <w:rFonts w:cs="Arial Unicode MS" w:hint="cs"/>
          <w:sz w:val="28"/>
          <w:szCs w:val="28"/>
          <w:cs/>
        </w:rPr>
        <w:t>कृतीसाठी</w:t>
      </w:r>
      <w:r w:rsidR="00C93FBE" w:rsidRPr="000502A9">
        <w:rPr>
          <w:rFonts w:cs="Arial Unicode MS"/>
          <w:sz w:val="28"/>
          <w:szCs w:val="28"/>
          <w:cs/>
        </w:rPr>
        <w:t xml:space="preserve"> </w:t>
      </w:r>
      <w:r w:rsidR="000502A9" w:rsidRPr="000502A9">
        <w:rPr>
          <w:rFonts w:cs="Arial Unicode MS" w:hint="cs"/>
          <w:sz w:val="28"/>
          <w:szCs w:val="28"/>
          <w:cs/>
        </w:rPr>
        <w:t>PPT</w:t>
      </w:r>
      <w:r w:rsidR="00C93FBE" w:rsidRPr="000502A9">
        <w:rPr>
          <w:rFonts w:cs="Arial Unicode MS" w:hint="cs"/>
          <w:sz w:val="28"/>
          <w:szCs w:val="28"/>
          <w:cs/>
        </w:rPr>
        <w:t xml:space="preserve"> पाहणे</w:t>
      </w:r>
      <w:r w:rsidR="00763207" w:rsidRPr="000502A9">
        <w:rPr>
          <w:rFonts w:cs="Arial Unicode MS"/>
          <w:sz w:val="28"/>
          <w:szCs w:val="28"/>
        </w:rPr>
        <w:t>.</w:t>
      </w:r>
    </w:p>
    <w:p w:rsidR="00D57179" w:rsidRPr="000502A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8"/>
          <w:u w:val="single"/>
        </w:rPr>
      </w:pPr>
    </w:p>
    <w:p w:rsidR="00BE7466" w:rsidRPr="000502A9" w:rsidRDefault="00690BF9" w:rsidP="00BE7466">
      <w:pPr>
        <w:spacing w:after="80" w:line="240" w:lineRule="auto"/>
        <w:contextualSpacing/>
        <w:rPr>
          <w:rFonts w:cstheme="minorBidi"/>
          <w:b/>
          <w:bCs/>
          <w:sz w:val="28"/>
          <w:szCs w:val="28"/>
          <w:u w:val="single"/>
        </w:rPr>
      </w:pPr>
      <w:r w:rsidRPr="000502A9">
        <w:rPr>
          <w:rFonts w:cs="Arial Unicode MS" w:hint="cs"/>
          <w:b/>
          <w:bCs/>
          <w:sz w:val="28"/>
          <w:szCs w:val="28"/>
          <w:u w:val="single"/>
          <w:cs/>
        </w:rPr>
        <w:t>उपयोग</w:t>
      </w:r>
      <w:r w:rsidRPr="000502A9">
        <w:rPr>
          <w:rFonts w:cs="Nirmala UI"/>
          <w:b/>
          <w:bCs/>
          <w:sz w:val="28"/>
          <w:szCs w:val="28"/>
          <w:u w:val="single"/>
          <w:cs/>
        </w:rPr>
        <w:t>:</w:t>
      </w:r>
    </w:p>
    <w:p w:rsidR="00BE7466" w:rsidRPr="000502A9" w:rsidRDefault="00BE7466" w:rsidP="00BE7466">
      <w:pPr>
        <w:pStyle w:val="ListParagraph"/>
        <w:spacing w:after="80" w:line="240" w:lineRule="auto"/>
        <w:rPr>
          <w:rFonts w:cstheme="minorBidi"/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 xml:space="preserve">१ मुलांना सूर्यमाला ही संकल्पना खेळाद्वारे स्पष्ट </w:t>
      </w:r>
      <w:r w:rsidR="003E6CD9" w:rsidRPr="000502A9">
        <w:rPr>
          <w:rFonts w:cs="Arial Unicode MS" w:hint="cs"/>
          <w:sz w:val="28"/>
          <w:szCs w:val="28"/>
          <w:cs/>
        </w:rPr>
        <w:t>होते</w:t>
      </w:r>
      <w:r w:rsidR="003E6CD9" w:rsidRPr="000502A9">
        <w:rPr>
          <w:rFonts w:cstheme="minorBidi" w:hint="cs"/>
          <w:sz w:val="28"/>
          <w:szCs w:val="28"/>
          <w:cs/>
        </w:rPr>
        <w:t>.</w:t>
      </w:r>
      <w:r w:rsidRPr="000502A9">
        <w:rPr>
          <w:rFonts w:cstheme="minorBidi" w:hint="cs"/>
          <w:sz w:val="28"/>
          <w:szCs w:val="28"/>
          <w:cs/>
        </w:rPr>
        <w:t xml:space="preserve"> </w:t>
      </w:r>
    </w:p>
    <w:p w:rsidR="003E6CD9" w:rsidRPr="000502A9" w:rsidRDefault="00BE7466" w:rsidP="00BE7466">
      <w:pPr>
        <w:pStyle w:val="ListParagraph"/>
        <w:spacing w:after="80" w:line="240" w:lineRule="auto"/>
        <w:rPr>
          <w:rFonts w:cstheme="minorBidi"/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 xml:space="preserve">२ </w:t>
      </w:r>
      <w:r w:rsidR="003E6CD9" w:rsidRPr="000502A9">
        <w:rPr>
          <w:rFonts w:cs="Arial Unicode MS" w:hint="cs"/>
          <w:sz w:val="28"/>
          <w:szCs w:val="28"/>
          <w:cs/>
        </w:rPr>
        <w:t>सूर्यमालेतील आठ ग्रहांची नावे व त्यांची परिभ्रमणाची दिशा  माहीत होते</w:t>
      </w:r>
      <w:r w:rsidR="003E6CD9" w:rsidRPr="000502A9">
        <w:rPr>
          <w:rFonts w:cstheme="minorBidi" w:hint="cs"/>
          <w:sz w:val="28"/>
          <w:szCs w:val="28"/>
          <w:cs/>
        </w:rPr>
        <w:t>.</w:t>
      </w:r>
    </w:p>
    <w:p w:rsidR="003E6CD9" w:rsidRPr="000502A9" w:rsidRDefault="003E6CD9" w:rsidP="00BE7466">
      <w:pPr>
        <w:pStyle w:val="ListParagraph"/>
        <w:spacing w:after="80" w:line="240" w:lineRule="auto"/>
        <w:rPr>
          <w:rFonts w:cs="Arial Unicode MS"/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>३ ग्रहांची वेगवेगळी वैशिष्ट्य माहीत होतात</w:t>
      </w:r>
      <w:r w:rsidRPr="000502A9">
        <w:rPr>
          <w:rFonts w:cstheme="minorBidi" w:hint="cs"/>
          <w:sz w:val="28"/>
          <w:szCs w:val="28"/>
          <w:cs/>
        </w:rPr>
        <w:t xml:space="preserve">. </w:t>
      </w:r>
    </w:p>
    <w:p w:rsidR="000502A9" w:rsidRPr="000502A9" w:rsidRDefault="000502A9" w:rsidP="00BE7466">
      <w:pPr>
        <w:pStyle w:val="ListParagraph"/>
        <w:spacing w:after="80" w:line="240" w:lineRule="auto"/>
        <w:rPr>
          <w:rFonts w:cs="Arial Unicode MS"/>
          <w:sz w:val="28"/>
          <w:szCs w:val="28"/>
        </w:rPr>
      </w:pPr>
    </w:p>
    <w:p w:rsidR="000502A9" w:rsidRPr="000502A9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8"/>
          <w:u w:val="single"/>
        </w:rPr>
      </w:pPr>
      <w:r w:rsidRPr="000502A9">
        <w:rPr>
          <w:rFonts w:cs="Arial Unicode MS" w:hint="cs"/>
          <w:b/>
          <w:bCs/>
          <w:sz w:val="28"/>
          <w:szCs w:val="28"/>
          <w:u w:val="single"/>
          <w:cs/>
        </w:rPr>
        <w:t>सूचना</w:t>
      </w:r>
      <w:r w:rsidRPr="000502A9">
        <w:rPr>
          <w:rFonts w:cs="Nirmala UI"/>
          <w:b/>
          <w:bCs/>
          <w:sz w:val="28"/>
          <w:szCs w:val="28"/>
          <w:u w:val="single"/>
          <w:cs/>
        </w:rPr>
        <w:t xml:space="preserve">: </w:t>
      </w:r>
    </w:p>
    <w:p w:rsidR="005043B7" w:rsidRPr="000502A9" w:rsidRDefault="005043B7" w:rsidP="000502A9">
      <w:pPr>
        <w:spacing w:after="80" w:line="240" w:lineRule="auto"/>
        <w:ind w:firstLine="720"/>
        <w:contextualSpacing/>
        <w:rPr>
          <w:rFonts w:cs="Arial Unicode MS"/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>१. मुलांनी वर्तुळावर फिरताना आपली कक्षा सोडू नये.</w:t>
      </w:r>
    </w:p>
    <w:p w:rsidR="00F252E0" w:rsidRPr="000502A9" w:rsidRDefault="005043B7" w:rsidP="00B9481E">
      <w:pPr>
        <w:spacing w:after="80" w:line="240" w:lineRule="auto"/>
        <w:contextualSpacing/>
        <w:rPr>
          <w:rFonts w:cstheme="minorBidi"/>
          <w:sz w:val="28"/>
          <w:szCs w:val="28"/>
        </w:rPr>
      </w:pPr>
      <w:r w:rsidRPr="000502A9">
        <w:rPr>
          <w:rFonts w:cs="Arial Unicode MS" w:hint="cs"/>
          <w:sz w:val="28"/>
          <w:szCs w:val="28"/>
          <w:cs/>
        </w:rPr>
        <w:t xml:space="preserve">      </w:t>
      </w:r>
      <w:r w:rsidR="000502A9">
        <w:rPr>
          <w:rFonts w:cs="Arial Unicode MS"/>
          <w:sz w:val="28"/>
          <w:szCs w:val="28"/>
          <w:cs/>
        </w:rPr>
        <w:tab/>
      </w:r>
      <w:r w:rsidRPr="000502A9">
        <w:rPr>
          <w:rFonts w:cs="Arial Unicode MS" w:hint="cs"/>
          <w:sz w:val="28"/>
          <w:szCs w:val="28"/>
          <w:cs/>
        </w:rPr>
        <w:t xml:space="preserve">२. </w:t>
      </w:r>
      <w:r w:rsidR="00F252E0" w:rsidRPr="000502A9">
        <w:rPr>
          <w:rFonts w:cs="Arial Unicode MS" w:hint="cs"/>
          <w:sz w:val="28"/>
          <w:szCs w:val="28"/>
          <w:cs/>
        </w:rPr>
        <w:t>या खेळासाठी मोठे मैदान निवडावे</w:t>
      </w:r>
      <w:r w:rsidR="00F252E0" w:rsidRPr="000502A9">
        <w:rPr>
          <w:rFonts w:cstheme="minorBidi" w:hint="cs"/>
          <w:sz w:val="28"/>
          <w:szCs w:val="28"/>
          <w:cs/>
        </w:rPr>
        <w:t>.</w:t>
      </w:r>
    </w:p>
    <w:p w:rsidR="00D57179" w:rsidRPr="000502A9" w:rsidRDefault="00F252E0" w:rsidP="00B9481E">
      <w:pPr>
        <w:spacing w:after="80" w:line="240" w:lineRule="auto"/>
        <w:contextualSpacing/>
        <w:rPr>
          <w:rFonts w:cstheme="minorBidi"/>
          <w:b/>
          <w:bCs/>
          <w:sz w:val="28"/>
          <w:szCs w:val="28"/>
        </w:rPr>
      </w:pPr>
      <w:r w:rsidRPr="000502A9">
        <w:rPr>
          <w:rFonts w:cstheme="minorBidi" w:hint="cs"/>
          <w:sz w:val="28"/>
          <w:szCs w:val="28"/>
          <w:cs/>
        </w:rPr>
        <w:t xml:space="preserve">      </w:t>
      </w:r>
      <w:r w:rsidR="005043B7" w:rsidRPr="000502A9">
        <w:rPr>
          <w:rFonts w:cstheme="minorBidi" w:hint="cs"/>
          <w:sz w:val="28"/>
          <w:szCs w:val="28"/>
          <w:cs/>
        </w:rPr>
        <w:t xml:space="preserve"> </w:t>
      </w: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DE7FDC" w:rsidRDefault="00DE7FDC" w:rsidP="00DE7FDC">
      <w:pPr>
        <w:spacing w:after="80" w:line="240" w:lineRule="auto"/>
        <w:rPr>
          <w:b/>
          <w:bCs/>
          <w:sz w:val="28"/>
          <w:szCs w:val="28"/>
          <w:u w:val="single"/>
        </w:rPr>
      </w:pPr>
    </w:p>
    <w:sectPr w:rsidR="00DE7FDC" w:rsidSect="00E161F3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04" w:rsidRDefault="000A4404" w:rsidP="00C708E2">
      <w:pPr>
        <w:spacing w:after="0" w:line="240" w:lineRule="auto"/>
      </w:pPr>
      <w:r>
        <w:separator/>
      </w:r>
    </w:p>
  </w:endnote>
  <w:endnote w:type="continuationSeparator" w:id="0">
    <w:p w:rsidR="000A4404" w:rsidRDefault="000A440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EE-DEV7-070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BharatiDev01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0A4404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884929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E4391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04" w:rsidRDefault="000A4404" w:rsidP="00C708E2">
      <w:pPr>
        <w:spacing w:after="0" w:line="240" w:lineRule="auto"/>
      </w:pPr>
      <w:r>
        <w:separator/>
      </w:r>
    </w:p>
  </w:footnote>
  <w:footnote w:type="continuationSeparator" w:id="0">
    <w:p w:rsidR="000A4404" w:rsidRDefault="000A440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7D684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0A4404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2B"/>
    <w:multiLevelType w:val="hybridMultilevel"/>
    <w:tmpl w:val="9710D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6BA"/>
    <w:multiLevelType w:val="hybridMultilevel"/>
    <w:tmpl w:val="3174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C46"/>
    <w:multiLevelType w:val="hybridMultilevel"/>
    <w:tmpl w:val="9EC4685A"/>
    <w:lvl w:ilvl="0" w:tplc="9B8E1448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A65BF1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E1"/>
    <w:multiLevelType w:val="hybridMultilevel"/>
    <w:tmpl w:val="796C8D12"/>
    <w:lvl w:ilvl="0" w:tplc="455A1B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45871"/>
    <w:multiLevelType w:val="hybridMultilevel"/>
    <w:tmpl w:val="9BCA131E"/>
    <w:lvl w:ilvl="0" w:tplc="38242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C5B"/>
    <w:multiLevelType w:val="hybridMultilevel"/>
    <w:tmpl w:val="682238FC"/>
    <w:lvl w:ilvl="0" w:tplc="C9E4A31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A684C8A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B663BAB"/>
    <w:multiLevelType w:val="hybridMultilevel"/>
    <w:tmpl w:val="B56A40A0"/>
    <w:lvl w:ilvl="0" w:tplc="2C8E8848">
      <w:start w:val="1"/>
      <w:numFmt w:val="hindiNumbers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1B8E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70C68"/>
    <w:multiLevelType w:val="hybridMultilevel"/>
    <w:tmpl w:val="EF6E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4CDF"/>
    <w:multiLevelType w:val="hybridMultilevel"/>
    <w:tmpl w:val="02B2B348"/>
    <w:lvl w:ilvl="0" w:tplc="DA22D0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D6B"/>
    <w:multiLevelType w:val="hybridMultilevel"/>
    <w:tmpl w:val="5BB4904C"/>
    <w:lvl w:ilvl="0" w:tplc="CA1E53E8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A1AD7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77D"/>
    <w:multiLevelType w:val="hybridMultilevel"/>
    <w:tmpl w:val="94D2C470"/>
    <w:lvl w:ilvl="0" w:tplc="43D8482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5FB2E07"/>
    <w:multiLevelType w:val="hybridMultilevel"/>
    <w:tmpl w:val="B2FA9E3E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5A8A"/>
    <w:multiLevelType w:val="hybridMultilevel"/>
    <w:tmpl w:val="7028436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8A1"/>
    <w:multiLevelType w:val="hybridMultilevel"/>
    <w:tmpl w:val="F87EBF38"/>
    <w:lvl w:ilvl="0" w:tplc="678CFB36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C10CF"/>
    <w:multiLevelType w:val="hybridMultilevel"/>
    <w:tmpl w:val="77A4560A"/>
    <w:lvl w:ilvl="0" w:tplc="26804968">
      <w:start w:val="11"/>
      <w:numFmt w:val="hindiNumbers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47849"/>
    <w:multiLevelType w:val="hybridMultilevel"/>
    <w:tmpl w:val="70CCA912"/>
    <w:lvl w:ilvl="0" w:tplc="29FAE5C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3" w15:restartNumberingAfterBreak="0">
    <w:nsid w:val="4AAF6C91"/>
    <w:multiLevelType w:val="hybridMultilevel"/>
    <w:tmpl w:val="B50C3262"/>
    <w:lvl w:ilvl="0" w:tplc="A63E05FA">
      <w:start w:val="1"/>
      <w:numFmt w:val="hindiNumbers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07271"/>
    <w:multiLevelType w:val="hybridMultilevel"/>
    <w:tmpl w:val="26A86E74"/>
    <w:lvl w:ilvl="0" w:tplc="26FC17CA">
      <w:start w:val="1"/>
      <w:numFmt w:val="hindiNumbers"/>
      <w:lvlText w:val="%1)"/>
      <w:lvlJc w:val="left"/>
      <w:pPr>
        <w:ind w:left="108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C12D2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312BB"/>
    <w:multiLevelType w:val="hybridMultilevel"/>
    <w:tmpl w:val="F12CB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E46DA"/>
    <w:multiLevelType w:val="hybridMultilevel"/>
    <w:tmpl w:val="A54CCB7A"/>
    <w:lvl w:ilvl="0" w:tplc="8B50EC94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84379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F9648D"/>
    <w:multiLevelType w:val="hybridMultilevel"/>
    <w:tmpl w:val="9274F3B2"/>
    <w:lvl w:ilvl="0" w:tplc="9E4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D7235B"/>
    <w:multiLevelType w:val="hybridMultilevel"/>
    <w:tmpl w:val="AE769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F6B32"/>
    <w:multiLevelType w:val="hybridMultilevel"/>
    <w:tmpl w:val="DC2C05E8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86926"/>
    <w:multiLevelType w:val="hybridMultilevel"/>
    <w:tmpl w:val="58D6971C"/>
    <w:lvl w:ilvl="0" w:tplc="9FC6003C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F7F39"/>
    <w:multiLevelType w:val="hybridMultilevel"/>
    <w:tmpl w:val="1F20554C"/>
    <w:lvl w:ilvl="0" w:tplc="F2309E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2F06"/>
    <w:multiLevelType w:val="hybridMultilevel"/>
    <w:tmpl w:val="7D5225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E74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7" w15:restartNumberingAfterBreak="0">
    <w:nsid w:val="769877FF"/>
    <w:multiLevelType w:val="hybridMultilevel"/>
    <w:tmpl w:val="2BE6837E"/>
    <w:lvl w:ilvl="0" w:tplc="4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74F6A47"/>
    <w:multiLevelType w:val="hybridMultilevel"/>
    <w:tmpl w:val="D63C7E26"/>
    <w:lvl w:ilvl="0" w:tplc="3FBEC4D0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CD548B04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6349C"/>
    <w:multiLevelType w:val="hybridMultilevel"/>
    <w:tmpl w:val="EECA7F22"/>
    <w:lvl w:ilvl="0" w:tplc="6BBEF1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9398F"/>
    <w:multiLevelType w:val="hybridMultilevel"/>
    <w:tmpl w:val="28F217A6"/>
    <w:lvl w:ilvl="0" w:tplc="5FBAF12E">
      <w:start w:val="1"/>
      <w:numFmt w:val="bullet"/>
      <w:lvlText w:val="-"/>
      <w:lvlJc w:val="left"/>
      <w:pPr>
        <w:ind w:left="108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F27605"/>
    <w:multiLevelType w:val="hybridMultilevel"/>
    <w:tmpl w:val="3822F3E6"/>
    <w:lvl w:ilvl="0" w:tplc="8AFEBE76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C424164"/>
    <w:multiLevelType w:val="hybridMultilevel"/>
    <w:tmpl w:val="9F5C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5F25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AE0818"/>
    <w:multiLevelType w:val="hybridMultilevel"/>
    <w:tmpl w:val="4B267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6"/>
  </w:num>
  <w:num w:numId="4">
    <w:abstractNumId w:val="22"/>
  </w:num>
  <w:num w:numId="5">
    <w:abstractNumId w:val="2"/>
  </w:num>
  <w:num w:numId="6">
    <w:abstractNumId w:val="12"/>
  </w:num>
  <w:num w:numId="7">
    <w:abstractNumId w:val="39"/>
  </w:num>
  <w:num w:numId="8">
    <w:abstractNumId w:val="33"/>
  </w:num>
  <w:num w:numId="9">
    <w:abstractNumId w:val="29"/>
  </w:num>
  <w:num w:numId="10">
    <w:abstractNumId w:val="7"/>
  </w:num>
  <w:num w:numId="11">
    <w:abstractNumId w:val="41"/>
  </w:num>
  <w:num w:numId="12">
    <w:abstractNumId w:val="8"/>
  </w:num>
  <w:num w:numId="13">
    <w:abstractNumId w:val="43"/>
  </w:num>
  <w:num w:numId="14">
    <w:abstractNumId w:val="30"/>
  </w:num>
  <w:num w:numId="15">
    <w:abstractNumId w:val="26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38"/>
  </w:num>
  <w:num w:numId="21">
    <w:abstractNumId w:val="5"/>
  </w:num>
  <w:num w:numId="22">
    <w:abstractNumId w:val="16"/>
  </w:num>
  <w:num w:numId="23">
    <w:abstractNumId w:val="44"/>
  </w:num>
  <w:num w:numId="24">
    <w:abstractNumId w:val="1"/>
  </w:num>
  <w:num w:numId="25">
    <w:abstractNumId w:val="42"/>
  </w:num>
  <w:num w:numId="26">
    <w:abstractNumId w:val="15"/>
  </w:num>
  <w:num w:numId="27">
    <w:abstractNumId w:val="21"/>
  </w:num>
  <w:num w:numId="28">
    <w:abstractNumId w:val="3"/>
  </w:num>
  <w:num w:numId="29">
    <w:abstractNumId w:val="25"/>
  </w:num>
  <w:num w:numId="30">
    <w:abstractNumId w:val="17"/>
  </w:num>
  <w:num w:numId="31">
    <w:abstractNumId w:val="31"/>
  </w:num>
  <w:num w:numId="32">
    <w:abstractNumId w:val="18"/>
  </w:num>
  <w:num w:numId="33">
    <w:abstractNumId w:val="20"/>
  </w:num>
  <w:num w:numId="34">
    <w:abstractNumId w:val="34"/>
  </w:num>
  <w:num w:numId="35">
    <w:abstractNumId w:val="37"/>
  </w:num>
  <w:num w:numId="36">
    <w:abstractNumId w:val="19"/>
  </w:num>
  <w:num w:numId="37">
    <w:abstractNumId w:val="0"/>
  </w:num>
  <w:num w:numId="38">
    <w:abstractNumId w:val="35"/>
  </w:num>
  <w:num w:numId="39">
    <w:abstractNumId w:val="27"/>
  </w:num>
  <w:num w:numId="40">
    <w:abstractNumId w:val="40"/>
  </w:num>
  <w:num w:numId="41">
    <w:abstractNumId w:val="14"/>
  </w:num>
  <w:num w:numId="42">
    <w:abstractNumId w:val="23"/>
  </w:num>
  <w:num w:numId="43">
    <w:abstractNumId w:val="9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1BA2"/>
    <w:rsid w:val="000027C1"/>
    <w:rsid w:val="000039E7"/>
    <w:rsid w:val="000142DA"/>
    <w:rsid w:val="000176C6"/>
    <w:rsid w:val="00020F4B"/>
    <w:rsid w:val="0002113A"/>
    <w:rsid w:val="000237AD"/>
    <w:rsid w:val="00023EE6"/>
    <w:rsid w:val="00032576"/>
    <w:rsid w:val="00036B7F"/>
    <w:rsid w:val="00037495"/>
    <w:rsid w:val="00045452"/>
    <w:rsid w:val="000465D6"/>
    <w:rsid w:val="00047811"/>
    <w:rsid w:val="000502A9"/>
    <w:rsid w:val="00052F37"/>
    <w:rsid w:val="000577D1"/>
    <w:rsid w:val="00074268"/>
    <w:rsid w:val="000766AA"/>
    <w:rsid w:val="000A4404"/>
    <w:rsid w:val="000B6083"/>
    <w:rsid w:val="000C21D8"/>
    <w:rsid w:val="000C3CF2"/>
    <w:rsid w:val="000D15E4"/>
    <w:rsid w:val="000D4F27"/>
    <w:rsid w:val="000D7A3B"/>
    <w:rsid w:val="00100467"/>
    <w:rsid w:val="001124FB"/>
    <w:rsid w:val="001205C0"/>
    <w:rsid w:val="001255FB"/>
    <w:rsid w:val="00130E7B"/>
    <w:rsid w:val="0013441B"/>
    <w:rsid w:val="00134AFB"/>
    <w:rsid w:val="00134D6D"/>
    <w:rsid w:val="0014517C"/>
    <w:rsid w:val="00155F79"/>
    <w:rsid w:val="00161FC0"/>
    <w:rsid w:val="00165461"/>
    <w:rsid w:val="001656BB"/>
    <w:rsid w:val="001805BB"/>
    <w:rsid w:val="0019312B"/>
    <w:rsid w:val="001B380A"/>
    <w:rsid w:val="001B7A22"/>
    <w:rsid w:val="001D1C59"/>
    <w:rsid w:val="001D6336"/>
    <w:rsid w:val="001D7158"/>
    <w:rsid w:val="001E4882"/>
    <w:rsid w:val="001F7995"/>
    <w:rsid w:val="00201378"/>
    <w:rsid w:val="00212F47"/>
    <w:rsid w:val="00217965"/>
    <w:rsid w:val="002239C0"/>
    <w:rsid w:val="00236A1D"/>
    <w:rsid w:val="0024725D"/>
    <w:rsid w:val="00247590"/>
    <w:rsid w:val="00253CC8"/>
    <w:rsid w:val="00256A71"/>
    <w:rsid w:val="002672A4"/>
    <w:rsid w:val="00267485"/>
    <w:rsid w:val="00276D74"/>
    <w:rsid w:val="002854DC"/>
    <w:rsid w:val="002919CE"/>
    <w:rsid w:val="00292364"/>
    <w:rsid w:val="002A4ED3"/>
    <w:rsid w:val="002C7C17"/>
    <w:rsid w:val="002D18D9"/>
    <w:rsid w:val="002D2B7E"/>
    <w:rsid w:val="002D6379"/>
    <w:rsid w:val="002E1943"/>
    <w:rsid w:val="002E2368"/>
    <w:rsid w:val="002E7012"/>
    <w:rsid w:val="002F1D9A"/>
    <w:rsid w:val="00307F65"/>
    <w:rsid w:val="00314845"/>
    <w:rsid w:val="00316812"/>
    <w:rsid w:val="003204D3"/>
    <w:rsid w:val="00330BAF"/>
    <w:rsid w:val="003404A9"/>
    <w:rsid w:val="00340EA6"/>
    <w:rsid w:val="00341F9A"/>
    <w:rsid w:val="00343B8C"/>
    <w:rsid w:val="00343E1F"/>
    <w:rsid w:val="003510EE"/>
    <w:rsid w:val="0035592E"/>
    <w:rsid w:val="00357433"/>
    <w:rsid w:val="003648C4"/>
    <w:rsid w:val="003710B1"/>
    <w:rsid w:val="00373AE5"/>
    <w:rsid w:val="00381B24"/>
    <w:rsid w:val="003A2803"/>
    <w:rsid w:val="003A7BF3"/>
    <w:rsid w:val="003B5A8A"/>
    <w:rsid w:val="003B7389"/>
    <w:rsid w:val="003D3B0F"/>
    <w:rsid w:val="003D5244"/>
    <w:rsid w:val="003E41F5"/>
    <w:rsid w:val="003E6CD9"/>
    <w:rsid w:val="003F1315"/>
    <w:rsid w:val="003F3BE3"/>
    <w:rsid w:val="004010B7"/>
    <w:rsid w:val="00412ED7"/>
    <w:rsid w:val="004319BF"/>
    <w:rsid w:val="004347FA"/>
    <w:rsid w:val="0044197C"/>
    <w:rsid w:val="00450645"/>
    <w:rsid w:val="004525C7"/>
    <w:rsid w:val="004615AB"/>
    <w:rsid w:val="00464B29"/>
    <w:rsid w:val="00474520"/>
    <w:rsid w:val="004805FD"/>
    <w:rsid w:val="00481D0A"/>
    <w:rsid w:val="00484B58"/>
    <w:rsid w:val="00493AB8"/>
    <w:rsid w:val="004955C2"/>
    <w:rsid w:val="004A0C98"/>
    <w:rsid w:val="004C06C2"/>
    <w:rsid w:val="004D5A86"/>
    <w:rsid w:val="005043B7"/>
    <w:rsid w:val="00504B08"/>
    <w:rsid w:val="00504C73"/>
    <w:rsid w:val="00505AA6"/>
    <w:rsid w:val="0050784A"/>
    <w:rsid w:val="0053487B"/>
    <w:rsid w:val="00535BE5"/>
    <w:rsid w:val="005440B5"/>
    <w:rsid w:val="00571023"/>
    <w:rsid w:val="00572BE4"/>
    <w:rsid w:val="005867A5"/>
    <w:rsid w:val="005923D8"/>
    <w:rsid w:val="00594784"/>
    <w:rsid w:val="005A168F"/>
    <w:rsid w:val="005A6B94"/>
    <w:rsid w:val="005B265E"/>
    <w:rsid w:val="005C0CCF"/>
    <w:rsid w:val="005C0ED5"/>
    <w:rsid w:val="005C5BC4"/>
    <w:rsid w:val="005E7C69"/>
    <w:rsid w:val="005F3809"/>
    <w:rsid w:val="00602204"/>
    <w:rsid w:val="0060346B"/>
    <w:rsid w:val="006075CE"/>
    <w:rsid w:val="00612259"/>
    <w:rsid w:val="00612850"/>
    <w:rsid w:val="00621F69"/>
    <w:rsid w:val="006325DE"/>
    <w:rsid w:val="00633920"/>
    <w:rsid w:val="006376E8"/>
    <w:rsid w:val="00644DAE"/>
    <w:rsid w:val="00647AB3"/>
    <w:rsid w:val="00656F9E"/>
    <w:rsid w:val="0068000B"/>
    <w:rsid w:val="006804AF"/>
    <w:rsid w:val="00680A23"/>
    <w:rsid w:val="00685F9F"/>
    <w:rsid w:val="006900E7"/>
    <w:rsid w:val="00690BF9"/>
    <w:rsid w:val="00694903"/>
    <w:rsid w:val="0069619A"/>
    <w:rsid w:val="006A47F2"/>
    <w:rsid w:val="006A60E9"/>
    <w:rsid w:val="006A6B81"/>
    <w:rsid w:val="006B53B2"/>
    <w:rsid w:val="006C0E43"/>
    <w:rsid w:val="006C7D2D"/>
    <w:rsid w:val="006D7193"/>
    <w:rsid w:val="006F06BF"/>
    <w:rsid w:val="006F1345"/>
    <w:rsid w:val="006F7D39"/>
    <w:rsid w:val="00703FEC"/>
    <w:rsid w:val="007063BE"/>
    <w:rsid w:val="00716A43"/>
    <w:rsid w:val="00734924"/>
    <w:rsid w:val="0073570D"/>
    <w:rsid w:val="0073763B"/>
    <w:rsid w:val="007475C1"/>
    <w:rsid w:val="007558F9"/>
    <w:rsid w:val="0076216D"/>
    <w:rsid w:val="007629D7"/>
    <w:rsid w:val="00763207"/>
    <w:rsid w:val="00773A0F"/>
    <w:rsid w:val="00776B32"/>
    <w:rsid w:val="007A0439"/>
    <w:rsid w:val="007A1D21"/>
    <w:rsid w:val="007B27C1"/>
    <w:rsid w:val="007B6A28"/>
    <w:rsid w:val="007D2CB5"/>
    <w:rsid w:val="007D5579"/>
    <w:rsid w:val="007D6842"/>
    <w:rsid w:val="007D7602"/>
    <w:rsid w:val="007E36E4"/>
    <w:rsid w:val="00806B3C"/>
    <w:rsid w:val="00811C36"/>
    <w:rsid w:val="00815EB2"/>
    <w:rsid w:val="00836186"/>
    <w:rsid w:val="008376B2"/>
    <w:rsid w:val="00840318"/>
    <w:rsid w:val="0084622A"/>
    <w:rsid w:val="008463B3"/>
    <w:rsid w:val="0085715B"/>
    <w:rsid w:val="00860669"/>
    <w:rsid w:val="008615B2"/>
    <w:rsid w:val="00866908"/>
    <w:rsid w:val="0086702E"/>
    <w:rsid w:val="00867739"/>
    <w:rsid w:val="00871788"/>
    <w:rsid w:val="00875155"/>
    <w:rsid w:val="00884929"/>
    <w:rsid w:val="008930B8"/>
    <w:rsid w:val="008A4691"/>
    <w:rsid w:val="008B5B65"/>
    <w:rsid w:val="008C2278"/>
    <w:rsid w:val="008D1994"/>
    <w:rsid w:val="008D285D"/>
    <w:rsid w:val="008E3B6A"/>
    <w:rsid w:val="008E5302"/>
    <w:rsid w:val="008E7EEA"/>
    <w:rsid w:val="008F09DB"/>
    <w:rsid w:val="008F394D"/>
    <w:rsid w:val="008F6E33"/>
    <w:rsid w:val="00905989"/>
    <w:rsid w:val="0090799A"/>
    <w:rsid w:val="0093697F"/>
    <w:rsid w:val="0095298F"/>
    <w:rsid w:val="00952FA1"/>
    <w:rsid w:val="00964166"/>
    <w:rsid w:val="00967B14"/>
    <w:rsid w:val="00972CF4"/>
    <w:rsid w:val="00976E9C"/>
    <w:rsid w:val="00984095"/>
    <w:rsid w:val="009904A0"/>
    <w:rsid w:val="00990990"/>
    <w:rsid w:val="009A4DC8"/>
    <w:rsid w:val="009B7D66"/>
    <w:rsid w:val="009C0083"/>
    <w:rsid w:val="009D6C84"/>
    <w:rsid w:val="009E05A8"/>
    <w:rsid w:val="009E0C2D"/>
    <w:rsid w:val="009E32D8"/>
    <w:rsid w:val="009F557D"/>
    <w:rsid w:val="00A017D8"/>
    <w:rsid w:val="00A030E7"/>
    <w:rsid w:val="00A247CB"/>
    <w:rsid w:val="00A25C66"/>
    <w:rsid w:val="00A371E6"/>
    <w:rsid w:val="00A55683"/>
    <w:rsid w:val="00A560B3"/>
    <w:rsid w:val="00A7036C"/>
    <w:rsid w:val="00A83CD2"/>
    <w:rsid w:val="00A867AD"/>
    <w:rsid w:val="00A91840"/>
    <w:rsid w:val="00A95DB3"/>
    <w:rsid w:val="00A9601A"/>
    <w:rsid w:val="00AA2A0E"/>
    <w:rsid w:val="00AE3A3D"/>
    <w:rsid w:val="00AE73A7"/>
    <w:rsid w:val="00AE7940"/>
    <w:rsid w:val="00AF0319"/>
    <w:rsid w:val="00AF45CA"/>
    <w:rsid w:val="00AF4961"/>
    <w:rsid w:val="00AF7C2D"/>
    <w:rsid w:val="00B14C89"/>
    <w:rsid w:val="00B34E31"/>
    <w:rsid w:val="00B422CD"/>
    <w:rsid w:val="00B46516"/>
    <w:rsid w:val="00B55BAD"/>
    <w:rsid w:val="00B63013"/>
    <w:rsid w:val="00B63A8A"/>
    <w:rsid w:val="00B6418F"/>
    <w:rsid w:val="00B72721"/>
    <w:rsid w:val="00B72A80"/>
    <w:rsid w:val="00B81240"/>
    <w:rsid w:val="00B9481E"/>
    <w:rsid w:val="00BA418A"/>
    <w:rsid w:val="00BA482A"/>
    <w:rsid w:val="00BA63B2"/>
    <w:rsid w:val="00BA7287"/>
    <w:rsid w:val="00BB544A"/>
    <w:rsid w:val="00BB601D"/>
    <w:rsid w:val="00BB6E1F"/>
    <w:rsid w:val="00BB6F2A"/>
    <w:rsid w:val="00BC09E5"/>
    <w:rsid w:val="00BD092D"/>
    <w:rsid w:val="00BE151C"/>
    <w:rsid w:val="00BE414B"/>
    <w:rsid w:val="00BE4391"/>
    <w:rsid w:val="00BE4C5E"/>
    <w:rsid w:val="00BE60D8"/>
    <w:rsid w:val="00BE69B2"/>
    <w:rsid w:val="00BE7466"/>
    <w:rsid w:val="00BF4DF5"/>
    <w:rsid w:val="00BF572C"/>
    <w:rsid w:val="00C046A3"/>
    <w:rsid w:val="00C051D7"/>
    <w:rsid w:val="00C07785"/>
    <w:rsid w:val="00C222D1"/>
    <w:rsid w:val="00C23ACE"/>
    <w:rsid w:val="00C3001E"/>
    <w:rsid w:val="00C35D1E"/>
    <w:rsid w:val="00C3723E"/>
    <w:rsid w:val="00C40FA9"/>
    <w:rsid w:val="00C47B6A"/>
    <w:rsid w:val="00C55FA8"/>
    <w:rsid w:val="00C6724B"/>
    <w:rsid w:val="00C708E2"/>
    <w:rsid w:val="00C71A8B"/>
    <w:rsid w:val="00C71BAF"/>
    <w:rsid w:val="00C7389D"/>
    <w:rsid w:val="00C74D11"/>
    <w:rsid w:val="00C8402E"/>
    <w:rsid w:val="00C93FBE"/>
    <w:rsid w:val="00C946F9"/>
    <w:rsid w:val="00CA41E5"/>
    <w:rsid w:val="00CA5C76"/>
    <w:rsid w:val="00CA62D7"/>
    <w:rsid w:val="00CC5BB1"/>
    <w:rsid w:val="00CC5F6A"/>
    <w:rsid w:val="00CD0872"/>
    <w:rsid w:val="00CD5D1B"/>
    <w:rsid w:val="00CD7058"/>
    <w:rsid w:val="00CE7D3F"/>
    <w:rsid w:val="00CF1BDF"/>
    <w:rsid w:val="00D1461E"/>
    <w:rsid w:val="00D1526D"/>
    <w:rsid w:val="00D21B61"/>
    <w:rsid w:val="00D220D3"/>
    <w:rsid w:val="00D50A6F"/>
    <w:rsid w:val="00D56573"/>
    <w:rsid w:val="00D57179"/>
    <w:rsid w:val="00D62911"/>
    <w:rsid w:val="00D651BF"/>
    <w:rsid w:val="00D72C78"/>
    <w:rsid w:val="00D76AE7"/>
    <w:rsid w:val="00D77049"/>
    <w:rsid w:val="00D86211"/>
    <w:rsid w:val="00D97088"/>
    <w:rsid w:val="00D973B3"/>
    <w:rsid w:val="00DA5A26"/>
    <w:rsid w:val="00DC697A"/>
    <w:rsid w:val="00DC7A7A"/>
    <w:rsid w:val="00DD004B"/>
    <w:rsid w:val="00DE366A"/>
    <w:rsid w:val="00DE7FDC"/>
    <w:rsid w:val="00DF09D3"/>
    <w:rsid w:val="00E10516"/>
    <w:rsid w:val="00E161F3"/>
    <w:rsid w:val="00E175DD"/>
    <w:rsid w:val="00E2117E"/>
    <w:rsid w:val="00E2745D"/>
    <w:rsid w:val="00E404B1"/>
    <w:rsid w:val="00E53824"/>
    <w:rsid w:val="00E72584"/>
    <w:rsid w:val="00E765BD"/>
    <w:rsid w:val="00E76802"/>
    <w:rsid w:val="00E835EC"/>
    <w:rsid w:val="00E92E7F"/>
    <w:rsid w:val="00E953FB"/>
    <w:rsid w:val="00EB2A40"/>
    <w:rsid w:val="00EB66F7"/>
    <w:rsid w:val="00EB6D4F"/>
    <w:rsid w:val="00EC51F6"/>
    <w:rsid w:val="00ED26B0"/>
    <w:rsid w:val="00ED28A4"/>
    <w:rsid w:val="00ED2C68"/>
    <w:rsid w:val="00ED5A38"/>
    <w:rsid w:val="00ED617C"/>
    <w:rsid w:val="00ED6C30"/>
    <w:rsid w:val="00EE44E2"/>
    <w:rsid w:val="00EF3E19"/>
    <w:rsid w:val="00F0726C"/>
    <w:rsid w:val="00F116FE"/>
    <w:rsid w:val="00F15076"/>
    <w:rsid w:val="00F15661"/>
    <w:rsid w:val="00F22CE8"/>
    <w:rsid w:val="00F252E0"/>
    <w:rsid w:val="00F44449"/>
    <w:rsid w:val="00F454C7"/>
    <w:rsid w:val="00F56662"/>
    <w:rsid w:val="00F60F31"/>
    <w:rsid w:val="00F6391E"/>
    <w:rsid w:val="00F64CDD"/>
    <w:rsid w:val="00F679C4"/>
    <w:rsid w:val="00F76178"/>
    <w:rsid w:val="00F80E47"/>
    <w:rsid w:val="00F83D24"/>
    <w:rsid w:val="00F85BA1"/>
    <w:rsid w:val="00F930FF"/>
    <w:rsid w:val="00FA0950"/>
    <w:rsid w:val="00FA2807"/>
    <w:rsid w:val="00FA43B8"/>
    <w:rsid w:val="00FA4CC4"/>
    <w:rsid w:val="00FC402A"/>
    <w:rsid w:val="00FD569A"/>
    <w:rsid w:val="00FD608E"/>
    <w:rsid w:val="00FE2DEF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</o:shapelayout>
  </w:shapeDefaults>
  <w:decimalSymbol w:val="."/>
  <w:listSeparator w:val=","/>
  <w15:docId w15:val="{54B1E279-58FC-4EF2-A440-DE72CE5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4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3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00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2326;&#2375;&#2355;&#2366;&#2330;&#2381;&#2351;&#2366;%20&#2350;&#2376;&#2342;&#2366;&#2344;&#2366;&#2357;&#2352;%20&#2360;&#2370;&#2352;&#2381;&#2351;&#2350;&#2366;&#2354;&#2366;%20&#2361;&#2368;%20&#2360;&#2306;&#2325;&#2354;&#2381;&#2346;&#2344;&#2366;%20&#2360;&#2381;&#2346;&#2359;&#2381;&#2335;%20&#2325;&#2352;&#2339;&#2375;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2264-3620-4D54-8855-35C4D9E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1014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DIY LAB</cp:lastModifiedBy>
  <cp:revision>235</cp:revision>
  <cp:lastPrinted>2013-11-13T11:45:00Z</cp:lastPrinted>
  <dcterms:created xsi:type="dcterms:W3CDTF">2016-04-11T07:17:00Z</dcterms:created>
  <dcterms:modified xsi:type="dcterms:W3CDTF">2017-08-12T11:08:00Z</dcterms:modified>
</cp:coreProperties>
</file>