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B96D0F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-507365</wp:posOffset>
                </wp:positionV>
                <wp:extent cx="4241800" cy="1740535"/>
                <wp:effectExtent l="0" t="0" r="0" b="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CCC" w:rsidRDefault="004C79C9" w:rsidP="0049216B">
                            <w:pPr>
                              <w:spacing w:after="100" w:line="240" w:lineRule="auto"/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rebuchet MS" w:hAnsi="Trebuchet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 xml:space="preserve">सोलर कॅप </w:t>
                            </w:r>
                            <w:r w:rsidR="00291757">
                              <w:rPr>
                                <w:rFonts w:ascii="Trebuchet MS" w:hAnsi="Trebuchet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 xml:space="preserve">बनवणे. </w:t>
                            </w:r>
                          </w:p>
                          <w:p w:rsidR="00632B48" w:rsidRPr="009E05A8" w:rsidRDefault="00632B48" w:rsidP="00AF4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line="240" w:lineRule="auto"/>
                              <w:jc w:val="right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कु पद्मजा मोहळकर</w:t>
                            </w:r>
                            <w:r w:rsidR="00FE5CCC"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7pt;margin-top:-39.95pt;width:334pt;height:13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" filled="f" stroked="f" strokecolor="white">
                <v:textbox>
                  <w:txbxContent>
                    <w:p w:rsidR="00FE5CCC" w:rsidRDefault="004C79C9" w:rsidP="0049216B">
                      <w:pPr>
                        <w:spacing w:after="100" w:line="240" w:lineRule="auto"/>
                        <w:rPr>
                          <w:rFonts w:ascii="Trebuchet MS" w:hAnsi="Trebuchet M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rebuchet MS" w:hAnsi="Trebuchet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 xml:space="preserve">सोलर कॅप </w:t>
                      </w:r>
                      <w:r w:rsidR="00291757">
                        <w:rPr>
                          <w:rFonts w:ascii="Trebuchet MS" w:hAnsi="Trebuchet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 xml:space="preserve">बनवणे. </w:t>
                      </w:r>
                    </w:p>
                    <w:p w:rsidR="00632B48" w:rsidRPr="009E05A8" w:rsidRDefault="00632B48" w:rsidP="00AF4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line="240" w:lineRule="auto"/>
                        <w:jc w:val="right"/>
                        <w:rPr>
                          <w:rFonts w:ascii="Cambria" w:hAnsi="Cambria"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>कु पद्मजा मोहळकर</w:t>
                      </w:r>
                      <w:r w:rsidR="00FE5CCC">
                        <w:rPr>
                          <w:rFonts w:ascii="Cambria" w:hAnsi="Cambria"/>
                          <w:i/>
                          <w:iCs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1003935</wp:posOffset>
                </wp:positionV>
                <wp:extent cx="2382520" cy="317500"/>
                <wp:effectExtent l="635" t="3810" r="0" b="2540"/>
                <wp:wrapTopAndBottom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48" w:rsidRPr="00F56662" w:rsidRDefault="00632B48" w:rsidP="00450645">
                            <w:pPr>
                              <w:spacing w:after="10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F56662"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30"/>
                                <w:szCs w:val="30"/>
                              </w:rPr>
                              <w:t>Open Education 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99.3pt;margin-top:79.05pt;width:187.6pt;height: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" fillcolor="#bfbfbf [2412]" stroked="f" strokecolor="white">
                <v:textbox>
                  <w:txbxContent>
                    <w:p w:rsidR="00632B48" w:rsidRPr="00F56662" w:rsidRDefault="00632B48" w:rsidP="00450645">
                      <w:pPr>
                        <w:spacing w:after="100" w:line="24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002060"/>
                          <w:sz w:val="30"/>
                          <w:szCs w:val="30"/>
                        </w:rPr>
                      </w:pPr>
                      <w:r w:rsidRPr="00F56662">
                        <w:rPr>
                          <w:rFonts w:ascii="Trebuchet MS" w:hAnsi="Trebuchet MS"/>
                          <w:i/>
                          <w:iCs/>
                          <w:color w:val="002060"/>
                          <w:sz w:val="30"/>
                          <w:szCs w:val="30"/>
                        </w:rPr>
                        <w:t>Open Education Resource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291757" w:rsidRDefault="00291757" w:rsidP="00291757">
      <w:p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  <w:cs/>
        </w:rPr>
      </w:pPr>
      <w:r w:rsidRPr="005C7ACC">
        <w:rPr>
          <w:rFonts w:cstheme="minorBidi" w:hint="cs"/>
          <w:sz w:val="26"/>
          <w:szCs w:val="26"/>
          <w:cs/>
        </w:rPr>
        <w:t xml:space="preserve">सोलर </w:t>
      </w:r>
      <w:r w:rsidR="004C79C9">
        <w:rPr>
          <w:rFonts w:cstheme="minorBidi" w:hint="cs"/>
          <w:sz w:val="26"/>
          <w:szCs w:val="26"/>
          <w:cs/>
        </w:rPr>
        <w:t xml:space="preserve">कॅप </w:t>
      </w:r>
      <w:r w:rsidRPr="005C7ACC">
        <w:rPr>
          <w:rFonts w:cstheme="minorBidi" w:hint="cs"/>
          <w:sz w:val="26"/>
          <w:szCs w:val="26"/>
          <w:cs/>
        </w:rPr>
        <w:t>बनवणे</w:t>
      </w:r>
      <w:r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. </w:t>
      </w:r>
    </w:p>
    <w:p w:rsidR="00291757" w:rsidRDefault="00291757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681DCE" w:rsidRDefault="00291757" w:rsidP="001C4811">
      <w:pPr>
        <w:rPr>
          <w:rFonts w:cstheme="minorBidi"/>
          <w:b/>
          <w:bCs/>
          <w:kern w:val="22"/>
          <w:sz w:val="26"/>
          <w:szCs w:val="26"/>
        </w:rPr>
      </w:pPr>
      <w:r>
        <w:rPr>
          <w:rFonts w:cstheme="minorBidi" w:hint="cs"/>
          <w:b/>
          <w:bCs/>
          <w:kern w:val="22"/>
          <w:sz w:val="26"/>
          <w:szCs w:val="26"/>
          <w:cs/>
        </w:rPr>
        <w:t xml:space="preserve">अपारंपरिक उर्जा स्त्रोताचे महत्व जाणून उपयोगात आणणे. </w:t>
      </w:r>
    </w:p>
    <w:p w:rsidR="00681DCE" w:rsidRPr="00681DCE" w:rsidRDefault="00681DCE" w:rsidP="001C4811">
      <w:pPr>
        <w:rPr>
          <w:b/>
          <w:bCs/>
          <w:kern w:val="22"/>
          <w:sz w:val="26"/>
          <w:szCs w:val="26"/>
          <w:cs/>
        </w:rPr>
      </w:pPr>
      <w:r>
        <w:rPr>
          <w:rFonts w:cstheme="minorBidi" w:hint="cs"/>
          <w:b/>
          <w:bCs/>
          <w:kern w:val="22"/>
          <w:sz w:val="26"/>
          <w:szCs w:val="26"/>
          <w:cs/>
        </w:rPr>
        <w:t xml:space="preserve">सहजतेने उपलब्ध होणारी सौर उर्जेचा उपयोग करून </w:t>
      </w:r>
      <w:r w:rsidR="004C79C9">
        <w:rPr>
          <w:rFonts w:hint="cs"/>
          <w:b/>
          <w:bCs/>
          <w:kern w:val="22"/>
          <w:sz w:val="26"/>
          <w:szCs w:val="26"/>
          <w:cs/>
        </w:rPr>
        <w:t xml:space="preserve">सोलर कॅप </w:t>
      </w:r>
      <w:r>
        <w:rPr>
          <w:rFonts w:hint="cs"/>
          <w:b/>
          <w:bCs/>
          <w:kern w:val="22"/>
          <w:sz w:val="26"/>
          <w:szCs w:val="26"/>
          <w:cs/>
        </w:rPr>
        <w:t>बनवणे.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3B58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कनेक्टिंग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डायग्राम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णे.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बाजारातून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theme="minorBidi" w:hint="cs"/>
          <w:kern w:val="22"/>
          <w:sz w:val="26"/>
          <w:szCs w:val="26"/>
          <w:cs/>
        </w:rPr>
        <w:t>व साधने यां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681DCE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बन</w:t>
      </w:r>
      <w:r w:rsidR="008D5C9B">
        <w:rPr>
          <w:rFonts w:cstheme="minorBidi" w:hint="cs"/>
          <w:sz w:val="26"/>
          <w:szCs w:val="26"/>
          <w:cs/>
          <w:lang w:bidi="hi-IN"/>
        </w:rPr>
        <w:t>व</w:t>
      </w:r>
      <w:r w:rsidR="00695C4A">
        <w:rPr>
          <w:rFonts w:cstheme="minorBidi" w:hint="cs"/>
          <w:sz w:val="26"/>
          <w:szCs w:val="26"/>
          <w:cs/>
        </w:rPr>
        <w:t>ण्या</w:t>
      </w:r>
      <w:r w:rsidR="008D5C9B">
        <w:rPr>
          <w:rFonts w:cstheme="minorBidi" w:hint="cs"/>
          <w:sz w:val="26"/>
          <w:szCs w:val="26"/>
          <w:cs/>
          <w:lang w:bidi="hi-IN"/>
        </w:rPr>
        <w:t xml:space="preserve">साठी </w:t>
      </w:r>
      <w:r>
        <w:rPr>
          <w:rFonts w:cstheme="minorBid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>
        <w:rPr>
          <w:rFonts w:cstheme="minorBidi" w:hint="cs"/>
          <w:sz w:val="26"/>
          <w:szCs w:val="26"/>
          <w:cs/>
        </w:rPr>
        <w:t xml:space="preserve">साधने </w:t>
      </w:r>
      <w:r w:rsidR="00E62440">
        <w:rPr>
          <w:rFonts w:cstheme="minorBid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681DCE" w:rsidRPr="003368E4" w:rsidRDefault="00681DCE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सौर उर्जेची माहिती घेणे.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theme="minorBid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B665DF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theme="minorBidi" w:hint="cs"/>
          <w:sz w:val="26"/>
          <w:szCs w:val="26"/>
          <w:cs/>
          <w:lang w:bidi="hi-IN"/>
        </w:rPr>
        <w:t>कोम्पोन</w:t>
      </w:r>
      <w:r w:rsidR="00B65F41">
        <w:rPr>
          <w:rFonts w:cstheme="minorBidi" w:hint="cs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sz w:val="26"/>
          <w:szCs w:val="26"/>
          <w:cs/>
        </w:rPr>
        <w:t xml:space="preserve">ची </w:t>
      </w:r>
      <w:r w:rsidR="00B65F41">
        <w:rPr>
          <w:rFonts w:cstheme="minorBidi" w:hint="cs"/>
          <w:sz w:val="26"/>
          <w:szCs w:val="26"/>
          <w:cs/>
          <w:lang w:bidi="hi-IN"/>
        </w:rPr>
        <w:t>न</w:t>
      </w:r>
      <w:r w:rsidR="008D5C9B">
        <w:rPr>
          <w:rFonts w:cstheme="minorBidi" w:hint="cs"/>
          <w:sz w:val="26"/>
          <w:szCs w:val="26"/>
          <w:cs/>
          <w:lang w:bidi="hi-IN"/>
        </w:rPr>
        <w:t>िव</w:t>
      </w:r>
      <w:r w:rsidR="00B65F41">
        <w:rPr>
          <w:rFonts w:cstheme="minorBid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theme="minorBid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theme="minorBid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theme="minorBidi" w:hint="cs"/>
          <w:kern w:val="22"/>
          <w:sz w:val="26"/>
          <w:szCs w:val="26"/>
          <w:cs/>
        </w:rPr>
        <w:t>ती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४-५</w:t>
      </w:r>
      <w:r w:rsidR="007B01A3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cstheme="minorBidi" w:hint="cs"/>
          <w:sz w:val="26"/>
          <w:szCs w:val="26"/>
          <w:cs/>
          <w:lang w:bidi="hi-IN"/>
        </w:rPr>
        <w:t>जोड़</w:t>
      </w:r>
      <w:r w:rsidR="00527E3B">
        <w:rPr>
          <w:rFonts w:cstheme="minorBidi" w:hint="cs"/>
          <w:sz w:val="26"/>
          <w:szCs w:val="26"/>
          <w:cs/>
        </w:rPr>
        <w:t>णी</w:t>
      </w:r>
      <w:r w:rsidR="00B65F41">
        <w:rPr>
          <w:rFonts w:cstheme="minorBid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B65F41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>
        <w:rPr>
          <w:rFonts w:cstheme="minorBidi"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Pr="005834B6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lastRenderedPageBreak/>
        <w:t xml:space="preserve">सर्किटची </w:t>
      </w:r>
      <w:r w:rsidR="00695C4A">
        <w:rPr>
          <w:rFonts w:cstheme="minorBidi" w:hint="cs"/>
          <w:sz w:val="26"/>
          <w:szCs w:val="26"/>
          <w:cs/>
          <w:lang w:bidi="hi-IN"/>
        </w:rPr>
        <w:t>जो</w:t>
      </w:r>
      <w:r w:rsidR="00695C4A">
        <w:rPr>
          <w:rFonts w:cstheme="minorBidi"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theme="minorBid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theme="minorBidi" w:hint="cs"/>
          <w:sz w:val="26"/>
          <w:szCs w:val="26"/>
          <w:cs/>
          <w:lang w:bidi="hi-IN"/>
        </w:rPr>
        <w:t>व</w:t>
      </w:r>
      <w:r w:rsidR="00527E3B">
        <w:rPr>
          <w:rFonts w:cstheme="minorBidi" w:hint="cs"/>
          <w:sz w:val="26"/>
          <w:szCs w:val="26"/>
          <w:cs/>
        </w:rPr>
        <w:t xml:space="preserve"> काळजी</w:t>
      </w:r>
      <w:r>
        <w:rPr>
          <w:rFonts w:cstheme="minorBid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046389" w:rsidTr="003D7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6389" w:rsidRPr="00B65F41" w:rsidRDefault="00046389" w:rsidP="003D7C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046389" w:rsidRPr="00B65F41" w:rsidRDefault="00046389" w:rsidP="003D7CA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046389" w:rsidRPr="00B65F41" w:rsidRDefault="00046389" w:rsidP="003D7CA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046389" w:rsidRPr="00B65F41" w:rsidRDefault="00046389" w:rsidP="003D7CA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046389" w:rsidRPr="00B65F41" w:rsidRDefault="00046389" w:rsidP="003D7CA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046389" w:rsidTr="003D7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6389" w:rsidRPr="00B65F41" w:rsidRDefault="00046389" w:rsidP="003D7C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046389" w:rsidRPr="00B65F41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सोलर पॅनेल</w:t>
            </w:r>
          </w:p>
        </w:tc>
        <w:tc>
          <w:tcPr>
            <w:tcW w:w="1236" w:type="dxa"/>
          </w:tcPr>
          <w:p w:rsidR="00046389" w:rsidRPr="00B65F41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३०० </w:t>
            </w:r>
          </w:p>
        </w:tc>
        <w:tc>
          <w:tcPr>
            <w:tcW w:w="900" w:type="dxa"/>
          </w:tcPr>
          <w:p w:rsidR="00046389" w:rsidRPr="00B65F41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46389" w:rsidRPr="00B65F41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१६० </w:t>
            </w:r>
          </w:p>
        </w:tc>
      </w:tr>
      <w:tr w:rsidR="00046389" w:rsidTr="003D7C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6389" w:rsidRPr="006A00C7" w:rsidRDefault="00046389" w:rsidP="003D7C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</w:t>
            </w:r>
          </w:p>
        </w:tc>
        <w:tc>
          <w:tcPr>
            <w:tcW w:w="2454" w:type="dxa"/>
          </w:tcPr>
          <w:p w:rsidR="00046389" w:rsidRPr="006A00C7" w:rsidRDefault="00046389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टॉय फॅन </w:t>
            </w:r>
          </w:p>
        </w:tc>
        <w:tc>
          <w:tcPr>
            <w:tcW w:w="1236" w:type="dxa"/>
          </w:tcPr>
          <w:p w:rsidR="00046389" w:rsidRPr="006A00C7" w:rsidRDefault="00046389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   </w:t>
            </w:r>
          </w:p>
        </w:tc>
        <w:tc>
          <w:tcPr>
            <w:tcW w:w="900" w:type="dxa"/>
          </w:tcPr>
          <w:p w:rsidR="00046389" w:rsidRPr="006A00C7" w:rsidRDefault="00046389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046389" w:rsidRPr="006A00C7" w:rsidRDefault="00046389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  </w:t>
            </w:r>
          </w:p>
        </w:tc>
      </w:tr>
      <w:tr w:rsidR="00046389" w:rsidTr="003D7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6389" w:rsidRDefault="00046389" w:rsidP="003D7C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 </w:t>
            </w:r>
          </w:p>
        </w:tc>
        <w:tc>
          <w:tcPr>
            <w:tcW w:w="2454" w:type="dxa"/>
          </w:tcPr>
          <w:p w:rsidR="00046389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046389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 </w:t>
            </w:r>
          </w:p>
        </w:tc>
        <w:tc>
          <w:tcPr>
            <w:tcW w:w="900" w:type="dxa"/>
          </w:tcPr>
          <w:p w:rsidR="00046389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46389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046389" w:rsidTr="003D7C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6389" w:rsidRDefault="00046389" w:rsidP="003D7C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</w:t>
            </w:r>
          </w:p>
        </w:tc>
        <w:tc>
          <w:tcPr>
            <w:tcW w:w="2454" w:type="dxa"/>
          </w:tcPr>
          <w:p w:rsidR="00046389" w:rsidRDefault="00046389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टॉय मोटर </w:t>
            </w:r>
          </w:p>
        </w:tc>
        <w:tc>
          <w:tcPr>
            <w:tcW w:w="1236" w:type="dxa"/>
          </w:tcPr>
          <w:p w:rsidR="00046389" w:rsidRDefault="00046389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 </w:t>
            </w:r>
          </w:p>
        </w:tc>
        <w:tc>
          <w:tcPr>
            <w:tcW w:w="900" w:type="dxa"/>
          </w:tcPr>
          <w:p w:rsidR="00046389" w:rsidRDefault="00046389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046389" w:rsidRDefault="00046389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  </w:t>
            </w:r>
          </w:p>
        </w:tc>
      </w:tr>
      <w:tr w:rsidR="00046389" w:rsidTr="003D7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46389" w:rsidRDefault="00046389" w:rsidP="003D7CA9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046389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कॅप </w:t>
            </w:r>
          </w:p>
        </w:tc>
        <w:tc>
          <w:tcPr>
            <w:tcW w:w="1236" w:type="dxa"/>
          </w:tcPr>
          <w:p w:rsidR="00046389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  <w:tc>
          <w:tcPr>
            <w:tcW w:w="900" w:type="dxa"/>
          </w:tcPr>
          <w:p w:rsidR="00046389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046389" w:rsidRDefault="00046389" w:rsidP="003D7CA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046389" w:rsidTr="003D7C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046389" w:rsidRDefault="00046389" w:rsidP="003D7CA9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046389" w:rsidRDefault="00046389" w:rsidP="003D7CA9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२६५ </w:t>
            </w:r>
          </w:p>
        </w:tc>
      </w:tr>
    </w:tbl>
    <w:p w:rsidR="003B58DF" w:rsidRPr="00ED3D20" w:rsidRDefault="003B58DF" w:rsidP="00ED3D20">
      <w:pPr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617807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सर्किट डायग्राम वाचता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 xml:space="preserve"> </w:t>
      </w:r>
      <w:r w:rsidR="00527E3B">
        <w:rPr>
          <w:rFonts w:cstheme="minorBidi" w:hint="cs"/>
          <w:kern w:val="22"/>
          <w:sz w:val="26"/>
          <w:szCs w:val="26"/>
          <w:cs/>
        </w:rPr>
        <w:t>येणे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940645" w:rsidRPr="00940645" w:rsidRDefault="00D62457" w:rsidP="00940645">
      <w:pPr>
        <w:pStyle w:val="ListParagraph"/>
        <w:numPr>
          <w:ilvl w:val="0"/>
          <w:numId w:val="17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940645" w:rsidRPr="00940645" w:rsidRDefault="00940645" w:rsidP="00940645">
      <w:pPr>
        <w:pStyle w:val="ListParagraph"/>
        <w:numPr>
          <w:ilvl w:val="0"/>
          <w:numId w:val="17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सोलर एनर्जीचा उपयोग समजून घेणे.</w:t>
      </w:r>
    </w:p>
    <w:p w:rsidR="00940645" w:rsidRPr="00940645" w:rsidRDefault="00940645" w:rsidP="00940645">
      <w:pPr>
        <w:pStyle w:val="ListParagraph"/>
        <w:numPr>
          <w:ilvl w:val="0"/>
          <w:numId w:val="17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सोलर एनर्जी तयार करणे साठवणे व वापरणे.</w:t>
      </w:r>
    </w:p>
    <w:p w:rsidR="003368E4" w:rsidRPr="00940645" w:rsidRDefault="00940645" w:rsidP="00940645">
      <w:pPr>
        <w:rPr>
          <w:rFonts w:cstheme="minorBidi"/>
          <w:b/>
          <w:bCs/>
          <w:sz w:val="26"/>
          <w:szCs w:val="26"/>
        </w:rPr>
      </w:pPr>
      <w:r w:rsidRPr="00940645">
        <w:rPr>
          <w:rFonts w:cstheme="minorBidi" w:hint="cs"/>
          <w:b/>
          <w:bCs/>
          <w:sz w:val="26"/>
          <w:szCs w:val="26"/>
          <w:cs/>
        </w:rPr>
        <w:t xml:space="preserve"> </w:t>
      </w:r>
      <w:r w:rsidR="00E1467D" w:rsidRPr="00940645">
        <w:rPr>
          <w:rFonts w:cstheme="minorBidi" w:hint="cs"/>
          <w:b/>
          <w:bCs/>
          <w:sz w:val="26"/>
          <w:szCs w:val="26"/>
          <w:cs/>
        </w:rPr>
        <w:t>विशेष माहिती</w:t>
      </w:r>
      <w:r w:rsidR="003368E4" w:rsidRPr="00940645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</w:t>
      </w:r>
      <w:r w:rsidR="00B834EB">
        <w:rPr>
          <w:rFonts w:cstheme="minorBidi" w:hint="cs"/>
          <w:b/>
          <w:bCs/>
          <w:sz w:val="26"/>
          <w:szCs w:val="26"/>
          <w:cs/>
        </w:rPr>
        <w:t>त करणे गरजेचे आहे. सकारत्मक व नकारात्मक टोक  काळजीपूर्वक जोडावे.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350798" w:rsidRPr="00B834EB" w:rsidRDefault="005A02F7" w:rsidP="00B834EB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lastRenderedPageBreak/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4C79C9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सोलर कॅप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4C79C9" w:rsidP="000C7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hint="cs"/>
                <w:kern w:val="22"/>
                <w:sz w:val="26"/>
                <w:szCs w:val="26"/>
                <w:cs/>
              </w:rPr>
              <w:t xml:space="preserve">सोलर कॅप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83409B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 w:rsidRPr="0083409B">
        <w:rPr>
          <w:b/>
          <w:bCs/>
          <w:sz w:val="26"/>
          <w:szCs w:val="26"/>
          <w:cs/>
        </w:rPr>
        <w:t xml:space="preserve">उत्पादक काम १. : </w:t>
      </w:r>
      <w:r w:rsidR="004C79C9">
        <w:rPr>
          <w:rFonts w:hint="cs"/>
          <w:b/>
          <w:bCs/>
          <w:sz w:val="26"/>
          <w:szCs w:val="26"/>
          <w:cs/>
        </w:rPr>
        <w:t xml:space="preserve">सोलर कॅप </w:t>
      </w:r>
      <w:r w:rsidRPr="0083409B">
        <w:rPr>
          <w:b/>
          <w:bCs/>
          <w:sz w:val="26"/>
          <w:szCs w:val="26"/>
          <w:cs/>
        </w:rPr>
        <w:t>बनवणे.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kern w:val="22"/>
          <w:sz w:val="26"/>
          <w:szCs w:val="26"/>
          <w:cs/>
        </w:rPr>
        <w:t>नाविन्यपूर्ण तंत्रज्ञान अभ्यासणे.</w:t>
      </w:r>
    </w:p>
    <w:p w:rsidR="0049216B" w:rsidRPr="00940645" w:rsidRDefault="0049216B" w:rsidP="0049216B">
      <w:pPr>
        <w:pStyle w:val="ListParagraph"/>
        <w:numPr>
          <w:ilvl w:val="0"/>
          <w:numId w:val="32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सोलर एनर्जीचा उपयोग समजून घेणे.</w:t>
      </w:r>
    </w:p>
    <w:p w:rsidR="0049216B" w:rsidRPr="0049216B" w:rsidRDefault="0049216B" w:rsidP="0049216B">
      <w:pPr>
        <w:pStyle w:val="ListParagraph"/>
        <w:numPr>
          <w:ilvl w:val="0"/>
          <w:numId w:val="32"/>
        </w:numPr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सोलर एनर्जी तयार करणे साठवणे व वापरणे.</w:t>
      </w:r>
    </w:p>
    <w:p w:rsidR="004948FF" w:rsidRPr="0049216B" w:rsidRDefault="0049216B" w:rsidP="0049216B">
      <w:p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  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681DCE" w:rsidTr="006E1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81DCE" w:rsidRPr="00B65F41" w:rsidRDefault="00681DCE" w:rsidP="006E128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681DCE" w:rsidRPr="00B65F41" w:rsidRDefault="00681DCE" w:rsidP="006E128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681DCE" w:rsidRPr="00B65F41" w:rsidRDefault="00681DCE" w:rsidP="006E128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681DCE" w:rsidRPr="00B65F41" w:rsidRDefault="00681DCE" w:rsidP="006E128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681DCE" w:rsidRPr="00B65F41" w:rsidRDefault="00681DCE" w:rsidP="006E128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681DCE" w:rsidTr="006E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81DCE" w:rsidRPr="00B65F41" w:rsidRDefault="00681DCE" w:rsidP="006E128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681DCE" w:rsidRPr="00B65F41" w:rsidRDefault="00681DCE" w:rsidP="006E128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सोलर पॅनेल</w:t>
            </w:r>
          </w:p>
        </w:tc>
        <w:tc>
          <w:tcPr>
            <w:tcW w:w="1236" w:type="dxa"/>
          </w:tcPr>
          <w:p w:rsidR="00681DCE" w:rsidRPr="00B65F41" w:rsidRDefault="00681DCE" w:rsidP="006E128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३०० </w:t>
            </w:r>
          </w:p>
        </w:tc>
        <w:tc>
          <w:tcPr>
            <w:tcW w:w="900" w:type="dxa"/>
          </w:tcPr>
          <w:p w:rsidR="00681DCE" w:rsidRPr="00B65F41" w:rsidRDefault="00681DCE" w:rsidP="006E128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681DCE" w:rsidRPr="00B65F41" w:rsidRDefault="00FE255C" w:rsidP="006E128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१६० </w:t>
            </w:r>
          </w:p>
        </w:tc>
      </w:tr>
      <w:tr w:rsidR="00681DCE" w:rsidTr="006E1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81DCE" w:rsidRPr="006A00C7" w:rsidRDefault="00681DCE" w:rsidP="006E128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 </w:t>
            </w:r>
          </w:p>
        </w:tc>
        <w:tc>
          <w:tcPr>
            <w:tcW w:w="2454" w:type="dxa"/>
          </w:tcPr>
          <w:p w:rsidR="00681DCE" w:rsidRPr="006A00C7" w:rsidRDefault="00FE255C" w:rsidP="006E128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टॉय फॅन </w:t>
            </w:r>
          </w:p>
        </w:tc>
        <w:tc>
          <w:tcPr>
            <w:tcW w:w="1236" w:type="dxa"/>
          </w:tcPr>
          <w:p w:rsidR="00681DCE" w:rsidRPr="006A00C7" w:rsidRDefault="00FE255C" w:rsidP="006E128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 </w:t>
            </w:r>
            <w:r w:rsidR="00681DCE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00" w:type="dxa"/>
          </w:tcPr>
          <w:p w:rsidR="00681DCE" w:rsidRPr="006A00C7" w:rsidRDefault="00681DCE" w:rsidP="006E128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681DCE" w:rsidRPr="006A00C7" w:rsidRDefault="00FE255C" w:rsidP="006E128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 </w:t>
            </w:r>
            <w:r w:rsidR="00681DCE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681DCE" w:rsidTr="006E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81DCE" w:rsidRDefault="00681DCE" w:rsidP="006E128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 </w:t>
            </w:r>
          </w:p>
        </w:tc>
        <w:tc>
          <w:tcPr>
            <w:tcW w:w="2454" w:type="dxa"/>
          </w:tcPr>
          <w:p w:rsidR="00681DCE" w:rsidRDefault="00681DCE" w:rsidP="006E128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681DCE" w:rsidRDefault="00681DCE" w:rsidP="006E128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 </w:t>
            </w:r>
          </w:p>
        </w:tc>
        <w:tc>
          <w:tcPr>
            <w:tcW w:w="900" w:type="dxa"/>
          </w:tcPr>
          <w:p w:rsidR="00681DCE" w:rsidRDefault="00681DCE" w:rsidP="006E128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681DCE" w:rsidRDefault="00681DCE" w:rsidP="006E128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</w:tr>
      <w:tr w:rsidR="00681DCE" w:rsidTr="006E1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81DCE" w:rsidRDefault="00681DCE" w:rsidP="006E128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 </w:t>
            </w:r>
          </w:p>
        </w:tc>
        <w:tc>
          <w:tcPr>
            <w:tcW w:w="2454" w:type="dxa"/>
          </w:tcPr>
          <w:p w:rsidR="00681DCE" w:rsidRDefault="00FE255C" w:rsidP="006E128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टॉय मोटर </w:t>
            </w:r>
          </w:p>
        </w:tc>
        <w:tc>
          <w:tcPr>
            <w:tcW w:w="1236" w:type="dxa"/>
          </w:tcPr>
          <w:p w:rsidR="00681DCE" w:rsidRDefault="00FE255C" w:rsidP="006E128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 </w:t>
            </w:r>
          </w:p>
        </w:tc>
        <w:tc>
          <w:tcPr>
            <w:tcW w:w="900" w:type="dxa"/>
          </w:tcPr>
          <w:p w:rsidR="00681DCE" w:rsidRDefault="00681DCE" w:rsidP="006E128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681DCE" w:rsidRDefault="00FE255C" w:rsidP="006E128A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३० </w:t>
            </w:r>
            <w:r w:rsidR="00681DCE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  <w:tr w:rsidR="00FE255C" w:rsidTr="006E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FE255C" w:rsidRDefault="00FE255C" w:rsidP="006E128A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2454" w:type="dxa"/>
          </w:tcPr>
          <w:p w:rsidR="00FE255C" w:rsidRDefault="00FE255C" w:rsidP="006E128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कॅप </w:t>
            </w:r>
          </w:p>
        </w:tc>
        <w:tc>
          <w:tcPr>
            <w:tcW w:w="1236" w:type="dxa"/>
          </w:tcPr>
          <w:p w:rsidR="00FE255C" w:rsidRDefault="00FE255C" w:rsidP="006E128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  <w:tc>
          <w:tcPr>
            <w:tcW w:w="900" w:type="dxa"/>
          </w:tcPr>
          <w:p w:rsidR="00FE255C" w:rsidRDefault="00FE255C" w:rsidP="006E128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FE255C" w:rsidRDefault="00FE255C" w:rsidP="006E128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681DCE" w:rsidTr="006E12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681DCE" w:rsidRDefault="00681DCE" w:rsidP="006E128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681DCE" w:rsidRDefault="00681DCE" w:rsidP="00FE255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FE255C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२६५ </w:t>
            </w:r>
          </w:p>
        </w:tc>
      </w:tr>
    </w:tbl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83409B" w:rsidRDefault="0083409B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lastRenderedPageBreak/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161559" w:rsidRDefault="00EB72BF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83409B" w:rsidRDefault="00B96D0F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1680210</wp:posOffset>
                </wp:positionV>
                <wp:extent cx="635" cy="635"/>
                <wp:effectExtent l="6985" t="12065" r="11430" b="635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74.55pt;margin-top:132.3pt;width:.05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z8Hw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"/>
            </w:pict>
          </mc:Fallback>
        </mc:AlternateConten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</w:p>
    <w:p w:rsidR="00681DCE" w:rsidRPr="00327B23" w:rsidRDefault="002C076E" w:rsidP="00681DCE">
      <w:pPr>
        <w:ind w:right="-1440"/>
        <w:rPr>
          <w:b/>
          <w:sz w:val="40"/>
          <w:szCs w:val="40"/>
          <w:lang w:val="en-US"/>
        </w:rPr>
      </w:pPr>
      <w:r>
        <w:rPr>
          <w:bCs/>
          <w:sz w:val="32"/>
          <w:szCs w:val="56"/>
          <w:lang w:val="en-US"/>
        </w:rPr>
        <w:tab/>
      </w:r>
      <w:r>
        <w:rPr>
          <w:b/>
          <w:sz w:val="40"/>
          <w:szCs w:val="40"/>
          <w:lang w:val="en-US"/>
        </w:rPr>
        <w:t xml:space="preserve"> </w:t>
      </w:r>
      <w:r w:rsidR="00592A86">
        <w:rPr>
          <w:b/>
          <w:noProof/>
          <w:sz w:val="40"/>
          <w:szCs w:val="40"/>
          <w:lang w:val="en-US"/>
        </w:rPr>
        <w:drawing>
          <wp:inline distT="0" distB="0" distL="0" distR="0" wp14:anchorId="4BB16304" wp14:editId="6F307049">
            <wp:extent cx="5624623" cy="27455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951" cy="274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3CDD" w:rsidRPr="0083409B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Pr="005F7AB3" w:rsidRDefault="00F13FB0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616490" w:rsidRDefault="00616490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सर्किट डायग्राममध्ये दाखवल्याप्रमाणे कनेक्शन करून घ्यावे.</w:t>
      </w:r>
    </w:p>
    <w:p w:rsidR="00681DCE" w:rsidRDefault="00681DCE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कनेक्शन करण्यासाठी पी पी टी चे सहाय्य घ्यावे.</w:t>
      </w:r>
    </w:p>
    <w:p w:rsidR="0049216B" w:rsidRPr="005F7AB3" w:rsidRDefault="004C79C9" w:rsidP="005F7AB3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वेळोवेळी सोलर पॅनेलचे </w:t>
      </w:r>
      <w:r w:rsidR="0049216B">
        <w:rPr>
          <w:rFonts w:cstheme="minorBidi" w:hint="cs"/>
          <w:sz w:val="26"/>
          <w:szCs w:val="26"/>
          <w:cs/>
        </w:rPr>
        <w:t xml:space="preserve">व्होल्टेज तपासून घ्यावे. </w:t>
      </w:r>
    </w:p>
    <w:p w:rsidR="00616490" w:rsidRPr="005F7AB3" w:rsidRDefault="00616490" w:rsidP="005F7AB3">
      <w:pPr>
        <w:spacing w:after="80" w:line="240" w:lineRule="auto"/>
        <w:ind w:firstLine="397"/>
        <w:rPr>
          <w:rFonts w:cstheme="minorBidi"/>
          <w:kern w:val="22"/>
          <w:sz w:val="26"/>
          <w:szCs w:val="26"/>
        </w:rPr>
      </w:pPr>
      <w:r w:rsidRPr="005F7AB3">
        <w:rPr>
          <w:rFonts w:cstheme="minorBidi" w:hint="cs"/>
          <w:sz w:val="26"/>
          <w:szCs w:val="26"/>
          <w:cs/>
        </w:rPr>
        <w:t>असेम्ब्लीसाठी विडीओ</w:t>
      </w:r>
      <w:r>
        <w:rPr>
          <w:rFonts w:ascii="inherit" w:eastAsia="Times New Roman" w:hAnsi="inherit" w:hint="cs"/>
          <w:color w:val="212121"/>
          <w:sz w:val="20"/>
          <w:cs/>
          <w:lang w:eastAsia="en-IN"/>
        </w:rPr>
        <w:t xml:space="preserve"> </w:t>
      </w:r>
      <w:r w:rsidRPr="005F7AB3">
        <w:rPr>
          <w:rFonts w:cstheme="minorBidi" w:hint="cs"/>
          <w:kern w:val="22"/>
          <w:sz w:val="26"/>
          <w:szCs w:val="26"/>
          <w:cs/>
        </w:rPr>
        <w:t>पाहावा.</w:t>
      </w:r>
    </w:p>
    <w:p w:rsidR="003B58DF" w:rsidRDefault="003B58D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4C79C9" w:rsidRDefault="004C79C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4C79C9" w:rsidRDefault="004C79C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4C79C9" w:rsidRDefault="004C79C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7C5360" w:rsidRPr="00153CDD" w:rsidRDefault="007C5360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या तयार केलेल्या</w:t>
      </w:r>
      <w:r w:rsidR="005C7ACC" w:rsidRPr="005C7ACC">
        <w:rPr>
          <w:rFonts w:cstheme="minorBidi"/>
          <w:sz w:val="26"/>
          <w:szCs w:val="26"/>
          <w:cs/>
        </w:rPr>
        <w:t xml:space="preserve"> </w:t>
      </w:r>
      <w:r w:rsidR="004C79C9">
        <w:rPr>
          <w:rFonts w:cstheme="minorBidi" w:hint="cs"/>
          <w:sz w:val="26"/>
          <w:szCs w:val="26"/>
          <w:cs/>
        </w:rPr>
        <w:t>सोलर कॅप</w:t>
      </w:r>
      <w:r w:rsidR="005C7ACC">
        <w:rPr>
          <w:rFonts w:cstheme="minorBidi" w:hint="cs"/>
          <w:sz w:val="26"/>
          <w:szCs w:val="26"/>
          <w:cs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Pr="004C79C9" w:rsidRDefault="00474407" w:rsidP="004C79C9">
      <w:p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</w:t>
      </w:r>
      <w:r w:rsidR="00B83D93" w:rsidRPr="00B83D93">
        <w:rPr>
          <w:rFonts w:ascii="Trebuchet MS" w:hAnsi="Trebuchet MS"/>
          <w:i/>
          <w:iCs/>
          <w:color w:val="002060"/>
          <w:sz w:val="24"/>
          <w:szCs w:val="24"/>
          <w:cs/>
        </w:rPr>
        <w:t xml:space="preserve"> </w:t>
      </w:r>
      <w:r w:rsidR="00C937C1">
        <w:rPr>
          <w:rFonts w:cstheme="minorBidi" w:hint="cs"/>
          <w:sz w:val="26"/>
          <w:szCs w:val="26"/>
          <w:cs/>
        </w:rPr>
        <w:t>केलेल्या</w:t>
      </w:r>
      <w:r w:rsidR="00B83D93" w:rsidRPr="00B83D93">
        <w:rPr>
          <w:rFonts w:ascii="Trebuchet MS" w:hAnsi="Trebuchet MS"/>
          <w:i/>
          <w:iCs/>
          <w:color w:val="002060"/>
          <w:sz w:val="24"/>
          <w:szCs w:val="24"/>
          <w:cs/>
        </w:rPr>
        <w:t xml:space="preserve"> </w:t>
      </w:r>
      <w:r w:rsidR="004C79C9">
        <w:rPr>
          <w:rFonts w:cstheme="minorBidi" w:hint="cs"/>
          <w:sz w:val="26"/>
          <w:szCs w:val="26"/>
          <w:cs/>
        </w:rPr>
        <w:t>सोलर कॅप</w:t>
      </w:r>
      <w:r w:rsidR="005C7ACC">
        <w:rPr>
          <w:rFonts w:cstheme="minorBidi" w:hint="cs"/>
          <w:sz w:val="26"/>
          <w:szCs w:val="26"/>
          <w:cs/>
        </w:rPr>
        <w:t xml:space="preserve">साठी </w:t>
      </w:r>
      <w:r w:rsidR="0049216B" w:rsidRPr="0049216B">
        <w:rPr>
          <w:rFonts w:cstheme="minorBidi" w:hint="cs"/>
          <w:sz w:val="26"/>
          <w:szCs w:val="26"/>
          <w:cs/>
        </w:rPr>
        <w:t>.</w:t>
      </w:r>
      <w:r w:rsidR="0049216B"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 </w:t>
      </w:r>
      <w:r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436B99" w:rsidRDefault="00E2109D" w:rsidP="00436B99">
      <w:pPr>
        <w:ind w:left="720"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2"/>
      <w:headerReference w:type="default" r:id="rId13"/>
      <w:footerReference w:type="default" r:id="rId14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EF" w:rsidRDefault="00527FEF" w:rsidP="00C708E2">
      <w:pPr>
        <w:spacing w:after="0" w:line="240" w:lineRule="auto"/>
      </w:pPr>
      <w:r>
        <w:separator/>
      </w:r>
    </w:p>
  </w:endnote>
  <w:endnote w:type="continuationSeparator" w:id="0">
    <w:p w:rsidR="00527FEF" w:rsidRDefault="00527FEF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B96D0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-170180</wp:posOffset>
              </wp:positionH>
              <wp:positionV relativeFrom="paragraph">
                <wp:posOffset>4445</wp:posOffset>
              </wp:positionV>
              <wp:extent cx="7224395" cy="635"/>
              <wp:effectExtent l="10795" t="7620" r="13335" b="10795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43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4pt;margin-top:.35pt;width:568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" strokecolor="#7f7f7f [1612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7" behindDoc="0" locked="0" layoutInCell="1" allowOverlap="1">
              <wp:simplePos x="0" y="0"/>
              <wp:positionH relativeFrom="column">
                <wp:posOffset>6203950</wp:posOffset>
              </wp:positionH>
              <wp:positionV relativeFrom="paragraph">
                <wp:posOffset>19050</wp:posOffset>
              </wp:positionV>
              <wp:extent cx="837565" cy="378460"/>
              <wp:effectExtent l="3175" t="3175" r="0" b="0"/>
              <wp:wrapNone/>
              <wp:docPr id="1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7565" cy="3784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488.5pt;margin-top:1.5pt;width:65.95pt;height:29.8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" fillcolor="#92d050" stroked="f" strokecolor="#ffc000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10210800</wp:posOffset>
              </wp:positionV>
              <wp:extent cx="762000" cy="895350"/>
              <wp:effectExtent l="2540" t="0" r="0" b="0"/>
              <wp:wrapNone/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5C5BC4" w:rsidRDefault="00632B48">
                          <w:pPr>
                            <w:jc w:val="center"/>
                            <w:rPr>
                              <w:rFonts w:ascii="Tahoma" w:hAnsi="Tahoma" w:cs="Tahoma"/>
                              <w:sz w:val="28"/>
                              <w:szCs w:val="28"/>
                              <w:lang w:val="en-US"/>
                            </w:rPr>
                          </w:pP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92A86">
                            <w:rPr>
                              <w:rFonts w:ascii="Tahoma" w:hAnsi="Tahoma" w:cs="Tahoma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530.45pt;margin-top:804pt;width:60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" filled="f" stroked="f">
              <v:textbox>
                <w:txbxContent>
                  <w:p w:rsidR="00632B48" w:rsidRPr="005C5BC4" w:rsidRDefault="00632B48">
                    <w:pPr>
                      <w:jc w:val="center"/>
                      <w:rPr>
                        <w:rFonts w:ascii="Tahoma" w:hAnsi="Tahoma" w:cs="Tahoma"/>
                        <w:sz w:val="28"/>
                        <w:szCs w:val="28"/>
                        <w:lang w:val="en-US"/>
                      </w:rPr>
                    </w:pP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begin"/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separate"/>
                    </w:r>
                    <w:r w:rsidR="00592A86">
                      <w:rPr>
                        <w:rFonts w:ascii="Tahoma" w:hAnsi="Tahoma" w:cs="Tahoma"/>
                        <w:noProof/>
                        <w:sz w:val="28"/>
                        <w:szCs w:val="28"/>
                      </w:rPr>
                      <w:t>4</w:t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69215</wp:posOffset>
              </wp:positionV>
              <wp:extent cx="3817620" cy="254000"/>
              <wp:effectExtent l="0" t="0" r="3175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0D4F27" w:rsidRDefault="00632B48" w:rsidP="005C5BC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Vigyan Ashram,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Pabal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9.1pt;margin-top:5.45pt;width:300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7wUvAIAAMI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" filled="f" stroked="f">
              <v:textbox>
                <w:txbxContent>
                  <w:p w:rsidR="00632B48" w:rsidRPr="000D4F27" w:rsidRDefault="00632B48" w:rsidP="005C5BC4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Vigyan</w:t>
                    </w:r>
                    <w:proofErr w:type="spellEnd"/>
                    <w:r>
                      <w:rPr>
                        <w:lang w:val="en-US"/>
                      </w:rPr>
                      <w:t xml:space="preserve"> Ashram, </w:t>
                    </w:r>
                    <w:proofErr w:type="spellStart"/>
                    <w:r>
                      <w:rPr>
                        <w:lang w:val="en-US"/>
                      </w:rPr>
                      <w:t>Pabal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-808355</wp:posOffset>
              </wp:positionH>
              <wp:positionV relativeFrom="paragraph">
                <wp:posOffset>382270</wp:posOffset>
              </wp:positionV>
              <wp:extent cx="7640955" cy="157480"/>
              <wp:effectExtent l="1270" t="4445" r="0" b="0"/>
              <wp:wrapNone/>
              <wp:docPr id="8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0955" cy="1574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63.65pt;margin-top:30.1pt;width:601.6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" fillcolor="#00b0f0" stroked="f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2233930</wp:posOffset>
              </wp:positionH>
              <wp:positionV relativeFrom="paragraph">
                <wp:posOffset>80010</wp:posOffset>
              </wp:positionV>
              <wp:extent cx="3817620" cy="2540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0D4F27" w:rsidRDefault="00632B48" w:rsidP="000D4F27">
                          <w:pPr>
                            <w:jc w:val="right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Indusa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Practical Training Institute.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175.9pt;margin-top:6.3pt;width:300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guuwIAAMA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" filled="f" stroked="f">
              <v:textbox>
                <w:txbxContent>
                  <w:p w:rsidR="00632B48" w:rsidRPr="000D4F27" w:rsidRDefault="00632B48" w:rsidP="000D4F27">
                    <w:pPr>
                      <w:jc w:val="right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Indusa</w:t>
                    </w:r>
                    <w:proofErr w:type="spellEnd"/>
                    <w:r>
                      <w:rPr>
                        <w:lang w:val="en-US"/>
                      </w:rPr>
                      <w:t xml:space="preserve"> Practical Training Institute.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EF" w:rsidRDefault="00527FEF" w:rsidP="00C708E2">
      <w:pPr>
        <w:spacing w:after="0" w:line="240" w:lineRule="auto"/>
      </w:pPr>
      <w:r>
        <w:separator/>
      </w:r>
    </w:p>
  </w:footnote>
  <w:footnote w:type="continuationSeparator" w:id="0">
    <w:p w:rsidR="00527FEF" w:rsidRDefault="00527FEF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B96D0F" w:rsidP="00BB6E1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-751840</wp:posOffset>
              </wp:positionH>
              <wp:positionV relativeFrom="paragraph">
                <wp:posOffset>-132080</wp:posOffset>
              </wp:positionV>
              <wp:extent cx="7640955" cy="335915"/>
              <wp:effectExtent l="635" t="0" r="0" b="1270"/>
              <wp:wrapNone/>
              <wp:docPr id="1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0955" cy="3359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59.2pt;margin-top:-10.4pt;width:601.6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" fillcolor="#00b0f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5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7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0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14"/>
  </w:num>
  <w:num w:numId="5">
    <w:abstractNumId w:val="10"/>
  </w:num>
  <w:num w:numId="6">
    <w:abstractNumId w:val="26"/>
  </w:num>
  <w:num w:numId="7">
    <w:abstractNumId w:val="18"/>
  </w:num>
  <w:num w:numId="8">
    <w:abstractNumId w:val="22"/>
  </w:num>
  <w:num w:numId="9">
    <w:abstractNumId w:val="8"/>
  </w:num>
  <w:num w:numId="10">
    <w:abstractNumId w:val="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7"/>
  </w:num>
  <w:num w:numId="16">
    <w:abstractNumId w:val="13"/>
  </w:num>
  <w:num w:numId="17">
    <w:abstractNumId w:val="21"/>
  </w:num>
  <w:num w:numId="18">
    <w:abstractNumId w:val="0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3"/>
  </w:num>
  <w:num w:numId="25">
    <w:abstractNumId w:val="31"/>
  </w:num>
  <w:num w:numId="26">
    <w:abstractNumId w:val="28"/>
  </w:num>
  <w:num w:numId="27">
    <w:abstractNumId w:val="32"/>
  </w:num>
  <w:num w:numId="28">
    <w:abstractNumId w:val="9"/>
  </w:num>
  <w:num w:numId="29">
    <w:abstractNumId w:val="4"/>
  </w:num>
  <w:num w:numId="30">
    <w:abstractNumId w:val="1"/>
  </w:num>
  <w:num w:numId="31">
    <w:abstractNumId w:val="16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30,#cf3,#cf6,#b8d8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27"/>
    <w:rsid w:val="000027C1"/>
    <w:rsid w:val="0001087C"/>
    <w:rsid w:val="00011CB6"/>
    <w:rsid w:val="00023EE6"/>
    <w:rsid w:val="00027421"/>
    <w:rsid w:val="0004289C"/>
    <w:rsid w:val="000429DA"/>
    <w:rsid w:val="000437BF"/>
    <w:rsid w:val="00046389"/>
    <w:rsid w:val="00047081"/>
    <w:rsid w:val="00047BDC"/>
    <w:rsid w:val="000538F7"/>
    <w:rsid w:val="00074268"/>
    <w:rsid w:val="000779C2"/>
    <w:rsid w:val="00077E46"/>
    <w:rsid w:val="000961F9"/>
    <w:rsid w:val="000B299C"/>
    <w:rsid w:val="000B6083"/>
    <w:rsid w:val="000C2279"/>
    <w:rsid w:val="000C32E5"/>
    <w:rsid w:val="000C3CF2"/>
    <w:rsid w:val="000C4BF4"/>
    <w:rsid w:val="000C745D"/>
    <w:rsid w:val="000C7F9C"/>
    <w:rsid w:val="000D071C"/>
    <w:rsid w:val="000D4F27"/>
    <w:rsid w:val="000E4CB3"/>
    <w:rsid w:val="000F6500"/>
    <w:rsid w:val="0010064F"/>
    <w:rsid w:val="00130565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3459"/>
    <w:rsid w:val="001C4811"/>
    <w:rsid w:val="001D76D8"/>
    <w:rsid w:val="00201378"/>
    <w:rsid w:val="00202FEA"/>
    <w:rsid w:val="00210A60"/>
    <w:rsid w:val="00217965"/>
    <w:rsid w:val="002239C0"/>
    <w:rsid w:val="00236A1D"/>
    <w:rsid w:val="0024256B"/>
    <w:rsid w:val="0024323D"/>
    <w:rsid w:val="002562FA"/>
    <w:rsid w:val="00265EA8"/>
    <w:rsid w:val="002672A4"/>
    <w:rsid w:val="00267EC8"/>
    <w:rsid w:val="002753FE"/>
    <w:rsid w:val="00285881"/>
    <w:rsid w:val="00291757"/>
    <w:rsid w:val="002A4ED3"/>
    <w:rsid w:val="002C076E"/>
    <w:rsid w:val="002C3FCB"/>
    <w:rsid w:val="002D18D9"/>
    <w:rsid w:val="002E1943"/>
    <w:rsid w:val="002E2368"/>
    <w:rsid w:val="002E5987"/>
    <w:rsid w:val="002E7012"/>
    <w:rsid w:val="002F4197"/>
    <w:rsid w:val="00312E80"/>
    <w:rsid w:val="00325741"/>
    <w:rsid w:val="00326646"/>
    <w:rsid w:val="00327B23"/>
    <w:rsid w:val="00330BAF"/>
    <w:rsid w:val="003368E4"/>
    <w:rsid w:val="003404A9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B58DF"/>
    <w:rsid w:val="003C7916"/>
    <w:rsid w:val="003D2BC5"/>
    <w:rsid w:val="003D3C52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670D9"/>
    <w:rsid w:val="00472206"/>
    <w:rsid w:val="00474407"/>
    <w:rsid w:val="004805FD"/>
    <w:rsid w:val="00481C26"/>
    <w:rsid w:val="0049216B"/>
    <w:rsid w:val="004948FF"/>
    <w:rsid w:val="004A0C98"/>
    <w:rsid w:val="004C79C9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27FEF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86CD5"/>
    <w:rsid w:val="00592A86"/>
    <w:rsid w:val="005A02F7"/>
    <w:rsid w:val="005A28B5"/>
    <w:rsid w:val="005C2195"/>
    <w:rsid w:val="005C423B"/>
    <w:rsid w:val="005C5BC4"/>
    <w:rsid w:val="005C7ACC"/>
    <w:rsid w:val="005D48B7"/>
    <w:rsid w:val="005E7C69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1DCE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14829"/>
    <w:rsid w:val="00721485"/>
    <w:rsid w:val="007439F6"/>
    <w:rsid w:val="007574F4"/>
    <w:rsid w:val="00786BFD"/>
    <w:rsid w:val="007A0439"/>
    <w:rsid w:val="007A65EF"/>
    <w:rsid w:val="007B01A3"/>
    <w:rsid w:val="007B6A28"/>
    <w:rsid w:val="007C5360"/>
    <w:rsid w:val="007D2CB5"/>
    <w:rsid w:val="007D3DF5"/>
    <w:rsid w:val="007D474E"/>
    <w:rsid w:val="007D489F"/>
    <w:rsid w:val="007D5579"/>
    <w:rsid w:val="007E09A3"/>
    <w:rsid w:val="00820E9D"/>
    <w:rsid w:val="00833CE1"/>
    <w:rsid w:val="0083409B"/>
    <w:rsid w:val="00835D09"/>
    <w:rsid w:val="008366D5"/>
    <w:rsid w:val="008376B2"/>
    <w:rsid w:val="0084162B"/>
    <w:rsid w:val="00846F60"/>
    <w:rsid w:val="00855319"/>
    <w:rsid w:val="0085715B"/>
    <w:rsid w:val="008610F4"/>
    <w:rsid w:val="008659B1"/>
    <w:rsid w:val="00866CB8"/>
    <w:rsid w:val="008676C9"/>
    <w:rsid w:val="008B6590"/>
    <w:rsid w:val="008B789E"/>
    <w:rsid w:val="008C33FE"/>
    <w:rsid w:val="008C62D1"/>
    <w:rsid w:val="008C7A41"/>
    <w:rsid w:val="008D5C9B"/>
    <w:rsid w:val="008F24AE"/>
    <w:rsid w:val="008F71C9"/>
    <w:rsid w:val="00911CD0"/>
    <w:rsid w:val="00917BD7"/>
    <w:rsid w:val="00921A03"/>
    <w:rsid w:val="00923A91"/>
    <w:rsid w:val="0092704C"/>
    <w:rsid w:val="009321B9"/>
    <w:rsid w:val="009341B6"/>
    <w:rsid w:val="00940645"/>
    <w:rsid w:val="009415B4"/>
    <w:rsid w:val="00950DF1"/>
    <w:rsid w:val="009904A0"/>
    <w:rsid w:val="009B1894"/>
    <w:rsid w:val="009B7D66"/>
    <w:rsid w:val="009C639A"/>
    <w:rsid w:val="009D3902"/>
    <w:rsid w:val="009D7339"/>
    <w:rsid w:val="009E05A8"/>
    <w:rsid w:val="009E7DD5"/>
    <w:rsid w:val="00A0366B"/>
    <w:rsid w:val="00A04B96"/>
    <w:rsid w:val="00A15BA6"/>
    <w:rsid w:val="00A60C3B"/>
    <w:rsid w:val="00A81423"/>
    <w:rsid w:val="00A873A5"/>
    <w:rsid w:val="00AA2DCF"/>
    <w:rsid w:val="00AA391D"/>
    <w:rsid w:val="00AB343C"/>
    <w:rsid w:val="00AC0759"/>
    <w:rsid w:val="00AC76EE"/>
    <w:rsid w:val="00AD1641"/>
    <w:rsid w:val="00AE3A3D"/>
    <w:rsid w:val="00AE5E2C"/>
    <w:rsid w:val="00AE7940"/>
    <w:rsid w:val="00AF4961"/>
    <w:rsid w:val="00AF5EE2"/>
    <w:rsid w:val="00B007C1"/>
    <w:rsid w:val="00B12124"/>
    <w:rsid w:val="00B122C7"/>
    <w:rsid w:val="00B2459C"/>
    <w:rsid w:val="00B30F50"/>
    <w:rsid w:val="00B37719"/>
    <w:rsid w:val="00B46516"/>
    <w:rsid w:val="00B468B6"/>
    <w:rsid w:val="00B516D5"/>
    <w:rsid w:val="00B529F5"/>
    <w:rsid w:val="00B65F41"/>
    <w:rsid w:val="00B665DF"/>
    <w:rsid w:val="00B834EB"/>
    <w:rsid w:val="00B83D93"/>
    <w:rsid w:val="00B96D0F"/>
    <w:rsid w:val="00BB6E1F"/>
    <w:rsid w:val="00BB7465"/>
    <w:rsid w:val="00BF57D9"/>
    <w:rsid w:val="00C016ED"/>
    <w:rsid w:val="00C222D1"/>
    <w:rsid w:val="00C3001E"/>
    <w:rsid w:val="00C3723E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E506A"/>
    <w:rsid w:val="00CF1BDF"/>
    <w:rsid w:val="00D05843"/>
    <w:rsid w:val="00D1526D"/>
    <w:rsid w:val="00D21B61"/>
    <w:rsid w:val="00D329FA"/>
    <w:rsid w:val="00D47712"/>
    <w:rsid w:val="00D5450E"/>
    <w:rsid w:val="00D54931"/>
    <w:rsid w:val="00D62457"/>
    <w:rsid w:val="00D72C78"/>
    <w:rsid w:val="00D75025"/>
    <w:rsid w:val="00D7723F"/>
    <w:rsid w:val="00D86975"/>
    <w:rsid w:val="00DB59F9"/>
    <w:rsid w:val="00DB7D8F"/>
    <w:rsid w:val="00DC0326"/>
    <w:rsid w:val="00DE2723"/>
    <w:rsid w:val="00DE366A"/>
    <w:rsid w:val="00DE737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46FAF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3D20"/>
    <w:rsid w:val="00ED4AF0"/>
    <w:rsid w:val="00ED6C30"/>
    <w:rsid w:val="00EE59EB"/>
    <w:rsid w:val="00EF6E2D"/>
    <w:rsid w:val="00F05B84"/>
    <w:rsid w:val="00F0726C"/>
    <w:rsid w:val="00F116FE"/>
    <w:rsid w:val="00F13FB0"/>
    <w:rsid w:val="00F212B7"/>
    <w:rsid w:val="00F37225"/>
    <w:rsid w:val="00F56662"/>
    <w:rsid w:val="00F62777"/>
    <w:rsid w:val="00F63E96"/>
    <w:rsid w:val="00F75397"/>
    <w:rsid w:val="00F8631F"/>
    <w:rsid w:val="00F967CE"/>
    <w:rsid w:val="00FA0D99"/>
    <w:rsid w:val="00FD7BB7"/>
    <w:rsid w:val="00FE255C"/>
    <w:rsid w:val="00FE5CCC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#cf3,#cf6,#b8d87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332E3-A2CA-4DDC-8C21-57167A84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51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10</cp:revision>
  <cp:lastPrinted>2013-11-13T11:45:00Z</cp:lastPrinted>
  <dcterms:created xsi:type="dcterms:W3CDTF">2018-04-27T05:33:00Z</dcterms:created>
  <dcterms:modified xsi:type="dcterms:W3CDTF">2019-05-30T04:47:00Z</dcterms:modified>
</cp:coreProperties>
</file>