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6D7D97" w:rsidRDefault="005A0DC6" w:rsidP="001714A6">
      <w:r>
        <w:rPr>
          <w:rFonts w:cs="Calibri"/>
          <w:noProof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7.05pt;z-index:-251658752;mso-width-relative:margin;mso-height-relative:margin" wrapcoords="0 0" filled="f" stroked="f" strokecolor="white">
            <v:textbox style="mso-next-textbox:#_x0000_s1026">
              <w:txbxContent>
                <w:p w:rsidR="00632B48" w:rsidRPr="006A15A5" w:rsidRDefault="00A422CD" w:rsidP="000961F9">
                  <w:pPr>
                    <w:rPr>
                      <w:rFonts w:cstheme="minorBidi"/>
                      <w:color w:val="17365D" w:themeColor="text2" w:themeShade="BF"/>
                      <w:kern w:val="22"/>
                      <w:sz w:val="32"/>
                      <w:szCs w:val="32"/>
                      <w:cs/>
                    </w:rPr>
                  </w:pPr>
                  <w:r>
                    <w:rPr>
                      <w:rFonts w:cstheme="minorBidi" w:hint="cs"/>
                      <w:color w:val="17365D" w:themeColor="text2" w:themeShade="BF"/>
                      <w:kern w:val="22"/>
                      <w:sz w:val="32"/>
                      <w:szCs w:val="32"/>
                      <w:cs/>
                    </w:rPr>
                    <w:t>इलेक्ट्रोनिक्स तक्रार पेटी बनवणे.</w:t>
                  </w:r>
                </w:p>
                <w:p w:rsidR="00632B48" w:rsidRPr="004805FD" w:rsidRDefault="00632B48" w:rsidP="00D329FA">
                  <w:pPr>
                    <w:pStyle w:val="ListParagraph"/>
                    <w:spacing w:after="100" w:line="240" w:lineRule="auto"/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</w:pPr>
                </w:p>
                <w:p w:rsidR="00632B48" w:rsidRPr="009E05A8" w:rsidRDefault="00632B48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कु पद्मजा मोहळकर.</w:t>
                  </w:r>
                </w:p>
              </w:txbxContent>
            </v:textbox>
            <w10:wrap type="topAndBottom"/>
          </v:shape>
        </w:pict>
      </w:r>
      <w:r w:rsidR="0069619A" w:rsidRPr="00E401C4">
        <w:rPr>
          <w:rFonts w:cs="Calibri"/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31A61E14" wp14:editId="4CDCBF67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noProof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632B48" w:rsidRPr="00F56662" w:rsidRDefault="00632B48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24256B" w:rsidRDefault="0024256B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</w:p>
    <w:p w:rsidR="000C22D8" w:rsidRPr="000C22D8" w:rsidRDefault="000C22D8" w:rsidP="000C22D8">
      <w:pPr>
        <w:rPr>
          <w:rFonts w:cstheme="minorBidi"/>
          <w:sz w:val="26"/>
          <w:szCs w:val="26"/>
          <w:cs/>
        </w:rPr>
      </w:pPr>
      <w:r>
        <w:rPr>
          <w:rFonts w:cstheme="minorBidi" w:hint="cs"/>
          <w:sz w:val="26"/>
          <w:szCs w:val="26"/>
          <w:cs/>
        </w:rPr>
        <w:t xml:space="preserve">आय आर सेन्सरचा उपयोग करून </w:t>
      </w:r>
      <w:r w:rsidR="00A422CD" w:rsidRPr="00A422CD">
        <w:rPr>
          <w:sz w:val="26"/>
          <w:szCs w:val="26"/>
          <w:cs/>
        </w:rPr>
        <w:t xml:space="preserve">इलेक्ट्रोनिक्स तक्रार पेटी </w:t>
      </w:r>
      <w:r w:rsidRPr="000C22D8">
        <w:rPr>
          <w:rFonts w:cstheme="minorBidi" w:hint="cs"/>
          <w:sz w:val="26"/>
          <w:szCs w:val="26"/>
          <w:cs/>
        </w:rPr>
        <w:t>करणे.</w:t>
      </w:r>
    </w:p>
    <w:p w:rsidR="001C4811" w:rsidRPr="006A15A5" w:rsidRDefault="001C4811" w:rsidP="005A28B5">
      <w:pPr>
        <w:spacing w:after="80" w:line="240" w:lineRule="auto"/>
        <w:contextualSpacing/>
        <w:rPr>
          <w:rFonts w:cstheme="minorBidi"/>
          <w:sz w:val="26"/>
          <w:szCs w:val="26"/>
        </w:rPr>
      </w:pPr>
    </w:p>
    <w:p w:rsidR="001C4811" w:rsidRPr="00325741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B2459C" w:rsidRPr="00535838" w:rsidRDefault="00006425" w:rsidP="001C4811">
      <w:pPr>
        <w:rPr>
          <w:rFonts w:cstheme="minorBidi"/>
          <w:kern w:val="22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 xml:space="preserve">सेन्सरच्या सहाय्याने विद्युतउर्जेची </w:t>
      </w:r>
      <w:r w:rsidRPr="000C22D8">
        <w:rPr>
          <w:rFonts w:cstheme="minorBidi" w:hint="cs"/>
          <w:sz w:val="26"/>
          <w:szCs w:val="26"/>
          <w:cs/>
        </w:rPr>
        <w:t>मॅजिक</w:t>
      </w:r>
      <w:r>
        <w:rPr>
          <w:rFonts w:cstheme="minorBidi" w:hint="cs"/>
          <w:sz w:val="26"/>
          <w:szCs w:val="26"/>
          <w:cs/>
        </w:rPr>
        <w:t xml:space="preserve"> अनुभवणे.</w:t>
      </w: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006425" w:rsidRDefault="003B58DF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कनेक्टिंग</w:t>
      </w:r>
      <w:r w:rsidR="00DC0326" w:rsidRPr="00006425">
        <w:rPr>
          <w:rFonts w:cstheme="minorBidi" w:hint="cs"/>
          <w:sz w:val="26"/>
          <w:szCs w:val="26"/>
          <w:cs/>
        </w:rPr>
        <w:t xml:space="preserve"> डायग्राम </w:t>
      </w:r>
      <w:r w:rsidR="008D5C9B" w:rsidRPr="00006425">
        <w:rPr>
          <w:rFonts w:cstheme="minorBidi" w:hint="cs"/>
          <w:sz w:val="26"/>
          <w:szCs w:val="26"/>
          <w:cs/>
        </w:rPr>
        <w:t>बनव</w:t>
      </w:r>
      <w:r w:rsidR="00695C4A" w:rsidRPr="00006425">
        <w:rPr>
          <w:rFonts w:cstheme="minorBidi" w:hint="cs"/>
          <w:sz w:val="26"/>
          <w:szCs w:val="26"/>
          <w:cs/>
        </w:rPr>
        <w:t xml:space="preserve">णे. </w:t>
      </w:r>
    </w:p>
    <w:p w:rsidR="00DC0326" w:rsidRPr="00006425" w:rsidRDefault="00DC0326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बाजारातून</w:t>
      </w:r>
      <w:r w:rsidR="00695C4A" w:rsidRPr="00006425">
        <w:rPr>
          <w:rFonts w:cstheme="minorBidi" w:hint="cs"/>
          <w:sz w:val="26"/>
          <w:szCs w:val="26"/>
          <w:cs/>
        </w:rPr>
        <w:t xml:space="preserve"> साहित्य जसे कि </w:t>
      </w:r>
      <w:r w:rsidRPr="00006425">
        <w:rPr>
          <w:rFonts w:cstheme="minorBidi" w:hint="cs"/>
          <w:sz w:val="26"/>
          <w:szCs w:val="26"/>
          <w:cs/>
        </w:rPr>
        <w:t xml:space="preserve">इलेक्ट्रॉनिक्स </w:t>
      </w:r>
      <w:r w:rsidR="008D5C9B" w:rsidRPr="00006425">
        <w:rPr>
          <w:rFonts w:cstheme="minorBidi" w:hint="cs"/>
          <w:sz w:val="26"/>
          <w:szCs w:val="26"/>
          <w:cs/>
        </w:rPr>
        <w:t>कोम्पोन</w:t>
      </w:r>
      <w:r w:rsidRPr="00006425">
        <w:rPr>
          <w:rFonts w:cstheme="minorBidi" w:hint="cs"/>
          <w:sz w:val="26"/>
          <w:szCs w:val="26"/>
          <w:cs/>
        </w:rPr>
        <w:t>न्ट्स</w:t>
      </w:r>
      <w:r w:rsidR="00695C4A" w:rsidRPr="00006425">
        <w:rPr>
          <w:rFonts w:cstheme="minorBidi" w:hint="cs"/>
          <w:sz w:val="26"/>
          <w:szCs w:val="26"/>
          <w:cs/>
        </w:rPr>
        <w:t xml:space="preserve"> </w:t>
      </w:r>
      <w:r w:rsidR="00CC0588" w:rsidRPr="00006425">
        <w:rPr>
          <w:rFonts w:cstheme="minorBidi" w:hint="cs"/>
          <w:sz w:val="26"/>
          <w:szCs w:val="26"/>
          <w:cs/>
        </w:rPr>
        <w:t>व साधने यां</w:t>
      </w:r>
      <w:r w:rsidR="008D5C9B" w:rsidRPr="00006425">
        <w:rPr>
          <w:rFonts w:cstheme="minorBidi" w:hint="cs"/>
          <w:sz w:val="26"/>
          <w:szCs w:val="26"/>
          <w:cs/>
        </w:rPr>
        <w:t>ची खरेदी करावी</w:t>
      </w:r>
      <w:r w:rsidR="00695C4A" w:rsidRPr="00006425">
        <w:rPr>
          <w:rFonts w:cstheme="minorBidi" w:hint="cs"/>
          <w:sz w:val="26"/>
          <w:szCs w:val="26"/>
          <w:cs/>
        </w:rPr>
        <w:t>.</w:t>
      </w:r>
    </w:p>
    <w:p w:rsidR="00B665DF" w:rsidRPr="00006425" w:rsidRDefault="00DC0326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 xml:space="preserve">सर्किट </w:t>
      </w:r>
      <w:r w:rsidR="00695C4A" w:rsidRPr="00006425">
        <w:rPr>
          <w:rFonts w:cstheme="minorBidi" w:hint="cs"/>
          <w:sz w:val="26"/>
          <w:szCs w:val="26"/>
          <w:cs/>
        </w:rPr>
        <w:t>बन</w:t>
      </w:r>
      <w:r w:rsidR="008D5C9B" w:rsidRPr="00006425">
        <w:rPr>
          <w:rFonts w:cstheme="minorBidi" w:hint="cs"/>
          <w:sz w:val="26"/>
          <w:szCs w:val="26"/>
          <w:cs/>
        </w:rPr>
        <w:t>व</w:t>
      </w:r>
      <w:r w:rsidR="00695C4A" w:rsidRPr="00006425">
        <w:rPr>
          <w:rFonts w:cstheme="minorBidi" w:hint="cs"/>
          <w:sz w:val="26"/>
          <w:szCs w:val="26"/>
          <w:cs/>
        </w:rPr>
        <w:t>ण्या</w:t>
      </w:r>
      <w:r w:rsidR="008D5C9B" w:rsidRPr="00006425">
        <w:rPr>
          <w:rFonts w:cstheme="minorBidi" w:hint="cs"/>
          <w:sz w:val="26"/>
          <w:szCs w:val="26"/>
          <w:cs/>
        </w:rPr>
        <w:t xml:space="preserve">साठी </w:t>
      </w:r>
      <w:r w:rsidRPr="00006425">
        <w:rPr>
          <w:rFonts w:cstheme="minorBidi" w:hint="cs"/>
          <w:sz w:val="26"/>
          <w:szCs w:val="26"/>
          <w:cs/>
        </w:rPr>
        <w:t>लागणारे</w:t>
      </w:r>
      <w:r w:rsidR="00154164" w:rsidRPr="00006425">
        <w:rPr>
          <w:rFonts w:cstheme="minorBidi" w:hint="cs"/>
          <w:sz w:val="26"/>
          <w:szCs w:val="26"/>
          <w:cs/>
        </w:rPr>
        <w:t xml:space="preserve"> </w:t>
      </w:r>
      <w:r w:rsidR="00E62440" w:rsidRPr="00006425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 w:rsidRPr="00006425">
        <w:rPr>
          <w:rFonts w:cstheme="minorBidi" w:hint="cs"/>
          <w:sz w:val="26"/>
          <w:szCs w:val="26"/>
          <w:cs/>
        </w:rPr>
        <w:t xml:space="preserve">साधने </w:t>
      </w:r>
      <w:r w:rsidR="00E62440" w:rsidRPr="00006425">
        <w:rPr>
          <w:rFonts w:cstheme="minorBidi" w:hint="cs"/>
          <w:sz w:val="26"/>
          <w:szCs w:val="26"/>
          <w:cs/>
        </w:rPr>
        <w:t>एकत्र करावी</w:t>
      </w:r>
      <w:r w:rsidR="00B665DF" w:rsidRPr="00006425">
        <w:rPr>
          <w:rFonts w:cstheme="minorBidi" w:hint="cs"/>
          <w:sz w:val="26"/>
          <w:szCs w:val="26"/>
          <w:cs/>
        </w:rPr>
        <w:t>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Pr="00683DEE" w:rsidRDefault="00527E3B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>लागणाऱ्या</w:t>
      </w:r>
      <w:r w:rsidR="008D5C9B" w:rsidRPr="00683DEE">
        <w:rPr>
          <w:rFonts w:cstheme="minorBidi" w:hint="cs"/>
          <w:sz w:val="26"/>
          <w:szCs w:val="26"/>
          <w:cs/>
        </w:rPr>
        <w:t xml:space="preserve"> प्रत्येक</w:t>
      </w:r>
      <w:r w:rsidR="00DC0326" w:rsidRPr="00683DEE">
        <w:rPr>
          <w:rFonts w:cstheme="minorBidi" w:hint="cs"/>
          <w:sz w:val="26"/>
          <w:szCs w:val="26"/>
          <w:cs/>
        </w:rPr>
        <w:t xml:space="preserve"> इलेक्ट्रॉनिक्स </w:t>
      </w:r>
      <w:r w:rsidR="008D5C9B" w:rsidRPr="00683DEE">
        <w:rPr>
          <w:rFonts w:cstheme="minorBidi" w:hint="cs"/>
          <w:sz w:val="26"/>
          <w:szCs w:val="26"/>
          <w:cs/>
        </w:rPr>
        <w:t>कोम्पोन</w:t>
      </w:r>
      <w:r w:rsidR="00DC0326" w:rsidRPr="00683DEE">
        <w:rPr>
          <w:rFonts w:cstheme="minorBidi" w:hint="cs"/>
          <w:sz w:val="26"/>
          <w:szCs w:val="26"/>
          <w:cs/>
        </w:rPr>
        <w:t>न्ट्सचे कार्य सांगा</w:t>
      </w:r>
      <w:r w:rsidR="008D5C9B" w:rsidRPr="00683DEE">
        <w:rPr>
          <w:rFonts w:cstheme="minorBidi" w:hint="cs"/>
          <w:sz w:val="26"/>
          <w:szCs w:val="26"/>
          <w:cs/>
        </w:rPr>
        <w:t>वे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3368E4" w:rsidRPr="00683DEE" w:rsidRDefault="00B665DF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विद्यार्थ्यांना </w:t>
      </w:r>
      <w:r w:rsidR="00B65F41" w:rsidRPr="00683DEE">
        <w:rPr>
          <w:rFonts w:cstheme="minorBidi" w:hint="cs"/>
          <w:sz w:val="26"/>
          <w:szCs w:val="26"/>
          <w:cs/>
        </w:rPr>
        <w:t xml:space="preserve">गरजेनुसार </w:t>
      </w:r>
      <w:r w:rsidR="008D5C9B" w:rsidRPr="00683DEE">
        <w:rPr>
          <w:rFonts w:cstheme="minorBidi" w:hint="cs"/>
          <w:sz w:val="26"/>
          <w:szCs w:val="26"/>
          <w:cs/>
        </w:rPr>
        <w:t>कोम्पोन</w:t>
      </w:r>
      <w:r w:rsidR="00B65F41" w:rsidRPr="00683DEE">
        <w:rPr>
          <w:rFonts w:cstheme="minorBidi" w:hint="cs"/>
          <w:sz w:val="26"/>
          <w:szCs w:val="26"/>
          <w:cs/>
        </w:rPr>
        <w:t>न्ट्स</w:t>
      </w:r>
      <w:r w:rsidR="00695C4A" w:rsidRPr="00683DEE">
        <w:rPr>
          <w:rFonts w:cstheme="minorBidi" w:hint="cs"/>
          <w:sz w:val="26"/>
          <w:szCs w:val="26"/>
          <w:cs/>
        </w:rPr>
        <w:t xml:space="preserve">ची </w:t>
      </w:r>
      <w:r w:rsidR="00B65F41" w:rsidRPr="00683DEE">
        <w:rPr>
          <w:rFonts w:cstheme="minorBidi" w:hint="cs"/>
          <w:sz w:val="26"/>
          <w:szCs w:val="26"/>
          <w:cs/>
        </w:rPr>
        <w:t>न</w:t>
      </w:r>
      <w:r w:rsidR="008D5C9B" w:rsidRPr="00683DEE">
        <w:rPr>
          <w:rFonts w:cstheme="minorBidi" w:hint="cs"/>
          <w:sz w:val="26"/>
          <w:szCs w:val="26"/>
          <w:cs/>
        </w:rPr>
        <w:t>िव</w:t>
      </w:r>
      <w:r w:rsidR="00B65F41" w:rsidRPr="00683DEE">
        <w:rPr>
          <w:rFonts w:cstheme="minorBidi" w:hint="cs"/>
          <w:sz w:val="26"/>
          <w:szCs w:val="26"/>
          <w:cs/>
        </w:rPr>
        <w:t>ड करायला सांगा</w:t>
      </w:r>
      <w:r w:rsidR="008D5C9B" w:rsidRPr="00683DEE">
        <w:rPr>
          <w:rFonts w:cstheme="minorBidi" w:hint="cs"/>
          <w:sz w:val="26"/>
          <w:szCs w:val="26"/>
          <w:cs/>
        </w:rPr>
        <w:t>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B665DF" w:rsidRPr="00683DEE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 तैयार करण्याची </w:t>
      </w:r>
      <w:r w:rsidR="00695C4A" w:rsidRPr="00683DEE">
        <w:rPr>
          <w:rFonts w:cstheme="minorBidi" w:hint="cs"/>
          <w:sz w:val="26"/>
          <w:szCs w:val="26"/>
          <w:cs/>
        </w:rPr>
        <w:t>कृती</w:t>
      </w:r>
      <w:r w:rsidRPr="00683DEE">
        <w:rPr>
          <w:rFonts w:cstheme="minorBidi" w:hint="cs"/>
          <w:sz w:val="26"/>
          <w:szCs w:val="26"/>
          <w:cs/>
        </w:rPr>
        <w:t xml:space="preserve"> विद्यार्थ्याना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7B01A3" w:rsidRPr="00683DEE" w:rsidRDefault="005C423B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>४-५</w:t>
      </w:r>
      <w:r w:rsidR="007B01A3" w:rsidRPr="00683DEE">
        <w:rPr>
          <w:rFonts w:cstheme="minorBid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B65F41" w:rsidRPr="00683DEE">
        <w:rPr>
          <w:rFonts w:cstheme="minorBidi" w:hint="cs"/>
          <w:sz w:val="26"/>
          <w:szCs w:val="26"/>
          <w:cs/>
        </w:rPr>
        <w:t xml:space="preserve">सर्किटची </w:t>
      </w:r>
      <w:r w:rsidR="00527E3B" w:rsidRPr="00683DEE">
        <w:rPr>
          <w:rFonts w:cstheme="minorBidi" w:hint="cs"/>
          <w:sz w:val="26"/>
          <w:szCs w:val="26"/>
          <w:cs/>
        </w:rPr>
        <w:t>जोड़णी</w:t>
      </w:r>
      <w:r w:rsidR="00B65F41" w:rsidRPr="00683DEE">
        <w:rPr>
          <w:rFonts w:cstheme="minorBidi" w:hint="cs"/>
          <w:sz w:val="26"/>
          <w:szCs w:val="26"/>
          <w:cs/>
        </w:rPr>
        <w:t xml:space="preserve"> करावयास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5C423B" w:rsidRPr="00683DEE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 </w:t>
      </w:r>
      <w:r w:rsidR="00695C4A" w:rsidRPr="00683DEE">
        <w:rPr>
          <w:rFonts w:cstheme="minorBidi" w:hint="cs"/>
          <w:sz w:val="26"/>
          <w:szCs w:val="26"/>
          <w:cs/>
        </w:rPr>
        <w:t>जोडणी</w:t>
      </w:r>
      <w:r w:rsidRPr="00683DEE">
        <w:rPr>
          <w:rFonts w:cstheme="minorBidi" w:hint="cs"/>
          <w:sz w:val="26"/>
          <w:szCs w:val="26"/>
          <w:cs/>
        </w:rPr>
        <w:t xml:space="preserve"> करत असताना</w:t>
      </w:r>
      <w:r w:rsidR="00923A91" w:rsidRPr="00683DEE">
        <w:rPr>
          <w:rFonts w:cstheme="minorBidi" w:hint="cs"/>
          <w:sz w:val="26"/>
          <w:szCs w:val="26"/>
          <w:cs/>
        </w:rPr>
        <w:t xml:space="preserve"> </w:t>
      </w:r>
      <w:r w:rsidR="00CA4751" w:rsidRPr="00683DEE"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 w:rsidRPr="00683DEE">
        <w:rPr>
          <w:rFonts w:cstheme="minorBidi" w:hint="cs"/>
          <w:sz w:val="26"/>
          <w:szCs w:val="26"/>
          <w:cs/>
        </w:rPr>
        <w:t>त्र्य द्यावे.</w:t>
      </w:r>
    </w:p>
    <w:p w:rsidR="00B665DF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सर्किटची </w:t>
      </w:r>
      <w:r w:rsidR="00695C4A" w:rsidRPr="00683DEE">
        <w:rPr>
          <w:rFonts w:cstheme="minorBidi" w:hint="cs"/>
          <w:sz w:val="26"/>
          <w:szCs w:val="26"/>
          <w:cs/>
        </w:rPr>
        <w:t xml:space="preserve">जोडणी </w:t>
      </w:r>
      <w:r w:rsidRPr="00683DEE">
        <w:rPr>
          <w:rFonts w:cstheme="minorBidi" w:hint="cs"/>
          <w:sz w:val="26"/>
          <w:szCs w:val="26"/>
          <w:cs/>
        </w:rPr>
        <w:t xml:space="preserve">करताना घ्यावयाची दक्षता </w:t>
      </w:r>
      <w:r w:rsidR="00527E3B" w:rsidRPr="00683DEE">
        <w:rPr>
          <w:rFonts w:cstheme="minorBidi" w:hint="cs"/>
          <w:sz w:val="26"/>
          <w:szCs w:val="26"/>
          <w:cs/>
        </w:rPr>
        <w:t>व काळजी</w:t>
      </w:r>
      <w:r w:rsidRPr="00683DEE">
        <w:rPr>
          <w:rFonts w:cstheme="minorBidi" w:hint="cs"/>
          <w:sz w:val="26"/>
          <w:szCs w:val="26"/>
          <w:cs/>
        </w:rPr>
        <w:t xml:space="preserve"> विद्यार्थ्यांना समजावून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683DEE" w:rsidRDefault="00683DEE" w:rsidP="00683DEE">
      <w:pPr>
        <w:rPr>
          <w:rFonts w:cstheme="minorBidi"/>
          <w:sz w:val="26"/>
          <w:szCs w:val="26"/>
        </w:rPr>
      </w:pPr>
    </w:p>
    <w:p w:rsidR="00683DEE" w:rsidRDefault="00683DEE" w:rsidP="00683DEE">
      <w:pPr>
        <w:rPr>
          <w:rFonts w:cstheme="minorBidi"/>
          <w:sz w:val="26"/>
          <w:szCs w:val="26"/>
        </w:rPr>
      </w:pPr>
    </w:p>
    <w:p w:rsidR="00683DEE" w:rsidRPr="00683DEE" w:rsidRDefault="00683DEE" w:rsidP="00683DEE">
      <w:pPr>
        <w:rPr>
          <w:rFonts w:cstheme="minorBidi"/>
          <w:sz w:val="26"/>
          <w:szCs w:val="26"/>
        </w:rPr>
      </w:pP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lastRenderedPageBreak/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BF57D9" w:rsidTr="00835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B65F41" w:rsidRPr="00B65F41" w:rsidRDefault="00B65F41" w:rsidP="00BF57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 w:rsidR="00BF57D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5C423B" w:rsidRPr="005C423B" w:rsidRDefault="008A24CE" w:rsidP="005C42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बॅटरी </w:t>
            </w:r>
            <w:r w:rsidR="00A422CD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९ व्होल्ट </w:t>
            </w:r>
          </w:p>
          <w:p w:rsidR="00B65F41" w:rsidRPr="00B65F41" w:rsidRDefault="00B65F41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B65F41" w:rsidRPr="00B65F41" w:rsidRDefault="008A24CE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</w:t>
            </w:r>
            <w:r w:rsidR="00D46445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० </w:t>
            </w:r>
          </w:p>
        </w:tc>
        <w:tc>
          <w:tcPr>
            <w:tcW w:w="900" w:type="dxa"/>
          </w:tcPr>
          <w:p w:rsidR="00B65F41" w:rsidRPr="00B65F41" w:rsidRDefault="005C423B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65F41" w:rsidRPr="00B65F41" w:rsidRDefault="008A24CE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</w:t>
            </w:r>
            <w:r w:rsidR="00D46445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० </w:t>
            </w:r>
          </w:p>
        </w:tc>
      </w:tr>
      <w:tr w:rsidR="00B65F41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B65F41" w:rsidRPr="006A00C7" w:rsidRDefault="00D46445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आय आर सेन्सर </w:t>
            </w:r>
          </w:p>
        </w:tc>
        <w:tc>
          <w:tcPr>
            <w:tcW w:w="1236" w:type="dxa"/>
          </w:tcPr>
          <w:p w:rsidR="00B65F41" w:rsidRPr="006A00C7" w:rsidRDefault="00645848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१५० </w:t>
            </w:r>
          </w:p>
        </w:tc>
        <w:tc>
          <w:tcPr>
            <w:tcW w:w="900" w:type="dxa"/>
          </w:tcPr>
          <w:p w:rsidR="00B65F41" w:rsidRPr="006A00C7" w:rsidRDefault="00645848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65F41" w:rsidRPr="006A00C7" w:rsidRDefault="00645848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१५० 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B65F41" w:rsidRPr="006A00C7" w:rsidRDefault="005C423B" w:rsidP="00D4644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D46445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एल ई डी बल्ब </w:t>
            </w:r>
          </w:p>
        </w:tc>
        <w:tc>
          <w:tcPr>
            <w:tcW w:w="1236" w:type="dxa"/>
          </w:tcPr>
          <w:p w:rsidR="00B65F41" w:rsidRPr="006A00C7" w:rsidRDefault="006E33B5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00" w:type="dxa"/>
          </w:tcPr>
          <w:p w:rsidR="00B65F41" w:rsidRPr="006A00C7" w:rsidRDefault="007712A1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  <w:r w:rsidR="006E33B5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D46445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20" w:type="dxa"/>
          </w:tcPr>
          <w:p w:rsidR="00B65F41" w:rsidRPr="006A00C7" w:rsidRDefault="006E33B5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</w:tr>
      <w:tr w:rsidR="00B65F41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2454" w:type="dxa"/>
          </w:tcPr>
          <w:p w:rsidR="00B65F41" w:rsidRPr="006A00C7" w:rsidRDefault="00FA0D99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Arduino बोर्ड </w:t>
            </w:r>
          </w:p>
        </w:tc>
        <w:tc>
          <w:tcPr>
            <w:tcW w:w="1236" w:type="dxa"/>
          </w:tcPr>
          <w:p w:rsidR="00B65F41" w:rsidRPr="006A00C7" w:rsidRDefault="00FA0D99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५०० </w:t>
            </w:r>
          </w:p>
        </w:tc>
        <w:tc>
          <w:tcPr>
            <w:tcW w:w="900" w:type="dxa"/>
          </w:tcPr>
          <w:p w:rsidR="00B65F41" w:rsidRPr="006A00C7" w:rsidRDefault="006A00C7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6A00C7" w:rsidRPr="006A00C7" w:rsidRDefault="00FA0D99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५००</w:t>
            </w:r>
          </w:p>
        </w:tc>
      </w:tr>
      <w:tr w:rsidR="006A00C7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A00C7" w:rsidRDefault="008A24CE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2454" w:type="dxa"/>
          </w:tcPr>
          <w:p w:rsidR="006A00C7" w:rsidRDefault="006A00C7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वायर</w:t>
            </w:r>
          </w:p>
        </w:tc>
        <w:tc>
          <w:tcPr>
            <w:tcW w:w="1236" w:type="dxa"/>
          </w:tcPr>
          <w:p w:rsidR="006A00C7" w:rsidRDefault="00FA0D99" w:rsidP="000428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6A00C7" w:rsidRDefault="00D46445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1620" w:type="dxa"/>
          </w:tcPr>
          <w:p w:rsidR="006A00C7" w:rsidRDefault="00D46445" w:rsidP="000428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  <w:r w:rsidR="00D62457"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०</w:t>
            </w:r>
          </w:p>
        </w:tc>
      </w:tr>
      <w:tr w:rsidR="00E2109D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2109D" w:rsidRDefault="008A24CE" w:rsidP="008A24CE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2454" w:type="dxa"/>
          </w:tcPr>
          <w:p w:rsidR="00E2109D" w:rsidRDefault="00E2109D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E2109D" w:rsidRDefault="00E2109D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E2109D" w:rsidRDefault="00E2109D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E2109D" w:rsidRDefault="00E2109D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695C4A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695C4A" w:rsidRDefault="00695C4A" w:rsidP="00695C4A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695C4A" w:rsidRDefault="006E33B5" w:rsidP="00E2109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७३१ </w:t>
            </w:r>
          </w:p>
        </w:tc>
      </w:tr>
    </w:tbl>
    <w:p w:rsidR="003B58DF" w:rsidRPr="00326646" w:rsidRDefault="003B58DF" w:rsidP="00326646">
      <w:pPr>
        <w:rPr>
          <w:rFonts w:cstheme="minorBidi"/>
          <w:kern w:val="22"/>
          <w:sz w:val="26"/>
          <w:szCs w:val="26"/>
        </w:rPr>
      </w:pPr>
    </w:p>
    <w:p w:rsid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B58DF" w:rsidRP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17807" w:rsidRPr="00FC0E80" w:rsidRDefault="00D62457" w:rsidP="00B665DF">
      <w:pPr>
        <w:pStyle w:val="ListParagraph"/>
        <w:numPr>
          <w:ilvl w:val="0"/>
          <w:numId w:val="17"/>
        </w:numPr>
        <w:rPr>
          <w:rFonts w:cstheme="minorBidi"/>
          <w:sz w:val="26"/>
          <w:szCs w:val="26"/>
        </w:rPr>
      </w:pPr>
      <w:r w:rsidRPr="00FC0E80">
        <w:rPr>
          <w:rFonts w:cstheme="minorBidi" w:hint="cs"/>
          <w:sz w:val="26"/>
          <w:szCs w:val="26"/>
          <w:cs/>
        </w:rPr>
        <w:t>सर्किट डायग्राम वाचता</w:t>
      </w:r>
      <w:r w:rsidR="008D5C9B" w:rsidRPr="00FC0E80">
        <w:rPr>
          <w:rFonts w:cstheme="minorBidi" w:hint="cs"/>
          <w:sz w:val="26"/>
          <w:szCs w:val="26"/>
          <w:cs/>
        </w:rPr>
        <w:t xml:space="preserve"> </w:t>
      </w:r>
      <w:r w:rsidR="00527E3B" w:rsidRPr="00FC0E80">
        <w:rPr>
          <w:rFonts w:cstheme="minorBidi" w:hint="cs"/>
          <w:sz w:val="26"/>
          <w:szCs w:val="26"/>
          <w:cs/>
        </w:rPr>
        <w:t>येणे</w:t>
      </w:r>
      <w:r w:rsidR="000538F7" w:rsidRPr="00FC0E80">
        <w:rPr>
          <w:rFonts w:cstheme="minorBidi" w:hint="cs"/>
          <w:sz w:val="26"/>
          <w:szCs w:val="26"/>
          <w:cs/>
        </w:rPr>
        <w:t>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E2109D">
        <w:rPr>
          <w:rFonts w:cstheme="minorBidi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E1467D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</w:p>
    <w:p w:rsidR="00E1467D" w:rsidRPr="00210A60" w:rsidRDefault="00210A60" w:rsidP="002753FE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सेन्सरची माहिती मिळणे </w:t>
      </w:r>
    </w:p>
    <w:p w:rsidR="00210A60" w:rsidRPr="00210A60" w:rsidRDefault="00210A60" w:rsidP="002753FE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Arduino बोर्डची माहिती मिळणे.</w:t>
      </w:r>
    </w:p>
    <w:p w:rsidR="00210A60" w:rsidRPr="00210A60" w:rsidRDefault="00210A60" w:rsidP="00210A60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  <w:cs/>
        </w:rPr>
      </w:pPr>
      <w:r>
        <w:rPr>
          <w:rFonts w:cstheme="minorBidi" w:hint="cs"/>
          <w:kern w:val="22"/>
          <w:sz w:val="26"/>
          <w:szCs w:val="26"/>
          <w:cs/>
        </w:rPr>
        <w:t>प्रोग्राम तयार करता येणे.</w:t>
      </w:r>
    </w:p>
    <w:p w:rsidR="003368E4" w:rsidRDefault="00E1467D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विशेष माहिती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45848" w:rsidRPr="00645848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सर्व कनेक्शन व्यवस्तीत करणे गरजेचे आहे. Arduino बोर्ड प्रोग्रामिंग काळजीपूर्वक करावी</w:t>
      </w:r>
    </w:p>
    <w:p w:rsidR="000D071C" w:rsidRPr="00E1467D" w:rsidRDefault="000D071C" w:rsidP="000D071C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दक्षता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p w:rsidR="003C7916" w:rsidRPr="003C7916" w:rsidRDefault="005A02F7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lastRenderedPageBreak/>
        <w:t>सोल्डरिंग करताना नेहमी दक्ष असावे. त्यामु</w:t>
      </w:r>
      <w:r w:rsidR="00527E3B">
        <w:rPr>
          <w:rFonts w:cstheme="minorBidi" w:hint="cs"/>
          <w:kern w:val="22"/>
          <w:sz w:val="26"/>
          <w:szCs w:val="26"/>
          <w:cs/>
        </w:rPr>
        <w:t>ळे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भाजले जाण्याची शक्यता असते.</w:t>
      </w:r>
    </w:p>
    <w:p w:rsidR="00210A60" w:rsidRPr="00210A60" w:rsidRDefault="005A02F7" w:rsidP="00210A60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तसेच सोल्डरिंग मशिन व्यवस्थित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हाता</w:t>
      </w:r>
      <w:r w:rsidR="00527E3B">
        <w:rPr>
          <w:rFonts w:cstheme="minorBidi" w:hint="cs"/>
          <w:kern w:val="22"/>
          <w:sz w:val="26"/>
          <w:szCs w:val="26"/>
          <w:cs/>
        </w:rPr>
        <w:t>ळा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वी जेणेकरून वायर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जळ</w:t>
      </w:r>
      <w:r w:rsidR="00527E3B">
        <w:rPr>
          <w:rFonts w:cstheme="minorBidi" w:hint="cs"/>
          <w:kern w:val="22"/>
          <w:sz w:val="26"/>
          <w:szCs w:val="26"/>
          <w:cs/>
        </w:rPr>
        <w:t>णा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र नाही</w:t>
      </w:r>
      <w:r w:rsidR="00527E3B">
        <w:rPr>
          <w:rFonts w:cstheme="minorBidi" w:hint="cs"/>
          <w:kern w:val="22"/>
          <w:sz w:val="26"/>
          <w:szCs w:val="26"/>
          <w:cs/>
        </w:rPr>
        <w:t xml:space="preserve"> व </w:t>
      </w:r>
      <w:r w:rsidR="00A873A5">
        <w:rPr>
          <w:rFonts w:cstheme="minorBidi" w:hint="cs"/>
          <w:kern w:val="22"/>
          <w:sz w:val="26"/>
          <w:szCs w:val="26"/>
          <w:cs/>
        </w:rPr>
        <w:t>शॉ</w:t>
      </w:r>
      <w:r w:rsidR="00527E3B">
        <w:rPr>
          <w:rFonts w:cstheme="minorBidi" w:hint="cs"/>
          <w:kern w:val="22"/>
          <w:sz w:val="26"/>
          <w:szCs w:val="26"/>
          <w:cs/>
        </w:rPr>
        <w:t>र्ट सर्किट होणार नाही</w:t>
      </w:r>
      <w:r w:rsidR="00A873A5">
        <w:rPr>
          <w:rFonts w:cstheme="minorBidi" w:hint="cs"/>
          <w:kern w:val="22"/>
          <w:sz w:val="26"/>
          <w:szCs w:val="26"/>
          <w:cs/>
        </w:rPr>
        <w:t>.</w:t>
      </w:r>
    </w:p>
    <w:p w:rsidR="00350798" w:rsidRDefault="00350798" w:rsidP="00350798">
      <w:pPr>
        <w:ind w:left="720"/>
        <w:rPr>
          <w:rFonts w:cstheme="minorBidi"/>
          <w:kern w:val="22"/>
          <w:sz w:val="26"/>
          <w:szCs w:val="26"/>
        </w:rPr>
      </w:pP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441"/>
        <w:gridCol w:w="881"/>
        <w:gridCol w:w="2588"/>
      </w:tblGrid>
      <w:tr w:rsidR="00ED4AF0" w:rsidTr="00ED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Default="00D46445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आय आर सेन्सर 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9C639A" w:rsidRPr="00CC0541" w:rsidRDefault="00D46445" w:rsidP="00D46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आय आर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सेन्सर विडीओ </w:t>
            </w:r>
            <w:r w:rsidR="00210A60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350798" w:rsidRPr="00350798" w:rsidRDefault="00350798" w:rsidP="00ED4AF0">
      <w:pPr>
        <w:rPr>
          <w:rFonts w:cstheme="minorBidi"/>
          <w:kern w:val="22"/>
          <w:sz w:val="26"/>
          <w:szCs w:val="26"/>
        </w:rPr>
      </w:pPr>
    </w:p>
    <w:p w:rsidR="00350798" w:rsidRPr="00350798" w:rsidRDefault="00210A60" w:rsidP="0035079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</w:t>
      </w:r>
      <w:r w:rsidR="008676C9">
        <w:rPr>
          <w:rFonts w:cstheme="minorBidi" w:hint="cs"/>
          <w:b/>
          <w:bCs/>
          <w:sz w:val="26"/>
          <w:szCs w:val="26"/>
          <w:cs/>
        </w:rPr>
        <w:t>त्पादक काम १. :</w:t>
      </w:r>
      <w:r w:rsidR="00555722" w:rsidRPr="00555722">
        <w:rPr>
          <w:cs/>
        </w:rPr>
        <w:t xml:space="preserve"> </w:t>
      </w:r>
      <w:r w:rsidR="00555722" w:rsidRPr="00555722">
        <w:rPr>
          <w:b/>
          <w:bCs/>
          <w:sz w:val="26"/>
          <w:szCs w:val="26"/>
          <w:cs/>
        </w:rPr>
        <w:t>इ</w:t>
      </w:r>
      <w:r w:rsidR="00555722">
        <w:rPr>
          <w:b/>
          <w:bCs/>
          <w:sz w:val="26"/>
          <w:szCs w:val="26"/>
          <w:cs/>
        </w:rPr>
        <w:t>लेक्ट्रोनिक्स तक्रार पेटी बनवणे</w:t>
      </w:r>
      <w:r>
        <w:rPr>
          <w:rFonts w:cstheme="minorBidi" w:hint="cs"/>
          <w:b/>
          <w:bCs/>
          <w:sz w:val="26"/>
          <w:szCs w:val="26"/>
          <w:cs/>
        </w:rPr>
        <w:t>.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उद्देश:</w:t>
      </w:r>
    </w:p>
    <w:p w:rsidR="00265EA8" w:rsidRPr="00FC0E80" w:rsidRDefault="00161559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 w:rsidRPr="00FC0E80">
        <w:rPr>
          <w:rFonts w:cstheme="minorBidi" w:hint="cs"/>
          <w:kern w:val="22"/>
          <w:sz w:val="26"/>
          <w:szCs w:val="26"/>
          <w:cs/>
        </w:rPr>
        <w:t>नाविन्यपूर्ण तंत्रज्ञान अभ्यासणे.</w:t>
      </w:r>
    </w:p>
    <w:p w:rsidR="00265EA8" w:rsidRPr="00FC0E80" w:rsidRDefault="008676C9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 w:rsidRPr="00FC0E80">
        <w:rPr>
          <w:rFonts w:cstheme="minorBidi" w:hint="cs"/>
          <w:kern w:val="22"/>
          <w:sz w:val="26"/>
          <w:szCs w:val="26"/>
          <w:cs/>
        </w:rPr>
        <w:t>इलेक्ट्रिसिटीचा</w:t>
      </w:r>
      <w:r w:rsidR="00161559" w:rsidRPr="00FC0E80">
        <w:rPr>
          <w:rFonts w:cstheme="minorBidi" w:hint="cs"/>
          <w:kern w:val="22"/>
          <w:sz w:val="26"/>
          <w:szCs w:val="26"/>
          <w:cs/>
        </w:rPr>
        <w:t xml:space="preserve"> अपव्यय</w:t>
      </w:r>
      <w:r w:rsidR="00265EA8" w:rsidRPr="00FC0E80">
        <w:rPr>
          <w:rFonts w:cstheme="minorBidi" w:hint="cs"/>
          <w:kern w:val="22"/>
          <w:sz w:val="26"/>
          <w:szCs w:val="26"/>
          <w:cs/>
        </w:rPr>
        <w:t xml:space="preserve"> थांबवणे. </w:t>
      </w:r>
    </w:p>
    <w:p w:rsidR="00161559" w:rsidRPr="00FC0E80" w:rsidRDefault="00161559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 w:rsidRPr="00FC0E80">
        <w:rPr>
          <w:rFonts w:cstheme="minorBidi" w:hint="cs"/>
          <w:kern w:val="22"/>
          <w:sz w:val="26"/>
          <w:szCs w:val="26"/>
          <w:cs/>
        </w:rPr>
        <w:t xml:space="preserve">मॅजिकल पद्धतीने इलेक्ट्रोनिक्स शिका. </w:t>
      </w:r>
    </w:p>
    <w:p w:rsidR="00265EA8" w:rsidRPr="00265EA8" w:rsidRDefault="00265EA8" w:rsidP="008676C9">
      <w:p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265EA8"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 xml:space="preserve">   </w:t>
      </w:r>
    </w:p>
    <w:p w:rsidR="00265EA8" w:rsidRDefault="00265EA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555722" w:rsidRDefault="00555722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555722" w:rsidRDefault="00555722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555722" w:rsidRDefault="00555722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555722" w:rsidRDefault="00555722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265EA8" w:rsidRDefault="00265EA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lastRenderedPageBreak/>
        <w:t>साहित्य:</w:t>
      </w:r>
      <w:r w:rsidR="00161559">
        <w:rPr>
          <w:rFonts w:cstheme="minorBidi" w:hint="cs"/>
          <w:b/>
          <w:bCs/>
          <w:sz w:val="26"/>
          <w:szCs w:val="26"/>
          <w:cs/>
        </w:rPr>
        <w:t>-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6E33B5" w:rsidTr="007D6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E33B5" w:rsidRPr="00B65F41" w:rsidRDefault="006E33B5" w:rsidP="007D64C2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6E33B5" w:rsidRPr="00B65F41" w:rsidRDefault="006E33B5" w:rsidP="007D64C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6E33B5" w:rsidRPr="00B65F41" w:rsidRDefault="006E33B5" w:rsidP="007D64C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6E33B5" w:rsidRPr="00B65F41" w:rsidRDefault="006E33B5" w:rsidP="007D64C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6E33B5" w:rsidRPr="00B65F41" w:rsidRDefault="006E33B5" w:rsidP="007D64C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6E33B5" w:rsidTr="007D6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E33B5" w:rsidRPr="00B65F41" w:rsidRDefault="006E33B5" w:rsidP="007D64C2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6E33B5" w:rsidRPr="005C423B" w:rsidRDefault="006E33B5" w:rsidP="007D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बॅटरी ९ व्होल्ट </w:t>
            </w:r>
          </w:p>
          <w:p w:rsidR="006E33B5" w:rsidRPr="00B65F41" w:rsidRDefault="006E33B5" w:rsidP="007D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6E33B5" w:rsidRPr="00B65F41" w:rsidRDefault="006E33B5" w:rsidP="007D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</w:p>
        </w:tc>
        <w:tc>
          <w:tcPr>
            <w:tcW w:w="900" w:type="dxa"/>
          </w:tcPr>
          <w:p w:rsidR="006E33B5" w:rsidRPr="00B65F41" w:rsidRDefault="006E33B5" w:rsidP="007D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6E33B5" w:rsidRPr="00B65F41" w:rsidRDefault="006E33B5" w:rsidP="007D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</w:p>
        </w:tc>
      </w:tr>
      <w:tr w:rsidR="006E33B5" w:rsidTr="007D64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E33B5" w:rsidRPr="00B65F41" w:rsidRDefault="006E33B5" w:rsidP="007D64C2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6E33B5" w:rsidRPr="006A00C7" w:rsidRDefault="006E33B5" w:rsidP="007D64C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आय आर सेन्सर </w:t>
            </w:r>
          </w:p>
        </w:tc>
        <w:tc>
          <w:tcPr>
            <w:tcW w:w="1236" w:type="dxa"/>
          </w:tcPr>
          <w:p w:rsidR="006E33B5" w:rsidRPr="006A00C7" w:rsidRDefault="006E33B5" w:rsidP="007D64C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१५० </w:t>
            </w:r>
          </w:p>
        </w:tc>
        <w:tc>
          <w:tcPr>
            <w:tcW w:w="900" w:type="dxa"/>
          </w:tcPr>
          <w:p w:rsidR="006E33B5" w:rsidRPr="006A00C7" w:rsidRDefault="006E33B5" w:rsidP="007D64C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6E33B5" w:rsidRPr="006A00C7" w:rsidRDefault="006E33B5" w:rsidP="007D64C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१५० </w:t>
            </w:r>
          </w:p>
        </w:tc>
      </w:tr>
      <w:tr w:rsidR="006E33B5" w:rsidTr="007D6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E33B5" w:rsidRPr="006A00C7" w:rsidRDefault="006E33B5" w:rsidP="007D64C2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6E33B5" w:rsidRPr="006A00C7" w:rsidRDefault="006E33B5" w:rsidP="007D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एल ई डी बल्ब </w:t>
            </w:r>
          </w:p>
        </w:tc>
        <w:tc>
          <w:tcPr>
            <w:tcW w:w="1236" w:type="dxa"/>
          </w:tcPr>
          <w:p w:rsidR="006E33B5" w:rsidRPr="006A00C7" w:rsidRDefault="006E33B5" w:rsidP="007D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 </w:t>
            </w:r>
          </w:p>
        </w:tc>
        <w:tc>
          <w:tcPr>
            <w:tcW w:w="900" w:type="dxa"/>
          </w:tcPr>
          <w:p w:rsidR="006E33B5" w:rsidRPr="006A00C7" w:rsidRDefault="006E33B5" w:rsidP="007D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  </w:t>
            </w:r>
          </w:p>
        </w:tc>
        <w:tc>
          <w:tcPr>
            <w:tcW w:w="1620" w:type="dxa"/>
          </w:tcPr>
          <w:p w:rsidR="006E33B5" w:rsidRPr="006A00C7" w:rsidRDefault="006E33B5" w:rsidP="007D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</w:tr>
      <w:tr w:rsidR="006E33B5" w:rsidTr="007D64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E33B5" w:rsidRPr="006A00C7" w:rsidRDefault="006E33B5" w:rsidP="007D64C2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2454" w:type="dxa"/>
          </w:tcPr>
          <w:p w:rsidR="006E33B5" w:rsidRPr="006A00C7" w:rsidRDefault="006E33B5" w:rsidP="007D64C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Arduino बोर्ड </w:t>
            </w:r>
          </w:p>
        </w:tc>
        <w:tc>
          <w:tcPr>
            <w:tcW w:w="1236" w:type="dxa"/>
          </w:tcPr>
          <w:p w:rsidR="006E33B5" w:rsidRPr="006A00C7" w:rsidRDefault="006E33B5" w:rsidP="007D64C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५०० </w:t>
            </w:r>
          </w:p>
        </w:tc>
        <w:tc>
          <w:tcPr>
            <w:tcW w:w="900" w:type="dxa"/>
          </w:tcPr>
          <w:p w:rsidR="006E33B5" w:rsidRPr="006A00C7" w:rsidRDefault="006E33B5" w:rsidP="007D64C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6E33B5" w:rsidRPr="006A00C7" w:rsidRDefault="006E33B5" w:rsidP="007D64C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५००</w:t>
            </w:r>
          </w:p>
        </w:tc>
      </w:tr>
      <w:tr w:rsidR="006E33B5" w:rsidTr="007D6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E33B5" w:rsidRDefault="006E33B5" w:rsidP="007D64C2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2454" w:type="dxa"/>
          </w:tcPr>
          <w:p w:rsidR="006E33B5" w:rsidRDefault="006E33B5" w:rsidP="007D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वायर</w:t>
            </w:r>
          </w:p>
        </w:tc>
        <w:tc>
          <w:tcPr>
            <w:tcW w:w="1236" w:type="dxa"/>
          </w:tcPr>
          <w:p w:rsidR="006E33B5" w:rsidRDefault="006E33B5" w:rsidP="007D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6E33B5" w:rsidRDefault="006E33B5" w:rsidP="007D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1620" w:type="dxa"/>
          </w:tcPr>
          <w:p w:rsidR="006E33B5" w:rsidRDefault="006E33B5" w:rsidP="007D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०</w:t>
            </w:r>
          </w:p>
        </w:tc>
      </w:tr>
      <w:tr w:rsidR="006E33B5" w:rsidTr="007D64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E33B5" w:rsidRDefault="006E33B5" w:rsidP="007D64C2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2454" w:type="dxa"/>
          </w:tcPr>
          <w:p w:rsidR="006E33B5" w:rsidRDefault="006E33B5" w:rsidP="007D64C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6E33B5" w:rsidRDefault="006E33B5" w:rsidP="007D64C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6E33B5" w:rsidRDefault="006E33B5" w:rsidP="007D64C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6E33B5" w:rsidRDefault="006E33B5" w:rsidP="007D64C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6E33B5" w:rsidTr="007D6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6E33B5" w:rsidRDefault="006E33B5" w:rsidP="007D64C2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6E33B5" w:rsidRDefault="006E33B5" w:rsidP="007D64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७३१ </w:t>
            </w:r>
          </w:p>
        </w:tc>
      </w:tr>
    </w:tbl>
    <w:p w:rsidR="00555722" w:rsidRDefault="00555722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EB72BF" w:rsidRDefault="00EB72BF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161559" w:rsidRDefault="00161559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EB72BF" w:rsidRDefault="00EB72BF" w:rsidP="00161559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सोल्डरिंग </w:t>
      </w:r>
      <w:r>
        <w:rPr>
          <w:rFonts w:cstheme="minorBidi" w:hint="cs"/>
          <w:sz w:val="26"/>
          <w:szCs w:val="26"/>
          <w:cs/>
        </w:rPr>
        <w:t>गण, वायर कटर,कात्री,ग्लू गण इ .</w:t>
      </w:r>
    </w:p>
    <w:p w:rsidR="00161559" w:rsidRDefault="00161559" w:rsidP="00D46445">
      <w:pPr>
        <w:spacing w:after="80" w:line="240" w:lineRule="auto"/>
        <w:rPr>
          <w:rFonts w:cstheme="minorBidi"/>
          <w:sz w:val="26"/>
          <w:szCs w:val="26"/>
        </w:rPr>
      </w:pPr>
    </w:p>
    <w:p w:rsidR="00161559" w:rsidRDefault="00161559" w:rsidP="00153CDD">
      <w:pPr>
        <w:spacing w:after="80" w:line="240" w:lineRule="auto"/>
        <w:rPr>
          <w:rFonts w:cstheme="minorBidi"/>
          <w:sz w:val="26"/>
          <w:szCs w:val="26"/>
        </w:rPr>
      </w:pPr>
    </w:p>
    <w:p w:rsidR="00D46445" w:rsidRDefault="00D46445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D46445" w:rsidRDefault="00D46445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D46445" w:rsidRDefault="00D46445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D46445" w:rsidRDefault="00D46445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D46445" w:rsidRDefault="00D46445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D46445" w:rsidRDefault="00D46445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D46445" w:rsidRDefault="00D46445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555722" w:rsidRDefault="00555722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555722" w:rsidRDefault="00555722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555722" w:rsidRDefault="00555722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D46445" w:rsidRDefault="00D46445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13FB0" w:rsidRPr="00D86975" w:rsidRDefault="005A0DC6" w:rsidP="00F13FB0">
      <w:pPr>
        <w:spacing w:after="80" w:line="240" w:lineRule="auto"/>
        <w:rPr>
          <w:b/>
          <w:bCs/>
          <w:noProof/>
          <w:sz w:val="26"/>
          <w:szCs w:val="26"/>
          <w:cs/>
          <w:lang w:eastAsia="en-IN"/>
        </w:rPr>
      </w:pPr>
      <w:r>
        <w:rPr>
          <w:noProof/>
          <w:lang w:eastAsia="en-IN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74.55pt;margin-top:132.3pt;width:.05pt;height:.05pt;z-index:251670016" o:connectortype="straight"/>
        </w:pict>
      </w:r>
      <w:r w:rsidR="00F13FB0" w:rsidRPr="00F13FB0"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</w:t>
      </w:r>
      <w:r w:rsidR="00F13FB0">
        <w:rPr>
          <w:rFonts w:hint="cs"/>
          <w:b/>
          <w:bCs/>
          <w:noProof/>
          <w:sz w:val="26"/>
          <w:szCs w:val="26"/>
          <w:cs/>
          <w:lang w:eastAsia="en-IN"/>
        </w:rPr>
        <w:t>सर्किट डायग्राम :-</w:t>
      </w:r>
      <w:r w:rsidR="00374149" w:rsidRPr="00374149">
        <w:rPr>
          <w:noProof/>
          <w:lang w:eastAsia="en-IN"/>
        </w:rPr>
        <w:t xml:space="preserve"> </w:t>
      </w:r>
    </w:p>
    <w:p w:rsidR="0074465E" w:rsidRDefault="009A51DE" w:rsidP="00131335">
      <w:pPr>
        <w:spacing w:after="80" w:line="240" w:lineRule="auto"/>
        <w:rPr>
          <w:noProof/>
          <w:lang w:eastAsia="en-IN"/>
        </w:rPr>
      </w:pPr>
      <w:r>
        <w:rPr>
          <w:rFonts w:cstheme="minorBidi" w:hint="cs"/>
          <w:b/>
          <w:bCs/>
          <w:sz w:val="26"/>
          <w:szCs w:val="26"/>
          <w:cs/>
        </w:rPr>
        <w:t xml:space="preserve">                    </w:t>
      </w:r>
      <w:r w:rsidR="002112AA">
        <w:rPr>
          <w:rFonts w:cstheme="minorBidi" w:hint="cs"/>
          <w:b/>
          <w:bCs/>
          <w:sz w:val="26"/>
          <w:szCs w:val="26"/>
          <w:cs/>
        </w:rPr>
        <w:t xml:space="preserve">                 </w:t>
      </w:r>
      <w:r>
        <w:rPr>
          <w:rFonts w:cstheme="minorBidi" w:hint="cs"/>
          <w:b/>
          <w:bCs/>
          <w:sz w:val="26"/>
          <w:szCs w:val="26"/>
          <w:cs/>
        </w:rPr>
        <w:t xml:space="preserve"> </w:t>
      </w:r>
    </w:p>
    <w:p w:rsidR="009A51DE" w:rsidRPr="00555722" w:rsidRDefault="005A0DC6" w:rsidP="009A51DE">
      <w:pPr>
        <w:spacing w:after="80" w:line="240" w:lineRule="auto"/>
        <w:rPr>
          <w:b/>
          <w:bCs/>
          <w:noProof/>
          <w:lang w:eastAsia="en-IN"/>
        </w:rPr>
      </w:pPr>
      <w:r>
        <w:rPr>
          <w:noProof/>
          <w:lang w:val="en-US"/>
        </w:rPr>
        <w:pict>
          <v:shape id="_x0000_s1109" type="#_x0000_t32" style="position:absolute;margin-left:174.6pt;margin-top:118.7pt;width:145.65pt;height:137.5pt;z-index:251702784" o:connectortype="straight" strokecolor="#c0504d [3205]" strokeweight="1pt">
            <v:stroke dashstyle="dash"/>
            <v:shadow color="#868686"/>
          </v:shape>
        </w:pict>
      </w:r>
      <w:r>
        <w:rPr>
          <w:noProof/>
          <w:lang w:eastAsia="en-IN"/>
        </w:rPr>
        <w:pict>
          <v:shape id="_x0000_s1087" type="#_x0000_t32" style="position:absolute;margin-left:219.8pt;margin-top:180.05pt;width:.05pt;height:84pt;z-index:251682304" o:connectortype="straight" strokecolor="#9bbb59 [3206]" strokeweight="2.5pt">
            <v:shadow color="#868686"/>
          </v:shape>
        </w:pict>
      </w:r>
      <w:r>
        <w:rPr>
          <w:noProof/>
          <w:lang w:eastAsia="en-IN"/>
        </w:rPr>
        <w:pict>
          <v:shape id="_x0000_s1086" type="#_x0000_t32" style="position:absolute;margin-left:174.55pt;margin-top:180pt;width:45.25pt;height:.05pt;z-index:251681280" o:connectortype="straight" strokecolor="#9bbb59 [3206]" strokeweight="2.5pt">
            <v:shadow color="#868686"/>
          </v:shape>
        </w:pict>
      </w:r>
      <w:r>
        <w:rPr>
          <w:noProof/>
          <w:lang w:eastAsia="en-IN"/>
        </w:rPr>
        <w:pict>
          <v:shape id="_x0000_s1107" type="#_x0000_t32" style="position:absolute;margin-left:174.6pt;margin-top:111.7pt;width:145.65pt;height:126.05pt;z-index:251701760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en-IN"/>
        </w:rPr>
        <w:pict>
          <v:shape id="_x0000_s1083" type="#_x0000_t32" style="position:absolute;margin-left:-38.95pt;margin-top:152.65pt;width:0;height:159.1pt;z-index:251678208" o:connectortype="straight" strokecolor="#c0504d [3205]" strokeweight="2.5pt">
            <v:shadow color="#868686"/>
          </v:shape>
        </w:pict>
      </w:r>
      <w:r>
        <w:rPr>
          <w:noProof/>
          <w:lang w:eastAsia="en-IN"/>
        </w:rPr>
        <w:pict>
          <v:shape id="_x0000_s1082" type="#_x0000_t32" style="position:absolute;margin-left:-38.95pt;margin-top:152.65pt;width:52.75pt;height:0;flip:x;z-index:251677184" o:connectortype="straight" strokecolor="#c0504d [3205]" strokeweight="2.5pt">
            <v:shadow color="#868686"/>
          </v:shape>
        </w:pict>
      </w:r>
      <w:r>
        <w:rPr>
          <w:noProof/>
          <w:lang w:eastAsia="en-IN"/>
        </w:rPr>
        <w:pict>
          <v:shape id="_x0000_s1078" type="#_x0000_t32" style="position:absolute;margin-left:-24.7pt;margin-top:161.05pt;width:0;height:123.05pt;z-index:251673088" o:connectortype="straight" strokecolor="black [3200]" strokeweight="2.5pt">
            <v:shadow color="#868686"/>
          </v:shape>
        </w:pict>
      </w:r>
      <w:r>
        <w:rPr>
          <w:noProof/>
          <w:lang w:eastAsia="en-IN"/>
        </w:rPr>
        <w:pict>
          <v:shape id="_x0000_s1077" type="#_x0000_t32" style="position:absolute;margin-left:-24.7pt;margin-top:161.05pt;width:38.5pt;height:0;flip:x;z-index:251672064" o:connectortype="straight" strokecolor="black [3200]" strokeweight="2.5pt">
            <v:shadow color="#868686"/>
          </v:shape>
        </w:pict>
      </w:r>
      <w:r w:rsidR="009A51DE">
        <w:rPr>
          <w:noProof/>
          <w:lang w:val="en-US"/>
        </w:rPr>
        <w:drawing>
          <wp:inline distT="0" distB="0" distL="0" distR="0" wp14:anchorId="095FD04E" wp14:editId="3BC6F96F">
            <wp:extent cx="2392325" cy="3296093"/>
            <wp:effectExtent l="0" t="0" r="0" b="0"/>
            <wp:docPr id="6" name="Picture 6" descr="C:\Users\Admin\AppData\Local\Microsoft\Windows\Temporary Internet Files\Content.Word\Arduino-u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Arduino-un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640" cy="33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1DE">
        <w:rPr>
          <w:rFonts w:hint="cs"/>
          <w:noProof/>
          <w:cs/>
          <w:lang w:eastAsia="en-IN"/>
        </w:rPr>
        <w:t xml:space="preserve">                        </w:t>
      </w:r>
      <w:r w:rsidR="00555722" w:rsidRPr="00555722">
        <w:rPr>
          <w:b/>
          <w:bCs/>
          <w:noProof/>
          <w:lang w:val="en-US"/>
        </w:rPr>
        <w:drawing>
          <wp:inline distT="0" distB="0" distL="0" distR="0" wp14:anchorId="78BE7C5D" wp14:editId="3EB5F312">
            <wp:extent cx="2200939" cy="1041991"/>
            <wp:effectExtent l="0" t="0" r="0" b="0"/>
            <wp:docPr id="9" name="Picture 3" descr="Image result for 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342" cy="104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1DE" w:rsidRDefault="005A0DC6" w:rsidP="00131335">
      <w:pPr>
        <w:spacing w:after="80" w:line="240" w:lineRule="auto"/>
        <w:rPr>
          <w:noProof/>
          <w:lang w:eastAsia="en-IN"/>
        </w:rPr>
      </w:pPr>
      <w:r>
        <w:rPr>
          <w:noProof/>
          <w:lang w:eastAsia="en-IN"/>
        </w:rPr>
        <w:pict>
          <v:shape id="_x0000_s1089" type="#_x0000_t32" style="position:absolute;margin-left:273.35pt;margin-top:.55pt;width:0;height:97.9pt;z-index:251684352" o:connectortype="straight" strokecolor="#9bbb59 [3206]" strokeweight="2.5pt">
            <v:shadow color="#868686"/>
          </v:shape>
        </w:pict>
      </w:r>
      <w:r>
        <w:rPr>
          <w:noProof/>
          <w:lang w:eastAsia="en-IN"/>
        </w:rPr>
        <w:pict>
          <v:shape id="_x0000_s1081" type="#_x0000_t32" style="position:absolute;margin-left:219.8pt;margin-top:.6pt;width:53.55pt;height:0;flip:x;z-index:251676160" o:connectortype="straight" strokecolor="#9bbb59 [3206]" strokeweight="2.5pt">
            <v:shadow color="#868686"/>
          </v:shape>
        </w:pict>
      </w:r>
    </w:p>
    <w:p w:rsidR="009A51DE" w:rsidRDefault="005A0DC6" w:rsidP="00131335">
      <w:pPr>
        <w:spacing w:after="80" w:line="240" w:lineRule="auto"/>
        <w:rPr>
          <w:noProof/>
          <w:lang w:eastAsia="en-IN"/>
        </w:rPr>
      </w:pPr>
      <w:r>
        <w:rPr>
          <w:noProof/>
          <w:lang w:eastAsia="en-IN"/>
        </w:rPr>
        <w:pict>
          <v:shape id="_x0000_s1080" type="#_x0000_t32" style="position:absolute;margin-left:258.3pt;margin-top:3.15pt;width:0;height:67.8pt;z-index:251675136" o:connectortype="straight" strokecolor="black [3200]" strokeweight="2.5pt">
            <v:shadow color="#868686"/>
          </v:shape>
        </w:pict>
      </w:r>
      <w:r>
        <w:rPr>
          <w:noProof/>
          <w:lang w:eastAsia="en-IN"/>
        </w:rPr>
        <w:pict>
          <v:shape id="_x0000_s1079" type="#_x0000_t32" style="position:absolute;margin-left:-24.7pt;margin-top:3.2pt;width:283pt;height:0;flip:x;z-index:251674112" o:connectortype="straight" strokecolor="black [3200]" strokeweight="2.5pt">
            <v:shadow color="#868686"/>
          </v:shape>
        </w:pict>
      </w:r>
    </w:p>
    <w:p w:rsidR="0074465E" w:rsidRDefault="005A0DC6" w:rsidP="00131335">
      <w:pPr>
        <w:spacing w:after="80" w:line="240" w:lineRule="auto"/>
        <w:rPr>
          <w:noProof/>
          <w:lang w:eastAsia="en-IN"/>
        </w:rPr>
      </w:pPr>
      <w:r>
        <w:rPr>
          <w:noProof/>
          <w:lang w:eastAsia="en-IN"/>
        </w:rPr>
        <w:pict>
          <v:shape id="_x0000_s1091" type="#_x0000_t32" style="position:absolute;margin-left:219.8pt;margin-top:63.6pt;width:53.55pt;height:0;flip:x;z-index:251685376" o:connectortype="straight" strokecolor="#9bbb59 [3206]" strokeweight="2.5pt">
            <v:shadow color="#868686"/>
          </v:shape>
        </w:pict>
      </w:r>
      <w:r>
        <w:rPr>
          <w:noProof/>
          <w:lang w:eastAsia="en-IN"/>
        </w:rPr>
        <w:pict>
          <v:shape id="_x0000_s1088" type="#_x0000_t32" style="position:absolute;margin-left:224.25pt;margin-top:53.55pt;width:38.5pt;height:.05pt;flip:x;z-index:251683328" o:connectortype="straight" strokecolor="black [3200]" strokeweight="2.5pt">
            <v:shadow color="#868686"/>
          </v:shape>
        </w:pict>
      </w:r>
      <w:r>
        <w:rPr>
          <w:noProof/>
          <w:lang w:eastAsia="en-IN"/>
        </w:rPr>
        <w:pict>
          <v:shape id="_x0000_s1084" type="#_x0000_t32" style="position:absolute;margin-left:-39.5pt;margin-top:13.45pt;width:259.3pt;height:0;flip:x;z-index:251679232" o:connectortype="straight" strokecolor="#c0504d [3205]" strokeweight="2.5pt">
            <v:shadow color="#868686"/>
          </v:shape>
        </w:pict>
      </w:r>
      <w:r>
        <w:rPr>
          <w:noProof/>
          <w:lang w:eastAsia="en-IN"/>
        </w:rPr>
        <w:pict>
          <v:shape id="_x0000_s1085" type="#_x0000_t32" style="position:absolute;margin-left:219.8pt;margin-top:13.45pt;width:0;height:27.55pt;z-index:251680256" o:connectortype="straight" strokecolor="#c0504d [3205]" strokeweight="2.5pt">
            <v:shadow color="#868686"/>
          </v:shape>
        </w:pict>
      </w:r>
      <w:r w:rsidR="009459D3">
        <w:rPr>
          <w:noProof/>
          <w:lang w:val="en-US"/>
        </w:rPr>
        <w:drawing>
          <wp:inline distT="0" distB="0" distL="0" distR="0" wp14:anchorId="30CF6B97" wp14:editId="205F47B7">
            <wp:extent cx="3317240" cy="1382395"/>
            <wp:effectExtent l="0" t="0" r="0" b="8255"/>
            <wp:docPr id="1" name="Picture 1" descr="Image result for IR sen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R senso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975">
        <w:rPr>
          <w:rFonts w:hint="cs"/>
          <w:noProof/>
          <w:cs/>
          <w:lang w:eastAsia="en-IN"/>
        </w:rPr>
        <w:t xml:space="preserve">       </w:t>
      </w:r>
      <w:r w:rsidR="00D86975"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</w:t>
      </w:r>
      <w:r w:rsidR="00D86975">
        <w:rPr>
          <w:rFonts w:hint="cs"/>
          <w:noProof/>
          <w:cs/>
          <w:lang w:eastAsia="en-IN"/>
        </w:rPr>
        <w:t xml:space="preserve">  </w:t>
      </w:r>
    </w:p>
    <w:p w:rsidR="009A51DE" w:rsidRDefault="009A51DE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C0E80" w:rsidRDefault="00FC0E80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C0E80" w:rsidRDefault="00FC0E80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C0E80" w:rsidRDefault="00FC0E80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C0E80" w:rsidRDefault="00FC0E80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C0E80" w:rsidRDefault="00FC0E80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9A51DE" w:rsidRDefault="009A51DE" w:rsidP="00153CDD">
      <w:pPr>
        <w:spacing w:after="80" w:line="240" w:lineRule="auto"/>
        <w:rPr>
          <w:noProof/>
          <w:lang w:eastAsia="en-IN"/>
        </w:rPr>
      </w:pPr>
    </w:p>
    <w:p w:rsidR="00555722" w:rsidRDefault="00555722" w:rsidP="00153CDD">
      <w:pPr>
        <w:spacing w:after="80" w:line="240" w:lineRule="auto"/>
        <w:rPr>
          <w:noProof/>
          <w:lang w:eastAsia="en-IN"/>
        </w:rPr>
      </w:pPr>
    </w:p>
    <w:p w:rsidR="00555722" w:rsidRDefault="00555722" w:rsidP="00153CDD">
      <w:pPr>
        <w:spacing w:after="80" w:line="240" w:lineRule="auto"/>
        <w:rPr>
          <w:noProof/>
          <w:lang w:eastAsia="en-IN"/>
        </w:rPr>
      </w:pPr>
    </w:p>
    <w:p w:rsidR="00555722" w:rsidRDefault="00555722" w:rsidP="00153CDD">
      <w:pPr>
        <w:spacing w:after="80" w:line="240" w:lineRule="auto"/>
        <w:rPr>
          <w:noProof/>
          <w:lang w:eastAsia="en-IN"/>
        </w:rPr>
      </w:pPr>
    </w:p>
    <w:p w:rsidR="00555722" w:rsidRDefault="00555722" w:rsidP="00153CDD">
      <w:pPr>
        <w:spacing w:after="80" w:line="240" w:lineRule="auto"/>
        <w:rPr>
          <w:noProof/>
          <w:lang w:eastAsia="en-IN"/>
        </w:rPr>
      </w:pPr>
    </w:p>
    <w:p w:rsidR="00555722" w:rsidRDefault="00555722" w:rsidP="00153CDD">
      <w:pPr>
        <w:spacing w:after="80" w:line="240" w:lineRule="auto"/>
        <w:rPr>
          <w:noProof/>
          <w:lang w:eastAsia="en-IN"/>
        </w:rPr>
      </w:pPr>
    </w:p>
    <w:p w:rsidR="00555722" w:rsidRDefault="00555722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153CDD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lastRenderedPageBreak/>
        <w:t>कृती:</w:t>
      </w:r>
    </w:p>
    <w:p w:rsidR="00F13FB0" w:rsidRPr="00006425" w:rsidRDefault="00F13FB0" w:rsidP="003B58DF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सर्व कॉम्पोनेंड तपासून घ्यावे.</w:t>
      </w:r>
    </w:p>
    <w:p w:rsidR="0006256B" w:rsidRPr="00006425" w:rsidRDefault="002546DF" w:rsidP="003B58DF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सर्व कनेक्शन व्यवस्तीत करावे (</w:t>
      </w:r>
      <w:r w:rsidR="0006256B" w:rsidRPr="00006425">
        <w:rPr>
          <w:rFonts w:cstheme="minorBidi" w:hint="cs"/>
          <w:sz w:val="26"/>
          <w:szCs w:val="26"/>
          <w:cs/>
        </w:rPr>
        <w:t xml:space="preserve">arduino बोर्ड चे GND टोक आय आर सेन्सरच्या GND टोकाला जोडावे, arduino बोर्ड चे 5v हे टोक आय आर सेन्सरच्या 5v टोकाला जोडा,आय आर सेन्सरचे data हे </w:t>
      </w:r>
      <w:r w:rsidR="00931279">
        <w:rPr>
          <w:rFonts w:cstheme="minorBidi" w:hint="cs"/>
          <w:sz w:val="26"/>
          <w:szCs w:val="26"/>
          <w:cs/>
        </w:rPr>
        <w:t>टोक arduino बोर्ड च्या पिन</w:t>
      </w:r>
      <w:r w:rsidR="00555722">
        <w:rPr>
          <w:rFonts w:cstheme="minorBidi" w:hint="cs"/>
          <w:sz w:val="26"/>
          <w:szCs w:val="26"/>
          <w:cs/>
        </w:rPr>
        <w:t xml:space="preserve">१३ </w:t>
      </w:r>
      <w:r w:rsidR="0006256B" w:rsidRPr="00006425">
        <w:rPr>
          <w:rFonts w:cstheme="minorBidi" w:hint="cs"/>
          <w:sz w:val="26"/>
          <w:szCs w:val="26"/>
          <w:cs/>
        </w:rPr>
        <w:t>या टोकाला जोडावे.</w:t>
      </w:r>
    </w:p>
    <w:p w:rsidR="00326646" w:rsidRPr="00006425" w:rsidRDefault="0006256B" w:rsidP="0006256B">
      <w:pPr>
        <w:pStyle w:val="ListParagraph"/>
        <w:spacing w:line="240" w:lineRule="auto"/>
        <w:ind w:left="2160"/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 xml:space="preserve">एल ई डी चे सर्व नकारात्मक टोक एकत्र करून arduino बोर्ड च्या GND टोकाला जोडावे व सर्व सकारात्मक टोक क्रमाने डिजिटल आउटपुटला जोडावे. </w:t>
      </w:r>
      <w:r w:rsidR="002546DF" w:rsidRPr="00006425">
        <w:rPr>
          <w:rFonts w:cstheme="minorBidi" w:hint="cs"/>
          <w:sz w:val="26"/>
          <w:szCs w:val="26"/>
          <w:cs/>
        </w:rPr>
        <w:t>)</w:t>
      </w:r>
      <w:r w:rsidR="00326646" w:rsidRPr="00006425">
        <w:rPr>
          <w:rFonts w:cstheme="minorBidi" w:hint="cs"/>
          <w:sz w:val="26"/>
          <w:szCs w:val="26"/>
          <w:cs/>
        </w:rPr>
        <w:t xml:space="preserve"> </w:t>
      </w:r>
    </w:p>
    <w:p w:rsidR="003B58DF" w:rsidRPr="00FC0E80" w:rsidRDefault="00265EA8" w:rsidP="003B58DF">
      <w:pPr>
        <w:pStyle w:val="ListParagraph"/>
        <w:numPr>
          <w:ilvl w:val="0"/>
          <w:numId w:val="33"/>
        </w:num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 w:rsidRPr="00006425">
        <w:rPr>
          <w:rFonts w:cstheme="minorBidi" w:hint="cs"/>
          <w:sz w:val="26"/>
          <w:szCs w:val="26"/>
        </w:rPr>
        <w:t>Arduino</w:t>
      </w:r>
      <w:r w:rsidRPr="00006425">
        <w:rPr>
          <w:rFonts w:cstheme="minorBidi" w:hint="cs"/>
          <w:sz w:val="26"/>
          <w:szCs w:val="26"/>
          <w:cs/>
        </w:rPr>
        <w:t xml:space="preserve"> बोर्ड मध्ये खालील प्रोग्राम अपलोड करून घ्यावा. व टेस्टिंग करावे. प्रक</w:t>
      </w:r>
      <w:r w:rsidR="003B58DF" w:rsidRPr="00006425">
        <w:rPr>
          <w:rFonts w:cstheme="minorBidi" w:hint="cs"/>
          <w:sz w:val="26"/>
          <w:szCs w:val="26"/>
          <w:cs/>
        </w:rPr>
        <w:t>ल्प जोडण्यासाठी खालील विडीओ पहा</w:t>
      </w:r>
      <w:r w:rsidR="003B58DF">
        <w:rPr>
          <w:rFonts w:ascii="inherit" w:hAnsi="inherit" w:hint="cs"/>
          <w:color w:val="212121"/>
          <w:cs/>
        </w:rPr>
        <w:t>.</w:t>
      </w:r>
    </w:p>
    <w:p w:rsidR="00FC0E80" w:rsidRDefault="00FC0E80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2358" w:type="dxa"/>
        <w:tblLook w:val="04A0" w:firstRow="1" w:lastRow="0" w:firstColumn="1" w:lastColumn="0" w:noHBand="0" w:noVBand="1"/>
      </w:tblPr>
      <w:tblGrid>
        <w:gridCol w:w="2658"/>
        <w:gridCol w:w="2577"/>
        <w:gridCol w:w="2369"/>
      </w:tblGrid>
      <w:tr w:rsidR="00821258" w:rsidRPr="00821258" w:rsidTr="00821258">
        <w:trPr>
          <w:trHeight w:val="531"/>
        </w:trPr>
        <w:tc>
          <w:tcPr>
            <w:tcW w:w="2658" w:type="dxa"/>
          </w:tcPr>
          <w:p w:rsidR="00821258" w:rsidRPr="001E2E92" w:rsidRDefault="00821258" w:rsidP="00723E5A">
            <w:pPr>
              <w:spacing w:line="240" w:lineRule="auto"/>
              <w:jc w:val="center"/>
              <w:rPr>
                <w:rFonts w:ascii="inherit" w:eastAsia="Times New Roman" w:hAnsi="inherit"/>
                <w:b/>
                <w:bCs/>
                <w:color w:val="212121"/>
                <w:sz w:val="28"/>
                <w:szCs w:val="32"/>
                <w:lang w:eastAsia="en-IN"/>
              </w:rPr>
            </w:pPr>
            <w:proofErr w:type="spellStart"/>
            <w:r w:rsidRPr="001E2E92">
              <w:rPr>
                <w:rFonts w:ascii="inherit" w:eastAsia="Times New Roman" w:hAnsi="inherit"/>
                <w:b/>
                <w:bCs/>
                <w:color w:val="212121"/>
                <w:sz w:val="28"/>
                <w:szCs w:val="32"/>
                <w:lang w:eastAsia="en-IN"/>
              </w:rPr>
              <w:t>Arduino</w:t>
            </w:r>
            <w:proofErr w:type="spellEnd"/>
          </w:p>
        </w:tc>
        <w:tc>
          <w:tcPr>
            <w:tcW w:w="2577" w:type="dxa"/>
          </w:tcPr>
          <w:p w:rsidR="00821258" w:rsidRPr="001E2E92" w:rsidRDefault="00821258" w:rsidP="00723E5A">
            <w:pPr>
              <w:spacing w:line="240" w:lineRule="auto"/>
              <w:jc w:val="center"/>
              <w:rPr>
                <w:rFonts w:ascii="inherit" w:eastAsia="Times New Roman" w:hAnsi="inherit"/>
                <w:color w:val="212121"/>
                <w:sz w:val="24"/>
                <w:szCs w:val="24"/>
                <w:lang w:eastAsia="en-IN"/>
              </w:rPr>
            </w:pPr>
            <w:r w:rsidRPr="001E2E92">
              <w:rPr>
                <w:rFonts w:ascii="inherit" w:eastAsia="Times New Roman" w:hAnsi="inherit"/>
                <w:b/>
                <w:bCs/>
                <w:color w:val="212121"/>
                <w:sz w:val="28"/>
                <w:szCs w:val="32"/>
                <w:lang w:eastAsia="en-IN"/>
              </w:rPr>
              <w:t>IR sensor</w:t>
            </w:r>
          </w:p>
        </w:tc>
        <w:tc>
          <w:tcPr>
            <w:tcW w:w="2369" w:type="dxa"/>
          </w:tcPr>
          <w:p w:rsidR="00821258" w:rsidRPr="001E2E92" w:rsidRDefault="00821258" w:rsidP="00723E5A">
            <w:pPr>
              <w:spacing w:line="240" w:lineRule="auto"/>
              <w:jc w:val="center"/>
              <w:rPr>
                <w:rFonts w:ascii="inherit" w:eastAsia="Times New Roman" w:hAnsi="inherit"/>
                <w:b/>
                <w:bCs/>
                <w:color w:val="212121"/>
                <w:sz w:val="28"/>
                <w:szCs w:val="32"/>
                <w:lang w:eastAsia="en-IN"/>
              </w:rPr>
            </w:pPr>
            <w:r>
              <w:rPr>
                <w:rFonts w:ascii="inherit" w:eastAsia="Times New Roman" w:hAnsi="inherit"/>
                <w:b/>
                <w:bCs/>
                <w:color w:val="212121"/>
                <w:sz w:val="28"/>
                <w:szCs w:val="32"/>
                <w:lang w:eastAsia="en-IN"/>
              </w:rPr>
              <w:t>LED</w:t>
            </w:r>
          </w:p>
        </w:tc>
      </w:tr>
      <w:tr w:rsidR="00821258" w:rsidRPr="00821258" w:rsidTr="00821258">
        <w:trPr>
          <w:trHeight w:val="531"/>
        </w:trPr>
        <w:tc>
          <w:tcPr>
            <w:tcW w:w="2658" w:type="dxa"/>
          </w:tcPr>
          <w:p w:rsidR="00821258" w:rsidRPr="001E2E92" w:rsidRDefault="00821258" w:rsidP="00723E5A">
            <w:pPr>
              <w:spacing w:line="240" w:lineRule="auto"/>
              <w:jc w:val="center"/>
              <w:rPr>
                <w:rFonts w:ascii="inherit" w:eastAsia="Times New Roman" w:hAnsi="inherit"/>
                <w:b/>
                <w:bCs/>
                <w:color w:val="212121"/>
                <w:sz w:val="28"/>
                <w:szCs w:val="32"/>
                <w:lang w:eastAsia="en-IN"/>
              </w:rPr>
            </w:pPr>
            <w:r>
              <w:rPr>
                <w:rFonts w:ascii="inherit" w:eastAsia="Times New Roman" w:hAnsi="inherit"/>
                <w:b/>
                <w:bCs/>
                <w:color w:val="212121"/>
                <w:sz w:val="28"/>
                <w:szCs w:val="32"/>
                <w:lang w:eastAsia="en-IN"/>
              </w:rPr>
              <w:t>GND</w:t>
            </w:r>
          </w:p>
        </w:tc>
        <w:tc>
          <w:tcPr>
            <w:tcW w:w="2577" w:type="dxa"/>
          </w:tcPr>
          <w:p w:rsidR="00821258" w:rsidRPr="001E2E92" w:rsidRDefault="00821258" w:rsidP="00723E5A">
            <w:pPr>
              <w:spacing w:line="240" w:lineRule="auto"/>
              <w:jc w:val="center"/>
              <w:rPr>
                <w:rFonts w:ascii="inherit" w:eastAsia="Times New Roman" w:hAnsi="inherit"/>
                <w:b/>
                <w:bCs/>
                <w:color w:val="212121"/>
                <w:sz w:val="28"/>
                <w:szCs w:val="32"/>
                <w:lang w:eastAsia="en-IN"/>
              </w:rPr>
            </w:pPr>
            <w:r w:rsidRPr="001E2E92">
              <w:rPr>
                <w:rFonts w:ascii="inherit" w:eastAsia="Times New Roman" w:hAnsi="inherit"/>
                <w:b/>
                <w:bCs/>
                <w:color w:val="212121"/>
                <w:sz w:val="28"/>
                <w:szCs w:val="32"/>
                <w:lang w:eastAsia="en-IN"/>
              </w:rPr>
              <w:t>GND</w:t>
            </w:r>
          </w:p>
        </w:tc>
        <w:tc>
          <w:tcPr>
            <w:tcW w:w="2369" w:type="dxa"/>
          </w:tcPr>
          <w:p w:rsidR="00821258" w:rsidRPr="001E2E92" w:rsidRDefault="00821258" w:rsidP="00723E5A">
            <w:pPr>
              <w:spacing w:line="240" w:lineRule="auto"/>
              <w:jc w:val="center"/>
              <w:rPr>
                <w:rFonts w:ascii="inherit" w:eastAsia="Times New Roman" w:hAnsi="inherit"/>
                <w:b/>
                <w:bCs/>
                <w:color w:val="212121"/>
                <w:sz w:val="28"/>
                <w:szCs w:val="32"/>
                <w:lang w:eastAsia="en-IN"/>
              </w:rPr>
            </w:pPr>
            <w:r>
              <w:rPr>
                <w:rFonts w:ascii="inherit" w:eastAsia="Times New Roman" w:hAnsi="inherit"/>
                <w:b/>
                <w:bCs/>
                <w:color w:val="212121"/>
                <w:sz w:val="28"/>
                <w:szCs w:val="32"/>
                <w:lang w:eastAsia="en-IN"/>
              </w:rPr>
              <w:t>-</w:t>
            </w:r>
          </w:p>
        </w:tc>
      </w:tr>
      <w:tr w:rsidR="00821258" w:rsidRPr="00821258" w:rsidTr="00821258">
        <w:trPr>
          <w:trHeight w:val="531"/>
        </w:trPr>
        <w:tc>
          <w:tcPr>
            <w:tcW w:w="2658" w:type="dxa"/>
          </w:tcPr>
          <w:p w:rsidR="00821258" w:rsidRPr="001E2E92" w:rsidRDefault="00821258" w:rsidP="00723E5A">
            <w:pPr>
              <w:spacing w:line="240" w:lineRule="auto"/>
              <w:jc w:val="center"/>
              <w:rPr>
                <w:rFonts w:ascii="inherit" w:eastAsia="Times New Roman" w:hAnsi="inherit"/>
                <w:b/>
                <w:bCs/>
                <w:color w:val="212121"/>
                <w:sz w:val="28"/>
                <w:szCs w:val="32"/>
                <w:lang w:eastAsia="en-IN"/>
              </w:rPr>
            </w:pPr>
            <w:r>
              <w:rPr>
                <w:rFonts w:ascii="inherit" w:eastAsia="Times New Roman" w:hAnsi="inherit"/>
                <w:b/>
                <w:bCs/>
                <w:color w:val="212121"/>
                <w:sz w:val="28"/>
                <w:szCs w:val="32"/>
                <w:lang w:eastAsia="en-IN"/>
              </w:rPr>
              <w:t>5V</w:t>
            </w:r>
          </w:p>
        </w:tc>
        <w:tc>
          <w:tcPr>
            <w:tcW w:w="2577" w:type="dxa"/>
          </w:tcPr>
          <w:p w:rsidR="00821258" w:rsidRPr="001E2E92" w:rsidRDefault="00821258" w:rsidP="00723E5A">
            <w:pPr>
              <w:spacing w:line="240" w:lineRule="auto"/>
              <w:jc w:val="center"/>
              <w:rPr>
                <w:rFonts w:ascii="inherit" w:eastAsia="Times New Roman" w:hAnsi="inherit"/>
                <w:b/>
                <w:bCs/>
                <w:color w:val="212121"/>
                <w:sz w:val="28"/>
                <w:szCs w:val="32"/>
                <w:lang w:eastAsia="en-IN"/>
              </w:rPr>
            </w:pPr>
            <w:r>
              <w:rPr>
                <w:rFonts w:ascii="inherit" w:eastAsia="Times New Roman" w:hAnsi="inherit"/>
                <w:b/>
                <w:bCs/>
                <w:color w:val="212121"/>
                <w:sz w:val="28"/>
                <w:szCs w:val="32"/>
                <w:lang w:eastAsia="en-IN"/>
              </w:rPr>
              <w:t>5V</w:t>
            </w:r>
          </w:p>
        </w:tc>
        <w:tc>
          <w:tcPr>
            <w:tcW w:w="2369" w:type="dxa"/>
          </w:tcPr>
          <w:p w:rsidR="00821258" w:rsidRDefault="00821258" w:rsidP="00723E5A">
            <w:pPr>
              <w:spacing w:line="240" w:lineRule="auto"/>
              <w:jc w:val="center"/>
              <w:rPr>
                <w:rFonts w:ascii="inherit" w:eastAsia="Times New Roman" w:hAnsi="inherit"/>
                <w:b/>
                <w:bCs/>
                <w:color w:val="212121"/>
                <w:sz w:val="28"/>
                <w:szCs w:val="32"/>
                <w:lang w:eastAsia="en-IN"/>
              </w:rPr>
            </w:pPr>
            <w:r>
              <w:rPr>
                <w:rFonts w:ascii="inherit" w:eastAsia="Times New Roman" w:hAnsi="inherit"/>
                <w:b/>
                <w:bCs/>
                <w:color w:val="212121"/>
                <w:sz w:val="28"/>
                <w:szCs w:val="32"/>
                <w:lang w:eastAsia="en-IN"/>
              </w:rPr>
              <w:t>-</w:t>
            </w:r>
          </w:p>
        </w:tc>
      </w:tr>
      <w:tr w:rsidR="00821258" w:rsidRPr="00821258" w:rsidTr="00821258">
        <w:trPr>
          <w:trHeight w:val="531"/>
        </w:trPr>
        <w:tc>
          <w:tcPr>
            <w:tcW w:w="2658" w:type="dxa"/>
          </w:tcPr>
          <w:p w:rsidR="00821258" w:rsidRDefault="00821258" w:rsidP="00723E5A">
            <w:pPr>
              <w:spacing w:line="240" w:lineRule="auto"/>
              <w:jc w:val="center"/>
              <w:rPr>
                <w:rFonts w:ascii="inherit" w:eastAsia="Times New Roman" w:hAnsi="inherit"/>
                <w:b/>
                <w:bCs/>
                <w:color w:val="212121"/>
                <w:sz w:val="28"/>
                <w:szCs w:val="32"/>
                <w:lang w:eastAsia="en-IN"/>
              </w:rPr>
            </w:pPr>
            <w:r>
              <w:rPr>
                <w:rFonts w:ascii="inherit" w:eastAsia="Times New Roman" w:hAnsi="inherit"/>
                <w:b/>
                <w:bCs/>
                <w:color w:val="212121"/>
                <w:sz w:val="28"/>
                <w:szCs w:val="32"/>
                <w:lang w:eastAsia="en-IN"/>
              </w:rPr>
              <w:t>PIN 13</w:t>
            </w:r>
          </w:p>
        </w:tc>
        <w:tc>
          <w:tcPr>
            <w:tcW w:w="2577" w:type="dxa"/>
          </w:tcPr>
          <w:p w:rsidR="00821258" w:rsidRDefault="00821258" w:rsidP="00723E5A">
            <w:pPr>
              <w:spacing w:line="240" w:lineRule="auto"/>
              <w:jc w:val="center"/>
              <w:rPr>
                <w:rFonts w:ascii="inherit" w:eastAsia="Times New Roman" w:hAnsi="inherit"/>
                <w:b/>
                <w:bCs/>
                <w:color w:val="212121"/>
                <w:sz w:val="28"/>
                <w:szCs w:val="32"/>
                <w:lang w:eastAsia="en-IN"/>
              </w:rPr>
            </w:pPr>
            <w:r>
              <w:rPr>
                <w:rFonts w:ascii="inherit" w:eastAsia="Times New Roman" w:hAnsi="inherit"/>
                <w:b/>
                <w:bCs/>
                <w:color w:val="212121"/>
                <w:sz w:val="28"/>
                <w:szCs w:val="32"/>
                <w:lang w:eastAsia="en-IN"/>
              </w:rPr>
              <w:t>DATA</w:t>
            </w:r>
          </w:p>
        </w:tc>
        <w:tc>
          <w:tcPr>
            <w:tcW w:w="2369" w:type="dxa"/>
          </w:tcPr>
          <w:p w:rsidR="00821258" w:rsidRDefault="00821258" w:rsidP="00723E5A">
            <w:pPr>
              <w:spacing w:line="240" w:lineRule="auto"/>
              <w:jc w:val="center"/>
              <w:rPr>
                <w:rFonts w:ascii="inherit" w:eastAsia="Times New Roman" w:hAnsi="inherit"/>
                <w:b/>
                <w:bCs/>
                <w:color w:val="212121"/>
                <w:sz w:val="28"/>
                <w:szCs w:val="32"/>
                <w:lang w:eastAsia="en-IN"/>
              </w:rPr>
            </w:pPr>
            <w:r>
              <w:rPr>
                <w:rFonts w:ascii="inherit" w:eastAsia="Times New Roman" w:hAnsi="inherit"/>
                <w:b/>
                <w:bCs/>
                <w:color w:val="212121"/>
                <w:sz w:val="28"/>
                <w:szCs w:val="32"/>
                <w:lang w:eastAsia="en-IN"/>
              </w:rPr>
              <w:t>-</w:t>
            </w:r>
          </w:p>
        </w:tc>
      </w:tr>
      <w:tr w:rsidR="00821258" w:rsidRPr="00821258" w:rsidTr="00821258">
        <w:trPr>
          <w:trHeight w:val="531"/>
        </w:trPr>
        <w:tc>
          <w:tcPr>
            <w:tcW w:w="2658" w:type="dxa"/>
          </w:tcPr>
          <w:p w:rsidR="00821258" w:rsidRDefault="00821258" w:rsidP="00723E5A">
            <w:pPr>
              <w:spacing w:line="240" w:lineRule="auto"/>
              <w:jc w:val="center"/>
              <w:rPr>
                <w:rFonts w:ascii="inherit" w:eastAsia="Times New Roman" w:hAnsi="inherit"/>
                <w:b/>
                <w:bCs/>
                <w:color w:val="212121"/>
                <w:sz w:val="28"/>
                <w:szCs w:val="32"/>
                <w:lang w:eastAsia="en-IN"/>
              </w:rPr>
            </w:pPr>
            <w:r>
              <w:rPr>
                <w:rFonts w:ascii="inherit" w:eastAsia="Times New Roman" w:hAnsi="inherit"/>
                <w:b/>
                <w:bCs/>
                <w:color w:val="212121"/>
                <w:sz w:val="28"/>
                <w:szCs w:val="32"/>
                <w:lang w:eastAsia="en-IN"/>
              </w:rPr>
              <w:t>GND</w:t>
            </w:r>
          </w:p>
        </w:tc>
        <w:tc>
          <w:tcPr>
            <w:tcW w:w="2577" w:type="dxa"/>
          </w:tcPr>
          <w:p w:rsidR="00821258" w:rsidRDefault="00821258" w:rsidP="00723E5A">
            <w:pPr>
              <w:spacing w:line="240" w:lineRule="auto"/>
              <w:jc w:val="center"/>
              <w:rPr>
                <w:rFonts w:ascii="inherit" w:eastAsia="Times New Roman" w:hAnsi="inherit"/>
                <w:b/>
                <w:bCs/>
                <w:color w:val="212121"/>
                <w:sz w:val="28"/>
                <w:szCs w:val="32"/>
                <w:lang w:eastAsia="en-IN"/>
              </w:rPr>
            </w:pPr>
            <w:r w:rsidRPr="00821258">
              <w:rPr>
                <w:rFonts w:ascii="inherit" w:eastAsia="Times New Roman" w:hAnsi="inherit"/>
                <w:b/>
                <w:bCs/>
                <w:color w:val="212121"/>
                <w:sz w:val="30"/>
                <w:szCs w:val="36"/>
                <w:lang w:eastAsia="en-IN"/>
              </w:rPr>
              <w:t>-</w:t>
            </w:r>
          </w:p>
        </w:tc>
        <w:tc>
          <w:tcPr>
            <w:tcW w:w="2369" w:type="dxa"/>
          </w:tcPr>
          <w:p w:rsidR="00821258" w:rsidRDefault="00821258" w:rsidP="00723E5A">
            <w:pPr>
              <w:spacing w:line="240" w:lineRule="auto"/>
              <w:jc w:val="center"/>
              <w:rPr>
                <w:rFonts w:ascii="inherit" w:eastAsia="Times New Roman" w:hAnsi="inherit"/>
                <w:b/>
                <w:bCs/>
                <w:color w:val="212121"/>
                <w:sz w:val="28"/>
                <w:szCs w:val="32"/>
                <w:lang w:eastAsia="en-IN"/>
              </w:rPr>
            </w:pPr>
            <w:r>
              <w:rPr>
                <w:rFonts w:ascii="inherit" w:eastAsia="Times New Roman" w:hAnsi="inherit"/>
                <w:b/>
                <w:bCs/>
                <w:color w:val="212121"/>
                <w:sz w:val="28"/>
                <w:szCs w:val="32"/>
                <w:lang w:eastAsia="en-IN"/>
              </w:rPr>
              <w:t xml:space="preserve">Negative </w:t>
            </w:r>
          </w:p>
        </w:tc>
      </w:tr>
      <w:tr w:rsidR="00821258" w:rsidRPr="00821258" w:rsidTr="00821258">
        <w:trPr>
          <w:trHeight w:val="531"/>
        </w:trPr>
        <w:tc>
          <w:tcPr>
            <w:tcW w:w="2658" w:type="dxa"/>
          </w:tcPr>
          <w:p w:rsidR="00821258" w:rsidRDefault="00821258" w:rsidP="00723E5A">
            <w:pPr>
              <w:spacing w:line="240" w:lineRule="auto"/>
              <w:jc w:val="center"/>
              <w:rPr>
                <w:rFonts w:ascii="inherit" w:eastAsia="Times New Roman" w:hAnsi="inherit"/>
                <w:b/>
                <w:bCs/>
                <w:color w:val="212121"/>
                <w:sz w:val="28"/>
                <w:szCs w:val="32"/>
                <w:lang w:eastAsia="en-IN"/>
              </w:rPr>
            </w:pPr>
            <w:r>
              <w:rPr>
                <w:rFonts w:ascii="inherit" w:eastAsia="Times New Roman" w:hAnsi="inherit"/>
                <w:b/>
                <w:bCs/>
                <w:color w:val="212121"/>
                <w:sz w:val="28"/>
                <w:szCs w:val="32"/>
                <w:lang w:eastAsia="en-IN"/>
              </w:rPr>
              <w:t xml:space="preserve">OUTPUT PIN </w:t>
            </w:r>
          </w:p>
        </w:tc>
        <w:tc>
          <w:tcPr>
            <w:tcW w:w="2577" w:type="dxa"/>
          </w:tcPr>
          <w:p w:rsidR="00821258" w:rsidRPr="00821258" w:rsidRDefault="00821258" w:rsidP="00723E5A">
            <w:pPr>
              <w:spacing w:line="240" w:lineRule="auto"/>
              <w:jc w:val="center"/>
              <w:rPr>
                <w:rFonts w:ascii="inherit" w:eastAsia="Times New Roman" w:hAnsi="inherit"/>
                <w:b/>
                <w:bCs/>
                <w:color w:val="212121"/>
                <w:sz w:val="30"/>
                <w:szCs w:val="36"/>
                <w:lang w:eastAsia="en-IN"/>
              </w:rPr>
            </w:pPr>
            <w:r>
              <w:rPr>
                <w:rFonts w:ascii="inherit" w:eastAsia="Times New Roman" w:hAnsi="inherit"/>
                <w:b/>
                <w:bCs/>
                <w:color w:val="212121"/>
                <w:sz w:val="30"/>
                <w:szCs w:val="36"/>
                <w:lang w:eastAsia="en-IN"/>
              </w:rPr>
              <w:t>-</w:t>
            </w:r>
          </w:p>
        </w:tc>
        <w:tc>
          <w:tcPr>
            <w:tcW w:w="2369" w:type="dxa"/>
          </w:tcPr>
          <w:p w:rsidR="00821258" w:rsidRDefault="00821258" w:rsidP="00723E5A">
            <w:pPr>
              <w:spacing w:line="240" w:lineRule="auto"/>
              <w:jc w:val="center"/>
              <w:rPr>
                <w:rFonts w:ascii="inherit" w:eastAsia="Times New Roman" w:hAnsi="inherit"/>
                <w:b/>
                <w:bCs/>
                <w:color w:val="212121"/>
                <w:sz w:val="28"/>
                <w:szCs w:val="32"/>
                <w:lang w:eastAsia="en-IN"/>
              </w:rPr>
            </w:pPr>
            <w:r>
              <w:rPr>
                <w:rFonts w:ascii="inherit" w:eastAsia="Times New Roman" w:hAnsi="inherit"/>
                <w:b/>
                <w:bCs/>
                <w:color w:val="212121"/>
                <w:sz w:val="28"/>
                <w:szCs w:val="32"/>
                <w:lang w:eastAsia="en-IN"/>
              </w:rPr>
              <w:t>Positive</w:t>
            </w:r>
          </w:p>
        </w:tc>
      </w:tr>
    </w:tbl>
    <w:p w:rsidR="00FC0E80" w:rsidRPr="00821258" w:rsidRDefault="00723E5A" w:rsidP="00FC0E80">
      <w:pPr>
        <w:spacing w:line="240" w:lineRule="auto"/>
        <w:rPr>
          <w:rFonts w:ascii="inherit" w:eastAsia="Times New Roman" w:hAnsi="inherit"/>
          <w:color w:val="212121"/>
          <w:sz w:val="20"/>
          <w:lang w:val="en-US" w:eastAsia="en-IN"/>
        </w:rPr>
      </w:pPr>
      <w:r>
        <w:rPr>
          <w:rFonts w:ascii="inherit" w:eastAsia="Times New Roman" w:hAnsi="inherit"/>
          <w:color w:val="212121"/>
          <w:sz w:val="20"/>
          <w:lang w:eastAsia="en-IN"/>
        </w:rPr>
        <w:br w:type="textWrapping" w:clear="all"/>
      </w:r>
    </w:p>
    <w:p w:rsidR="00FC0E80" w:rsidRDefault="00FC0E80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bookmarkStart w:id="0" w:name="_GoBack"/>
      <w:bookmarkEnd w:id="0"/>
    </w:p>
    <w:p w:rsidR="00FC0E80" w:rsidRDefault="00FC0E80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FC0E80" w:rsidRDefault="00FC0E80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FC0E80" w:rsidRDefault="00FC0E80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FC0E80" w:rsidRDefault="00FC0E80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FC0E80" w:rsidRDefault="00FC0E80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FC0E80" w:rsidRDefault="00FC0E80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FC0E80" w:rsidRDefault="00FC0E80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FC0E80" w:rsidRDefault="00FC0E80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FC0E80" w:rsidRDefault="00FC0E80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FC0E80" w:rsidRDefault="00FC0E80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DB5A45" w:rsidRPr="00FC0E80" w:rsidRDefault="00DB5A45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3B58DF" w:rsidRPr="00153CDD" w:rsidRDefault="003B58DF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923A91" w:rsidRPr="00923A91" w:rsidRDefault="00F37225" w:rsidP="00923A91">
      <w:p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या तयार केलेल्या </w:t>
      </w:r>
      <w:r w:rsidR="00040E53" w:rsidRPr="00040E53">
        <w:rPr>
          <w:sz w:val="26"/>
          <w:szCs w:val="26"/>
          <w:cs/>
        </w:rPr>
        <w:t>इ</w:t>
      </w:r>
      <w:r w:rsidR="00040E53">
        <w:rPr>
          <w:sz w:val="26"/>
          <w:szCs w:val="26"/>
          <w:cs/>
        </w:rPr>
        <w:t>लेक्ट्रोनिक्स तक्रार पेटी</w:t>
      </w:r>
      <w:r w:rsidR="00040E53">
        <w:rPr>
          <w:rFonts w:hint="cs"/>
          <w:sz w:val="26"/>
          <w:szCs w:val="26"/>
          <w:cs/>
        </w:rPr>
        <w:t xml:space="preserve">साठी </w:t>
      </w:r>
      <w:r w:rsidR="00923A91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474407" w:rsidRDefault="002E5987" w:rsidP="00474407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>या प्रात्यक्षिक</w:t>
      </w:r>
      <w:r w:rsidR="00C937C1">
        <w:rPr>
          <w:rFonts w:cstheme="minorBidi" w:hint="cs"/>
          <w:sz w:val="26"/>
          <w:szCs w:val="26"/>
          <w:cs/>
        </w:rPr>
        <w:t xml:space="preserve">ामध्ये तयार केलेल्या </w:t>
      </w:r>
      <w:r w:rsidR="00040E53" w:rsidRPr="00040E53">
        <w:rPr>
          <w:sz w:val="26"/>
          <w:szCs w:val="26"/>
          <w:cs/>
        </w:rPr>
        <w:t>इ</w:t>
      </w:r>
      <w:r w:rsidR="00040E53">
        <w:rPr>
          <w:sz w:val="26"/>
          <w:szCs w:val="26"/>
          <w:cs/>
        </w:rPr>
        <w:t>लेक्ट्रोनिक्स तक्रार पेटी</w:t>
      </w:r>
      <w:r w:rsidR="00040E53">
        <w:rPr>
          <w:rFonts w:hint="cs"/>
          <w:sz w:val="26"/>
          <w:szCs w:val="26"/>
          <w:cs/>
        </w:rPr>
        <w:t xml:space="preserve">साठी </w:t>
      </w:r>
      <w:r w:rsidR="00474407">
        <w:rPr>
          <w:rFonts w:cstheme="minorBidi" w:hint="cs"/>
          <w:sz w:val="26"/>
          <w:szCs w:val="26"/>
          <w:cs/>
        </w:rPr>
        <w:t xml:space="preserve">वापरलेल्या साहित्याची किंमत काढून त्यावरून विक्री किंमत निश्चित करा. 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8366D5" w:rsidRPr="00FC0E80" w:rsidRDefault="00E2109D" w:rsidP="00436B99">
      <w:pPr>
        <w:ind w:left="720"/>
        <w:rPr>
          <w:rFonts w:cstheme="minorBidi"/>
          <w:sz w:val="26"/>
          <w:szCs w:val="26"/>
        </w:rPr>
      </w:pPr>
      <w:r w:rsidRPr="00FC0E80">
        <w:rPr>
          <w:rFonts w:cstheme="minorBidi" w:hint="cs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040E53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p w:rsidR="00040E53" w:rsidRDefault="00040E53" w:rsidP="00040E53">
      <w:pPr>
        <w:rPr>
          <w:rFonts w:asciiTheme="minorHAnsi" w:hAnsiTheme="minorHAnsi" w:cstheme="minorHAnsi"/>
          <w:sz w:val="32"/>
          <w:szCs w:val="32"/>
        </w:rPr>
      </w:pPr>
    </w:p>
    <w:p w:rsidR="00693A88" w:rsidRPr="00040E53" w:rsidRDefault="00040E53" w:rsidP="00040E53">
      <w:pPr>
        <w:tabs>
          <w:tab w:val="left" w:pos="6313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  <w:cs/>
        </w:rPr>
        <w:tab/>
      </w:r>
    </w:p>
    <w:sectPr w:rsidR="00693A88" w:rsidRPr="00040E53" w:rsidSect="00B30F50">
      <w:headerReference w:type="even" r:id="rId14"/>
      <w:headerReference w:type="default" r:id="rId15"/>
      <w:footerReference w:type="default" r:id="rId16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C6" w:rsidRDefault="005A0DC6" w:rsidP="00C708E2">
      <w:pPr>
        <w:spacing w:after="0" w:line="240" w:lineRule="auto"/>
      </w:pPr>
      <w:r>
        <w:separator/>
      </w:r>
    </w:p>
  </w:endnote>
  <w:endnote w:type="continuationSeparator" w:id="0">
    <w:p w:rsidR="005A0DC6" w:rsidRDefault="005A0DC6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5A0DC6">
    <w:pPr>
      <w:pStyle w:val="Footer"/>
    </w:pPr>
    <w:r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632B48" w:rsidRPr="005C5BC4" w:rsidRDefault="00632B48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821258">
                  <w:rPr>
                    <w:rFonts w:ascii="Tahoma" w:hAnsi="Tahoma" w:cs="Tahoma"/>
                    <w:noProof/>
                    <w:sz w:val="28"/>
                    <w:szCs w:val="28"/>
                  </w:rPr>
                  <w:t>6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632B48" w:rsidRPr="000D4F27" w:rsidRDefault="00632B48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Vigyan Ashram, </w:t>
                </w:r>
                <w:proofErr w:type="spellStart"/>
                <w:r>
                  <w:rPr>
                    <w:lang w:val="en-US"/>
                  </w:rPr>
                  <w:t>Pabal</w:t>
                </w:r>
                <w:proofErr w:type="spellEnd"/>
              </w:p>
            </w:txbxContent>
          </v:textbox>
        </v:shape>
      </w:pict>
    </w:r>
    <w:r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632B48" w:rsidRPr="000D4F27" w:rsidRDefault="00632B48" w:rsidP="000D4F27">
                <w:pPr>
                  <w:jc w:val="right"/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Indusa</w:t>
                </w:r>
                <w:proofErr w:type="spellEnd"/>
                <w:r>
                  <w:rPr>
                    <w:lang w:val="en-US"/>
                  </w:rPr>
                  <w:t xml:space="preserve"> Practical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C6" w:rsidRDefault="005A0DC6" w:rsidP="00C708E2">
      <w:pPr>
        <w:spacing w:after="0" w:line="240" w:lineRule="auto"/>
      </w:pPr>
      <w:r>
        <w:separator/>
      </w:r>
    </w:p>
  </w:footnote>
  <w:footnote w:type="continuationSeparator" w:id="0">
    <w:p w:rsidR="005A0DC6" w:rsidRDefault="005A0DC6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5A0DC6" w:rsidP="00BB6E1F">
    <w:pPr>
      <w:pStyle w:val="Header"/>
    </w:pPr>
    <w:r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92FE4"/>
    <w:multiLevelType w:val="hybridMultilevel"/>
    <w:tmpl w:val="D86C48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6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8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8">
    <w:nsid w:val="69C57C8C"/>
    <w:multiLevelType w:val="hybridMultilevel"/>
    <w:tmpl w:val="92E015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C74D9"/>
    <w:multiLevelType w:val="hybridMultilevel"/>
    <w:tmpl w:val="E856F152"/>
    <w:lvl w:ilvl="0" w:tplc="86A009EA">
      <w:start w:val="1"/>
      <w:numFmt w:val="hindiNumbers"/>
      <w:lvlText w:val="%1."/>
      <w:lvlJc w:val="left"/>
      <w:pPr>
        <w:ind w:left="72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3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96E1A"/>
    <w:multiLevelType w:val="hybridMultilevel"/>
    <w:tmpl w:val="5C26B014"/>
    <w:lvl w:ilvl="0" w:tplc="86A009EA">
      <w:start w:val="1"/>
      <w:numFmt w:val="hindiNumbers"/>
      <w:lvlText w:val="%1."/>
      <w:lvlJc w:val="left"/>
      <w:pPr>
        <w:ind w:left="72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2"/>
  </w:num>
  <w:num w:numId="4">
    <w:abstractNumId w:val="15"/>
  </w:num>
  <w:num w:numId="5">
    <w:abstractNumId w:val="11"/>
  </w:num>
  <w:num w:numId="6">
    <w:abstractNumId w:val="27"/>
  </w:num>
  <w:num w:numId="7">
    <w:abstractNumId w:val="19"/>
  </w:num>
  <w:num w:numId="8">
    <w:abstractNumId w:val="23"/>
  </w:num>
  <w:num w:numId="9">
    <w:abstractNumId w:val="9"/>
  </w:num>
  <w:num w:numId="10">
    <w:abstractNumId w:val="8"/>
  </w:num>
  <w:num w:numId="11">
    <w:abstractNumId w:val="16"/>
  </w:num>
  <w:num w:numId="12">
    <w:abstractNumId w:val="33"/>
  </w:num>
  <w:num w:numId="13">
    <w:abstractNumId w:val="13"/>
  </w:num>
  <w:num w:numId="14">
    <w:abstractNumId w:val="29"/>
  </w:num>
  <w:num w:numId="15">
    <w:abstractNumId w:val="18"/>
  </w:num>
  <w:num w:numId="16">
    <w:abstractNumId w:val="14"/>
  </w:num>
  <w:num w:numId="17">
    <w:abstractNumId w:val="22"/>
  </w:num>
  <w:num w:numId="18">
    <w:abstractNumId w:val="0"/>
  </w:num>
  <w:num w:numId="19">
    <w:abstractNumId w:val="24"/>
  </w:num>
  <w:num w:numId="20">
    <w:abstractNumId w:val="20"/>
  </w:num>
  <w:num w:numId="21">
    <w:abstractNumId w:val="25"/>
  </w:num>
  <w:num w:numId="22">
    <w:abstractNumId w:val="21"/>
  </w:num>
  <w:num w:numId="23">
    <w:abstractNumId w:val="12"/>
  </w:num>
  <w:num w:numId="24">
    <w:abstractNumId w:val="4"/>
  </w:num>
  <w:num w:numId="25">
    <w:abstractNumId w:val="34"/>
  </w:num>
  <w:num w:numId="26">
    <w:abstractNumId w:val="30"/>
  </w:num>
  <w:num w:numId="27">
    <w:abstractNumId w:val="35"/>
  </w:num>
  <w:num w:numId="28">
    <w:abstractNumId w:val="10"/>
  </w:num>
  <w:num w:numId="29">
    <w:abstractNumId w:val="5"/>
  </w:num>
  <w:num w:numId="30">
    <w:abstractNumId w:val="1"/>
  </w:num>
  <w:num w:numId="31">
    <w:abstractNumId w:val="17"/>
  </w:num>
  <w:num w:numId="32">
    <w:abstractNumId w:val="26"/>
  </w:num>
  <w:num w:numId="33">
    <w:abstractNumId w:val="6"/>
  </w:num>
  <w:num w:numId="34">
    <w:abstractNumId w:val="3"/>
  </w:num>
  <w:num w:numId="35">
    <w:abstractNumId w:val="28"/>
  </w:num>
  <w:num w:numId="36">
    <w:abstractNumId w:val="3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2">
      <o:colormru v:ext="edit" colors="#f30,#cf3,#cf6,#b8d87e"/>
    </o:shapedefaults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F27"/>
    <w:rsid w:val="000027C1"/>
    <w:rsid w:val="00006425"/>
    <w:rsid w:val="0001087C"/>
    <w:rsid w:val="00023EE6"/>
    <w:rsid w:val="00027421"/>
    <w:rsid w:val="00040E53"/>
    <w:rsid w:val="0004289C"/>
    <w:rsid w:val="000429DA"/>
    <w:rsid w:val="000437BF"/>
    <w:rsid w:val="00047081"/>
    <w:rsid w:val="00047BDC"/>
    <w:rsid w:val="000538F7"/>
    <w:rsid w:val="0006256B"/>
    <w:rsid w:val="00074268"/>
    <w:rsid w:val="000779C2"/>
    <w:rsid w:val="000961F9"/>
    <w:rsid w:val="000B299C"/>
    <w:rsid w:val="000B6083"/>
    <w:rsid w:val="000C2279"/>
    <w:rsid w:val="000C22D8"/>
    <w:rsid w:val="000C3CF2"/>
    <w:rsid w:val="000C4BF4"/>
    <w:rsid w:val="000D071C"/>
    <w:rsid w:val="000D4F27"/>
    <w:rsid w:val="000E4CB3"/>
    <w:rsid w:val="000F6500"/>
    <w:rsid w:val="0010064F"/>
    <w:rsid w:val="00130E7B"/>
    <w:rsid w:val="00131335"/>
    <w:rsid w:val="00134AFB"/>
    <w:rsid w:val="00134D6D"/>
    <w:rsid w:val="00153CDD"/>
    <w:rsid w:val="00154164"/>
    <w:rsid w:val="00160294"/>
    <w:rsid w:val="00161559"/>
    <w:rsid w:val="00165461"/>
    <w:rsid w:val="001714A6"/>
    <w:rsid w:val="001754FD"/>
    <w:rsid w:val="0018169C"/>
    <w:rsid w:val="001977E4"/>
    <w:rsid w:val="001A7660"/>
    <w:rsid w:val="001C3459"/>
    <w:rsid w:val="001C4811"/>
    <w:rsid w:val="001D76D8"/>
    <w:rsid w:val="001E2E92"/>
    <w:rsid w:val="00201378"/>
    <w:rsid w:val="00202FEA"/>
    <w:rsid w:val="00210A60"/>
    <w:rsid w:val="002112AA"/>
    <w:rsid w:val="00217965"/>
    <w:rsid w:val="002239C0"/>
    <w:rsid w:val="00236A1D"/>
    <w:rsid w:val="0024256B"/>
    <w:rsid w:val="0024323D"/>
    <w:rsid w:val="002546DF"/>
    <w:rsid w:val="002562FA"/>
    <w:rsid w:val="00265EA8"/>
    <w:rsid w:val="002672A4"/>
    <w:rsid w:val="00267EC8"/>
    <w:rsid w:val="002753FE"/>
    <w:rsid w:val="00285881"/>
    <w:rsid w:val="002A4ED3"/>
    <w:rsid w:val="002C3FCB"/>
    <w:rsid w:val="002D18D9"/>
    <w:rsid w:val="002E1943"/>
    <w:rsid w:val="002E2368"/>
    <w:rsid w:val="002E5987"/>
    <w:rsid w:val="002E7012"/>
    <w:rsid w:val="002F1FCB"/>
    <w:rsid w:val="00312E80"/>
    <w:rsid w:val="00325741"/>
    <w:rsid w:val="00326646"/>
    <w:rsid w:val="00330BAF"/>
    <w:rsid w:val="003368E4"/>
    <w:rsid w:val="003404A9"/>
    <w:rsid w:val="00350798"/>
    <w:rsid w:val="00353DAC"/>
    <w:rsid w:val="0036188F"/>
    <w:rsid w:val="00374149"/>
    <w:rsid w:val="00383DE7"/>
    <w:rsid w:val="00386BEE"/>
    <w:rsid w:val="00386E50"/>
    <w:rsid w:val="003B58DF"/>
    <w:rsid w:val="003C44D3"/>
    <w:rsid w:val="003C7916"/>
    <w:rsid w:val="003D2BC5"/>
    <w:rsid w:val="003D5B60"/>
    <w:rsid w:val="003F2050"/>
    <w:rsid w:val="004326AC"/>
    <w:rsid w:val="0043359E"/>
    <w:rsid w:val="00436B99"/>
    <w:rsid w:val="0044165C"/>
    <w:rsid w:val="00450645"/>
    <w:rsid w:val="0045521C"/>
    <w:rsid w:val="00460FBD"/>
    <w:rsid w:val="004623CD"/>
    <w:rsid w:val="004704C4"/>
    <w:rsid w:val="00472206"/>
    <w:rsid w:val="00474407"/>
    <w:rsid w:val="004805FD"/>
    <w:rsid w:val="00481C26"/>
    <w:rsid w:val="004A0C98"/>
    <w:rsid w:val="004D10DD"/>
    <w:rsid w:val="004E0942"/>
    <w:rsid w:val="004E7306"/>
    <w:rsid w:val="004F3840"/>
    <w:rsid w:val="00506182"/>
    <w:rsid w:val="0051567E"/>
    <w:rsid w:val="005208BD"/>
    <w:rsid w:val="00521363"/>
    <w:rsid w:val="00526A96"/>
    <w:rsid w:val="00526B58"/>
    <w:rsid w:val="00527E3B"/>
    <w:rsid w:val="0053487B"/>
    <w:rsid w:val="00535838"/>
    <w:rsid w:val="005440B5"/>
    <w:rsid w:val="00553758"/>
    <w:rsid w:val="005538C1"/>
    <w:rsid w:val="00555722"/>
    <w:rsid w:val="005658B3"/>
    <w:rsid w:val="00580407"/>
    <w:rsid w:val="005834B6"/>
    <w:rsid w:val="00585E50"/>
    <w:rsid w:val="005868DE"/>
    <w:rsid w:val="005A02F7"/>
    <w:rsid w:val="005A0DC6"/>
    <w:rsid w:val="005A28B5"/>
    <w:rsid w:val="005C423B"/>
    <w:rsid w:val="005C5BC4"/>
    <w:rsid w:val="005D48B7"/>
    <w:rsid w:val="005E7C69"/>
    <w:rsid w:val="006022CE"/>
    <w:rsid w:val="00612850"/>
    <w:rsid w:val="00617807"/>
    <w:rsid w:val="00625FB9"/>
    <w:rsid w:val="00632B48"/>
    <w:rsid w:val="0063313C"/>
    <w:rsid w:val="006376E8"/>
    <w:rsid w:val="00645848"/>
    <w:rsid w:val="00665206"/>
    <w:rsid w:val="00680C90"/>
    <w:rsid w:val="00681628"/>
    <w:rsid w:val="00683DEE"/>
    <w:rsid w:val="006863B3"/>
    <w:rsid w:val="00693A88"/>
    <w:rsid w:val="00695C4A"/>
    <w:rsid w:val="0069619A"/>
    <w:rsid w:val="006A00C7"/>
    <w:rsid w:val="006A15A5"/>
    <w:rsid w:val="006A47F2"/>
    <w:rsid w:val="006C5415"/>
    <w:rsid w:val="006D45E2"/>
    <w:rsid w:val="006D7D97"/>
    <w:rsid w:val="006E0E79"/>
    <w:rsid w:val="006E33B5"/>
    <w:rsid w:val="006F06BF"/>
    <w:rsid w:val="00716D59"/>
    <w:rsid w:val="00721485"/>
    <w:rsid w:val="00723E5A"/>
    <w:rsid w:val="007439F6"/>
    <w:rsid w:val="0074465E"/>
    <w:rsid w:val="007574F4"/>
    <w:rsid w:val="007712A1"/>
    <w:rsid w:val="00786BFD"/>
    <w:rsid w:val="007A0439"/>
    <w:rsid w:val="007A65EF"/>
    <w:rsid w:val="007B01A3"/>
    <w:rsid w:val="007B4F50"/>
    <w:rsid w:val="007B6A28"/>
    <w:rsid w:val="007D2CB5"/>
    <w:rsid w:val="007D3DF5"/>
    <w:rsid w:val="007D474E"/>
    <w:rsid w:val="007D489F"/>
    <w:rsid w:val="007D5579"/>
    <w:rsid w:val="007E09A3"/>
    <w:rsid w:val="00820E9D"/>
    <w:rsid w:val="00821258"/>
    <w:rsid w:val="00835D09"/>
    <w:rsid w:val="008366D5"/>
    <w:rsid w:val="008376B2"/>
    <w:rsid w:val="0084162B"/>
    <w:rsid w:val="00855319"/>
    <w:rsid w:val="0085715B"/>
    <w:rsid w:val="008610F4"/>
    <w:rsid w:val="008659B1"/>
    <w:rsid w:val="00866CB8"/>
    <w:rsid w:val="008676C9"/>
    <w:rsid w:val="008976C5"/>
    <w:rsid w:val="008A24CE"/>
    <w:rsid w:val="008B6590"/>
    <w:rsid w:val="008B789E"/>
    <w:rsid w:val="008B7C32"/>
    <w:rsid w:val="008C33FE"/>
    <w:rsid w:val="008C62D1"/>
    <w:rsid w:val="008C7A41"/>
    <w:rsid w:val="008D5C9B"/>
    <w:rsid w:val="008F24AE"/>
    <w:rsid w:val="00911CD0"/>
    <w:rsid w:val="00917BD7"/>
    <w:rsid w:val="00921A03"/>
    <w:rsid w:val="00923A91"/>
    <w:rsid w:val="0092704C"/>
    <w:rsid w:val="00931279"/>
    <w:rsid w:val="009321B9"/>
    <w:rsid w:val="009341B6"/>
    <w:rsid w:val="0094032D"/>
    <w:rsid w:val="009415B4"/>
    <w:rsid w:val="009459D3"/>
    <w:rsid w:val="00950DF1"/>
    <w:rsid w:val="00970168"/>
    <w:rsid w:val="009904A0"/>
    <w:rsid w:val="009A51DE"/>
    <w:rsid w:val="009B7D66"/>
    <w:rsid w:val="009C639A"/>
    <w:rsid w:val="009D3902"/>
    <w:rsid w:val="009D7339"/>
    <w:rsid w:val="009E05A8"/>
    <w:rsid w:val="009E7DD5"/>
    <w:rsid w:val="00A0366B"/>
    <w:rsid w:val="00A04B96"/>
    <w:rsid w:val="00A15BA6"/>
    <w:rsid w:val="00A422CD"/>
    <w:rsid w:val="00A873A5"/>
    <w:rsid w:val="00AA391D"/>
    <w:rsid w:val="00AB343C"/>
    <w:rsid w:val="00AC0759"/>
    <w:rsid w:val="00AC76EE"/>
    <w:rsid w:val="00AD1641"/>
    <w:rsid w:val="00AD3A5D"/>
    <w:rsid w:val="00AE3A3D"/>
    <w:rsid w:val="00AE7940"/>
    <w:rsid w:val="00AF4961"/>
    <w:rsid w:val="00AF5EE2"/>
    <w:rsid w:val="00B007C1"/>
    <w:rsid w:val="00B12124"/>
    <w:rsid w:val="00B122C7"/>
    <w:rsid w:val="00B2459C"/>
    <w:rsid w:val="00B30F50"/>
    <w:rsid w:val="00B46516"/>
    <w:rsid w:val="00B468B6"/>
    <w:rsid w:val="00B516D5"/>
    <w:rsid w:val="00B529F5"/>
    <w:rsid w:val="00B65F41"/>
    <w:rsid w:val="00B665DF"/>
    <w:rsid w:val="00BB6E1F"/>
    <w:rsid w:val="00BB7465"/>
    <w:rsid w:val="00BF57D9"/>
    <w:rsid w:val="00C016ED"/>
    <w:rsid w:val="00C222D1"/>
    <w:rsid w:val="00C3001E"/>
    <w:rsid w:val="00C3723E"/>
    <w:rsid w:val="00C47AC1"/>
    <w:rsid w:val="00C51BFA"/>
    <w:rsid w:val="00C6527D"/>
    <w:rsid w:val="00C6724B"/>
    <w:rsid w:val="00C708E2"/>
    <w:rsid w:val="00C8402E"/>
    <w:rsid w:val="00C937C1"/>
    <w:rsid w:val="00CA4751"/>
    <w:rsid w:val="00CA536B"/>
    <w:rsid w:val="00CA6194"/>
    <w:rsid w:val="00CC0541"/>
    <w:rsid w:val="00CC0588"/>
    <w:rsid w:val="00CC2959"/>
    <w:rsid w:val="00CC72C3"/>
    <w:rsid w:val="00CD4AEF"/>
    <w:rsid w:val="00CD7058"/>
    <w:rsid w:val="00CD7B3B"/>
    <w:rsid w:val="00CE2D9F"/>
    <w:rsid w:val="00CF1BDF"/>
    <w:rsid w:val="00D05843"/>
    <w:rsid w:val="00D1526D"/>
    <w:rsid w:val="00D21B61"/>
    <w:rsid w:val="00D329FA"/>
    <w:rsid w:val="00D46445"/>
    <w:rsid w:val="00D47712"/>
    <w:rsid w:val="00D54931"/>
    <w:rsid w:val="00D62457"/>
    <w:rsid w:val="00D72C78"/>
    <w:rsid w:val="00D75025"/>
    <w:rsid w:val="00D7723F"/>
    <w:rsid w:val="00D86975"/>
    <w:rsid w:val="00DB59F9"/>
    <w:rsid w:val="00DB5A45"/>
    <w:rsid w:val="00DC0326"/>
    <w:rsid w:val="00DE2723"/>
    <w:rsid w:val="00DE366A"/>
    <w:rsid w:val="00DE75FB"/>
    <w:rsid w:val="00DF5D9C"/>
    <w:rsid w:val="00E1467D"/>
    <w:rsid w:val="00E1607E"/>
    <w:rsid w:val="00E175DD"/>
    <w:rsid w:val="00E2109D"/>
    <w:rsid w:val="00E2117E"/>
    <w:rsid w:val="00E37FB6"/>
    <w:rsid w:val="00E401C4"/>
    <w:rsid w:val="00E61C7F"/>
    <w:rsid w:val="00E62440"/>
    <w:rsid w:val="00E64375"/>
    <w:rsid w:val="00E65437"/>
    <w:rsid w:val="00E83D5D"/>
    <w:rsid w:val="00E95EF8"/>
    <w:rsid w:val="00E96617"/>
    <w:rsid w:val="00EB53DC"/>
    <w:rsid w:val="00EB66F7"/>
    <w:rsid w:val="00EB72BF"/>
    <w:rsid w:val="00EC4E95"/>
    <w:rsid w:val="00ED26B0"/>
    <w:rsid w:val="00ED2D9B"/>
    <w:rsid w:val="00ED4AF0"/>
    <w:rsid w:val="00ED6C30"/>
    <w:rsid w:val="00EE59EB"/>
    <w:rsid w:val="00EF6E2D"/>
    <w:rsid w:val="00F05B84"/>
    <w:rsid w:val="00F0726C"/>
    <w:rsid w:val="00F116FE"/>
    <w:rsid w:val="00F13FB0"/>
    <w:rsid w:val="00F212B7"/>
    <w:rsid w:val="00F37225"/>
    <w:rsid w:val="00F56662"/>
    <w:rsid w:val="00F62777"/>
    <w:rsid w:val="00F63E96"/>
    <w:rsid w:val="00F75397"/>
    <w:rsid w:val="00F8631F"/>
    <w:rsid w:val="00F967CE"/>
    <w:rsid w:val="00FA0D99"/>
    <w:rsid w:val="00FB6E8A"/>
    <w:rsid w:val="00FC0E80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f30,#cf3,#cf6,#b8d87e"/>
    </o:shapedefaults>
    <o:shapelayout v:ext="edit">
      <o:idmap v:ext="edit" data="1"/>
      <o:rules v:ext="edit">
        <o:r id="V:Rule1" type="connector" idref="#_x0000_s1051"/>
        <o:r id="V:Rule2" type="connector" idref="#_x0000_s1078"/>
        <o:r id="V:Rule3" type="connector" idref="#_x0000_s1091"/>
        <o:r id="V:Rule4" type="connector" idref="#_x0000_s1088"/>
        <o:r id="V:Rule5" type="connector" idref="#_x0000_s1082"/>
        <o:r id="V:Rule6" type="connector" idref="#_x0000_s1107"/>
        <o:r id="V:Rule7" type="connector" idref="#_x0000_s1089"/>
        <o:r id="V:Rule8" type="connector" idref="#_x0000_s1086"/>
        <o:r id="V:Rule9" type="connector" idref="#_x0000_s1084"/>
        <o:r id="V:Rule10" type="connector" idref="#_x0000_s1077"/>
        <o:r id="V:Rule11" type="connector" idref="#_x0000_s1109"/>
        <o:r id="V:Rule12" type="connector" idref="#_x0000_s1085"/>
        <o:r id="V:Rule13" type="connector" idref="#_x0000_s1080"/>
        <o:r id="V:Rule14" type="connector" idref="#_x0000_s1081"/>
        <o:r id="V:Rule15" type="connector" idref="#_x0000_s1079"/>
        <o:r id="V:Rule16" type="connector" idref="#_x0000_s1083"/>
        <o:r id="V:Rule17" type="connector" idref="#_x0000_s108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2EE79-2F49-41B1-99B4-006ED79A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402</TotalTime>
  <Pages>7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75</cp:revision>
  <cp:lastPrinted>2013-11-13T11:45:00Z</cp:lastPrinted>
  <dcterms:created xsi:type="dcterms:W3CDTF">2015-09-02T18:41:00Z</dcterms:created>
  <dcterms:modified xsi:type="dcterms:W3CDTF">2018-07-10T12:08:00Z</dcterms:modified>
</cp:coreProperties>
</file>