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7D0532" w:rsidP="001714A6">
      <w:r>
        <w:rPr>
          <w:rFonts w:cs="Calibri"/>
          <w:noProof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7.05pt;z-index:-251658752;mso-width-relative:margin;mso-height-relative:margin" wrapcoords="0 0" filled="f" stroked="f" strokecolor="white">
            <v:textbox style="mso-next-textbox:#_x0000_s1026">
              <w:txbxContent>
                <w:p w:rsidR="00632B48" w:rsidRPr="007B2C23" w:rsidRDefault="007B2C23" w:rsidP="001B77D1">
                  <w:pPr>
                    <w:spacing w:after="100" w:line="240" w:lineRule="auto"/>
                    <w:rPr>
                      <w:rFonts w:ascii="Times New Roman" w:hAnsi="Times New Roman" w:cstheme="minorBidi" w:hint="cs"/>
                      <w:color w:val="002060"/>
                      <w:sz w:val="48"/>
                      <w:szCs w:val="48"/>
                      <w:cs/>
                    </w:rPr>
                  </w:pPr>
                  <w:r>
                    <w:rPr>
                      <w:rFonts w:ascii="Times New Roman" w:hAnsi="Times New Roman" w:cstheme="minorBidi" w:hint="cs"/>
                      <w:color w:val="002060"/>
                      <w:sz w:val="48"/>
                      <w:szCs w:val="48"/>
                      <w:cs/>
                    </w:rPr>
                    <w:t xml:space="preserve">लक्स मीटर (लाईट </w:t>
                  </w:r>
                  <w:r>
                    <w:rPr>
                      <w:rFonts w:ascii="Times New Roman" w:hAnsi="Times New Roman" w:cstheme="minorBidi" w:hint="cs"/>
                      <w:color w:val="002060"/>
                      <w:sz w:val="48"/>
                      <w:szCs w:val="48"/>
                      <w:cs/>
                    </w:rPr>
                    <w:t>मीटर</w:t>
                  </w:r>
                  <w:r>
                    <w:rPr>
                      <w:rFonts w:ascii="Times New Roman" w:hAnsi="Times New Roman" w:cstheme="minorBidi" w:hint="cs"/>
                      <w:color w:val="002060"/>
                      <w:sz w:val="48"/>
                      <w:szCs w:val="48"/>
                      <w:cs/>
                    </w:rPr>
                    <w:t>)</w:t>
                  </w:r>
                </w:p>
                <w:p w:rsidR="00632B48" w:rsidRPr="009E05A8" w:rsidRDefault="00632B48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पद्मजा मोहळकर.</w:t>
                  </w:r>
                </w:p>
              </w:txbxContent>
            </v:textbox>
            <w10:wrap type="topAndBottom"/>
          </v:shape>
        </w:pict>
      </w:r>
      <w:r w:rsidR="0069619A" w:rsidRPr="00E401C4">
        <w:rPr>
          <w:rFonts w:cs="Calibri"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31A61E14" wp14:editId="4CDCBF67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noProof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632B48" w:rsidRPr="00F56662" w:rsidRDefault="00632B48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24256B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1C4811" w:rsidRPr="006A15A5" w:rsidRDefault="007B2C23" w:rsidP="007B2C23">
      <w:p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प्रयोगशाळा व इतर उपयोगासाठी </w:t>
      </w:r>
      <w:r w:rsidRPr="007B2C23">
        <w:rPr>
          <w:rFonts w:cstheme="minorBidi" w:hint="cs"/>
          <w:sz w:val="26"/>
          <w:szCs w:val="26"/>
          <w:cs/>
        </w:rPr>
        <w:t>लाईट मीटर</w:t>
      </w:r>
      <w:r w:rsidRPr="007B2C23">
        <w:rPr>
          <w:rFonts w:cstheme="minorBidi" w:hint="cs"/>
          <w:sz w:val="26"/>
          <w:szCs w:val="26"/>
          <w:cs/>
        </w:rPr>
        <w:t xml:space="preserve"> बनवणे </w:t>
      </w:r>
    </w:p>
    <w:p w:rsidR="001C4811" w:rsidRPr="00325741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B2459C" w:rsidRPr="00535838" w:rsidRDefault="007B2C23" w:rsidP="001C4811">
      <w:pPr>
        <w:rPr>
          <w:rFonts w:cstheme="minorBidi"/>
          <w:kern w:val="22"/>
          <w:sz w:val="26"/>
          <w:szCs w:val="26"/>
        </w:rPr>
      </w:pPr>
      <w:r w:rsidRPr="007B2C23">
        <w:rPr>
          <w:rFonts w:cstheme="minorBidi" w:hint="cs"/>
          <w:sz w:val="26"/>
          <w:szCs w:val="26"/>
          <w:cs/>
        </w:rPr>
        <w:t>लाईट</w:t>
      </w:r>
      <w:r>
        <w:rPr>
          <w:rFonts w:cstheme="minorBidi" w:hint="cs"/>
          <w:sz w:val="26"/>
          <w:szCs w:val="26"/>
          <w:cs/>
        </w:rPr>
        <w:t xml:space="preserve"> सेन्सरचा उपयोग करून व </w:t>
      </w:r>
      <w:r w:rsidRPr="007B2C23">
        <w:rPr>
          <w:rFonts w:cstheme="minorBidi" w:hint="cs"/>
          <w:sz w:val="26"/>
          <w:szCs w:val="26"/>
          <w:cs/>
        </w:rPr>
        <w:t>लाईटचे एकक समजून घेऊन त्याचे मापन करणे.</w:t>
      </w: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006425" w:rsidRDefault="003B58DF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कनेक्टिंग</w:t>
      </w:r>
      <w:r w:rsidR="00DC0326" w:rsidRPr="00006425">
        <w:rPr>
          <w:rFonts w:cstheme="minorBidi" w:hint="cs"/>
          <w:sz w:val="26"/>
          <w:szCs w:val="26"/>
          <w:cs/>
        </w:rPr>
        <w:t xml:space="preserve"> डायग्राम </w:t>
      </w:r>
      <w:r w:rsidR="008D5C9B" w:rsidRPr="00006425">
        <w:rPr>
          <w:rFonts w:cstheme="minorBidi" w:hint="cs"/>
          <w:sz w:val="26"/>
          <w:szCs w:val="26"/>
          <w:cs/>
        </w:rPr>
        <w:t>बनव</w:t>
      </w:r>
      <w:r w:rsidR="00695C4A" w:rsidRPr="00006425">
        <w:rPr>
          <w:rFonts w:cstheme="minorBidi" w:hint="cs"/>
          <w:sz w:val="26"/>
          <w:szCs w:val="26"/>
          <w:cs/>
        </w:rPr>
        <w:t xml:space="preserve">णे. </w:t>
      </w:r>
    </w:p>
    <w:p w:rsidR="00DC0326" w:rsidRDefault="00DC0326" w:rsidP="00006425">
      <w:pPr>
        <w:pStyle w:val="ListParagraph"/>
        <w:numPr>
          <w:ilvl w:val="0"/>
          <w:numId w:val="36"/>
        </w:numPr>
        <w:rPr>
          <w:rFonts w:cstheme="minorBidi" w:hint="cs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बाजारातून</w:t>
      </w:r>
      <w:r w:rsidR="00695C4A" w:rsidRPr="00006425">
        <w:rPr>
          <w:rFonts w:cstheme="minorBidi" w:hint="cs"/>
          <w:sz w:val="26"/>
          <w:szCs w:val="26"/>
          <w:cs/>
        </w:rPr>
        <w:t xml:space="preserve"> साहित्य जसे कि </w:t>
      </w:r>
      <w:r w:rsidRPr="00006425">
        <w:rPr>
          <w:rFonts w:cstheme="minorBidi" w:hint="cs"/>
          <w:sz w:val="26"/>
          <w:szCs w:val="26"/>
          <w:cs/>
        </w:rPr>
        <w:t xml:space="preserve">इलेक्ट्रॉनिक्स </w:t>
      </w:r>
      <w:r w:rsidR="008D5C9B" w:rsidRPr="00006425">
        <w:rPr>
          <w:rFonts w:cstheme="minorBidi" w:hint="cs"/>
          <w:sz w:val="26"/>
          <w:szCs w:val="26"/>
          <w:cs/>
        </w:rPr>
        <w:t>कोम्पोन</w:t>
      </w:r>
      <w:r w:rsidRPr="00006425">
        <w:rPr>
          <w:rFonts w:cstheme="minorBidi" w:hint="cs"/>
          <w:sz w:val="26"/>
          <w:szCs w:val="26"/>
          <w:cs/>
        </w:rPr>
        <w:t>न्ट्स</w:t>
      </w:r>
      <w:r w:rsidR="00695C4A" w:rsidRPr="00006425">
        <w:rPr>
          <w:rFonts w:cstheme="minorBidi" w:hint="cs"/>
          <w:sz w:val="26"/>
          <w:szCs w:val="26"/>
          <w:cs/>
        </w:rPr>
        <w:t xml:space="preserve"> </w:t>
      </w:r>
      <w:r w:rsidR="00CC0588" w:rsidRPr="00006425">
        <w:rPr>
          <w:rFonts w:cstheme="minorBidi" w:hint="cs"/>
          <w:sz w:val="26"/>
          <w:szCs w:val="26"/>
          <w:cs/>
        </w:rPr>
        <w:t>व साधने यां</w:t>
      </w:r>
      <w:r w:rsidR="008D5C9B" w:rsidRPr="00006425">
        <w:rPr>
          <w:rFonts w:cstheme="minorBidi" w:hint="cs"/>
          <w:sz w:val="26"/>
          <w:szCs w:val="26"/>
          <w:cs/>
        </w:rPr>
        <w:t>ची खरेदी करावी</w:t>
      </w:r>
      <w:r w:rsidR="00695C4A" w:rsidRPr="00006425">
        <w:rPr>
          <w:rFonts w:cstheme="minorBidi" w:hint="cs"/>
          <w:sz w:val="26"/>
          <w:szCs w:val="26"/>
          <w:cs/>
        </w:rPr>
        <w:t>.</w:t>
      </w:r>
    </w:p>
    <w:p w:rsidR="007B2C23" w:rsidRDefault="007B2C23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प्रोग्रममिंग करणे व समजून घेणे.</w:t>
      </w:r>
    </w:p>
    <w:p w:rsidR="001B77D1" w:rsidRDefault="001B77D1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सोफ्टवेअरची माहिती करून घेणे.</w:t>
      </w:r>
    </w:p>
    <w:p w:rsidR="00B665DF" w:rsidRPr="00006425" w:rsidRDefault="00DC0326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 xml:space="preserve">सर्किट </w:t>
      </w:r>
      <w:r w:rsidR="00695C4A" w:rsidRPr="00006425">
        <w:rPr>
          <w:rFonts w:cstheme="minorBidi" w:hint="cs"/>
          <w:sz w:val="26"/>
          <w:szCs w:val="26"/>
          <w:cs/>
        </w:rPr>
        <w:t>बन</w:t>
      </w:r>
      <w:r w:rsidR="008D5C9B" w:rsidRPr="00006425">
        <w:rPr>
          <w:rFonts w:cstheme="minorBidi" w:hint="cs"/>
          <w:sz w:val="26"/>
          <w:szCs w:val="26"/>
          <w:cs/>
        </w:rPr>
        <w:t>व</w:t>
      </w:r>
      <w:r w:rsidR="00695C4A" w:rsidRPr="00006425">
        <w:rPr>
          <w:rFonts w:cstheme="minorBidi" w:hint="cs"/>
          <w:sz w:val="26"/>
          <w:szCs w:val="26"/>
          <w:cs/>
        </w:rPr>
        <w:t>ण्या</w:t>
      </w:r>
      <w:r w:rsidR="008D5C9B" w:rsidRPr="00006425">
        <w:rPr>
          <w:rFonts w:cstheme="minorBidi" w:hint="cs"/>
          <w:sz w:val="26"/>
          <w:szCs w:val="26"/>
          <w:cs/>
        </w:rPr>
        <w:t xml:space="preserve">साठी </w:t>
      </w:r>
      <w:r w:rsidRPr="00006425">
        <w:rPr>
          <w:rFonts w:cstheme="minorBidi" w:hint="cs"/>
          <w:sz w:val="26"/>
          <w:szCs w:val="26"/>
          <w:cs/>
        </w:rPr>
        <w:t>लागणारे</w:t>
      </w:r>
      <w:r w:rsidR="00154164" w:rsidRPr="00006425">
        <w:rPr>
          <w:rFonts w:cstheme="minorBidi" w:hint="cs"/>
          <w:sz w:val="26"/>
          <w:szCs w:val="26"/>
          <w:cs/>
        </w:rPr>
        <w:t xml:space="preserve"> </w:t>
      </w:r>
      <w:r w:rsidR="00E62440" w:rsidRPr="00006425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 w:rsidRPr="00006425">
        <w:rPr>
          <w:rFonts w:cstheme="minorBidi" w:hint="cs"/>
          <w:sz w:val="26"/>
          <w:szCs w:val="26"/>
          <w:cs/>
        </w:rPr>
        <w:t xml:space="preserve">साधने </w:t>
      </w:r>
      <w:r w:rsidR="00E62440" w:rsidRPr="00006425">
        <w:rPr>
          <w:rFonts w:cstheme="minorBidi" w:hint="cs"/>
          <w:sz w:val="26"/>
          <w:szCs w:val="26"/>
          <w:cs/>
        </w:rPr>
        <w:t>एकत्र करावी</w:t>
      </w:r>
      <w:r w:rsidR="00B665DF" w:rsidRPr="00006425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Default="00527E3B" w:rsidP="00683DEE">
      <w:pPr>
        <w:pStyle w:val="ListParagraph"/>
        <w:numPr>
          <w:ilvl w:val="0"/>
          <w:numId w:val="37"/>
        </w:numPr>
        <w:rPr>
          <w:rFonts w:cstheme="minorBidi" w:hint="cs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>लागणाऱ्या</w:t>
      </w:r>
      <w:r w:rsidR="008D5C9B" w:rsidRPr="00683DEE">
        <w:rPr>
          <w:rFonts w:cstheme="minorBidi" w:hint="cs"/>
          <w:sz w:val="26"/>
          <w:szCs w:val="26"/>
          <w:cs/>
        </w:rPr>
        <w:t xml:space="preserve"> प्रत्येक</w:t>
      </w:r>
      <w:r w:rsidR="00DC0326" w:rsidRPr="00683DEE">
        <w:rPr>
          <w:rFonts w:cstheme="minorBidi" w:hint="cs"/>
          <w:sz w:val="26"/>
          <w:szCs w:val="26"/>
          <w:cs/>
        </w:rPr>
        <w:t xml:space="preserve"> इलेक्ट्रॉनिक्स </w:t>
      </w:r>
      <w:r w:rsidR="008D5C9B" w:rsidRPr="00683DEE">
        <w:rPr>
          <w:rFonts w:cstheme="minorBidi" w:hint="cs"/>
          <w:sz w:val="26"/>
          <w:szCs w:val="26"/>
          <w:cs/>
        </w:rPr>
        <w:t>कोम्पोन</w:t>
      </w:r>
      <w:r w:rsidR="00DC0326" w:rsidRPr="00683DEE">
        <w:rPr>
          <w:rFonts w:cstheme="minorBidi" w:hint="cs"/>
          <w:sz w:val="26"/>
          <w:szCs w:val="26"/>
          <w:cs/>
        </w:rPr>
        <w:t>न्ट्सचे कार्य सांगा</w:t>
      </w:r>
      <w:r w:rsidR="008D5C9B" w:rsidRPr="00683DEE">
        <w:rPr>
          <w:rFonts w:cstheme="minorBidi" w:hint="cs"/>
          <w:sz w:val="26"/>
          <w:szCs w:val="26"/>
          <w:cs/>
        </w:rPr>
        <w:t>वे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6B5CE2" w:rsidRDefault="006B5CE2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प्रोग्रममिंग </w:t>
      </w:r>
      <w:r w:rsidR="002643A9">
        <w:rPr>
          <w:rFonts w:cstheme="minorBidi" w:hint="cs"/>
          <w:sz w:val="26"/>
          <w:szCs w:val="26"/>
          <w:cs/>
        </w:rPr>
        <w:t>समजवावे.</w:t>
      </w:r>
    </w:p>
    <w:p w:rsidR="001B77D1" w:rsidRPr="00683DEE" w:rsidRDefault="001B77D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सोफ्टवेअर व हार्डवेअर मधील फरक व उपयोग समजून सांगावा.</w:t>
      </w:r>
    </w:p>
    <w:p w:rsidR="003368E4" w:rsidRPr="00683DEE" w:rsidRDefault="00B665DF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विद्यार्थ्यांना </w:t>
      </w:r>
      <w:r w:rsidR="00B65F41" w:rsidRPr="00683DEE">
        <w:rPr>
          <w:rFonts w:cstheme="minorBidi" w:hint="cs"/>
          <w:sz w:val="26"/>
          <w:szCs w:val="26"/>
          <w:cs/>
        </w:rPr>
        <w:t xml:space="preserve">गरजेनुसार </w:t>
      </w:r>
      <w:r w:rsidR="008D5C9B" w:rsidRPr="00683DEE">
        <w:rPr>
          <w:rFonts w:cstheme="minorBidi" w:hint="cs"/>
          <w:sz w:val="26"/>
          <w:szCs w:val="26"/>
          <w:cs/>
        </w:rPr>
        <w:t>कोम्पोन</w:t>
      </w:r>
      <w:r w:rsidR="00B65F41" w:rsidRPr="00683DEE">
        <w:rPr>
          <w:rFonts w:cstheme="minorBidi" w:hint="cs"/>
          <w:sz w:val="26"/>
          <w:szCs w:val="26"/>
          <w:cs/>
        </w:rPr>
        <w:t>न्ट्स</w:t>
      </w:r>
      <w:r w:rsidR="00695C4A" w:rsidRPr="00683DEE">
        <w:rPr>
          <w:rFonts w:cstheme="minorBidi" w:hint="cs"/>
          <w:sz w:val="26"/>
          <w:szCs w:val="26"/>
          <w:cs/>
        </w:rPr>
        <w:t xml:space="preserve">ची </w:t>
      </w:r>
      <w:r w:rsidR="00B65F41" w:rsidRPr="00683DEE">
        <w:rPr>
          <w:rFonts w:cstheme="minorBidi" w:hint="cs"/>
          <w:sz w:val="26"/>
          <w:szCs w:val="26"/>
          <w:cs/>
        </w:rPr>
        <w:t>न</w:t>
      </w:r>
      <w:r w:rsidR="008D5C9B" w:rsidRPr="00683DEE">
        <w:rPr>
          <w:rFonts w:cstheme="minorBidi" w:hint="cs"/>
          <w:sz w:val="26"/>
          <w:szCs w:val="26"/>
          <w:cs/>
        </w:rPr>
        <w:t>िव</w:t>
      </w:r>
      <w:r w:rsidR="00B65F41" w:rsidRPr="00683DEE">
        <w:rPr>
          <w:rFonts w:cstheme="minorBidi" w:hint="cs"/>
          <w:sz w:val="26"/>
          <w:szCs w:val="26"/>
          <w:cs/>
        </w:rPr>
        <w:t>ड करायला सांगा</w:t>
      </w:r>
      <w:r w:rsidR="008D5C9B" w:rsidRPr="00683DEE">
        <w:rPr>
          <w:rFonts w:cstheme="minorBidi" w:hint="cs"/>
          <w:sz w:val="26"/>
          <w:szCs w:val="26"/>
          <w:cs/>
        </w:rPr>
        <w:t>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B665DF" w:rsidRPr="00683DEE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 तैयार करण्याची </w:t>
      </w:r>
      <w:r w:rsidR="00695C4A" w:rsidRPr="00683DEE">
        <w:rPr>
          <w:rFonts w:cstheme="minorBidi" w:hint="cs"/>
          <w:sz w:val="26"/>
          <w:szCs w:val="26"/>
          <w:cs/>
        </w:rPr>
        <w:t>कृती</w:t>
      </w:r>
      <w:r w:rsidRPr="00683DEE">
        <w:rPr>
          <w:rFonts w:cstheme="minorBidi" w:hint="cs"/>
          <w:sz w:val="26"/>
          <w:szCs w:val="26"/>
          <w:cs/>
        </w:rPr>
        <w:t xml:space="preserve"> विद्यार्थ्याना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7B01A3" w:rsidRPr="00683DEE" w:rsidRDefault="005C423B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>४-५</w:t>
      </w:r>
      <w:r w:rsidR="007B01A3" w:rsidRPr="00683DEE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B65F41" w:rsidRPr="00683DEE">
        <w:rPr>
          <w:rFonts w:cstheme="minorBidi" w:hint="cs"/>
          <w:sz w:val="26"/>
          <w:szCs w:val="26"/>
          <w:cs/>
        </w:rPr>
        <w:t xml:space="preserve">सर्किटची </w:t>
      </w:r>
      <w:r w:rsidR="00527E3B" w:rsidRPr="00683DEE">
        <w:rPr>
          <w:rFonts w:cstheme="minorBidi" w:hint="cs"/>
          <w:sz w:val="26"/>
          <w:szCs w:val="26"/>
          <w:cs/>
        </w:rPr>
        <w:t>जोड़णी</w:t>
      </w:r>
      <w:r w:rsidR="00B65F41" w:rsidRPr="00683DEE">
        <w:rPr>
          <w:rFonts w:cstheme="minorBidi" w:hint="cs"/>
          <w:sz w:val="26"/>
          <w:szCs w:val="26"/>
          <w:cs/>
        </w:rPr>
        <w:t xml:space="preserve"> करावयास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5C423B" w:rsidRPr="00683DEE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 </w:t>
      </w:r>
      <w:r w:rsidR="00695C4A" w:rsidRPr="00683DEE">
        <w:rPr>
          <w:rFonts w:cstheme="minorBidi" w:hint="cs"/>
          <w:sz w:val="26"/>
          <w:szCs w:val="26"/>
          <w:cs/>
        </w:rPr>
        <w:t>जोडणी</w:t>
      </w:r>
      <w:r w:rsidRPr="00683DEE">
        <w:rPr>
          <w:rFonts w:cstheme="minorBidi" w:hint="cs"/>
          <w:sz w:val="26"/>
          <w:szCs w:val="26"/>
          <w:cs/>
        </w:rPr>
        <w:t xml:space="preserve"> करत असताना</w:t>
      </w:r>
      <w:r w:rsidR="00923A91" w:rsidRPr="00683DEE">
        <w:rPr>
          <w:rFonts w:cstheme="minorBidi" w:hint="cs"/>
          <w:sz w:val="26"/>
          <w:szCs w:val="26"/>
          <w:cs/>
        </w:rPr>
        <w:t xml:space="preserve"> </w:t>
      </w:r>
      <w:r w:rsidR="00CA4751" w:rsidRPr="00683DEE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 w:rsidRPr="00683DEE">
        <w:rPr>
          <w:rFonts w:cstheme="minorBidi" w:hint="cs"/>
          <w:sz w:val="26"/>
          <w:szCs w:val="26"/>
          <w:cs/>
        </w:rPr>
        <w:t>त्र्य द्यावे.</w:t>
      </w:r>
    </w:p>
    <w:p w:rsidR="00683DEE" w:rsidRPr="002643A9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सर्किटची </w:t>
      </w:r>
      <w:r w:rsidR="00695C4A" w:rsidRPr="00683DEE">
        <w:rPr>
          <w:rFonts w:cstheme="minorBidi" w:hint="cs"/>
          <w:sz w:val="26"/>
          <w:szCs w:val="26"/>
          <w:cs/>
        </w:rPr>
        <w:t xml:space="preserve">जोडणी </w:t>
      </w:r>
      <w:r w:rsidRPr="00683DEE">
        <w:rPr>
          <w:rFonts w:cstheme="minorBidi" w:hint="cs"/>
          <w:sz w:val="26"/>
          <w:szCs w:val="26"/>
          <w:cs/>
        </w:rPr>
        <w:t xml:space="preserve">करताना घ्यावयाची दक्षता </w:t>
      </w:r>
      <w:r w:rsidR="00527E3B" w:rsidRPr="00683DEE">
        <w:rPr>
          <w:rFonts w:cstheme="minorBidi" w:hint="cs"/>
          <w:sz w:val="26"/>
          <w:szCs w:val="26"/>
          <w:cs/>
        </w:rPr>
        <w:t>व काळजी</w:t>
      </w:r>
      <w:r w:rsidRPr="00683DEE">
        <w:rPr>
          <w:rFonts w:cstheme="minorBidi" w:hint="cs"/>
          <w:sz w:val="26"/>
          <w:szCs w:val="26"/>
          <w:cs/>
        </w:rPr>
        <w:t xml:space="preserve"> विद्यार्थ्यांना समजावून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lastRenderedPageBreak/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BF57D9" w:rsidTr="00835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B65F41" w:rsidRPr="00B65F41" w:rsidRDefault="00B65F41" w:rsidP="00BF57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 w:rsidR="00BF57D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5C423B" w:rsidRPr="005C423B" w:rsidRDefault="00A97A14" w:rsidP="005C42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९ व्होल्ट</w:t>
            </w:r>
            <w:r w:rsidR="001B77D1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बॅटरी व क्न्नेक्टर </w:t>
            </w:r>
          </w:p>
          <w:p w:rsidR="00B65F41" w:rsidRPr="00B65F41" w:rsidRDefault="00B65F41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B65F41" w:rsidRPr="00B65F41" w:rsidRDefault="00D4644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1B77D1">
              <w:rPr>
                <w:rFonts w:cstheme="minorBidi" w:hint="cs"/>
                <w:kern w:val="22"/>
                <w:sz w:val="26"/>
                <w:szCs w:val="26"/>
                <w:cs/>
              </w:rPr>
              <w:t>२५</w:t>
            </w:r>
          </w:p>
        </w:tc>
        <w:tc>
          <w:tcPr>
            <w:tcW w:w="900" w:type="dxa"/>
          </w:tcPr>
          <w:p w:rsidR="00B65F41" w:rsidRPr="00B65F41" w:rsidRDefault="005C423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65F41" w:rsidRPr="00B65F41" w:rsidRDefault="001B77D1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 </w:t>
            </w:r>
          </w:p>
        </w:tc>
      </w:tr>
      <w:tr w:rsidR="00B65F41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B65F41" w:rsidRPr="006A00C7" w:rsidRDefault="00D46445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2643A9">
              <w:rPr>
                <w:rFonts w:cstheme="minorBidi" w:hint="cs"/>
                <w:sz w:val="26"/>
                <w:szCs w:val="26"/>
                <w:cs/>
              </w:rPr>
              <w:t>लाईट</w:t>
            </w:r>
            <w:r w:rsidR="001B77D1">
              <w:rPr>
                <w:rFonts w:cstheme="minorBidi" w:hint="cs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सेन्सर </w:t>
            </w:r>
          </w:p>
        </w:tc>
        <w:tc>
          <w:tcPr>
            <w:tcW w:w="1236" w:type="dxa"/>
          </w:tcPr>
          <w:p w:rsidR="00B65F41" w:rsidRPr="006A00C7" w:rsidRDefault="00F142A9" w:rsidP="00F142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१४५ </w:t>
            </w:r>
            <w:r w:rsidR="001B77D1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B65F41" w:rsidRPr="006A00C7" w:rsidRDefault="00645848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65F41" w:rsidRPr="006A00C7" w:rsidRDefault="00F142A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१४५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B65F41" w:rsidRPr="006A00C7" w:rsidRDefault="005C423B" w:rsidP="00D4644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D46445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B046DE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ब्लूटूथ मोडूले </w:t>
            </w:r>
          </w:p>
        </w:tc>
        <w:tc>
          <w:tcPr>
            <w:tcW w:w="1236" w:type="dxa"/>
          </w:tcPr>
          <w:p w:rsidR="00B65F41" w:rsidRPr="006A00C7" w:rsidRDefault="00B046DE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२५०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B65F41" w:rsidRPr="006A00C7" w:rsidRDefault="00D4644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1620" w:type="dxa"/>
          </w:tcPr>
          <w:p w:rsidR="00B65F41" w:rsidRPr="006A00C7" w:rsidRDefault="00B046DE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२५० 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FA0D9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  <w:tr w:rsidR="00B65F41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2454" w:type="dxa"/>
          </w:tcPr>
          <w:p w:rsidR="00B65F41" w:rsidRPr="006A00C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Arduino बोर्ड </w:t>
            </w:r>
          </w:p>
        </w:tc>
        <w:tc>
          <w:tcPr>
            <w:tcW w:w="1236" w:type="dxa"/>
          </w:tcPr>
          <w:p w:rsidR="00B65F41" w:rsidRPr="006A00C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५०० </w:t>
            </w:r>
          </w:p>
        </w:tc>
        <w:tc>
          <w:tcPr>
            <w:tcW w:w="900" w:type="dxa"/>
          </w:tcPr>
          <w:p w:rsidR="00B65F41" w:rsidRPr="006A00C7" w:rsidRDefault="006A00C7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6A00C7" w:rsidRPr="006A00C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५००</w:t>
            </w:r>
          </w:p>
        </w:tc>
      </w:tr>
      <w:tr w:rsidR="006A00C7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A00C7" w:rsidRDefault="00B046DE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  <w:tc>
          <w:tcPr>
            <w:tcW w:w="2454" w:type="dxa"/>
          </w:tcPr>
          <w:p w:rsidR="006A00C7" w:rsidRDefault="00B046DE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आउटर </w:t>
            </w:r>
          </w:p>
        </w:tc>
        <w:tc>
          <w:tcPr>
            <w:tcW w:w="1236" w:type="dxa"/>
          </w:tcPr>
          <w:p w:rsidR="006A00C7" w:rsidRDefault="00FA0D99" w:rsidP="000428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776ED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  <w:r w:rsidR="00B046DE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6A00C7" w:rsidRDefault="00D4644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B046DE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6A00C7" w:rsidRDefault="00776EDA" w:rsidP="000428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</w:tr>
      <w:tr w:rsidR="006A00C7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A00C7" w:rsidRDefault="00B046DE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2454" w:type="dxa"/>
          </w:tcPr>
          <w:p w:rsidR="006A00C7" w:rsidRDefault="00645848" w:rsidP="0064584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कनेक्टिंग 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>वायर</w:t>
            </w:r>
          </w:p>
        </w:tc>
        <w:tc>
          <w:tcPr>
            <w:tcW w:w="1236" w:type="dxa"/>
          </w:tcPr>
          <w:p w:rsidR="006A00C7" w:rsidRDefault="00B046DE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900" w:type="dxa"/>
          </w:tcPr>
          <w:p w:rsidR="006A00C7" w:rsidRDefault="00B046DE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८ </w:t>
            </w:r>
          </w:p>
        </w:tc>
        <w:tc>
          <w:tcPr>
            <w:tcW w:w="1620" w:type="dxa"/>
          </w:tcPr>
          <w:p w:rsidR="006A00C7" w:rsidRDefault="00B046DE" w:rsidP="000428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</w:tr>
      <w:tr w:rsidR="00E2109D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2109D" w:rsidRDefault="00B046DE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 </w:t>
            </w:r>
            <w:r w:rsidR="00E2109D">
              <w:rPr>
                <w:rFonts w:cstheme="minorBidi" w:hint="cs"/>
                <w:kern w:val="22"/>
                <w:sz w:val="26"/>
                <w:szCs w:val="26"/>
                <w:cs/>
              </w:rPr>
              <w:t>.</w:t>
            </w:r>
          </w:p>
        </w:tc>
        <w:tc>
          <w:tcPr>
            <w:tcW w:w="2454" w:type="dxa"/>
          </w:tcPr>
          <w:p w:rsidR="00E2109D" w:rsidRDefault="00E2109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E2109D" w:rsidRDefault="00E2109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E2109D" w:rsidRDefault="00E2109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E2109D" w:rsidRDefault="00E2109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695C4A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695C4A" w:rsidRDefault="00695C4A" w:rsidP="00695C4A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695C4A" w:rsidRDefault="00776EDA" w:rsidP="00E2109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९९० </w:t>
            </w:r>
          </w:p>
        </w:tc>
      </w:tr>
    </w:tbl>
    <w:p w:rsid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B58DF" w:rsidRP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FC0E80" w:rsidRDefault="00D62457" w:rsidP="00B665DF">
      <w:pPr>
        <w:pStyle w:val="ListParagraph"/>
        <w:numPr>
          <w:ilvl w:val="0"/>
          <w:numId w:val="17"/>
        </w:numPr>
        <w:rPr>
          <w:rFonts w:cstheme="minorBidi"/>
          <w:sz w:val="26"/>
          <w:szCs w:val="26"/>
        </w:rPr>
      </w:pPr>
      <w:r w:rsidRPr="00FC0E80">
        <w:rPr>
          <w:rFonts w:cstheme="minorBidi" w:hint="cs"/>
          <w:sz w:val="26"/>
          <w:szCs w:val="26"/>
          <w:cs/>
        </w:rPr>
        <w:t>सर्किट डायग्राम वाचता</w:t>
      </w:r>
      <w:r w:rsidR="008D5C9B" w:rsidRPr="00FC0E80">
        <w:rPr>
          <w:rFonts w:cstheme="minorBidi" w:hint="cs"/>
          <w:sz w:val="26"/>
          <w:szCs w:val="26"/>
          <w:cs/>
        </w:rPr>
        <w:t xml:space="preserve"> </w:t>
      </w:r>
      <w:r w:rsidR="00527E3B" w:rsidRPr="00FC0E80">
        <w:rPr>
          <w:rFonts w:cstheme="minorBidi" w:hint="cs"/>
          <w:sz w:val="26"/>
          <w:szCs w:val="26"/>
          <w:cs/>
        </w:rPr>
        <w:t>येणे</w:t>
      </w:r>
      <w:r w:rsidR="000538F7" w:rsidRPr="00FC0E80">
        <w:rPr>
          <w:rFonts w:cstheme="minorBidi" w:hint="cs"/>
          <w:sz w:val="26"/>
          <w:szCs w:val="26"/>
          <w:cs/>
        </w:rPr>
        <w:t>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E1467D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E1467D" w:rsidRPr="00D4466F" w:rsidRDefault="00210A60" w:rsidP="002753FE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सेन्सरची माहिती मिळणे </w:t>
      </w:r>
    </w:p>
    <w:p w:rsidR="00D4466F" w:rsidRPr="00210A60" w:rsidRDefault="00D4466F" w:rsidP="002753FE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सोफ्टवेअरचा उपयोग करता येणे.</w:t>
      </w:r>
    </w:p>
    <w:p w:rsidR="00210A60" w:rsidRPr="00210A60" w:rsidRDefault="00210A60" w:rsidP="002753FE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Arduino बोर्डची माहिती मिळणे.</w:t>
      </w:r>
    </w:p>
    <w:p w:rsidR="00210A60" w:rsidRPr="00002F2B" w:rsidRDefault="00210A60" w:rsidP="00210A60">
      <w:pPr>
        <w:pStyle w:val="ListParagraph"/>
        <w:numPr>
          <w:ilvl w:val="0"/>
          <w:numId w:val="17"/>
        </w:numPr>
        <w:rPr>
          <w:rFonts w:cs="Calibri" w:hint="cs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प्रोग्राम तयार करता येणे.</w:t>
      </w:r>
    </w:p>
    <w:p w:rsidR="00002F2B" w:rsidRPr="00002F2B" w:rsidRDefault="00002F2B" w:rsidP="00002F2B">
      <w:pPr>
        <w:rPr>
          <w:rFonts w:cstheme="minorBidi" w:hint="cs"/>
          <w:kern w:val="22"/>
          <w:sz w:val="26"/>
          <w:szCs w:val="26"/>
          <w:cs/>
        </w:rPr>
      </w:pPr>
    </w:p>
    <w:p w:rsidR="003368E4" w:rsidRDefault="00E1467D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lastRenderedPageBreak/>
        <w:t>विशेष माहिती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45848" w:rsidRPr="00645848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सर्व कनेक्शन व्यवस्तीत करणे गरजेचे आहे. Arduino बोर्ड प्रोग्रामिंग काळजीपूर्वक करावी</w:t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करताना नेहमी दक्ष असावे. त्यामु</w:t>
      </w:r>
      <w:r w:rsidR="00527E3B">
        <w:rPr>
          <w:rFonts w:cstheme="minorBidi" w:hint="cs"/>
          <w:kern w:val="22"/>
          <w:sz w:val="26"/>
          <w:szCs w:val="26"/>
          <w:cs/>
        </w:rPr>
        <w:t>ळे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असते.</w:t>
      </w:r>
    </w:p>
    <w:p w:rsidR="00210A60" w:rsidRPr="00210A60" w:rsidRDefault="005A02F7" w:rsidP="00210A60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तसेच सोल्डरिंग मशिन व्यवस्थित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theme="minorBidi" w:hint="cs"/>
          <w:kern w:val="22"/>
          <w:sz w:val="26"/>
          <w:szCs w:val="26"/>
          <w:cs/>
        </w:rPr>
        <w:t>ळा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theme="minorBidi" w:hint="cs"/>
          <w:kern w:val="22"/>
          <w:sz w:val="26"/>
          <w:szCs w:val="26"/>
          <w:cs/>
        </w:rPr>
        <w:t>णा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 </w:t>
      </w:r>
      <w:r w:rsidR="00A873A5">
        <w:rPr>
          <w:rFonts w:cstheme="minorBidi" w:hint="cs"/>
          <w:kern w:val="22"/>
          <w:sz w:val="26"/>
          <w:szCs w:val="26"/>
          <w:cs/>
        </w:rPr>
        <w:t>शॉ</w:t>
      </w:r>
      <w:r w:rsidR="00527E3B">
        <w:rPr>
          <w:rFonts w:cstheme="minorBidi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350798" w:rsidRDefault="00350798" w:rsidP="00350798">
      <w:pPr>
        <w:ind w:left="720"/>
        <w:rPr>
          <w:rFonts w:cstheme="minorBidi"/>
          <w:kern w:val="22"/>
          <w:sz w:val="26"/>
          <w:szCs w:val="26"/>
        </w:rPr>
      </w:pP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2507"/>
        <w:gridCol w:w="905"/>
        <w:gridCol w:w="2603"/>
      </w:tblGrid>
      <w:tr w:rsidR="00ED4AF0" w:rsidTr="00953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07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90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603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953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507" w:type="dxa"/>
            <w:vAlign w:val="center"/>
          </w:tcPr>
          <w:p w:rsidR="00002F2B" w:rsidRDefault="00002F2B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kern w:val="22"/>
                <w:sz w:val="26"/>
                <w:szCs w:val="26"/>
                <w:lang w:val="en-US"/>
              </w:rPr>
            </w:pPr>
            <w:r>
              <w:rPr>
                <w:rFonts w:hint="cs"/>
                <w:kern w:val="22"/>
                <w:sz w:val="26"/>
                <w:szCs w:val="26"/>
                <w:cs/>
                <w:lang w:val="en-US"/>
              </w:rPr>
              <w:t xml:space="preserve"> लाईट मीटर </w:t>
            </w:r>
          </w:p>
          <w:p w:rsidR="00ED4AF0" w:rsidRDefault="00D46445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pptx </w:t>
            </w:r>
          </w:p>
        </w:tc>
        <w:tc>
          <w:tcPr>
            <w:tcW w:w="90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603" w:type="dxa"/>
            <w:vAlign w:val="center"/>
          </w:tcPr>
          <w:p w:rsidR="00953442" w:rsidRDefault="00953442" w:rsidP="0095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kern w:val="22"/>
                <w:sz w:val="26"/>
                <w:szCs w:val="26"/>
                <w:lang w:val="en-US"/>
              </w:rPr>
            </w:pPr>
            <w:r>
              <w:rPr>
                <w:rFonts w:hint="cs"/>
                <w:kern w:val="22"/>
                <w:sz w:val="26"/>
                <w:szCs w:val="26"/>
                <w:cs/>
                <w:lang w:val="en-US"/>
              </w:rPr>
              <w:t xml:space="preserve">लाईट मीटर </w:t>
            </w:r>
          </w:p>
          <w:p w:rsidR="009C639A" w:rsidRPr="00CC0541" w:rsidRDefault="00645848" w:rsidP="00D46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953442" w:rsidRPr="00953442" w:rsidRDefault="00210A60" w:rsidP="00953442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</w:t>
      </w:r>
      <w:r w:rsidR="008676C9">
        <w:rPr>
          <w:rFonts w:cstheme="minorBidi" w:hint="cs"/>
          <w:b/>
          <w:bCs/>
          <w:sz w:val="26"/>
          <w:szCs w:val="26"/>
          <w:cs/>
        </w:rPr>
        <w:t xml:space="preserve">त्पादक काम १. : </w:t>
      </w:r>
      <w:r w:rsidR="00953442" w:rsidRPr="00953442">
        <w:rPr>
          <w:rFonts w:cstheme="minorBidi" w:hint="cs"/>
          <w:b/>
          <w:bCs/>
          <w:sz w:val="26"/>
          <w:szCs w:val="26"/>
          <w:cs/>
        </w:rPr>
        <w:t xml:space="preserve">प्रयोगशाळा व इतर उपयोगासाठी लाईट मीटर बनवणे </w:t>
      </w:r>
    </w:p>
    <w:p w:rsidR="00350798" w:rsidRPr="00350798" w:rsidRDefault="00350798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</w:p>
    <w:p w:rsidR="00265EA8" w:rsidRPr="00FC0E80" w:rsidRDefault="00161559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 w:rsidRPr="00FC0E80">
        <w:rPr>
          <w:rFonts w:cstheme="minorBidi" w:hint="cs"/>
          <w:kern w:val="22"/>
          <w:sz w:val="26"/>
          <w:szCs w:val="26"/>
          <w:cs/>
        </w:rPr>
        <w:t>नाविन्यपूर्ण तंत्रज्ञान अभ्यासणे.</w:t>
      </w:r>
    </w:p>
    <w:p w:rsidR="00161559" w:rsidRDefault="00D4466F" w:rsidP="00265EA8">
      <w:pPr>
        <w:numPr>
          <w:ilvl w:val="0"/>
          <w:numId w:val="32"/>
        </w:numPr>
        <w:spacing w:line="240" w:lineRule="auto"/>
        <w:contextualSpacing/>
        <w:rPr>
          <w:rFonts w:cstheme="minorBidi" w:hint="cs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सोफ्टवेअर</w:t>
      </w:r>
      <w:r>
        <w:rPr>
          <w:rFonts w:cstheme="minorBidi"/>
          <w:sz w:val="26"/>
          <w:szCs w:val="26"/>
        </w:rPr>
        <w:t xml:space="preserve"> </w:t>
      </w:r>
      <w:r>
        <w:rPr>
          <w:rFonts w:cstheme="minorBidi" w:hint="cs"/>
          <w:sz w:val="26"/>
          <w:szCs w:val="26"/>
          <w:cs/>
        </w:rPr>
        <w:t>व हार्डवेअरचा एकत्र उपयोग करून</w:t>
      </w:r>
      <w:r w:rsidR="00161559" w:rsidRPr="00FC0E80">
        <w:rPr>
          <w:rFonts w:cstheme="minorBidi" w:hint="cs"/>
          <w:kern w:val="22"/>
          <w:sz w:val="26"/>
          <w:szCs w:val="26"/>
          <w:cs/>
        </w:rPr>
        <w:t xml:space="preserve">. </w:t>
      </w:r>
    </w:p>
    <w:p w:rsidR="00726524" w:rsidRPr="00FC0E80" w:rsidRDefault="006D6EA1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/>
          <w:kern w:val="22"/>
          <w:sz w:val="26"/>
          <w:szCs w:val="26"/>
        </w:rPr>
        <w:t xml:space="preserve">Arduino </w:t>
      </w:r>
      <w:r w:rsidR="00726524">
        <w:rPr>
          <w:rFonts w:cstheme="minorBidi" w:hint="cs"/>
          <w:kern w:val="22"/>
          <w:sz w:val="26"/>
          <w:szCs w:val="26"/>
          <w:cs/>
        </w:rPr>
        <w:t>प्रोग्रममिंग शिकणे.</w:t>
      </w:r>
    </w:p>
    <w:p w:rsidR="00265EA8" w:rsidRPr="00265EA8" w:rsidRDefault="00265EA8" w:rsidP="008676C9">
      <w:p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265EA8"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 xml:space="preserve">   </w:t>
      </w:r>
    </w:p>
    <w:p w:rsidR="00265EA8" w:rsidRDefault="00265EA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 w:hint="cs"/>
          <w:b/>
          <w:bCs/>
          <w:sz w:val="26"/>
          <w:szCs w:val="26"/>
          <w:cs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265EA8" w:rsidRDefault="00265EA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साहित्य:</w:t>
      </w:r>
      <w:r w:rsidR="00161559">
        <w:rPr>
          <w:rFonts w:cstheme="minorBidi" w:hint="cs"/>
          <w:b/>
          <w:bCs/>
          <w:sz w:val="26"/>
          <w:szCs w:val="26"/>
          <w:cs/>
        </w:rPr>
        <w:t>-</w:t>
      </w:r>
    </w:p>
    <w:p w:rsidR="00F622AA" w:rsidRDefault="00F622AA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B051CD" w:rsidTr="008F6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051CD" w:rsidRPr="00B65F41" w:rsidRDefault="00B051CD" w:rsidP="008F6C92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B051CD" w:rsidRPr="00B65F41" w:rsidRDefault="00B051CD" w:rsidP="008F6C9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B051CD" w:rsidRPr="00B65F41" w:rsidRDefault="00B051CD" w:rsidP="008F6C9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B051CD" w:rsidRPr="00B65F41" w:rsidRDefault="00B051CD" w:rsidP="008F6C9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051CD" w:rsidRPr="00B65F41" w:rsidRDefault="00B051CD" w:rsidP="008F6C9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B051CD" w:rsidTr="008F6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051CD" w:rsidRPr="00B65F41" w:rsidRDefault="00B051CD" w:rsidP="008F6C92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B051CD" w:rsidRPr="005C423B" w:rsidRDefault="00B051CD" w:rsidP="008F6C9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९ व्होल्ट बॅटरी व क्न्नेक्टर </w:t>
            </w:r>
          </w:p>
          <w:p w:rsidR="00B051CD" w:rsidRPr="00B65F41" w:rsidRDefault="00B051CD" w:rsidP="008F6C9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B051CD" w:rsidRPr="00B65F41" w:rsidRDefault="00B051CD" w:rsidP="008F6C9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२५</w:t>
            </w:r>
          </w:p>
        </w:tc>
        <w:tc>
          <w:tcPr>
            <w:tcW w:w="900" w:type="dxa"/>
          </w:tcPr>
          <w:p w:rsidR="00B051CD" w:rsidRPr="00B65F41" w:rsidRDefault="00B051CD" w:rsidP="008F6C9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051CD" w:rsidRPr="00B65F41" w:rsidRDefault="00B051CD" w:rsidP="008F6C9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 </w:t>
            </w:r>
          </w:p>
        </w:tc>
      </w:tr>
      <w:tr w:rsidR="00B051CD" w:rsidTr="008F6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051CD" w:rsidRPr="00B65F41" w:rsidRDefault="00B051CD" w:rsidP="008F6C92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B051CD" w:rsidRPr="006A00C7" w:rsidRDefault="00B051CD" w:rsidP="008F6C9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sz w:val="26"/>
                <w:szCs w:val="26"/>
                <w:cs/>
              </w:rPr>
              <w:t xml:space="preserve">लाईट 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सेन्सर </w:t>
            </w:r>
          </w:p>
        </w:tc>
        <w:tc>
          <w:tcPr>
            <w:tcW w:w="1236" w:type="dxa"/>
          </w:tcPr>
          <w:p w:rsidR="00B051CD" w:rsidRPr="006A00C7" w:rsidRDefault="00B051CD" w:rsidP="008F6C9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१४५  </w:t>
            </w:r>
          </w:p>
        </w:tc>
        <w:tc>
          <w:tcPr>
            <w:tcW w:w="900" w:type="dxa"/>
          </w:tcPr>
          <w:p w:rsidR="00B051CD" w:rsidRPr="006A00C7" w:rsidRDefault="00B051CD" w:rsidP="008F6C9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051CD" w:rsidRPr="006A00C7" w:rsidRDefault="00B051CD" w:rsidP="008F6C9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१४५</w:t>
            </w:r>
          </w:p>
        </w:tc>
      </w:tr>
      <w:tr w:rsidR="00B051CD" w:rsidTr="008F6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051CD" w:rsidRPr="006A00C7" w:rsidRDefault="00B051CD" w:rsidP="008F6C92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B051CD" w:rsidRPr="006A00C7" w:rsidRDefault="00B051CD" w:rsidP="008F6C9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 ब्लूटूथ मोडूले </w:t>
            </w:r>
          </w:p>
        </w:tc>
        <w:tc>
          <w:tcPr>
            <w:tcW w:w="1236" w:type="dxa"/>
          </w:tcPr>
          <w:p w:rsidR="00B051CD" w:rsidRPr="006A00C7" w:rsidRDefault="00B051CD" w:rsidP="008F6C9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२५० </w:t>
            </w:r>
          </w:p>
        </w:tc>
        <w:tc>
          <w:tcPr>
            <w:tcW w:w="900" w:type="dxa"/>
          </w:tcPr>
          <w:p w:rsidR="00B051CD" w:rsidRPr="006A00C7" w:rsidRDefault="00B051CD" w:rsidP="008F6C9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1620" w:type="dxa"/>
          </w:tcPr>
          <w:p w:rsidR="00B051CD" w:rsidRPr="006A00C7" w:rsidRDefault="00B051CD" w:rsidP="008F6C9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२५०   </w:t>
            </w:r>
          </w:p>
        </w:tc>
      </w:tr>
      <w:tr w:rsidR="00B051CD" w:rsidTr="008F6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051CD" w:rsidRPr="006A00C7" w:rsidRDefault="00B051CD" w:rsidP="008F6C92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2454" w:type="dxa"/>
          </w:tcPr>
          <w:p w:rsidR="00B051CD" w:rsidRPr="006A00C7" w:rsidRDefault="00B051CD" w:rsidP="008F6C9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Arduino बोर्ड </w:t>
            </w:r>
          </w:p>
        </w:tc>
        <w:tc>
          <w:tcPr>
            <w:tcW w:w="1236" w:type="dxa"/>
          </w:tcPr>
          <w:p w:rsidR="00B051CD" w:rsidRPr="006A00C7" w:rsidRDefault="00B051CD" w:rsidP="008F6C9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५०० </w:t>
            </w:r>
          </w:p>
        </w:tc>
        <w:tc>
          <w:tcPr>
            <w:tcW w:w="900" w:type="dxa"/>
          </w:tcPr>
          <w:p w:rsidR="00B051CD" w:rsidRPr="006A00C7" w:rsidRDefault="00B051CD" w:rsidP="008F6C9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B051CD" w:rsidRPr="006A00C7" w:rsidRDefault="00B051CD" w:rsidP="008F6C9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५००</w:t>
            </w:r>
          </w:p>
        </w:tc>
      </w:tr>
      <w:tr w:rsidR="00B051CD" w:rsidTr="008F6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051CD" w:rsidRDefault="00B051CD" w:rsidP="008F6C92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  <w:tc>
          <w:tcPr>
            <w:tcW w:w="2454" w:type="dxa"/>
          </w:tcPr>
          <w:p w:rsidR="00B051CD" w:rsidRDefault="00B051CD" w:rsidP="008F6C9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आउटर </w:t>
            </w:r>
          </w:p>
        </w:tc>
        <w:tc>
          <w:tcPr>
            <w:tcW w:w="1236" w:type="dxa"/>
          </w:tcPr>
          <w:p w:rsidR="00B051CD" w:rsidRDefault="00B051CD" w:rsidP="008F6C9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२०  </w:t>
            </w:r>
          </w:p>
        </w:tc>
        <w:tc>
          <w:tcPr>
            <w:tcW w:w="900" w:type="dxa"/>
          </w:tcPr>
          <w:p w:rsidR="00B051CD" w:rsidRDefault="00B051CD" w:rsidP="008F6C9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१ </w:t>
            </w:r>
          </w:p>
        </w:tc>
        <w:tc>
          <w:tcPr>
            <w:tcW w:w="1620" w:type="dxa"/>
          </w:tcPr>
          <w:p w:rsidR="00B051CD" w:rsidRDefault="00B051CD" w:rsidP="008F6C9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</w:tr>
      <w:tr w:rsidR="00B051CD" w:rsidTr="008F6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051CD" w:rsidRDefault="00B051CD" w:rsidP="008F6C92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2454" w:type="dxa"/>
          </w:tcPr>
          <w:p w:rsidR="00B051CD" w:rsidRDefault="00B051CD" w:rsidP="008F6C9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B051CD" w:rsidRDefault="00B051CD" w:rsidP="008F6C9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900" w:type="dxa"/>
          </w:tcPr>
          <w:p w:rsidR="00B051CD" w:rsidRDefault="00B051CD" w:rsidP="008F6C9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८ </w:t>
            </w:r>
          </w:p>
        </w:tc>
        <w:tc>
          <w:tcPr>
            <w:tcW w:w="1620" w:type="dxa"/>
          </w:tcPr>
          <w:p w:rsidR="00B051CD" w:rsidRDefault="00B051CD" w:rsidP="008F6C9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</w:tr>
      <w:tr w:rsidR="00B051CD" w:rsidTr="008F6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051CD" w:rsidRDefault="00B051CD" w:rsidP="008F6C92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७ .</w:t>
            </w:r>
          </w:p>
        </w:tc>
        <w:tc>
          <w:tcPr>
            <w:tcW w:w="2454" w:type="dxa"/>
          </w:tcPr>
          <w:p w:rsidR="00B051CD" w:rsidRDefault="00B051CD" w:rsidP="008F6C9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B051CD" w:rsidRDefault="00B051CD" w:rsidP="008F6C9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B051CD" w:rsidRDefault="00B051CD" w:rsidP="008F6C9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051CD" w:rsidRDefault="00B051CD" w:rsidP="008F6C9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B051CD" w:rsidTr="008F6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B051CD" w:rsidRDefault="00B051CD" w:rsidP="008F6C92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B051CD" w:rsidRDefault="00B051CD" w:rsidP="008F6C9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९९० </w:t>
            </w:r>
          </w:p>
        </w:tc>
      </w:tr>
    </w:tbl>
    <w:p w:rsidR="00F622AA" w:rsidRDefault="00F622AA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EB72BF" w:rsidRDefault="00EB72BF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161559" w:rsidRDefault="00161559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EB72BF" w:rsidRDefault="00EB72BF" w:rsidP="00161559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सोल्डरिंग </w:t>
      </w:r>
      <w:r>
        <w:rPr>
          <w:rFonts w:cstheme="minorBidi" w:hint="cs"/>
          <w:sz w:val="26"/>
          <w:szCs w:val="26"/>
          <w:cs/>
        </w:rPr>
        <w:t>गण, वायर कटर,कात्री,ग्लू गण</w:t>
      </w:r>
      <w:r w:rsidR="00B051CD">
        <w:rPr>
          <w:rFonts w:cstheme="minorBidi" w:hint="cs"/>
          <w:sz w:val="26"/>
          <w:szCs w:val="26"/>
          <w:cs/>
        </w:rPr>
        <w:t>,संगणक ,मोबाईल</w:t>
      </w:r>
      <w:r>
        <w:rPr>
          <w:rFonts w:cstheme="minorBidi" w:hint="cs"/>
          <w:sz w:val="26"/>
          <w:szCs w:val="26"/>
          <w:cs/>
        </w:rPr>
        <w:t xml:space="preserve"> इ .</w:t>
      </w:r>
    </w:p>
    <w:p w:rsidR="00161559" w:rsidRDefault="00161559" w:rsidP="00D46445">
      <w:pPr>
        <w:spacing w:after="80" w:line="240" w:lineRule="auto"/>
        <w:rPr>
          <w:rFonts w:cstheme="minorBidi"/>
          <w:sz w:val="26"/>
          <w:szCs w:val="26"/>
        </w:rPr>
      </w:pPr>
    </w:p>
    <w:p w:rsidR="00161559" w:rsidRDefault="00161559" w:rsidP="00153CDD">
      <w:pPr>
        <w:spacing w:after="80" w:line="240" w:lineRule="auto"/>
        <w:rPr>
          <w:rFonts w:cstheme="minorBidi"/>
          <w:sz w:val="26"/>
          <w:szCs w:val="26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622AA" w:rsidRDefault="00F622AA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622AA" w:rsidRDefault="00F622AA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622AA" w:rsidRDefault="00F622AA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13FB0" w:rsidRPr="00D86975" w:rsidRDefault="007D0532" w:rsidP="00F13FB0">
      <w:pPr>
        <w:spacing w:after="80" w:line="240" w:lineRule="auto"/>
        <w:rPr>
          <w:b/>
          <w:bCs/>
          <w:noProof/>
          <w:sz w:val="26"/>
          <w:szCs w:val="26"/>
          <w:cs/>
          <w:lang w:eastAsia="en-IN"/>
        </w:rPr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74.55pt;margin-top:132.3pt;width:.05pt;height:.05pt;z-index:251670016" o:connectortype="straight"/>
        </w:pict>
      </w:r>
      <w:r w:rsidR="00F13FB0" w:rsidRPr="00F13FB0"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</w:t>
      </w:r>
      <w:r w:rsidR="00F13FB0">
        <w:rPr>
          <w:rFonts w:hint="cs"/>
          <w:b/>
          <w:bCs/>
          <w:noProof/>
          <w:sz w:val="26"/>
          <w:szCs w:val="26"/>
          <w:cs/>
          <w:lang w:eastAsia="en-IN"/>
        </w:rPr>
        <w:t>सर्किट डायग्राम :-</w:t>
      </w:r>
      <w:r w:rsidR="00374149" w:rsidRPr="00374149">
        <w:rPr>
          <w:noProof/>
          <w:lang w:eastAsia="en-IN"/>
        </w:rPr>
        <w:t xml:space="preserve"> </w:t>
      </w:r>
    </w:p>
    <w:p w:rsidR="0074465E" w:rsidRDefault="007D0532" w:rsidP="00131335">
      <w:pPr>
        <w:spacing w:after="80" w:line="240" w:lineRule="auto"/>
        <w:rPr>
          <w:noProof/>
          <w:lang w:eastAsia="en-IN"/>
        </w:rPr>
      </w:pPr>
      <w:r>
        <w:rPr>
          <w:noProof/>
        </w:rPr>
        <w:pict>
          <v:shape id="Text Box 2" o:spid="_x0000_s1110" type="#_x0000_t202" style="position:absolute;margin-left:57.35pt;margin-top:15.15pt;width:142.3pt;height:59.45pt;z-index:2516730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white [3201]" strokecolor="black [3200]" strokeweight="5pt">
            <v:stroke linestyle="thickThin"/>
            <v:shadow color="#868686"/>
            <v:textbox>
              <w:txbxContent>
                <w:p w:rsidR="003825B0" w:rsidRPr="003825B0" w:rsidRDefault="002B3EE5" w:rsidP="002B3EE5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  <w:lang w:val="en-US"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  <w:lang w:val="en-US"/>
                    </w:rPr>
                    <w:t xml:space="preserve">Light </w:t>
                  </w:r>
                  <w:r w:rsidR="003825B0" w:rsidRPr="003825B0">
                    <w:rPr>
                      <w:b/>
                      <w:bCs/>
                      <w:sz w:val="24"/>
                      <w:szCs w:val="24"/>
                      <w:lang w:val="en-US"/>
                    </w:rPr>
                    <w:t>Sensor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rect id="_x0000_s1109" style="position:absolute;margin-left:57.35pt;margin-top:15.15pt;width:142.3pt;height:59.45pt;z-index:251671040"/>
        </w:pict>
      </w:r>
      <w:r w:rsidR="00D86975">
        <w:rPr>
          <w:rFonts w:hint="cs"/>
          <w:noProof/>
          <w:cs/>
          <w:lang w:eastAsia="en-IN"/>
        </w:rPr>
        <w:t xml:space="preserve">       </w:t>
      </w:r>
      <w:r w:rsidR="00D86975"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</w:t>
      </w:r>
      <w:r w:rsidR="00D86975">
        <w:rPr>
          <w:rFonts w:hint="cs"/>
          <w:noProof/>
          <w:cs/>
          <w:lang w:eastAsia="en-IN"/>
        </w:rPr>
        <w:t xml:space="preserve">  </w:t>
      </w:r>
    </w:p>
    <w:p w:rsidR="009A51DE" w:rsidRDefault="007D0532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>
        <w:rPr>
          <w:noProof/>
        </w:rPr>
        <w:pict>
          <v:shape id="_x0000_s1116" type="#_x0000_t202" style="position:absolute;margin-left:379.7pt;margin-top:14.5pt;width:131.65pt;height:40.4pt;z-index:2516802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fillcolor="white [3201]" strokecolor="#8064a2 [3207]" strokeweight="5pt">
            <v:stroke linestyle="thickThin"/>
            <v:shadow color="#868686"/>
            <v:textbox>
              <w:txbxContent>
                <w:p w:rsidR="003825B0" w:rsidRPr="003825B0" w:rsidRDefault="003825B0" w:rsidP="003825B0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25B0">
                    <w:rPr>
                      <w:b/>
                      <w:bCs/>
                      <w:sz w:val="24"/>
                      <w:szCs w:val="24"/>
                      <w:lang w:val="en-US"/>
                    </w:rPr>
                    <w:t>Bluetooth Module</w:t>
                  </w:r>
                </w:p>
              </w:txbxContent>
            </v:textbox>
          </v:shape>
        </w:pict>
      </w:r>
      <w:r>
        <w:rPr>
          <w:b/>
          <w:bCs/>
          <w:noProof/>
          <w:sz w:val="26"/>
          <w:szCs w:val="26"/>
          <w:lang w:val="en-US"/>
        </w:rPr>
        <w:pict>
          <v:roundrect id="_x0000_s1115" style="position:absolute;margin-left:378.85pt;margin-top:14.5pt;width:131.45pt;height:42.7pt;z-index:251678208" arcsize="10923f"/>
        </w:pict>
      </w:r>
    </w:p>
    <w:p w:rsidR="00FC0E80" w:rsidRDefault="00FC0E80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C0E80" w:rsidRDefault="002B3EE5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>
        <w:rPr>
          <w:b/>
          <w:bCs/>
          <w:noProof/>
          <w:sz w:val="26"/>
          <w:szCs w:val="26"/>
          <w:lang w:val="en-US"/>
        </w:rPr>
        <w:pict>
          <v:shape id="_x0000_s1118" type="#_x0000_t32" style="position:absolute;margin-left:417.35pt;margin-top:17.45pt;width:0;height:75.75pt;z-index:251682304" o:connectortype="straight"/>
        </w:pict>
      </w:r>
      <w:r>
        <w:rPr>
          <w:b/>
          <w:bCs/>
          <w:noProof/>
          <w:sz w:val="26"/>
          <w:szCs w:val="26"/>
          <w:lang w:val="en-US"/>
        </w:rPr>
        <w:pict>
          <v:shape id="_x0000_s1119" type="#_x0000_t32" style="position:absolute;margin-left:446.65pt;margin-top:17.45pt;width:0;height:251.25pt;z-index:251683328" o:connectortype="straight"/>
        </w:pict>
      </w:r>
      <w:r>
        <w:rPr>
          <w:b/>
          <w:bCs/>
          <w:noProof/>
          <w:sz w:val="26"/>
          <w:szCs w:val="26"/>
          <w:lang w:val="en-US"/>
        </w:rPr>
        <w:pict>
          <v:shape id="_x0000_s1120" type="#_x0000_t32" style="position:absolute;margin-left:475.95pt;margin-top:17.45pt;width:.05pt;height:208.65pt;z-index:251684352" o:connectortype="straight"/>
        </w:pict>
      </w:r>
      <w:r>
        <w:rPr>
          <w:b/>
          <w:bCs/>
          <w:noProof/>
          <w:sz w:val="26"/>
          <w:szCs w:val="26"/>
          <w:lang w:val="en-US"/>
        </w:rPr>
        <w:pict>
          <v:shape id="_x0000_s1113" type="#_x0000_t32" style="position:absolute;margin-left:146.1pt;margin-top:17.45pt;width:0;height:45.65pt;z-index:251676160" o:connectortype="straight"/>
        </w:pict>
      </w:r>
      <w:r>
        <w:rPr>
          <w:b/>
          <w:bCs/>
          <w:noProof/>
          <w:sz w:val="26"/>
          <w:szCs w:val="26"/>
          <w:lang w:val="en-US"/>
        </w:rPr>
        <w:pict>
          <v:shape id="_x0000_s1112" type="#_x0000_t32" style="position:absolute;margin-left:119.3pt;margin-top:17.45pt;width:0;height:60.95pt;z-index:251675136" o:connectortype="straight"/>
        </w:pict>
      </w:r>
      <w:r w:rsidR="007D0532">
        <w:rPr>
          <w:b/>
          <w:bCs/>
          <w:noProof/>
          <w:sz w:val="26"/>
          <w:szCs w:val="26"/>
          <w:lang w:val="en-US"/>
        </w:rPr>
        <w:pict>
          <v:shape id="_x0000_s1117" type="#_x0000_t32" style="position:absolute;margin-left:400.6pt;margin-top:17.45pt;width:0;height:31.9pt;z-index:251681280" o:connectortype="straight"/>
        </w:pict>
      </w:r>
      <w:r w:rsidR="007D0532">
        <w:rPr>
          <w:b/>
          <w:bCs/>
          <w:noProof/>
          <w:sz w:val="26"/>
          <w:szCs w:val="26"/>
          <w:lang w:val="en-US"/>
        </w:rPr>
        <w:pict>
          <v:shape id="_x0000_s1114" type="#_x0000_t32" style="position:absolute;margin-left:174.55pt;margin-top:17.45pt;width:0;height:31.9pt;z-index:251677184" o:connectortype="straight"/>
        </w:pict>
      </w:r>
      <w:r w:rsidR="007D0532">
        <w:rPr>
          <w:b/>
          <w:bCs/>
          <w:noProof/>
          <w:sz w:val="26"/>
          <w:szCs w:val="26"/>
          <w:lang w:val="en-US"/>
        </w:rPr>
        <w:pict>
          <v:shape id="_x0000_s1111" type="#_x0000_t32" style="position:absolute;margin-left:96.7pt;margin-top:17.45pt;width:0;height:31.9pt;z-index:251674112" o:connectortype="straight"/>
        </w:pict>
      </w:r>
    </w:p>
    <w:p w:rsidR="00FC0E80" w:rsidRDefault="00FC0E80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C0E80" w:rsidRDefault="002B3EE5" w:rsidP="003825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70"/>
        </w:tabs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>
        <w:rPr>
          <w:b/>
          <w:bCs/>
          <w:noProof/>
          <w:sz w:val="26"/>
          <w:szCs w:val="26"/>
          <w:lang w:val="en-US"/>
        </w:rPr>
        <w:pict>
          <v:shape id="_x0000_s1143" type="#_x0000_t32" style="position:absolute;margin-left:259.1pt;margin-top:23.35pt;width:.05pt;height:57.5pt;z-index:251706880" o:connectortype="straight"/>
        </w:pict>
      </w:r>
      <w:r>
        <w:rPr>
          <w:b/>
          <w:bCs/>
          <w:noProof/>
          <w:sz w:val="26"/>
          <w:szCs w:val="26"/>
          <w:lang w:val="en-US"/>
        </w:rPr>
        <w:pict>
          <v:shape id="_x0000_s1142" type="#_x0000_t32" style="position:absolute;margin-left:146.1pt;margin-top:23.3pt;width:113.05pt;height:.05pt;z-index:251705856" o:connectortype="straight"/>
        </w:pict>
      </w:r>
      <w:r>
        <w:rPr>
          <w:b/>
          <w:bCs/>
          <w:noProof/>
          <w:sz w:val="26"/>
          <w:szCs w:val="26"/>
          <w:lang w:val="en-US"/>
        </w:rPr>
        <w:pict>
          <v:shape id="_x0000_s1123" type="#_x0000_t32" style="position:absolute;margin-left:301pt;margin-top:9.55pt;width:.05pt;height:71.25pt;z-index:251687424" o:connectortype="straight"/>
        </w:pict>
      </w:r>
      <w:r>
        <w:rPr>
          <w:b/>
          <w:bCs/>
          <w:noProof/>
          <w:sz w:val="26"/>
          <w:szCs w:val="26"/>
          <w:lang w:val="en-US"/>
        </w:rPr>
        <w:pict>
          <v:shape id="_x0000_s1128" type="#_x0000_t32" style="position:absolute;margin-left:96.7pt;margin-top:9.55pt;width:0;height:49.5pt;z-index:251692544" o:connectortype="straight"/>
        </w:pict>
      </w:r>
      <w:r w:rsidR="007D0532">
        <w:rPr>
          <w:b/>
          <w:bCs/>
          <w:noProof/>
          <w:sz w:val="26"/>
          <w:szCs w:val="26"/>
          <w:lang w:val="en-US"/>
        </w:rPr>
        <w:pict>
          <v:shape id="_x0000_s1124" type="#_x0000_t32" style="position:absolute;margin-left:336.95pt;margin-top:9.6pt;width:.1pt;height:65.25pt;z-index:251688448" o:connectortype="straight"/>
        </w:pict>
      </w:r>
      <w:r w:rsidR="007D0532">
        <w:rPr>
          <w:b/>
          <w:bCs/>
          <w:noProof/>
          <w:sz w:val="26"/>
          <w:szCs w:val="26"/>
          <w:lang w:val="en-US"/>
        </w:rPr>
        <w:pict>
          <v:shape id="_x0000_s1135" type="#_x0000_t32" style="position:absolute;margin-left:337.05pt;margin-top:9.55pt;width:63.55pt;height:.05pt;z-index:251699712" o:connectortype="straight"/>
        </w:pict>
      </w:r>
      <w:r w:rsidR="007D0532">
        <w:rPr>
          <w:b/>
          <w:bCs/>
          <w:noProof/>
          <w:sz w:val="26"/>
          <w:szCs w:val="26"/>
          <w:lang w:val="en-US"/>
        </w:rPr>
        <w:pict>
          <v:shape id="_x0000_s1134" type="#_x0000_t32" style="position:absolute;margin-left:174.6pt;margin-top:9.6pt;width:126.4pt;height:0;z-index:251698688" o:connectortype="straight"/>
        </w:pict>
      </w:r>
      <w:r>
        <w:rPr>
          <w:b/>
          <w:bCs/>
          <w:noProof/>
          <w:sz w:val="26"/>
          <w:szCs w:val="26"/>
          <w:lang w:eastAsia="en-IN"/>
        </w:rPr>
        <w:t xml:space="preserve">    </w:t>
      </w:r>
      <w:r>
        <w:rPr>
          <w:b/>
          <w:bCs/>
          <w:noProof/>
          <w:sz w:val="26"/>
          <w:szCs w:val="26"/>
          <w:lang w:eastAsia="en-IN"/>
        </w:rPr>
        <w:tab/>
      </w:r>
      <w:r>
        <w:rPr>
          <w:b/>
          <w:bCs/>
          <w:noProof/>
          <w:sz w:val="26"/>
          <w:szCs w:val="26"/>
          <w:lang w:eastAsia="en-IN"/>
        </w:rPr>
        <w:tab/>
        <w:t xml:space="preserve">Vcc    </w:t>
      </w:r>
      <w:r>
        <w:rPr>
          <w:rFonts w:hint="cs"/>
          <w:b/>
          <w:bCs/>
          <w:noProof/>
          <w:sz w:val="26"/>
          <w:szCs w:val="26"/>
          <w:cs/>
          <w:lang w:eastAsia="en-IN"/>
        </w:rPr>
        <w:t>SCL  SDA</w:t>
      </w:r>
      <w:r w:rsidR="003825B0">
        <w:rPr>
          <w:b/>
          <w:bCs/>
          <w:noProof/>
          <w:sz w:val="26"/>
          <w:szCs w:val="26"/>
          <w:lang w:eastAsia="en-IN"/>
        </w:rPr>
        <w:t xml:space="preserve">  GND</w:t>
      </w:r>
      <w:r w:rsidR="003825B0">
        <w:rPr>
          <w:b/>
          <w:bCs/>
          <w:noProof/>
          <w:sz w:val="26"/>
          <w:szCs w:val="26"/>
          <w:lang w:eastAsia="en-IN"/>
        </w:rPr>
        <w:tab/>
        <w:t>Rx  Tx   Vcc  GND</w:t>
      </w:r>
    </w:p>
    <w:p w:rsidR="00FC0E80" w:rsidRDefault="002B3EE5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>
        <w:rPr>
          <w:b/>
          <w:bCs/>
          <w:noProof/>
          <w:sz w:val="26"/>
          <w:szCs w:val="26"/>
          <w:lang w:val="en-US"/>
        </w:rPr>
        <w:pict>
          <v:shape id="_x0000_s1132" type="#_x0000_t32" style="position:absolute;margin-left:119.3pt;margin-top:12.8pt;width:113.05pt;height:.05pt;z-index:251696640" o:connectortype="straight"/>
        </w:pict>
      </w:r>
      <w:r>
        <w:rPr>
          <w:b/>
          <w:bCs/>
          <w:noProof/>
          <w:sz w:val="26"/>
          <w:szCs w:val="26"/>
          <w:lang w:val="en-US"/>
        </w:rPr>
        <w:pict>
          <v:shape id="_x0000_s1133" type="#_x0000_t32" style="position:absolute;margin-left:232.35pt;margin-top:12.85pt;width:.05pt;height:42.2pt;z-index:251697664" o:connectortype="straight"/>
        </w:pict>
      </w:r>
    </w:p>
    <w:p w:rsidR="00FC0E80" w:rsidRPr="00FC0E80" w:rsidRDefault="002B3EE5" w:rsidP="00F32853">
      <w:pPr>
        <w:tabs>
          <w:tab w:val="left" w:pos="3968"/>
        </w:tabs>
        <w:spacing w:after="80" w:line="240" w:lineRule="auto"/>
        <w:rPr>
          <w:noProof/>
          <w:lang w:eastAsia="en-IN"/>
        </w:rPr>
      </w:pPr>
      <w:r>
        <w:rPr>
          <w:b/>
          <w:bCs/>
          <w:noProof/>
          <w:sz w:val="26"/>
          <w:szCs w:val="26"/>
          <w:lang w:val="en-US"/>
        </w:rPr>
        <w:pict>
          <v:shape id="_x0000_s1129" type="#_x0000_t32" style="position:absolute;margin-left:96.7pt;margin-top:13.3pt;width:108.9pt;height:.05pt;z-index:251693568" o:connectortype="straight"/>
        </w:pict>
      </w:r>
      <w:r w:rsidR="007D0532">
        <w:rPr>
          <w:b/>
          <w:bCs/>
          <w:noProof/>
          <w:sz w:val="26"/>
          <w:szCs w:val="26"/>
          <w:lang w:val="en-US"/>
        </w:rPr>
        <w:pict>
          <v:shape id="_x0000_s1136" type="#_x0000_t32" style="position:absolute;margin-left:365.5pt;margin-top:7.7pt;width:51.85pt;height:0;z-index:251700736" o:connectortype="straight"/>
        </w:pict>
      </w:r>
      <w:r w:rsidR="007D0532">
        <w:rPr>
          <w:b/>
          <w:bCs/>
          <w:noProof/>
          <w:sz w:val="26"/>
          <w:szCs w:val="26"/>
          <w:lang w:val="en-US"/>
        </w:rPr>
        <w:pict>
          <v:shape id="_x0000_s1125" type="#_x0000_t32" style="position:absolute;margin-left:365.45pt;margin-top:7.75pt;width:.05pt;height:27.35pt;z-index:251689472" o:connectortype="straight"/>
        </w:pict>
      </w:r>
      <w:r w:rsidR="007D0532">
        <w:rPr>
          <w:b/>
          <w:bCs/>
          <w:noProof/>
          <w:sz w:val="26"/>
          <w:szCs w:val="26"/>
          <w:lang w:val="en-US"/>
        </w:rPr>
        <w:pict>
          <v:shape id="_x0000_s1122" type="#_x0000_t32" style="position:absolute;margin-left:205.55pt;margin-top:13.3pt;width:.05pt;height:21.8pt;z-index:251686400" o:connectortype="straight"/>
        </w:pict>
      </w:r>
      <w:r w:rsidR="00F32853">
        <w:rPr>
          <w:noProof/>
          <w:lang w:eastAsia="en-IN"/>
        </w:rPr>
        <w:tab/>
        <w:t xml:space="preserve">Vcc </w:t>
      </w:r>
      <w:r w:rsidR="00F32853">
        <w:rPr>
          <w:noProof/>
          <w:lang w:eastAsia="en-IN"/>
        </w:rPr>
        <w:tab/>
      </w:r>
      <w:r w:rsidR="00F32853">
        <w:rPr>
          <w:noProof/>
          <w:lang w:eastAsia="en-IN"/>
        </w:rPr>
        <w:tab/>
        <w:t xml:space="preserve">GND </w:t>
      </w:r>
      <w:r w:rsidR="00F32853">
        <w:rPr>
          <w:noProof/>
          <w:lang w:eastAsia="en-IN"/>
        </w:rPr>
        <w:tab/>
        <w:t xml:space="preserve">  Tx  </w:t>
      </w:r>
      <w:r w:rsidR="00F32853">
        <w:rPr>
          <w:noProof/>
          <w:lang w:eastAsia="en-IN"/>
        </w:rPr>
        <w:tab/>
        <w:t>Rx</w:t>
      </w:r>
    </w:p>
    <w:p w:rsidR="009A51DE" w:rsidRDefault="007D0532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/>
          <w:b/>
          <w:bCs/>
          <w:noProof/>
          <w:sz w:val="26"/>
          <w:szCs w:val="26"/>
          <w:lang w:val="en-US"/>
        </w:rPr>
        <w:pict>
          <v:rect id="_x0000_s1121" style="position:absolute;margin-left:183.8pt;margin-top:17.7pt;width:195.9pt;height:83.7pt;z-index:251685376" fillcolor="white [3201]" strokecolor="#f79646 [3209]" strokeweight="5pt">
            <v:stroke linestyle="thickThin"/>
            <v:shadow color="#868686"/>
            <v:textbox>
              <w:txbxContent>
                <w:p w:rsidR="003825B0" w:rsidRDefault="002B3EE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</w:t>
                  </w:r>
                  <w:r>
                    <w:rPr>
                      <w:rFonts w:hint="cs"/>
                      <w:cs/>
                      <w:lang w:val="en-US"/>
                    </w:rPr>
                    <w:t xml:space="preserve">A5   A4 </w:t>
                  </w:r>
                </w:p>
                <w:p w:rsidR="003825B0" w:rsidRPr="003825B0" w:rsidRDefault="003825B0" w:rsidP="003825B0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 w:rsidRPr="003825B0">
                    <w:rPr>
                      <w:b/>
                      <w:bCs/>
                      <w:sz w:val="24"/>
                      <w:szCs w:val="24"/>
                      <w:lang w:val="en-US"/>
                    </w:rPr>
                    <w:t>Arduino</w:t>
                  </w:r>
                </w:p>
              </w:txbxContent>
            </v:textbox>
          </v:rect>
        </w:pict>
      </w:r>
    </w:p>
    <w:p w:rsidR="00F622AA" w:rsidRDefault="00F622AA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622AA" w:rsidRDefault="00F622AA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622AA" w:rsidRDefault="00F622AA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622AA" w:rsidRDefault="00F622AA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622AA" w:rsidRDefault="007D0532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val="en-US"/>
        </w:rPr>
        <w:pict>
          <v:oval id="_x0000_s1140" style="position:absolute;margin-left:438.3pt;margin-top:17.1pt;width:15.5pt;height:13.9pt;z-index:25170483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b/>
          <w:bCs/>
          <w:noProof/>
          <w:sz w:val="26"/>
          <w:szCs w:val="26"/>
          <w:lang w:val="en-US"/>
        </w:rPr>
        <w:pict>
          <v:shape id="_x0000_s1137" type="#_x0000_t32" style="position:absolute;margin-left:285.1pt;margin-top:9.1pt;width:0;height:57.4pt;z-index:251701760" o:connectortype="straight"/>
        </w:pict>
      </w:r>
      <w:r>
        <w:rPr>
          <w:b/>
          <w:bCs/>
          <w:noProof/>
          <w:sz w:val="26"/>
          <w:szCs w:val="26"/>
          <w:lang w:val="en-US"/>
        </w:rPr>
        <w:pict>
          <v:shape id="_x0000_s1127" type="#_x0000_t32" style="position:absolute;margin-left:336.95pt;margin-top:2.05pt;width:.05pt;height:21.8pt;z-index:251691520" o:connectortype="straight"/>
        </w:pict>
      </w:r>
      <w:r>
        <w:rPr>
          <w:b/>
          <w:bCs/>
          <w:noProof/>
          <w:sz w:val="26"/>
          <w:szCs w:val="26"/>
          <w:lang w:val="en-US"/>
        </w:rPr>
        <w:pict>
          <v:shape id="_x0000_s1126" type="#_x0000_t32" style="position:absolute;margin-left:285.05pt;margin-top:2.05pt;width:.05pt;height:21.8pt;z-index:251690496" o:connectortype="straight"/>
        </w:pict>
      </w:r>
    </w:p>
    <w:p w:rsidR="00F622AA" w:rsidRDefault="007D0532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val="en-US"/>
        </w:rPr>
        <w:pict>
          <v:shape id="_x0000_s1139" type="#_x0000_t32" style="position:absolute;margin-left:337.05pt;margin-top:4pt;width:138.9pt;height:0;z-index:251703808" o:connectortype="straight"/>
        </w:pict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  <w:t xml:space="preserve">     3.3V  </w:t>
      </w:r>
      <w:r w:rsidR="00F32853">
        <w:rPr>
          <w:rFonts w:cstheme="minorBidi"/>
          <w:b/>
          <w:bCs/>
          <w:sz w:val="26"/>
          <w:szCs w:val="26"/>
        </w:rPr>
        <w:tab/>
        <w:t>GND</w:t>
      </w:r>
    </w:p>
    <w:p w:rsidR="00F622AA" w:rsidRDefault="007D0532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val="en-US"/>
        </w:rPr>
        <w:pict>
          <v:shape id="_x0000_s1138" type="#_x0000_t32" style="position:absolute;margin-left:285.05pt;margin-top:10.9pt;width:161.6pt;height:0;z-index:251702784" o:connectortype="straight"/>
        </w:pict>
      </w:r>
      <w:r w:rsidR="00F622AA">
        <w:rPr>
          <w:rFonts w:cstheme="minorBidi" w:hint="cs"/>
          <w:b/>
          <w:bCs/>
          <w:sz w:val="26"/>
          <w:szCs w:val="26"/>
          <w:cs/>
        </w:rPr>
        <w:t xml:space="preserve"> </w:t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</w:p>
    <w:p w:rsidR="00153CDD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F13FB0" w:rsidRPr="00006425" w:rsidRDefault="00F13FB0" w:rsidP="003B58DF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सर्व कॉम्पोनेंड तपासून घ्यावे.</w:t>
      </w:r>
    </w:p>
    <w:p w:rsidR="002B3EE5" w:rsidRDefault="002B3EE5" w:rsidP="002B3EE5">
      <w:pPr>
        <w:pStyle w:val="NormalWeb"/>
        <w:shd w:val="clear" w:color="auto" w:fill="FFFFFF"/>
        <w:spacing w:before="45" w:beforeAutospacing="0" w:after="300" w:afterAutospacing="0"/>
        <w:rPr>
          <w:rFonts w:cstheme="minorBidi" w:hint="cs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               </w:t>
      </w:r>
      <w:r w:rsidR="0031295C">
        <w:rPr>
          <w:rFonts w:cstheme="minorBidi" w:hint="cs"/>
          <w:sz w:val="26"/>
          <w:szCs w:val="26"/>
          <w:cs/>
        </w:rPr>
        <w:t>वर दाखवल्याप्रमाणे सर्व कनेक्शन व्यवस्तीत करून घ्यावेत</w:t>
      </w:r>
      <w:r>
        <w:rPr>
          <w:rFonts w:cstheme="minorBidi" w:hint="cs"/>
          <w:sz w:val="26"/>
          <w:szCs w:val="26"/>
          <w:cs/>
        </w:rPr>
        <w:t>(</w:t>
      </w:r>
    </w:p>
    <w:p w:rsidR="002B3EE5" w:rsidRPr="002B3EE5" w:rsidRDefault="002B3EE5" w:rsidP="002B3EE5">
      <w:pPr>
        <w:pStyle w:val="NormalWeb"/>
        <w:shd w:val="clear" w:color="auto" w:fill="FFFFFF"/>
        <w:spacing w:before="45" w:beforeAutospacing="0" w:after="300" w:afterAutospacing="0"/>
        <w:rPr>
          <w:rFonts w:ascii="Helvetica" w:hAnsi="Helvetica"/>
          <w:sz w:val="30"/>
          <w:szCs w:val="30"/>
        </w:rPr>
      </w:pPr>
      <w:r>
        <w:rPr>
          <w:rFonts w:ascii="Helvetica" w:hAnsi="Helvetica" w:cstheme="minorBidi" w:hint="cs"/>
          <w:sz w:val="30"/>
          <w:szCs w:val="30"/>
          <w:cs/>
        </w:rPr>
        <w:t xml:space="preserve">             </w:t>
      </w:r>
      <w:r w:rsidRPr="002B3EE5">
        <w:rPr>
          <w:rFonts w:ascii="Helvetica" w:hAnsi="Helvetica"/>
          <w:sz w:val="30"/>
          <w:szCs w:val="30"/>
        </w:rPr>
        <w:t xml:space="preserve">Vcc Pin </w:t>
      </w:r>
      <w:r w:rsidRPr="002B3EE5">
        <w:rPr>
          <w:rFonts w:ascii="Helvetica" w:hAnsi="Helvetica" w:cstheme="minorBidi" w:hint="cs"/>
          <w:sz w:val="30"/>
          <w:szCs w:val="30"/>
          <w:cs/>
        </w:rPr>
        <w:t xml:space="preserve">= </w:t>
      </w:r>
      <w:r w:rsidRPr="002B3EE5">
        <w:rPr>
          <w:rFonts w:ascii="Helvetica" w:hAnsi="Helvetica"/>
          <w:sz w:val="30"/>
          <w:szCs w:val="30"/>
        </w:rPr>
        <w:t>Arduino's 5V</w:t>
      </w:r>
    </w:p>
    <w:p w:rsidR="002B3EE5" w:rsidRPr="002B3EE5" w:rsidRDefault="002B3EE5" w:rsidP="002B3EE5">
      <w:pPr>
        <w:pStyle w:val="NormalWeb"/>
        <w:shd w:val="clear" w:color="auto" w:fill="FFFFFF"/>
        <w:spacing w:before="45" w:beforeAutospacing="0" w:after="300" w:afterAutospacing="0"/>
        <w:rPr>
          <w:rFonts w:ascii="Helvetica" w:hAnsi="Helvetica"/>
          <w:sz w:val="30"/>
          <w:szCs w:val="30"/>
        </w:rPr>
      </w:pPr>
      <w:r>
        <w:rPr>
          <w:rFonts w:ascii="Helvetica" w:hAnsi="Helvetica" w:cstheme="minorBidi" w:hint="cs"/>
          <w:sz w:val="30"/>
          <w:szCs w:val="30"/>
          <w:cs/>
        </w:rPr>
        <w:t xml:space="preserve">             </w:t>
      </w:r>
      <w:r w:rsidRPr="002B3EE5">
        <w:rPr>
          <w:rFonts w:ascii="Helvetica" w:hAnsi="Helvetica"/>
          <w:sz w:val="30"/>
          <w:szCs w:val="30"/>
        </w:rPr>
        <w:t xml:space="preserve">GND Pin </w:t>
      </w:r>
      <w:r w:rsidRPr="002B3EE5">
        <w:rPr>
          <w:rFonts w:ascii="Helvetica" w:hAnsi="Helvetica" w:cstheme="minorBidi" w:hint="cs"/>
          <w:sz w:val="30"/>
          <w:szCs w:val="30"/>
          <w:cs/>
        </w:rPr>
        <w:t xml:space="preserve">= </w:t>
      </w:r>
      <w:r w:rsidRPr="002B3EE5">
        <w:rPr>
          <w:rFonts w:ascii="Helvetica" w:hAnsi="Helvetica"/>
          <w:sz w:val="30"/>
          <w:szCs w:val="30"/>
        </w:rPr>
        <w:t>Arduino's GND</w:t>
      </w:r>
    </w:p>
    <w:p w:rsidR="002B3EE5" w:rsidRPr="002B3EE5" w:rsidRDefault="002B3EE5" w:rsidP="002B3EE5">
      <w:pPr>
        <w:pStyle w:val="NormalWeb"/>
        <w:shd w:val="clear" w:color="auto" w:fill="FFFFFF"/>
        <w:spacing w:before="45" w:beforeAutospacing="0" w:after="300" w:afterAutospacing="0"/>
        <w:rPr>
          <w:rFonts w:ascii="Helvetica" w:hAnsi="Helvetica"/>
          <w:sz w:val="30"/>
          <w:szCs w:val="30"/>
        </w:rPr>
      </w:pPr>
      <w:r>
        <w:rPr>
          <w:rFonts w:ascii="Helvetica" w:hAnsi="Helvetica" w:cstheme="minorBidi" w:hint="cs"/>
          <w:sz w:val="30"/>
          <w:szCs w:val="30"/>
          <w:cs/>
        </w:rPr>
        <w:t xml:space="preserve">             </w:t>
      </w:r>
      <w:r w:rsidRPr="002B3EE5">
        <w:rPr>
          <w:rFonts w:ascii="Helvetica" w:hAnsi="Helvetica"/>
          <w:sz w:val="30"/>
          <w:szCs w:val="30"/>
        </w:rPr>
        <w:t xml:space="preserve">SCL Pin </w:t>
      </w:r>
      <w:r w:rsidRPr="002B3EE5">
        <w:rPr>
          <w:rFonts w:ascii="Helvetica" w:hAnsi="Helvetica" w:cstheme="minorBidi" w:hint="cs"/>
          <w:sz w:val="30"/>
          <w:szCs w:val="30"/>
          <w:cs/>
        </w:rPr>
        <w:t xml:space="preserve">= </w:t>
      </w:r>
      <w:r w:rsidRPr="002B3EE5">
        <w:rPr>
          <w:rFonts w:ascii="Helvetica" w:hAnsi="Helvetica"/>
          <w:sz w:val="30"/>
          <w:szCs w:val="30"/>
        </w:rPr>
        <w:t>Analog Pin 5 of the Arduino Uno</w:t>
      </w:r>
    </w:p>
    <w:p w:rsidR="002B3EE5" w:rsidRPr="002B3EE5" w:rsidRDefault="002B3EE5" w:rsidP="002B3EE5">
      <w:pPr>
        <w:pStyle w:val="NormalWeb"/>
        <w:shd w:val="clear" w:color="auto" w:fill="FFFFFF"/>
        <w:spacing w:before="45" w:beforeAutospacing="0" w:after="300" w:afterAutospacing="0"/>
        <w:rPr>
          <w:rFonts w:ascii="Helvetica" w:hAnsi="Helvetica"/>
          <w:sz w:val="30"/>
          <w:szCs w:val="30"/>
        </w:rPr>
      </w:pPr>
      <w:r>
        <w:rPr>
          <w:rFonts w:ascii="Helvetica" w:hAnsi="Helvetica" w:cstheme="minorBidi" w:hint="cs"/>
          <w:sz w:val="30"/>
          <w:szCs w:val="30"/>
          <w:cs/>
        </w:rPr>
        <w:t xml:space="preserve">             </w:t>
      </w:r>
      <w:r w:rsidRPr="002B3EE5">
        <w:rPr>
          <w:rFonts w:ascii="Helvetica" w:hAnsi="Helvetica"/>
          <w:sz w:val="30"/>
          <w:szCs w:val="30"/>
        </w:rPr>
        <w:t xml:space="preserve">SDA Pin </w:t>
      </w:r>
      <w:r w:rsidRPr="002B3EE5">
        <w:rPr>
          <w:rFonts w:ascii="Helvetica" w:hAnsi="Helvetica" w:cstheme="minorBidi" w:hint="cs"/>
          <w:sz w:val="30"/>
          <w:szCs w:val="30"/>
          <w:cs/>
        </w:rPr>
        <w:t xml:space="preserve">= </w:t>
      </w:r>
      <w:r w:rsidRPr="002B3EE5">
        <w:rPr>
          <w:rFonts w:ascii="Helvetica" w:hAnsi="Helvetica"/>
          <w:sz w:val="30"/>
          <w:szCs w:val="30"/>
        </w:rPr>
        <w:t>Analog Pin 4 of the Arduino Uno</w:t>
      </w:r>
    </w:p>
    <w:p w:rsidR="00326646" w:rsidRPr="002B3EE5" w:rsidRDefault="002B3EE5" w:rsidP="002B3EE5">
      <w:pPr>
        <w:pStyle w:val="NormalWeb"/>
        <w:shd w:val="clear" w:color="auto" w:fill="FFFFFF"/>
        <w:spacing w:before="45" w:beforeAutospacing="0" w:after="300" w:afterAutospacing="0"/>
        <w:rPr>
          <w:rFonts w:ascii="Helvetica" w:hAnsi="Helvetica" w:cstheme="minorBidi"/>
          <w:sz w:val="30"/>
          <w:szCs w:val="30"/>
        </w:rPr>
      </w:pPr>
      <w:r>
        <w:rPr>
          <w:rFonts w:ascii="Helvetica" w:hAnsi="Helvetica" w:cstheme="minorBidi" w:hint="cs"/>
          <w:sz w:val="30"/>
          <w:szCs w:val="30"/>
          <w:cs/>
        </w:rPr>
        <w:t xml:space="preserve">             </w:t>
      </w:r>
      <w:r w:rsidRPr="002B3EE5">
        <w:rPr>
          <w:rFonts w:ascii="Helvetica" w:hAnsi="Helvetica"/>
          <w:sz w:val="30"/>
          <w:szCs w:val="30"/>
        </w:rPr>
        <w:t>Address pin stay unconnected</w:t>
      </w:r>
      <w:r w:rsidRPr="002B3EE5">
        <w:rPr>
          <w:rFonts w:ascii="Helvetica" w:hAnsi="Helvetica" w:cstheme="minorBidi" w:hint="cs"/>
          <w:sz w:val="30"/>
          <w:szCs w:val="30"/>
          <w:cs/>
        </w:rPr>
        <w:t>)</w:t>
      </w:r>
    </w:p>
    <w:p w:rsidR="0031295C" w:rsidRPr="00006425" w:rsidRDefault="0031295C" w:rsidP="0031295C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lastRenderedPageBreak/>
        <w:t>मोबईल वर app घ्यावा.</w:t>
      </w:r>
    </w:p>
    <w:p w:rsidR="009E0A8D" w:rsidRPr="009E0A8D" w:rsidRDefault="00265EA8" w:rsidP="003B58DF">
      <w:pPr>
        <w:pStyle w:val="ListParagraph"/>
        <w:numPr>
          <w:ilvl w:val="0"/>
          <w:numId w:val="33"/>
        </w:num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 w:rsidRPr="00006425">
        <w:rPr>
          <w:rFonts w:cstheme="minorBidi" w:hint="cs"/>
          <w:sz w:val="26"/>
          <w:szCs w:val="26"/>
        </w:rPr>
        <w:t>Arduino</w:t>
      </w:r>
      <w:r w:rsidRPr="00006425">
        <w:rPr>
          <w:rFonts w:cstheme="minorBidi" w:hint="cs"/>
          <w:sz w:val="26"/>
          <w:szCs w:val="26"/>
          <w:cs/>
        </w:rPr>
        <w:t xml:space="preserve"> बोर्ड मध्ये खालील प्रोग्राम अपलोड करून घ्यावा. व टेस्टिंग </w:t>
      </w:r>
      <w:r w:rsidR="009E0A8D">
        <w:rPr>
          <w:rFonts w:cstheme="minorBidi" w:hint="cs"/>
          <w:sz w:val="26"/>
          <w:szCs w:val="26"/>
          <w:cs/>
        </w:rPr>
        <w:t xml:space="preserve">साठी दिलेल्या लिंक वरून (Baby </w:t>
      </w:r>
      <w:r w:rsidR="009E0A8D">
        <w:rPr>
          <w:rFonts w:cstheme="minorBidi"/>
          <w:sz w:val="26"/>
          <w:szCs w:val="26"/>
          <w:lang w:val="en-US"/>
        </w:rPr>
        <w:t>Height</w:t>
      </w:r>
      <w:r w:rsidR="009E0A8D">
        <w:rPr>
          <w:rFonts w:cstheme="minorBidi" w:hint="cs"/>
          <w:sz w:val="26"/>
          <w:szCs w:val="26"/>
          <w:cs/>
        </w:rPr>
        <w:t xml:space="preserve">)app मोबईल वर डाउनलोड करून घ्यावे. मोबईलचे </w:t>
      </w:r>
      <w:r w:rsidR="009E0A8D">
        <w:rPr>
          <w:rFonts w:cstheme="minorBidi"/>
          <w:sz w:val="26"/>
          <w:szCs w:val="26"/>
          <w:lang w:val="en-US"/>
        </w:rPr>
        <w:t xml:space="preserve">Bluetooth </w:t>
      </w:r>
      <w:r w:rsidR="009E0A8D">
        <w:rPr>
          <w:rFonts w:cstheme="minorBidi" w:hint="cs"/>
          <w:sz w:val="26"/>
          <w:szCs w:val="26"/>
          <w:cs/>
          <w:lang w:val="en-US"/>
        </w:rPr>
        <w:t>सुरु</w:t>
      </w:r>
      <w:r w:rsidR="009E0A8D">
        <w:rPr>
          <w:rFonts w:cstheme="minorBidi" w:hint="cs"/>
          <w:sz w:val="26"/>
          <w:szCs w:val="26"/>
          <w:cs/>
        </w:rPr>
        <w:t xml:space="preserve"> </w:t>
      </w:r>
      <w:r w:rsidRPr="00006425">
        <w:rPr>
          <w:rFonts w:cstheme="minorBidi" w:hint="cs"/>
          <w:sz w:val="26"/>
          <w:szCs w:val="26"/>
          <w:cs/>
        </w:rPr>
        <w:t xml:space="preserve">करावे. </w:t>
      </w:r>
      <w:r w:rsidR="009E0A8D">
        <w:rPr>
          <w:rFonts w:cstheme="minorBidi" w:hint="cs"/>
          <w:sz w:val="26"/>
          <w:szCs w:val="26"/>
          <w:cs/>
        </w:rPr>
        <w:t xml:space="preserve">आपले </w:t>
      </w:r>
      <w:r w:rsidR="009E0A8D">
        <w:rPr>
          <w:rFonts w:cstheme="minorBidi"/>
          <w:sz w:val="26"/>
          <w:szCs w:val="26"/>
          <w:lang w:val="en-US"/>
        </w:rPr>
        <w:t>Bluetooth</w:t>
      </w:r>
      <w:r w:rsidR="009E0A8D">
        <w:rPr>
          <w:rFonts w:cstheme="minorBidi" w:hint="cs"/>
          <w:sz w:val="26"/>
          <w:szCs w:val="26"/>
          <w:cs/>
          <w:lang w:val="en-US"/>
        </w:rPr>
        <w:t xml:space="preserve"> मोडूले सुरु आहे का चेक करावे.</w:t>
      </w:r>
      <w:r w:rsidR="009E0A8D" w:rsidRPr="009E0A8D">
        <w:rPr>
          <w:rFonts w:cstheme="minorBidi" w:hint="cs"/>
          <w:sz w:val="26"/>
          <w:szCs w:val="26"/>
          <w:cs/>
        </w:rPr>
        <w:t xml:space="preserve"> </w:t>
      </w:r>
      <w:r w:rsidR="009E0A8D">
        <w:rPr>
          <w:rFonts w:cstheme="minorBidi" w:hint="cs"/>
          <w:sz w:val="26"/>
          <w:szCs w:val="26"/>
          <w:cs/>
        </w:rPr>
        <w:t xml:space="preserve">मोबईलचे </w:t>
      </w:r>
      <w:r w:rsidR="009E0A8D">
        <w:rPr>
          <w:rFonts w:cstheme="minorBidi"/>
          <w:sz w:val="26"/>
          <w:szCs w:val="26"/>
          <w:lang w:val="en-US"/>
        </w:rPr>
        <w:t>Bluetooth</w:t>
      </w:r>
      <w:r w:rsidR="009E0A8D">
        <w:rPr>
          <w:rFonts w:cstheme="minorBidi" w:hint="cs"/>
          <w:sz w:val="26"/>
          <w:szCs w:val="26"/>
          <w:cs/>
          <w:lang w:val="en-US"/>
        </w:rPr>
        <w:t xml:space="preserve"> व </w:t>
      </w:r>
      <w:r w:rsidR="009E0A8D">
        <w:rPr>
          <w:rFonts w:cstheme="minorBidi"/>
          <w:sz w:val="26"/>
          <w:szCs w:val="26"/>
          <w:lang w:val="en-US"/>
        </w:rPr>
        <w:t>Bluetooth</w:t>
      </w:r>
      <w:r w:rsidR="009E0A8D">
        <w:rPr>
          <w:rFonts w:cstheme="minorBidi" w:hint="cs"/>
          <w:sz w:val="26"/>
          <w:szCs w:val="26"/>
          <w:cs/>
          <w:lang w:val="en-US"/>
        </w:rPr>
        <w:t xml:space="preserve"> मोडूले एकमेकांना जोडून घ्यावे. बाकी </w:t>
      </w:r>
      <w:r w:rsidR="009E0A8D">
        <w:rPr>
          <w:rFonts w:cstheme="minorBidi" w:hint="cs"/>
          <w:sz w:val="26"/>
          <w:szCs w:val="26"/>
          <w:cs/>
        </w:rPr>
        <w:t xml:space="preserve">मोबईल </w:t>
      </w:r>
      <w:r w:rsidR="009E0A8D">
        <w:rPr>
          <w:rFonts w:cstheme="minorBidi" w:hint="cs"/>
          <w:sz w:val="26"/>
          <w:szCs w:val="26"/>
          <w:cs/>
          <w:lang w:val="en-US"/>
        </w:rPr>
        <w:t xml:space="preserve">aap प्रमाणे हे aap मोबईलवर सुरु करू शकता व नंतर त्यावर </w:t>
      </w:r>
      <w:r w:rsidR="00A42ED8">
        <w:rPr>
          <w:rFonts w:cstheme="minorBidi" w:hint="cs"/>
          <w:sz w:val="26"/>
          <w:szCs w:val="26"/>
          <w:cs/>
          <w:lang w:val="en-US"/>
        </w:rPr>
        <w:t>आपण उंचीचे reading घेऊ शकतो.</w:t>
      </w:r>
    </w:p>
    <w:p w:rsidR="00FC0E80" w:rsidRPr="00993BB7" w:rsidRDefault="00265EA8" w:rsidP="00FC0E80">
      <w:pPr>
        <w:pStyle w:val="ListParagraph"/>
        <w:numPr>
          <w:ilvl w:val="0"/>
          <w:numId w:val="33"/>
        </w:num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 w:rsidRPr="00006425">
        <w:rPr>
          <w:rFonts w:cstheme="minorBidi" w:hint="cs"/>
          <w:sz w:val="26"/>
          <w:szCs w:val="26"/>
          <w:cs/>
        </w:rPr>
        <w:t>प्रक</w:t>
      </w:r>
      <w:r w:rsidR="00993BB7">
        <w:rPr>
          <w:rFonts w:cstheme="minorBidi" w:hint="cs"/>
          <w:sz w:val="26"/>
          <w:szCs w:val="26"/>
          <w:cs/>
        </w:rPr>
        <w:t>ल्प तपासण्या</w:t>
      </w:r>
      <w:r w:rsidR="003B58DF" w:rsidRPr="00006425">
        <w:rPr>
          <w:rFonts w:cstheme="minorBidi" w:hint="cs"/>
          <w:sz w:val="26"/>
          <w:szCs w:val="26"/>
          <w:cs/>
        </w:rPr>
        <w:t>साठी खालील विडीओ पहा</w:t>
      </w:r>
      <w:r w:rsidR="003B58DF">
        <w:rPr>
          <w:rFonts w:ascii="inherit" w:hAnsi="inherit" w:hint="cs"/>
          <w:color w:val="212121"/>
          <w:cs/>
        </w:rPr>
        <w:t>.</w:t>
      </w:r>
    </w:p>
    <w:p w:rsidR="00FC0E80" w:rsidRDefault="00FC0E8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  <w:bookmarkStart w:id="0" w:name="_GoBack"/>
      <w:bookmarkEnd w:id="0"/>
    </w:p>
    <w:p w:rsidR="00923A91" w:rsidRPr="00923A91" w:rsidRDefault="00F37225" w:rsidP="00923A91">
      <w:p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या तयार केलेल्या </w:t>
      </w:r>
      <w:r w:rsidR="002B3EE5">
        <w:rPr>
          <w:rFonts w:cstheme="minorBidi" w:hint="cs"/>
          <w:sz w:val="26"/>
          <w:szCs w:val="26"/>
          <w:cs/>
          <w:lang w:val="en-US"/>
        </w:rPr>
        <w:t>लाईट मीटर</w:t>
      </w:r>
      <w:r w:rsidR="00C65282">
        <w:rPr>
          <w:rFonts w:cstheme="minorBidi" w:hint="cs"/>
          <w:sz w:val="26"/>
          <w:szCs w:val="26"/>
          <w:cs/>
          <w:lang w:val="en-US"/>
        </w:rPr>
        <w:t xml:space="preserve">साठी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474407" w:rsidRDefault="002E5987" w:rsidP="00474407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>या प्रात्यक्षिक</w:t>
      </w:r>
      <w:r w:rsidR="00C937C1">
        <w:rPr>
          <w:rFonts w:cstheme="minorBidi" w:hint="cs"/>
          <w:sz w:val="26"/>
          <w:szCs w:val="26"/>
          <w:cs/>
        </w:rPr>
        <w:t>ामध्ये तयार केलेल्या</w:t>
      </w:r>
      <w:r w:rsidR="00C65282" w:rsidRPr="00C65282">
        <w:rPr>
          <w:rFonts w:cstheme="minorBidi"/>
          <w:sz w:val="26"/>
          <w:szCs w:val="26"/>
          <w:lang w:val="en-US"/>
        </w:rPr>
        <w:t xml:space="preserve"> </w:t>
      </w:r>
      <w:r w:rsidR="002B3EE5">
        <w:rPr>
          <w:rFonts w:cstheme="minorBidi" w:hint="cs"/>
          <w:sz w:val="26"/>
          <w:szCs w:val="26"/>
          <w:cs/>
          <w:lang w:val="en-US"/>
        </w:rPr>
        <w:t>लाईट मीटर</w:t>
      </w:r>
      <w:r w:rsidR="00C65282">
        <w:rPr>
          <w:rFonts w:cstheme="minorBidi" w:hint="cs"/>
          <w:sz w:val="26"/>
          <w:szCs w:val="26"/>
          <w:cs/>
          <w:lang w:val="en-US"/>
        </w:rPr>
        <w:t>साठी</w:t>
      </w:r>
      <w:r w:rsidR="00C937C1">
        <w:rPr>
          <w:rFonts w:cstheme="minorBidi"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 xml:space="preserve">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FC0E80" w:rsidRDefault="00E2109D" w:rsidP="00436B99">
      <w:pPr>
        <w:ind w:left="720"/>
        <w:rPr>
          <w:rFonts w:cstheme="minorBidi"/>
          <w:sz w:val="26"/>
          <w:szCs w:val="26"/>
        </w:rPr>
      </w:pPr>
      <w:r w:rsidRPr="00FC0E80">
        <w:rPr>
          <w:rFonts w:cstheme="minorBidi" w:hint="cs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1"/>
      <w:headerReference w:type="default" r:id="rId12"/>
      <w:footerReference w:type="default" r:id="rId13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32" w:rsidRDefault="007D0532" w:rsidP="00C708E2">
      <w:pPr>
        <w:spacing w:after="0" w:line="240" w:lineRule="auto"/>
      </w:pPr>
      <w:r>
        <w:separator/>
      </w:r>
    </w:p>
  </w:endnote>
  <w:endnote w:type="continuationSeparator" w:id="0">
    <w:p w:rsidR="007D0532" w:rsidRDefault="007D0532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7D0532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632B48" w:rsidRPr="005C5BC4" w:rsidRDefault="00632B48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993BB7">
                  <w:rPr>
                    <w:rFonts w:ascii="Tahoma" w:hAnsi="Tahoma" w:cs="Tahoma"/>
                    <w:noProof/>
                    <w:sz w:val="28"/>
                    <w:szCs w:val="28"/>
                  </w:rPr>
                  <w:t>1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632B48" w:rsidRPr="000D4F27" w:rsidRDefault="00632B48" w:rsidP="005C5BC4">
                <w:pPr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Vigyan</w:t>
                </w:r>
                <w:proofErr w:type="spellEnd"/>
                <w:r>
                  <w:rPr>
                    <w:lang w:val="en-US"/>
                  </w:rPr>
                  <w:t xml:space="preserve"> Ashram, </w:t>
                </w:r>
                <w:proofErr w:type="spellStart"/>
                <w:r>
                  <w:rPr>
                    <w:lang w:val="en-US"/>
                  </w:rPr>
                  <w:t>Pabal</w:t>
                </w:r>
                <w:proofErr w:type="spellEnd"/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632B48" w:rsidRPr="000D4F27" w:rsidRDefault="00632B48" w:rsidP="000D4F27">
                <w:pPr>
                  <w:jc w:val="right"/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Indusa</w:t>
                </w:r>
                <w:proofErr w:type="spellEnd"/>
                <w:r>
                  <w:rPr>
                    <w:lang w:val="en-US"/>
                  </w:rPr>
                  <w:t xml:space="preserve">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32" w:rsidRDefault="007D0532" w:rsidP="00C708E2">
      <w:pPr>
        <w:spacing w:after="0" w:line="240" w:lineRule="auto"/>
      </w:pPr>
      <w:r>
        <w:separator/>
      </w:r>
    </w:p>
  </w:footnote>
  <w:footnote w:type="continuationSeparator" w:id="0">
    <w:p w:rsidR="007D0532" w:rsidRDefault="007D0532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7D0532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92FE4"/>
    <w:multiLevelType w:val="hybridMultilevel"/>
    <w:tmpl w:val="D86C48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6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8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8">
    <w:nsid w:val="69C57C8C"/>
    <w:multiLevelType w:val="hybridMultilevel"/>
    <w:tmpl w:val="92E015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C74D9"/>
    <w:multiLevelType w:val="hybridMultilevel"/>
    <w:tmpl w:val="E856F152"/>
    <w:lvl w:ilvl="0" w:tplc="86A009EA">
      <w:start w:val="1"/>
      <w:numFmt w:val="hindiNumbers"/>
      <w:lvlText w:val="%1."/>
      <w:lvlJc w:val="left"/>
      <w:pPr>
        <w:ind w:left="72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3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96E1A"/>
    <w:multiLevelType w:val="hybridMultilevel"/>
    <w:tmpl w:val="5C26B014"/>
    <w:lvl w:ilvl="0" w:tplc="86A009EA">
      <w:start w:val="1"/>
      <w:numFmt w:val="hindiNumbers"/>
      <w:lvlText w:val="%1."/>
      <w:lvlJc w:val="left"/>
      <w:pPr>
        <w:ind w:left="72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2"/>
  </w:num>
  <w:num w:numId="4">
    <w:abstractNumId w:val="15"/>
  </w:num>
  <w:num w:numId="5">
    <w:abstractNumId w:val="11"/>
  </w:num>
  <w:num w:numId="6">
    <w:abstractNumId w:val="27"/>
  </w:num>
  <w:num w:numId="7">
    <w:abstractNumId w:val="19"/>
  </w:num>
  <w:num w:numId="8">
    <w:abstractNumId w:val="23"/>
  </w:num>
  <w:num w:numId="9">
    <w:abstractNumId w:val="9"/>
  </w:num>
  <w:num w:numId="10">
    <w:abstractNumId w:val="8"/>
  </w:num>
  <w:num w:numId="11">
    <w:abstractNumId w:val="16"/>
  </w:num>
  <w:num w:numId="12">
    <w:abstractNumId w:val="33"/>
  </w:num>
  <w:num w:numId="13">
    <w:abstractNumId w:val="13"/>
  </w:num>
  <w:num w:numId="14">
    <w:abstractNumId w:val="29"/>
  </w:num>
  <w:num w:numId="15">
    <w:abstractNumId w:val="18"/>
  </w:num>
  <w:num w:numId="16">
    <w:abstractNumId w:val="14"/>
  </w:num>
  <w:num w:numId="17">
    <w:abstractNumId w:val="22"/>
  </w:num>
  <w:num w:numId="18">
    <w:abstractNumId w:val="0"/>
  </w:num>
  <w:num w:numId="19">
    <w:abstractNumId w:val="24"/>
  </w:num>
  <w:num w:numId="20">
    <w:abstractNumId w:val="20"/>
  </w:num>
  <w:num w:numId="21">
    <w:abstractNumId w:val="25"/>
  </w:num>
  <w:num w:numId="22">
    <w:abstractNumId w:val="21"/>
  </w:num>
  <w:num w:numId="23">
    <w:abstractNumId w:val="12"/>
  </w:num>
  <w:num w:numId="24">
    <w:abstractNumId w:val="4"/>
  </w:num>
  <w:num w:numId="25">
    <w:abstractNumId w:val="34"/>
  </w:num>
  <w:num w:numId="26">
    <w:abstractNumId w:val="30"/>
  </w:num>
  <w:num w:numId="27">
    <w:abstractNumId w:val="35"/>
  </w:num>
  <w:num w:numId="28">
    <w:abstractNumId w:val="10"/>
  </w:num>
  <w:num w:numId="29">
    <w:abstractNumId w:val="5"/>
  </w:num>
  <w:num w:numId="30">
    <w:abstractNumId w:val="1"/>
  </w:num>
  <w:num w:numId="31">
    <w:abstractNumId w:val="17"/>
  </w:num>
  <w:num w:numId="32">
    <w:abstractNumId w:val="26"/>
  </w:num>
  <w:num w:numId="33">
    <w:abstractNumId w:val="6"/>
  </w:num>
  <w:num w:numId="34">
    <w:abstractNumId w:val="3"/>
  </w:num>
  <w:num w:numId="35">
    <w:abstractNumId w:val="28"/>
  </w:num>
  <w:num w:numId="36">
    <w:abstractNumId w:val="3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2">
      <o:colormru v:ext="edit" colors="#f30,#cf3,#cf6,#b8d87e"/>
    </o:shapedefaults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F27"/>
    <w:rsid w:val="000027C1"/>
    <w:rsid w:val="00002F2B"/>
    <w:rsid w:val="00006425"/>
    <w:rsid w:val="0001087C"/>
    <w:rsid w:val="00023EE6"/>
    <w:rsid w:val="00027421"/>
    <w:rsid w:val="0004289C"/>
    <w:rsid w:val="000429DA"/>
    <w:rsid w:val="000437BF"/>
    <w:rsid w:val="00047081"/>
    <w:rsid w:val="00047BDC"/>
    <w:rsid w:val="000538F7"/>
    <w:rsid w:val="0006256B"/>
    <w:rsid w:val="00074268"/>
    <w:rsid w:val="000779C2"/>
    <w:rsid w:val="000961F9"/>
    <w:rsid w:val="000B299C"/>
    <w:rsid w:val="000B6083"/>
    <w:rsid w:val="000C2279"/>
    <w:rsid w:val="000C22D8"/>
    <w:rsid w:val="000C3CF2"/>
    <w:rsid w:val="000C4BF4"/>
    <w:rsid w:val="000D071C"/>
    <w:rsid w:val="000D4F27"/>
    <w:rsid w:val="000E4CB3"/>
    <w:rsid w:val="000F6500"/>
    <w:rsid w:val="0010064F"/>
    <w:rsid w:val="00130E7B"/>
    <w:rsid w:val="00131335"/>
    <w:rsid w:val="00134AFB"/>
    <w:rsid w:val="00134D6D"/>
    <w:rsid w:val="00153CDD"/>
    <w:rsid w:val="00154164"/>
    <w:rsid w:val="00160294"/>
    <w:rsid w:val="00161559"/>
    <w:rsid w:val="00165461"/>
    <w:rsid w:val="001714A6"/>
    <w:rsid w:val="001754FD"/>
    <w:rsid w:val="0018169C"/>
    <w:rsid w:val="001977E4"/>
    <w:rsid w:val="001A7660"/>
    <w:rsid w:val="001B77D1"/>
    <w:rsid w:val="001C3459"/>
    <w:rsid w:val="001C4811"/>
    <w:rsid w:val="001D76D8"/>
    <w:rsid w:val="00201378"/>
    <w:rsid w:val="00202FEA"/>
    <w:rsid w:val="00210A60"/>
    <w:rsid w:val="002112AA"/>
    <w:rsid w:val="00217965"/>
    <w:rsid w:val="002239C0"/>
    <w:rsid w:val="00233D37"/>
    <w:rsid w:val="00236A1D"/>
    <w:rsid w:val="0024256B"/>
    <w:rsid w:val="0024323D"/>
    <w:rsid w:val="002546DF"/>
    <w:rsid w:val="002562FA"/>
    <w:rsid w:val="002643A9"/>
    <w:rsid w:val="00265EA8"/>
    <w:rsid w:val="002672A4"/>
    <w:rsid w:val="00267EC8"/>
    <w:rsid w:val="002753FE"/>
    <w:rsid w:val="00285881"/>
    <w:rsid w:val="002A4ED3"/>
    <w:rsid w:val="002B3EE5"/>
    <w:rsid w:val="002C3FCB"/>
    <w:rsid w:val="002D18D9"/>
    <w:rsid w:val="002E1943"/>
    <w:rsid w:val="002E2368"/>
    <w:rsid w:val="002E5987"/>
    <w:rsid w:val="002E7012"/>
    <w:rsid w:val="002F1FCB"/>
    <w:rsid w:val="0031295C"/>
    <w:rsid w:val="00312E80"/>
    <w:rsid w:val="00325741"/>
    <w:rsid w:val="00326646"/>
    <w:rsid w:val="00330BAF"/>
    <w:rsid w:val="003368E4"/>
    <w:rsid w:val="003404A9"/>
    <w:rsid w:val="00350798"/>
    <w:rsid w:val="00353DAC"/>
    <w:rsid w:val="0036188F"/>
    <w:rsid w:val="00374149"/>
    <w:rsid w:val="003825B0"/>
    <w:rsid w:val="00383DE7"/>
    <w:rsid w:val="00386BEE"/>
    <w:rsid w:val="00386E50"/>
    <w:rsid w:val="003B58DF"/>
    <w:rsid w:val="003C44D3"/>
    <w:rsid w:val="003C7916"/>
    <w:rsid w:val="003D2BC5"/>
    <w:rsid w:val="003D5B60"/>
    <w:rsid w:val="003F2050"/>
    <w:rsid w:val="004326AC"/>
    <w:rsid w:val="0043359E"/>
    <w:rsid w:val="00436B99"/>
    <w:rsid w:val="0044165C"/>
    <w:rsid w:val="00450645"/>
    <w:rsid w:val="00451221"/>
    <w:rsid w:val="0045521C"/>
    <w:rsid w:val="00460FBD"/>
    <w:rsid w:val="004623CD"/>
    <w:rsid w:val="004704C4"/>
    <w:rsid w:val="00472206"/>
    <w:rsid w:val="00474407"/>
    <w:rsid w:val="004805FD"/>
    <w:rsid w:val="00481C26"/>
    <w:rsid w:val="004A0C98"/>
    <w:rsid w:val="004D10DD"/>
    <w:rsid w:val="004E0942"/>
    <w:rsid w:val="004E7306"/>
    <w:rsid w:val="004F3840"/>
    <w:rsid w:val="00506182"/>
    <w:rsid w:val="0051567E"/>
    <w:rsid w:val="005208BD"/>
    <w:rsid w:val="00521363"/>
    <w:rsid w:val="00526A96"/>
    <w:rsid w:val="00526B58"/>
    <w:rsid w:val="00527E3B"/>
    <w:rsid w:val="0053487B"/>
    <w:rsid w:val="00535838"/>
    <w:rsid w:val="005440B5"/>
    <w:rsid w:val="00553758"/>
    <w:rsid w:val="005538C1"/>
    <w:rsid w:val="005658B3"/>
    <w:rsid w:val="00580407"/>
    <w:rsid w:val="005834B6"/>
    <w:rsid w:val="00585E50"/>
    <w:rsid w:val="005868DE"/>
    <w:rsid w:val="005A02F7"/>
    <w:rsid w:val="005A28B5"/>
    <w:rsid w:val="005C423B"/>
    <w:rsid w:val="005C5BC4"/>
    <w:rsid w:val="005D48B7"/>
    <w:rsid w:val="005E7C69"/>
    <w:rsid w:val="006022CE"/>
    <w:rsid w:val="00612850"/>
    <w:rsid w:val="00617807"/>
    <w:rsid w:val="00625FB9"/>
    <w:rsid w:val="00632B48"/>
    <w:rsid w:val="0063313C"/>
    <w:rsid w:val="006376E8"/>
    <w:rsid w:val="00645848"/>
    <w:rsid w:val="00665206"/>
    <w:rsid w:val="00680C90"/>
    <w:rsid w:val="00681628"/>
    <w:rsid w:val="00683DEE"/>
    <w:rsid w:val="006863B3"/>
    <w:rsid w:val="00693A88"/>
    <w:rsid w:val="00695C4A"/>
    <w:rsid w:val="0069619A"/>
    <w:rsid w:val="006A00C7"/>
    <w:rsid w:val="006A15A5"/>
    <w:rsid w:val="006A47F2"/>
    <w:rsid w:val="006B5CE2"/>
    <w:rsid w:val="006C5415"/>
    <w:rsid w:val="006D45E2"/>
    <w:rsid w:val="006D6EA1"/>
    <w:rsid w:val="006D7D97"/>
    <w:rsid w:val="006E0E79"/>
    <w:rsid w:val="006F06BF"/>
    <w:rsid w:val="00716D59"/>
    <w:rsid w:val="00721485"/>
    <w:rsid w:val="00726524"/>
    <w:rsid w:val="007439F6"/>
    <w:rsid w:val="0074465E"/>
    <w:rsid w:val="007574F4"/>
    <w:rsid w:val="00776EDA"/>
    <w:rsid w:val="00786BFD"/>
    <w:rsid w:val="007A0439"/>
    <w:rsid w:val="007A65EF"/>
    <w:rsid w:val="007B01A3"/>
    <w:rsid w:val="007B17A1"/>
    <w:rsid w:val="007B2C23"/>
    <w:rsid w:val="007B6A28"/>
    <w:rsid w:val="007D0532"/>
    <w:rsid w:val="007D056A"/>
    <w:rsid w:val="007D2CB5"/>
    <w:rsid w:val="007D3DF5"/>
    <w:rsid w:val="007D474E"/>
    <w:rsid w:val="007D489F"/>
    <w:rsid w:val="007D5579"/>
    <w:rsid w:val="007E09A3"/>
    <w:rsid w:val="00820E9D"/>
    <w:rsid w:val="00835D09"/>
    <w:rsid w:val="008366D5"/>
    <w:rsid w:val="008376B2"/>
    <w:rsid w:val="0084162B"/>
    <w:rsid w:val="00855319"/>
    <w:rsid w:val="0085715B"/>
    <w:rsid w:val="008610F4"/>
    <w:rsid w:val="008659B1"/>
    <w:rsid w:val="00866CB8"/>
    <w:rsid w:val="008676C9"/>
    <w:rsid w:val="008976C5"/>
    <w:rsid w:val="008A6323"/>
    <w:rsid w:val="008B6590"/>
    <w:rsid w:val="008B789E"/>
    <w:rsid w:val="008C33FE"/>
    <w:rsid w:val="008C62D1"/>
    <w:rsid w:val="008C7A41"/>
    <w:rsid w:val="008D5C9B"/>
    <w:rsid w:val="008F24AE"/>
    <w:rsid w:val="00911CD0"/>
    <w:rsid w:val="00917BD7"/>
    <w:rsid w:val="00921A03"/>
    <w:rsid w:val="00923A91"/>
    <w:rsid w:val="0092704C"/>
    <w:rsid w:val="009321B9"/>
    <w:rsid w:val="009341B6"/>
    <w:rsid w:val="0094032D"/>
    <w:rsid w:val="009415B4"/>
    <w:rsid w:val="009459D3"/>
    <w:rsid w:val="00950DF1"/>
    <w:rsid w:val="00953442"/>
    <w:rsid w:val="009904A0"/>
    <w:rsid w:val="00993BB7"/>
    <w:rsid w:val="009A51DE"/>
    <w:rsid w:val="009B7D66"/>
    <w:rsid w:val="009C639A"/>
    <w:rsid w:val="009D3902"/>
    <w:rsid w:val="009D7339"/>
    <w:rsid w:val="009E05A8"/>
    <w:rsid w:val="009E0A8D"/>
    <w:rsid w:val="009E7DD5"/>
    <w:rsid w:val="00A0366B"/>
    <w:rsid w:val="00A04B96"/>
    <w:rsid w:val="00A15BA6"/>
    <w:rsid w:val="00A42ED8"/>
    <w:rsid w:val="00A873A5"/>
    <w:rsid w:val="00A97A14"/>
    <w:rsid w:val="00AA391D"/>
    <w:rsid w:val="00AB343C"/>
    <w:rsid w:val="00AC0759"/>
    <w:rsid w:val="00AC76EE"/>
    <w:rsid w:val="00AD1641"/>
    <w:rsid w:val="00AD3A5D"/>
    <w:rsid w:val="00AE3A3D"/>
    <w:rsid w:val="00AE7940"/>
    <w:rsid w:val="00AF4961"/>
    <w:rsid w:val="00AF5EE2"/>
    <w:rsid w:val="00B007C1"/>
    <w:rsid w:val="00B046DE"/>
    <w:rsid w:val="00B051CD"/>
    <w:rsid w:val="00B12124"/>
    <w:rsid w:val="00B122C7"/>
    <w:rsid w:val="00B2459C"/>
    <w:rsid w:val="00B30F50"/>
    <w:rsid w:val="00B46516"/>
    <w:rsid w:val="00B468B6"/>
    <w:rsid w:val="00B516D5"/>
    <w:rsid w:val="00B529F5"/>
    <w:rsid w:val="00B65F41"/>
    <w:rsid w:val="00B665DF"/>
    <w:rsid w:val="00BB6E1F"/>
    <w:rsid w:val="00BB7465"/>
    <w:rsid w:val="00BF57D9"/>
    <w:rsid w:val="00C016ED"/>
    <w:rsid w:val="00C222D1"/>
    <w:rsid w:val="00C3001E"/>
    <w:rsid w:val="00C3723E"/>
    <w:rsid w:val="00C47AC1"/>
    <w:rsid w:val="00C51BFA"/>
    <w:rsid w:val="00C6527D"/>
    <w:rsid w:val="00C65282"/>
    <w:rsid w:val="00C6724B"/>
    <w:rsid w:val="00C708E2"/>
    <w:rsid w:val="00C8402E"/>
    <w:rsid w:val="00C937C1"/>
    <w:rsid w:val="00CA4751"/>
    <w:rsid w:val="00CA536B"/>
    <w:rsid w:val="00CA6194"/>
    <w:rsid w:val="00CC0541"/>
    <w:rsid w:val="00CC0588"/>
    <w:rsid w:val="00CC2959"/>
    <w:rsid w:val="00CC72C3"/>
    <w:rsid w:val="00CD4AEF"/>
    <w:rsid w:val="00CD7058"/>
    <w:rsid w:val="00CE2D9F"/>
    <w:rsid w:val="00CF1BDF"/>
    <w:rsid w:val="00D05843"/>
    <w:rsid w:val="00D1526D"/>
    <w:rsid w:val="00D21B61"/>
    <w:rsid w:val="00D329FA"/>
    <w:rsid w:val="00D4466F"/>
    <w:rsid w:val="00D46445"/>
    <w:rsid w:val="00D47712"/>
    <w:rsid w:val="00D54931"/>
    <w:rsid w:val="00D62457"/>
    <w:rsid w:val="00D72C78"/>
    <w:rsid w:val="00D75025"/>
    <w:rsid w:val="00D7723F"/>
    <w:rsid w:val="00D86975"/>
    <w:rsid w:val="00DB59F9"/>
    <w:rsid w:val="00DC0326"/>
    <w:rsid w:val="00DE2723"/>
    <w:rsid w:val="00DE366A"/>
    <w:rsid w:val="00DE75FB"/>
    <w:rsid w:val="00DF5D9C"/>
    <w:rsid w:val="00E1467D"/>
    <w:rsid w:val="00E1607E"/>
    <w:rsid w:val="00E175DD"/>
    <w:rsid w:val="00E2109D"/>
    <w:rsid w:val="00E2117E"/>
    <w:rsid w:val="00E37FB6"/>
    <w:rsid w:val="00E401C4"/>
    <w:rsid w:val="00E61C7F"/>
    <w:rsid w:val="00E62440"/>
    <w:rsid w:val="00E64375"/>
    <w:rsid w:val="00E65437"/>
    <w:rsid w:val="00E83D5D"/>
    <w:rsid w:val="00E95EF8"/>
    <w:rsid w:val="00E96617"/>
    <w:rsid w:val="00EB53DC"/>
    <w:rsid w:val="00EB66F7"/>
    <w:rsid w:val="00EB72BF"/>
    <w:rsid w:val="00EC4E95"/>
    <w:rsid w:val="00ED26B0"/>
    <w:rsid w:val="00ED2D9B"/>
    <w:rsid w:val="00ED4AF0"/>
    <w:rsid w:val="00ED6C30"/>
    <w:rsid w:val="00EE59EB"/>
    <w:rsid w:val="00EF6E2D"/>
    <w:rsid w:val="00F05B84"/>
    <w:rsid w:val="00F0726C"/>
    <w:rsid w:val="00F116FE"/>
    <w:rsid w:val="00F13FB0"/>
    <w:rsid w:val="00F142A9"/>
    <w:rsid w:val="00F212B7"/>
    <w:rsid w:val="00F32394"/>
    <w:rsid w:val="00F32853"/>
    <w:rsid w:val="00F37225"/>
    <w:rsid w:val="00F56662"/>
    <w:rsid w:val="00F622AA"/>
    <w:rsid w:val="00F62777"/>
    <w:rsid w:val="00F63E96"/>
    <w:rsid w:val="00F75397"/>
    <w:rsid w:val="00F8631F"/>
    <w:rsid w:val="00F967CE"/>
    <w:rsid w:val="00FA0D99"/>
    <w:rsid w:val="00FB6E8A"/>
    <w:rsid w:val="00FC0E80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30,#cf3,#cf6,#b8d87e"/>
    </o:shapedefaults>
    <o:shapelayout v:ext="edit">
      <o:idmap v:ext="edit" data="1"/>
      <o:rules v:ext="edit">
        <o:r id="V:Rule1" type="connector" idref="#_x0000_s1051"/>
        <o:r id="V:Rule2" type="connector" idref="#_x0000_s1112"/>
        <o:r id="V:Rule3" type="connector" idref="#_x0000_s1111"/>
        <o:r id="V:Rule4" type="connector" idref="#_x0000_s1129"/>
        <o:r id="V:Rule5" type="connector" idref="#_x0000_s1136"/>
        <o:r id="V:Rule6" type="connector" idref="#_x0000_s1117"/>
        <o:r id="V:Rule7" type="connector" idref="#_x0000_s1135"/>
        <o:r id="V:Rule8" type="connector" idref="#_x0000_s1138"/>
        <o:r id="V:Rule9" type="connector" idref="#_x0000_s1122"/>
        <o:r id="V:Rule10" type="connector" idref="#_x0000_s1124"/>
        <o:r id="V:Rule11" type="connector" idref="#_x0000_s1113"/>
        <o:r id="V:Rule12" type="connector" idref="#_x0000_s1128"/>
        <o:r id="V:Rule13" type="connector" idref="#_x0000_s1114"/>
        <o:r id="V:Rule14" type="connector" idref="#_x0000_s1133"/>
        <o:r id="V:Rule15" type="connector" idref="#_x0000_s1119"/>
        <o:r id="V:Rule16" type="connector" idref="#_x0000_s1127"/>
        <o:r id="V:Rule17" type="connector" idref="#_x0000_s1126"/>
        <o:r id="V:Rule18" type="connector" idref="#_x0000_s1139"/>
        <o:r id="V:Rule19" type="connector" idref="#_x0000_s1118"/>
        <o:r id="V:Rule20" type="connector" idref="#_x0000_s1132"/>
        <o:r id="V:Rule21" type="connector" idref="#_x0000_s1125"/>
        <o:r id="V:Rule22" type="connector" idref="#_x0000_s1120"/>
        <o:r id="V:Rule23" type="connector" idref="#_x0000_s1137"/>
        <o:r id="V:Rule24" type="connector" idref="#_x0000_s1134"/>
        <o:r id="V:Rule25" type="connector" idref="#_x0000_s1123"/>
        <o:r id="V:Rule26" type="connector" idref="#_x0000_s1142"/>
        <o:r id="V:Rule27" type="connector" idref="#_x0000_s11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2B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B3E68-9363-4F74-89CF-00FAEA24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468</TotalTime>
  <Pages>6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80</cp:revision>
  <cp:lastPrinted>2013-11-13T11:45:00Z</cp:lastPrinted>
  <dcterms:created xsi:type="dcterms:W3CDTF">2015-09-02T18:41:00Z</dcterms:created>
  <dcterms:modified xsi:type="dcterms:W3CDTF">2018-04-17T05:46:00Z</dcterms:modified>
</cp:coreProperties>
</file>