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D76AE7" w:rsidRDefault="004347FA" w:rsidP="006376E8">
      <w:pPr>
        <w:spacing w:after="80" w:line="240" w:lineRule="auto"/>
        <w:contextualSpacing/>
        <w:rPr>
          <w:sz w:val="28"/>
          <w:szCs w:val="28"/>
        </w:rPr>
      </w:pPr>
      <w:r w:rsidRPr="004347FA">
        <w:rPr>
          <w:noProof/>
          <w:sz w:val="28"/>
          <w:szCs w:val="28"/>
          <w:lang w:eastAsia="en-IN" w:bidi="hi-IN"/>
        </w:rPr>
        <w:pict>
          <v:roundrect id="_x0000_s1056" style="position:absolute;margin-left:-40.95pt;margin-top:97.8pt;width:211.5pt;height:201pt;z-index:251681280" arcsize="10923f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5A168F" w:rsidRDefault="005A168F" w:rsidP="005A168F">
                  <w:pPr>
                    <w:rPr>
                      <w:rFonts w:cs="Arial Unicode MS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संदर्भ</w:t>
                  </w:r>
                  <w:r>
                    <w:rPr>
                      <w:rFonts w:ascii="Nirmala UI" w:hAnsi="Nirmala UI" w:cs="Nirmala UI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:</w:t>
                  </w:r>
                </w:p>
                <w:p w:rsidR="005A168F" w:rsidRDefault="005A168F" w:rsidP="005A168F">
                  <w:pPr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इयत्ता</w:t>
                  </w:r>
                  <w:r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- </w:t>
                  </w:r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सहावीविषय</w:t>
                  </w:r>
                  <w:r>
                    <w:rPr>
                      <w:sz w:val="28"/>
                      <w:szCs w:val="24"/>
                      <w:cs/>
                      <w:lang w:val="en-US"/>
                    </w:rPr>
                    <w:t>–</w:t>
                  </w:r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भूगोल</w:t>
                  </w:r>
                </w:p>
                <w:p w:rsidR="005A168F" w:rsidRDefault="005A168F" w:rsidP="005A168F">
                  <w:pPr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 w:rsidRPr="005A168F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>पाठाचे नाव</w:t>
                  </w:r>
                  <w:r>
                    <w:rPr>
                      <w:rFonts w:ascii="Nirmala UI" w:hAnsi="Nirmala UI" w:cs="Nirmala UI" w:hint="cs"/>
                      <w:sz w:val="28"/>
                      <w:szCs w:val="24"/>
                      <w:cs/>
                      <w:lang w:val="en-US"/>
                    </w:rPr>
                    <w:t xml:space="preserve">: </w:t>
                  </w:r>
                  <w:r w:rsidR="00F64CDD" w:rsidRPr="00F64CDD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>पृथ्‍वी आणि वृत्ते</w:t>
                  </w:r>
                </w:p>
                <w:p w:rsidR="00E72584" w:rsidRDefault="005A168F" w:rsidP="005A168F">
                  <w:pPr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घटक</w:t>
                  </w:r>
                  <w:r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>:</w:t>
                  </w:r>
                  <w:r w:rsidR="00F64CDD" w:rsidRPr="00F64CDD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>भौगोलिक स्पष्टीकरण</w:t>
                  </w:r>
                  <w:r w:rsidR="00F64CDD">
                    <w:rPr>
                      <w:rFonts w:ascii="Nirmala UI" w:hAnsi="Nirmala UI" w:cs="Nirmala UI" w:hint="cs"/>
                      <w:sz w:val="28"/>
                      <w:szCs w:val="24"/>
                      <w:cs/>
                      <w:lang w:val="en-US"/>
                    </w:rPr>
                    <w:t xml:space="preserve">, </w:t>
                  </w:r>
                  <w:r w:rsidR="00F64CDD" w:rsidRPr="00F64CDD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>अक्षवृत्ते</w:t>
                  </w:r>
                  <w:r w:rsidR="00F64CDD">
                    <w:rPr>
                      <w:rFonts w:ascii="Nirmala UI" w:hAnsi="Nirmala UI" w:cs="Nirmala UI" w:hint="cs"/>
                      <w:sz w:val="28"/>
                      <w:szCs w:val="24"/>
                      <w:cs/>
                      <w:lang w:val="en-US"/>
                    </w:rPr>
                    <w:t xml:space="preserve">, </w:t>
                  </w:r>
                  <w:r w:rsidR="00F64CDD" w:rsidRPr="00F64CDD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>रेखावृत्ते</w:t>
                  </w:r>
                  <w:r w:rsidR="00F64CDD">
                    <w:rPr>
                      <w:rFonts w:ascii="Nirmala UI" w:hAnsi="Nirmala UI" w:cs="Nirmala UI" w:hint="cs"/>
                      <w:sz w:val="28"/>
                      <w:szCs w:val="24"/>
                      <w:cs/>
                      <w:lang w:val="en-US"/>
                    </w:rPr>
                    <w:t xml:space="preserve">, </w:t>
                  </w:r>
                  <w:r w:rsidR="00F64CDD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अक्षांश</w:t>
                  </w:r>
                  <w:r w:rsidR="00F64CDD"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 xml:space="preserve">, </w:t>
                  </w:r>
                  <w:r w:rsidR="00F64CDD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रेखांश</w:t>
                  </w:r>
                  <w:r w:rsidR="00F64CDD"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 xml:space="preserve">, </w:t>
                  </w:r>
                  <w:r w:rsidR="00F64CDD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इतर</w:t>
                  </w:r>
                </w:p>
                <w:p w:rsidR="005A168F" w:rsidRDefault="00E72584">
                  <w:r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पान</w:t>
                  </w:r>
                  <w:r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 xml:space="preserve"> क्र</w:t>
                  </w:r>
                  <w:r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>.</w:t>
                  </w:r>
                  <w:r w:rsidR="00F64CDD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१</w:t>
                  </w:r>
                  <w:r w:rsidR="00F64CDD">
                    <w:rPr>
                      <w:rFonts w:ascii="Nirmala UI" w:hAnsi="Nirmala UI"/>
                      <w:sz w:val="28"/>
                      <w:szCs w:val="24"/>
                      <w:cs/>
                      <w:lang w:val="en-US"/>
                    </w:rPr>
                    <w:t xml:space="preserve"> ते ७</w:t>
                  </w:r>
                  <w:r w:rsidR="00F64CDD"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>.</w:t>
                  </w:r>
                </w:p>
              </w:txbxContent>
            </v:textbox>
            <w10:wrap type="topAndBottom"/>
          </v:roundrect>
        </w:pict>
      </w:r>
      <w:r>
        <w:rPr>
          <w:noProof/>
          <w:sz w:val="28"/>
          <w:szCs w:val="28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85pt;margin-top:-44.85pt;width:350.15pt;height:162.4pt;z-index:-251658752;mso-width-relative:margin;mso-height-relative:margin" wrapcoords="0 0" filled="f" stroked="f" strokecolor="white">
            <v:textbox style="mso-next-textbox:#_x0000_s1026">
              <w:txbxContent>
                <w:p w:rsidR="00840318" w:rsidRPr="00840318" w:rsidRDefault="00840318" w:rsidP="00840318">
                  <w:pPr>
                    <w:spacing w:after="100" w:line="240" w:lineRule="auto"/>
                    <w:rPr>
                      <w:rFonts w:cs="Arial Unicode MS"/>
                      <w:bCs/>
                      <w:color w:val="1F497D" w:themeColor="text2"/>
                      <w:sz w:val="44"/>
                      <w:szCs w:val="44"/>
                      <w:lang w:bidi="hi-IN"/>
                    </w:rPr>
                  </w:pPr>
                  <w:r w:rsidRPr="00840318">
                    <w:rPr>
                      <w:rFonts w:ascii="Nirmala UI" w:hAnsi="Nirmala UI" w:cs="Arial Unicode MS" w:hint="cs"/>
                      <w:bCs/>
                      <w:color w:val="1F497D" w:themeColor="text2"/>
                      <w:sz w:val="44"/>
                      <w:szCs w:val="44"/>
                      <w:cs/>
                    </w:rPr>
                    <w:t>अक्षांशरेखांश</w:t>
                  </w:r>
                </w:p>
                <w:p w:rsidR="00840318" w:rsidRPr="00840318" w:rsidRDefault="00840318" w:rsidP="00840318">
                  <w:pPr>
                    <w:spacing w:after="100" w:line="240" w:lineRule="auto"/>
                    <w:rPr>
                      <w:rFonts w:cs="Arial Unicode MS"/>
                      <w:bCs/>
                      <w:color w:val="1F497D" w:themeColor="text2"/>
                      <w:sz w:val="44"/>
                      <w:szCs w:val="44"/>
                      <w:lang w:bidi="hi-IN"/>
                    </w:rPr>
                  </w:pPr>
                  <w:r w:rsidRPr="00840318">
                    <w:rPr>
                      <w:rFonts w:cs="Arial Unicode MS" w:hint="cs"/>
                      <w:bCs/>
                      <w:color w:val="1F497D" w:themeColor="text2"/>
                      <w:sz w:val="44"/>
                      <w:szCs w:val="44"/>
                      <w:cs/>
                    </w:rPr>
                    <w:t xml:space="preserve">स्मार्ट फोन </w:t>
                  </w:r>
                  <w:r w:rsidRPr="00840318">
                    <w:rPr>
                      <w:rFonts w:cs="Arial Unicode MS" w:hint="cs"/>
                      <w:bCs/>
                      <w:color w:val="1F497D" w:themeColor="text2"/>
                      <w:sz w:val="44"/>
                      <w:szCs w:val="44"/>
                      <w:cs/>
                      <w:lang w:bidi="hi-IN"/>
                    </w:rPr>
                    <w:t xml:space="preserve">तंत्रज्ञानाचा वापर करून शाळेचे वृत्तीय स्थान </w:t>
                  </w:r>
                  <w:r w:rsidRPr="00840318">
                    <w:rPr>
                      <w:rFonts w:cs="Arial Unicode MS" w:hint="cs"/>
                      <w:bCs/>
                      <w:color w:val="1F497D" w:themeColor="text2"/>
                      <w:sz w:val="44"/>
                      <w:szCs w:val="44"/>
                      <w:cs/>
                    </w:rPr>
                    <w:t>काढणे.</w:t>
                  </w:r>
                </w:p>
                <w:p w:rsidR="007D6842" w:rsidRPr="004805FD" w:rsidRDefault="002854DC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श्री</w:t>
                  </w:r>
                  <w:r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  <w:r w:rsidR="00840318"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महेंद्र</w:t>
                  </w:r>
                  <w:r w:rsidR="00840318">
                    <w:rPr>
                      <w:rFonts w:ascii="Trebuchet MS" w:hAnsi="Trebuchet MS" w:cs="Arial Unicode M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भोर </w:t>
                  </w:r>
                  <w:r w:rsidR="00BA418A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</w:p>
                <w:p w:rsidR="007D6842" w:rsidRPr="009E05A8" w:rsidRDefault="007D6842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विज्ञान आश्रम</w:t>
                  </w:r>
                </w:p>
              </w:txbxContent>
            </v:textbox>
            <w10:wrap type="topAndBottom"/>
          </v:shape>
        </w:pict>
      </w:r>
      <w:r w:rsidR="0069619A" w:rsidRPr="00D76AE7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7FA">
        <w:rPr>
          <w:noProof/>
          <w:sz w:val="28"/>
          <w:szCs w:val="28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7D6842" w:rsidRPr="00F56662" w:rsidRDefault="007D684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D76AE7" w:rsidRDefault="004347FA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8"/>
          <w:szCs w:val="28"/>
        </w:rPr>
      </w:pPr>
      <w:r w:rsidRPr="004347FA">
        <w:rPr>
          <w:noProof/>
          <w:sz w:val="28"/>
          <w:szCs w:val="28"/>
          <w:lang w:eastAsia="en-IN"/>
        </w:rPr>
        <w:pict>
          <v:shape id="_x0000_s1032" type="#_x0000_t202" style="position:absolute;left:0;text-align:left;margin-left:-2.1pt;margin-top:34.25pt;width:489pt;height:288.6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840318" w:rsidRDefault="00840318" w:rsidP="00840318">
                  <w:pPr>
                    <w:rPr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hint="cs"/>
                      <w:b/>
                      <w:bCs/>
                      <w:sz w:val="32"/>
                      <w:szCs w:val="28"/>
                      <w:cs/>
                      <w:lang w:val="en-US"/>
                    </w:rPr>
                    <w:t xml:space="preserve">घटक </w:t>
                  </w:r>
                  <w:r w:rsidRPr="00483056">
                    <w:rPr>
                      <w:b/>
                      <w:bCs/>
                      <w:sz w:val="32"/>
                      <w:szCs w:val="28"/>
                      <w:cs/>
                      <w:lang w:val="en-US"/>
                    </w:rPr>
                    <w:t>–</w:t>
                  </w:r>
                  <w:r w:rsidR="00DC7A7A">
                    <w:rPr>
                      <w:b/>
                      <w:bCs/>
                      <w:sz w:val="32"/>
                      <w:szCs w:val="28"/>
                      <w:lang w:val="en-US"/>
                    </w:rPr>
                    <w:t xml:space="preserve"> </w:t>
                  </w:r>
                  <w:r w:rsidR="00381B24" w:rsidRPr="00381B24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शाळा</w:t>
                  </w:r>
                  <w:r w:rsidR="00DC7A7A"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  <w:t xml:space="preserve"> </w:t>
                  </w:r>
                  <w:r w:rsidR="00381B24" w:rsidRPr="00381B24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किंवा</w:t>
                  </w:r>
                  <w:r w:rsidR="00DC7A7A"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  <w:t xml:space="preserve"> </w:t>
                  </w:r>
                  <w:r w:rsidRPr="00DE7561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एखाद्या ठिकाणाचे स्थान </w:t>
                  </w:r>
                  <w:r w:rsidR="00381B24" w:rsidRPr="00DE7561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अक्</w:t>
                  </w:r>
                  <w:r w:rsidR="00381B24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षांश</w:t>
                  </w:r>
                  <w:r w:rsidR="00DC7A7A"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  <w:t xml:space="preserve"> </w:t>
                  </w:r>
                  <w:r w:rsidR="00381B24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व</w:t>
                  </w:r>
                  <w:r w:rsidR="00DC7A7A"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  <w:t xml:space="preserve"> </w:t>
                  </w:r>
                  <w:r w:rsidR="00381B24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>रेखांश</w:t>
                  </w:r>
                  <w:r w:rsidR="00DC7A7A"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  <w:t xml:space="preserve"> </w:t>
                  </w:r>
                  <w:r w:rsidR="00381B24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>स्मार्ट फोन</w:t>
                  </w:r>
                  <w:r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>च्या मदतीने शोधणे.</w:t>
                  </w:r>
                </w:p>
                <w:p w:rsidR="007D6842" w:rsidRPr="00493AB8" w:rsidRDefault="007D6842" w:rsidP="001D7158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493AB8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उत्पादक काम</w:t>
                  </w:r>
                  <w:r w:rsidRPr="00493AB8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1D7158" w:rsidRPr="001D7158" w:rsidRDefault="001D7158" w:rsidP="001D7158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rFonts w:cs="Arial Unicode MS"/>
                      <w:b/>
                      <w:sz w:val="28"/>
                      <w:szCs w:val="28"/>
                    </w:rPr>
                  </w:pP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स्मार्ट</w:t>
                  </w:r>
                  <w:r w:rsidR="00A247CB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फोन</w:t>
                  </w:r>
                  <w:r w:rsidR="00A247CB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तंत्रज्ञानाचा</w:t>
                  </w:r>
                  <w:r w:rsidR="00A247CB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वापर</w:t>
                  </w:r>
                  <w:r w:rsidR="00A247CB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करून</w:t>
                  </w:r>
                  <w:r w:rsidR="00A247CB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शाळेचे</w:t>
                  </w:r>
                  <w:r w:rsidR="00A247CB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वृत्तीय</w:t>
                  </w:r>
                  <w:r w:rsidR="00A247CB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स्थान</w:t>
                  </w:r>
                  <w:r w:rsidR="00A247CB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D7158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काढणे</w:t>
                  </w:r>
                  <w:r>
                    <w:rPr>
                      <w:rFonts w:cs="Arial Unicode MS" w:hint="cs"/>
                      <w:b/>
                      <w:sz w:val="28"/>
                      <w:szCs w:val="28"/>
                      <w:cs/>
                    </w:rPr>
                    <w:t>.</w:t>
                  </w:r>
                </w:p>
                <w:p w:rsidR="001D7158" w:rsidRDefault="001D7158" w:rsidP="001D7158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b/>
                      <w:sz w:val="28"/>
                      <w:szCs w:val="28"/>
                    </w:rPr>
                  </w:pPr>
                </w:p>
                <w:p w:rsidR="00C71BAF" w:rsidRDefault="007D6842" w:rsidP="00C71BAF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sz w:val="28"/>
                      <w:szCs w:val="24"/>
                      <w:lang w:val="en-US"/>
                    </w:rPr>
                  </w:pPr>
                  <w:r w:rsidRPr="00493AB8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साहित्य व साधने</w:t>
                  </w:r>
                  <w:r w:rsidRPr="00493AB8">
                    <w:rPr>
                      <w:sz w:val="28"/>
                      <w:szCs w:val="28"/>
                    </w:rPr>
                    <w:t>:</w:t>
                  </w:r>
                  <w:r w:rsidR="00C71BAF" w:rsidRPr="00483056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>एक स्मार्ट फोन</w:t>
                  </w:r>
                </w:p>
                <w:p w:rsidR="00161FC0" w:rsidRDefault="00161FC0" w:rsidP="00161FC0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sz w:val="28"/>
                      <w:szCs w:val="28"/>
                    </w:rPr>
                  </w:pPr>
                </w:p>
                <w:p w:rsidR="00373AE5" w:rsidRDefault="00161FC0" w:rsidP="00161FC0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76AE7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अपेक्षित कौशल्य</w:t>
                  </w:r>
                  <w:r w:rsidRPr="00D76AE7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:</w:t>
                  </w:r>
                </w:p>
                <w:p w:rsidR="00FA2807" w:rsidRPr="00373AE5" w:rsidRDefault="00373AE5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>स्मार्ट</w:t>
                  </w:r>
                  <w:r>
                    <w:rPr>
                      <w:sz w:val="28"/>
                      <w:szCs w:val="25"/>
                      <w:cs/>
                    </w:rPr>
                    <w:t xml:space="preserve"> फोनचा उपयोग करता येणे</w:t>
                  </w:r>
                  <w:r>
                    <w:rPr>
                      <w:rFonts w:cs="Nirmala UI"/>
                      <w:sz w:val="28"/>
                      <w:szCs w:val="25"/>
                      <w:cs/>
                    </w:rPr>
                    <w:t>.</w:t>
                  </w:r>
                </w:p>
                <w:p w:rsidR="00373AE5" w:rsidRPr="00373AE5" w:rsidRDefault="00373AE5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>स्मार्ट</w:t>
                  </w:r>
                  <w:r>
                    <w:rPr>
                      <w:sz w:val="28"/>
                      <w:szCs w:val="25"/>
                      <w:cs/>
                    </w:rPr>
                    <w:t xml:space="preserve"> फोन कॅमेरा च्या सेटिंग आवश्यकतेनुसार</w:t>
                  </w:r>
                  <w:r>
                    <w:rPr>
                      <w:rFonts w:hint="cs"/>
                      <w:sz w:val="28"/>
                      <w:szCs w:val="25"/>
                      <w:cs/>
                    </w:rPr>
                    <w:t xml:space="preserve"> बदलता</w:t>
                  </w:r>
                  <w:r>
                    <w:rPr>
                      <w:sz w:val="28"/>
                      <w:szCs w:val="25"/>
                      <w:cs/>
                    </w:rPr>
                    <w:t xml:space="preserve"> येणे</w:t>
                  </w:r>
                  <w:r>
                    <w:rPr>
                      <w:rFonts w:cs="Nirmala UI"/>
                      <w:sz w:val="28"/>
                      <w:szCs w:val="25"/>
                      <w:cs/>
                    </w:rPr>
                    <w:t>.</w:t>
                  </w:r>
                </w:p>
                <w:p w:rsidR="00373AE5" w:rsidRPr="00373AE5" w:rsidRDefault="00373AE5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>फोटो</w:t>
                  </w:r>
                  <w:r>
                    <w:rPr>
                      <w:sz w:val="28"/>
                      <w:szCs w:val="25"/>
                      <w:cs/>
                    </w:rPr>
                    <w:t xml:space="preserve"> काढून त्याच्या </w:t>
                  </w:r>
                  <w:r>
                    <w:rPr>
                      <w:rFonts w:cs="Nirmala UI"/>
                      <w:sz w:val="28"/>
                      <w:szCs w:val="25"/>
                      <w:cs/>
                    </w:rPr>
                    <w:t xml:space="preserve">details </w:t>
                  </w:r>
                  <w:r>
                    <w:rPr>
                      <w:sz w:val="28"/>
                      <w:szCs w:val="25"/>
                      <w:cs/>
                    </w:rPr>
                    <w:t>पाहता येणे</w:t>
                  </w:r>
                  <w:r>
                    <w:rPr>
                      <w:rFonts w:cs="Nirmala UI"/>
                      <w:sz w:val="28"/>
                      <w:szCs w:val="25"/>
                      <w:cs/>
                    </w:rPr>
                    <w:t>.</w:t>
                  </w:r>
                </w:p>
                <w:p w:rsidR="00373AE5" w:rsidRPr="00373AE5" w:rsidRDefault="00373AE5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>फोटोच्या</w:t>
                  </w:r>
                  <w:r w:rsidR="00FA0950">
                    <w:rPr>
                      <w:rFonts w:hint="cs"/>
                      <w:sz w:val="28"/>
                      <w:szCs w:val="25"/>
                      <w:cs/>
                    </w:rPr>
                    <w:t xml:space="preserve"> </w:t>
                  </w:r>
                  <w:r>
                    <w:rPr>
                      <w:rFonts w:cs="Nirmala UI"/>
                      <w:sz w:val="28"/>
                      <w:szCs w:val="25"/>
                      <w:cs/>
                    </w:rPr>
                    <w:t>details</w:t>
                  </w:r>
                  <w:r>
                    <w:rPr>
                      <w:rFonts w:hint="cs"/>
                      <w:sz w:val="28"/>
                      <w:szCs w:val="25"/>
                      <w:cs/>
                    </w:rPr>
                    <w:t xml:space="preserve"> पाहून</w:t>
                  </w:r>
                  <w:r>
                    <w:rPr>
                      <w:sz w:val="28"/>
                      <w:szCs w:val="25"/>
                      <w:cs/>
                    </w:rPr>
                    <w:t xml:space="preserve"> स्थान ठरविता येणे</w:t>
                  </w:r>
                  <w:r>
                    <w:rPr>
                      <w:rFonts w:cs="Nirmala UI"/>
                      <w:sz w:val="28"/>
                      <w:szCs w:val="25"/>
                      <w:cs/>
                    </w:rPr>
                    <w:t>.</w:t>
                  </w:r>
                </w:p>
                <w:p w:rsidR="00373AE5" w:rsidRPr="00373AE5" w:rsidRDefault="00373AE5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5"/>
                      <w:cs/>
                    </w:rPr>
                    <w:t>अक्षांश</w:t>
                  </w:r>
                  <w:r>
                    <w:rPr>
                      <w:sz w:val="28"/>
                      <w:szCs w:val="25"/>
                      <w:cs/>
                    </w:rPr>
                    <w:t xml:space="preserve"> व रेखांश यांचे अचूक वाचन करता येणे</w:t>
                  </w:r>
                  <w:r>
                    <w:rPr>
                      <w:rFonts w:cs="Nirmala UI"/>
                      <w:sz w:val="28"/>
                      <w:szCs w:val="25"/>
                      <w:cs/>
                    </w:rPr>
                    <w:t>.</w:t>
                  </w:r>
                </w:p>
              </w:txbxContent>
            </v:textbox>
            <w10:wrap type="tight" anchorx="margin"/>
          </v:shape>
        </w:pict>
      </w:r>
      <w:r w:rsidR="008D285D">
        <w:rPr>
          <w:rFonts w:cs="Arial Unicode MS" w:hint="cs"/>
          <w:b/>
          <w:bCs/>
          <w:color w:val="000000"/>
          <w:sz w:val="28"/>
          <w:szCs w:val="28"/>
          <w:cs/>
        </w:rPr>
        <w:t>प्रस्तावना</w:t>
      </w:r>
      <w:r w:rsidR="008D285D">
        <w:rPr>
          <w:rFonts w:hint="cs"/>
          <w:b/>
          <w:bCs/>
          <w:color w:val="000000"/>
          <w:sz w:val="28"/>
          <w:szCs w:val="28"/>
          <w:cs/>
        </w:rPr>
        <w:t>:</w:t>
      </w:r>
    </w:p>
    <w:p w:rsidR="001D7158" w:rsidRPr="001A2FA2" w:rsidRDefault="001D7158" w:rsidP="001D7158">
      <w:pPr>
        <w:rPr>
          <w:b/>
          <w:bCs/>
          <w:sz w:val="24"/>
          <w:szCs w:val="22"/>
          <w:lang w:val="en-US"/>
        </w:rPr>
      </w:pPr>
      <w:r w:rsidRPr="00146845">
        <w:rPr>
          <w:rFonts w:hint="cs"/>
          <w:b/>
          <w:bCs/>
          <w:sz w:val="32"/>
          <w:szCs w:val="28"/>
          <w:cs/>
          <w:lang w:val="en-US"/>
        </w:rPr>
        <w:t xml:space="preserve">संकल्पना </w:t>
      </w:r>
      <w:r>
        <w:rPr>
          <w:b/>
          <w:bCs/>
          <w:sz w:val="32"/>
          <w:szCs w:val="28"/>
          <w:cs/>
          <w:lang w:val="en-US"/>
        </w:rPr>
        <w:t>–</w:t>
      </w:r>
      <w:r w:rsidR="009E0C2D">
        <w:rPr>
          <w:rFonts w:ascii="BalBharatiDev01" w:hint="cs"/>
          <w:sz w:val="28"/>
          <w:szCs w:val="24"/>
          <w:cs/>
        </w:rPr>
        <w:t>आ</w:t>
      </w:r>
      <w:r w:rsidRPr="001C7A02">
        <w:rPr>
          <w:rFonts w:ascii="BalBharatiDev01" w:hint="cs"/>
          <w:sz w:val="28"/>
          <w:szCs w:val="24"/>
          <w:cs/>
          <w:lang w:bidi="hi-IN"/>
        </w:rPr>
        <w:t>पण</w:t>
      </w:r>
      <w:r w:rsidR="00155F79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पृथ्वीवरील</w:t>
      </w:r>
      <w:r w:rsidR="00155F79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स्थाननिश्चितीसाठी</w:t>
      </w:r>
      <w:r w:rsidR="00155F79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अक्षांश</w:t>
      </w:r>
      <w:r w:rsidR="00155F79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</w:t>
      </w:r>
      <w:r w:rsidR="00155F79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रेखांशयांचा</w:t>
      </w:r>
      <w:r w:rsidR="00155F79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वापर</w:t>
      </w:r>
      <w:r w:rsidR="00155F79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करतो</w:t>
      </w:r>
      <w:r w:rsidRPr="001C7A02">
        <w:rPr>
          <w:rFonts w:ascii="BalBharatiDev01" w:cs="BalBharatiDev01"/>
          <w:sz w:val="28"/>
          <w:szCs w:val="28"/>
          <w:lang w:bidi="ar-SA"/>
        </w:rPr>
        <w:t xml:space="preserve">. </w:t>
      </w:r>
      <w:r w:rsidRPr="001C7A02">
        <w:rPr>
          <w:rFonts w:ascii="BalBharatiDev01" w:hint="cs"/>
          <w:sz w:val="28"/>
          <w:szCs w:val="24"/>
          <w:cs/>
          <w:lang w:bidi="hi-IN"/>
        </w:rPr>
        <w:t>आजच्या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आधुनिक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युगात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सुद्धा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ही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पद्धत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अत्यंत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प्रभावीपणे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वापरात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आहे</w:t>
      </w:r>
      <w:r w:rsidRPr="001C7A02">
        <w:rPr>
          <w:rFonts w:ascii="BalBharatiDev01" w:cs="BalBharatiDev01"/>
          <w:sz w:val="28"/>
          <w:szCs w:val="28"/>
          <w:lang w:bidi="ar-SA"/>
        </w:rPr>
        <w:t xml:space="preserve">. </w:t>
      </w:r>
      <w:r w:rsidRPr="001C7A02">
        <w:rPr>
          <w:rFonts w:ascii="BalBharatiDev01" w:hint="cs"/>
          <w:sz w:val="28"/>
          <w:szCs w:val="24"/>
          <w:cs/>
          <w:lang w:bidi="hi-IN"/>
        </w:rPr>
        <w:t>भौगोलिक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माहिती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प्रणाली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cs="BalBharatiDev01"/>
          <w:sz w:val="24"/>
          <w:szCs w:val="24"/>
          <w:lang w:bidi="ar-SA"/>
        </w:rPr>
        <w:t>(G.I.S.=</w:t>
      </w:r>
      <w:r w:rsidRPr="001C7A02">
        <w:rPr>
          <w:rFonts w:ascii="BalBharatiDev02" w:hAnsi="BalBharatiDev02" w:cs="BalBharatiDev02"/>
          <w:sz w:val="24"/>
          <w:szCs w:val="24"/>
          <w:lang w:bidi="ar-SA"/>
        </w:rPr>
        <w:t>G</w:t>
      </w:r>
      <w:r w:rsidRPr="001C7A02">
        <w:rPr>
          <w:rFonts w:ascii="BalBharatiDev01" w:cs="BalBharatiDev01"/>
          <w:sz w:val="24"/>
          <w:szCs w:val="24"/>
          <w:lang w:bidi="ar-SA"/>
        </w:rPr>
        <w:t xml:space="preserve">eographical </w:t>
      </w:r>
      <w:r w:rsidRPr="001C7A02">
        <w:rPr>
          <w:rFonts w:ascii="BalBharatiDev02" w:hAnsi="BalBharatiDev02" w:cs="BalBharatiDev02"/>
          <w:sz w:val="24"/>
          <w:szCs w:val="24"/>
          <w:lang w:bidi="ar-SA"/>
        </w:rPr>
        <w:t>I</w:t>
      </w:r>
      <w:r w:rsidRPr="001C7A02">
        <w:rPr>
          <w:rFonts w:ascii="BalBharatiDev01" w:cs="BalBharatiDev01"/>
          <w:sz w:val="24"/>
          <w:szCs w:val="24"/>
          <w:lang w:bidi="ar-SA"/>
        </w:rPr>
        <w:t xml:space="preserve">nformation </w:t>
      </w:r>
      <w:r w:rsidRPr="001C7A02">
        <w:rPr>
          <w:rFonts w:ascii="BalBharatiDev02" w:hAnsi="BalBharatiDev02" w:cs="BalBharatiDev02"/>
          <w:sz w:val="24"/>
          <w:szCs w:val="24"/>
          <w:lang w:bidi="ar-SA"/>
        </w:rPr>
        <w:t>S</w:t>
      </w:r>
      <w:r w:rsidRPr="001C7A02">
        <w:rPr>
          <w:rFonts w:ascii="BalBharatiDev01" w:cs="BalBharatiDev01"/>
          <w:sz w:val="24"/>
          <w:szCs w:val="24"/>
          <w:lang w:bidi="ar-SA"/>
        </w:rPr>
        <w:t xml:space="preserve">ystem), </w:t>
      </w:r>
      <w:r w:rsidRPr="001C7A02">
        <w:rPr>
          <w:rFonts w:ascii="BalBharatiDev01" w:hint="cs"/>
          <w:sz w:val="28"/>
          <w:szCs w:val="24"/>
          <w:cs/>
          <w:lang w:bidi="hi-IN"/>
        </w:rPr>
        <w:t>व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जागतिक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स्थाननिश्चिती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प्रणाली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cs="BalBharatiDev01"/>
          <w:sz w:val="24"/>
          <w:szCs w:val="24"/>
          <w:lang w:bidi="ar-SA"/>
        </w:rPr>
        <w:t xml:space="preserve">(G.P.S.= </w:t>
      </w:r>
      <w:r w:rsidRPr="001C7A02">
        <w:rPr>
          <w:rFonts w:ascii="BalBharatiDev02" w:hAnsi="BalBharatiDev02" w:cs="BalBharatiDev02"/>
          <w:sz w:val="24"/>
          <w:szCs w:val="24"/>
          <w:lang w:bidi="ar-SA"/>
        </w:rPr>
        <w:t>G</w:t>
      </w:r>
      <w:r w:rsidRPr="001C7A02">
        <w:rPr>
          <w:rFonts w:ascii="BalBharatiDev01" w:cs="BalBharatiDev01"/>
          <w:sz w:val="24"/>
          <w:szCs w:val="24"/>
          <w:lang w:bidi="ar-SA"/>
        </w:rPr>
        <w:t>lobal</w:t>
      </w:r>
      <w:r w:rsidRPr="001C7A02">
        <w:rPr>
          <w:rFonts w:ascii="BalBharatiDev02" w:hAnsi="BalBharatiDev02" w:cs="BalBharatiDev02"/>
          <w:sz w:val="24"/>
          <w:szCs w:val="24"/>
          <w:lang w:bidi="ar-SA"/>
        </w:rPr>
        <w:t>P</w:t>
      </w:r>
      <w:r w:rsidRPr="001C7A02">
        <w:rPr>
          <w:rFonts w:ascii="BalBharatiDev01" w:cs="BalBharatiDev01"/>
          <w:sz w:val="24"/>
          <w:szCs w:val="24"/>
          <w:lang w:bidi="ar-SA"/>
        </w:rPr>
        <w:t xml:space="preserve">ositioning </w:t>
      </w:r>
      <w:r w:rsidRPr="001C7A02">
        <w:rPr>
          <w:rFonts w:ascii="BalBharatiDev02" w:hAnsi="BalBharatiDev02" w:cs="BalBharatiDev02"/>
          <w:sz w:val="24"/>
          <w:szCs w:val="24"/>
          <w:lang w:bidi="ar-SA"/>
        </w:rPr>
        <w:t>S</w:t>
      </w:r>
      <w:r w:rsidRPr="001C7A02">
        <w:rPr>
          <w:rFonts w:ascii="BalBharatiDev01" w:cs="BalBharatiDev01"/>
          <w:sz w:val="24"/>
          <w:szCs w:val="24"/>
          <w:lang w:bidi="ar-SA"/>
        </w:rPr>
        <w:t xml:space="preserve">ystem) </w:t>
      </w:r>
      <w:r w:rsidRPr="001C7A02">
        <w:rPr>
          <w:rFonts w:ascii="BalBharatiDev01" w:hint="cs"/>
          <w:sz w:val="28"/>
          <w:szCs w:val="24"/>
          <w:cs/>
          <w:lang w:bidi="hi-IN"/>
        </w:rPr>
        <w:t>तसेच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lastRenderedPageBreak/>
        <w:t>इंटरनेटवरील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गुगल</w:t>
      </w:r>
      <w:r w:rsidR="000142DA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मॅप</w:t>
      </w:r>
      <w:r w:rsidRPr="001C7A02">
        <w:rPr>
          <w:rFonts w:ascii="BalBharatiDev01" w:cs="BalBharatiDev01"/>
          <w:sz w:val="28"/>
          <w:szCs w:val="28"/>
          <w:lang w:bidi="ar-SA"/>
        </w:rPr>
        <w:t xml:space="preserve"> ,</w:t>
      </w:r>
      <w:r w:rsidRPr="001C7A02">
        <w:rPr>
          <w:rFonts w:ascii="BalBharatiDev01" w:hint="cs"/>
          <w:sz w:val="28"/>
          <w:szCs w:val="24"/>
          <w:cs/>
          <w:lang w:bidi="hi-IN"/>
        </w:rPr>
        <w:t>विकीमॅपिया</w:t>
      </w:r>
      <w:r w:rsidR="00C74D11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</w:t>
      </w:r>
      <w:r w:rsidR="00C74D11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इस्रोच्या</w:t>
      </w:r>
      <w:r w:rsidR="00C74D11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भुवन</w:t>
      </w:r>
      <w:r w:rsidR="00C74D11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या</w:t>
      </w:r>
      <w:r w:rsidR="00C74D11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संगणकी</w:t>
      </w:r>
      <w:r w:rsidR="00C74D11">
        <w:rPr>
          <w:rFonts w:ascii="BalBharatiDev01" w:hint="cs"/>
          <w:sz w:val="28"/>
          <w:szCs w:val="24"/>
          <w:cs/>
        </w:rPr>
        <w:t xml:space="preserve">य </w:t>
      </w:r>
      <w:r w:rsidR="00C74D11">
        <w:rPr>
          <w:rFonts w:ascii="BalBharatiDev01"/>
          <w:sz w:val="28"/>
          <w:szCs w:val="24"/>
          <w:lang w:bidi="hi-IN"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नकाशा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प्रणालींमध्येही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अक्षवृत्त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रेखावृत्त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यांचा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वापर करण्यात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येतो</w:t>
      </w:r>
      <w:r w:rsidRPr="001C7A02">
        <w:rPr>
          <w:rFonts w:ascii="BalBharatiDev01" w:cs="BalBharatiDev01"/>
          <w:sz w:val="28"/>
          <w:szCs w:val="28"/>
          <w:lang w:bidi="ar-SA"/>
        </w:rPr>
        <w:t>.</w:t>
      </w:r>
      <w:r w:rsidRPr="001C7A02">
        <w:rPr>
          <w:rFonts w:ascii="BalBharatiDev01" w:hint="cs"/>
          <w:sz w:val="28"/>
          <w:szCs w:val="24"/>
          <w:cs/>
          <w:lang w:bidi="hi-IN"/>
        </w:rPr>
        <w:t>आपल्</w:t>
      </w:r>
      <w:r w:rsidRPr="001C7A02">
        <w:rPr>
          <w:rFonts w:ascii="BalBharatiDev01" w:cs="BalBharatiDev01" w:hint="cs"/>
          <w:sz w:val="28"/>
          <w:szCs w:val="28"/>
          <w:lang w:bidi="ar-SA"/>
        </w:rPr>
        <w:t>‍</w:t>
      </w:r>
      <w:r w:rsidRPr="001C7A02">
        <w:rPr>
          <w:rFonts w:ascii="BalBharatiDev01" w:hint="cs"/>
          <w:sz w:val="28"/>
          <w:szCs w:val="24"/>
          <w:cs/>
          <w:lang w:bidi="hi-IN"/>
        </w:rPr>
        <w:t>या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रोजच्या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वापरातील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मोबाईल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मोटारींमध्येही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या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तंत्रज्ञानाचा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वापर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केला</w:t>
      </w:r>
      <w:r w:rsidR="008B5B65">
        <w:rPr>
          <w:rFonts w:ascii="BalBharatiDev01" w:hint="cs"/>
          <w:sz w:val="28"/>
          <w:szCs w:val="24"/>
          <w:cs/>
        </w:rPr>
        <w:t xml:space="preserve"> </w:t>
      </w:r>
      <w:r w:rsidRPr="001C7A02">
        <w:rPr>
          <w:rFonts w:ascii="BalBharatiDev01" w:hint="cs"/>
          <w:sz w:val="28"/>
          <w:szCs w:val="24"/>
          <w:cs/>
          <w:lang w:bidi="hi-IN"/>
        </w:rPr>
        <w:t>जातो</w:t>
      </w:r>
      <w:r w:rsidRPr="001C7A02">
        <w:rPr>
          <w:rFonts w:ascii="BalBharatiDev01" w:cs="BalBharatiDev01"/>
          <w:sz w:val="28"/>
          <w:szCs w:val="28"/>
          <w:lang w:bidi="ar-SA"/>
        </w:rPr>
        <w:t>.</w:t>
      </w:r>
      <w:r w:rsidRPr="001A2FA2">
        <w:rPr>
          <w:rFonts w:ascii="BalBharatiDev01" w:hint="cs"/>
          <w:sz w:val="24"/>
          <w:szCs w:val="24"/>
          <w:cs/>
          <w:lang w:bidi="hi-IN"/>
        </w:rPr>
        <w:t>कोणत्याही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ठिकाणाचे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स्थाननिश्चित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करण्यासाठी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पृथ्वीच्या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केंद्रापासून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पृथ्वीवर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ते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कोठे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आहे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हे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पाहिले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जाते</w:t>
      </w:r>
      <w:r w:rsidRPr="001A2FA2">
        <w:rPr>
          <w:rFonts w:ascii="BalBharatiDev01" w:cs="BalBharatiDev01"/>
          <w:sz w:val="24"/>
          <w:szCs w:val="24"/>
          <w:lang w:bidi="ar-SA"/>
        </w:rPr>
        <w:t xml:space="preserve">. </w:t>
      </w:r>
      <w:r w:rsidRPr="001A2FA2">
        <w:rPr>
          <w:rFonts w:ascii="BalBharatiDev01" w:hint="cs"/>
          <w:sz w:val="24"/>
          <w:szCs w:val="24"/>
          <w:cs/>
          <w:lang w:bidi="hi-IN"/>
        </w:rPr>
        <w:t>ते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पाहण्यासाठी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त्या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स्थानाचा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बिंदू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व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पृथ्वीचे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केंद्रयांना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जोडणारी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सरळ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रेषा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विचारात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घ्यावी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लागते</w:t>
      </w:r>
      <w:r w:rsidRPr="001A2FA2">
        <w:rPr>
          <w:rFonts w:ascii="BalBharatiDev01" w:cs="BalBharatiDev01"/>
          <w:sz w:val="24"/>
          <w:szCs w:val="24"/>
          <w:lang w:bidi="ar-SA"/>
        </w:rPr>
        <w:t xml:space="preserve">. </w:t>
      </w:r>
      <w:r w:rsidRPr="001A2FA2">
        <w:rPr>
          <w:rFonts w:ascii="BalBharatiDev01" w:hint="cs"/>
          <w:sz w:val="24"/>
          <w:szCs w:val="24"/>
          <w:cs/>
          <w:lang w:bidi="hi-IN"/>
        </w:rPr>
        <w:t>ही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रेषा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विषुववृत्ताच्या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प्रतलाशी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पृथ्वीच्या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केंद्राजवळ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कोन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करते</w:t>
      </w:r>
      <w:r w:rsidRPr="001A2FA2">
        <w:rPr>
          <w:rFonts w:ascii="BalBharatiDev01" w:cs="BalBharatiDev01"/>
          <w:sz w:val="24"/>
          <w:szCs w:val="24"/>
          <w:lang w:bidi="ar-SA"/>
        </w:rPr>
        <w:t xml:space="preserve">. </w:t>
      </w:r>
      <w:r w:rsidRPr="001A2FA2">
        <w:rPr>
          <w:rFonts w:ascii="BalBharatiDev01" w:hint="cs"/>
          <w:sz w:val="24"/>
          <w:szCs w:val="24"/>
          <w:cs/>
          <w:lang w:bidi="hi-IN"/>
        </w:rPr>
        <w:t>हे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कोनीय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अंतर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स्थाननिश्चितीसाठी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वापरले</w:t>
      </w:r>
      <w:r w:rsidR="008B5B65">
        <w:rPr>
          <w:rFonts w:ascii="BalBharatiDev01" w:hint="cs"/>
          <w:sz w:val="24"/>
          <w:szCs w:val="24"/>
          <w:cs/>
        </w:rPr>
        <w:t xml:space="preserve"> </w:t>
      </w:r>
      <w:r w:rsidRPr="001A2FA2">
        <w:rPr>
          <w:rFonts w:ascii="BalBharatiDev01" w:hint="cs"/>
          <w:sz w:val="24"/>
          <w:szCs w:val="24"/>
          <w:cs/>
          <w:lang w:bidi="hi-IN"/>
        </w:rPr>
        <w:t>जाते</w:t>
      </w:r>
      <w:r w:rsidRPr="001A2FA2">
        <w:rPr>
          <w:rFonts w:ascii="BalBharatiDev01" w:cs="BalBharatiDev01"/>
          <w:sz w:val="24"/>
          <w:szCs w:val="24"/>
          <w:lang w:bidi="ar-SA"/>
        </w:rPr>
        <w:t>.</w:t>
      </w:r>
    </w:p>
    <w:p w:rsidR="001D7158" w:rsidRPr="00B57488" w:rsidRDefault="001D7158" w:rsidP="001D7158">
      <w:pPr>
        <w:autoSpaceDE w:val="0"/>
        <w:autoSpaceDN w:val="0"/>
        <w:adjustRightInd w:val="0"/>
        <w:spacing w:after="0" w:line="240" w:lineRule="auto"/>
        <w:rPr>
          <w:rFonts w:ascii="BalBharatiDev01"/>
          <w:b/>
          <w:bCs/>
          <w:sz w:val="30"/>
          <w:szCs w:val="28"/>
        </w:rPr>
      </w:pPr>
      <w:r w:rsidRPr="00B57488">
        <w:rPr>
          <w:rFonts w:ascii="BalBharatiDev01" w:hint="cs"/>
          <w:b/>
          <w:bCs/>
          <w:sz w:val="30"/>
          <w:szCs w:val="28"/>
          <w:cs/>
        </w:rPr>
        <w:t>अक्षवृत्ते व अक्षांश</w:t>
      </w:r>
      <w:r>
        <w:rPr>
          <w:rFonts w:ascii="BalBharatiDev01" w:hint="cs"/>
          <w:b/>
          <w:bCs/>
          <w:sz w:val="30"/>
          <w:szCs w:val="28"/>
          <w:cs/>
        </w:rPr>
        <w:t xml:space="preserve"> -</w:t>
      </w:r>
    </w:p>
    <w:p w:rsidR="00BB6F2A" w:rsidRDefault="00BB6F2A" w:rsidP="001D7158">
      <w:pPr>
        <w:autoSpaceDE w:val="0"/>
        <w:autoSpaceDN w:val="0"/>
        <w:adjustRightInd w:val="0"/>
        <w:spacing w:after="0" w:line="240" w:lineRule="auto"/>
        <w:rPr>
          <w:rFonts w:ascii="BalBharatiDev01"/>
          <w:sz w:val="28"/>
          <w:szCs w:val="24"/>
        </w:rPr>
      </w:pPr>
      <w:r>
        <w:rPr>
          <w:rFonts w:ascii="BalBharatiDev01" w:hint="cs"/>
          <w:sz w:val="28"/>
          <w:szCs w:val="24"/>
          <w:cs/>
        </w:rPr>
        <w:t xml:space="preserve">शिक्षकांनी विद्यार्थांना पाठ्यपुस्तकातील अक्षवृत्ते व अक्षांश या भागाची उजळणी घ्यावी. </w:t>
      </w:r>
    </w:p>
    <w:p w:rsidR="001D7158" w:rsidRPr="00BB6F2A" w:rsidRDefault="00BB6F2A" w:rsidP="001D7158">
      <w:pPr>
        <w:autoSpaceDE w:val="0"/>
        <w:autoSpaceDN w:val="0"/>
        <w:adjustRightInd w:val="0"/>
        <w:spacing w:after="0" w:line="240" w:lineRule="auto"/>
        <w:rPr>
          <w:rFonts w:ascii="BalBharatiDev01" w:cstheme="minorBidi"/>
          <w:sz w:val="28"/>
          <w:szCs w:val="25"/>
        </w:rPr>
      </w:pPr>
      <w:r>
        <w:rPr>
          <w:rFonts w:ascii="BalBharatiDev01" w:hint="cs"/>
          <w:sz w:val="28"/>
          <w:szCs w:val="24"/>
          <w:cs/>
        </w:rPr>
        <w:t>प्रत्यक्षात आपण जिथे आहोत किव्हा आपल्याला पाहिजे त्या ठिकाणचे अक्षीय स्थान मोबाईल द्वारे कसे काढतात ते</w:t>
      </w:r>
      <w:r w:rsidR="00484B58">
        <w:rPr>
          <w:rFonts w:ascii="BalBharatiDev01" w:hint="cs"/>
          <w:sz w:val="28"/>
          <w:szCs w:val="24"/>
          <w:cs/>
        </w:rPr>
        <w:t xml:space="preserve"> आज आपण पाहणार आहोत.</w:t>
      </w:r>
      <w:r>
        <w:rPr>
          <w:rFonts w:ascii="BalBharatiDev01" w:hint="cs"/>
          <w:sz w:val="28"/>
          <w:szCs w:val="24"/>
          <w:cs/>
        </w:rPr>
        <w:t xml:space="preserve"> </w:t>
      </w:r>
    </w:p>
    <w:p w:rsidR="001D7158" w:rsidRPr="00B57488" w:rsidRDefault="001D7158" w:rsidP="001D7158">
      <w:pPr>
        <w:autoSpaceDE w:val="0"/>
        <w:autoSpaceDN w:val="0"/>
        <w:adjustRightInd w:val="0"/>
        <w:spacing w:after="0" w:line="240" w:lineRule="auto"/>
        <w:rPr>
          <w:rFonts w:ascii="BalBharatiDev01"/>
          <w:b/>
          <w:bCs/>
          <w:sz w:val="30"/>
          <w:szCs w:val="28"/>
        </w:rPr>
      </w:pPr>
      <w:r w:rsidRPr="00B57488">
        <w:rPr>
          <w:rFonts w:ascii="BalBharatiDev01" w:hint="cs"/>
          <w:b/>
          <w:bCs/>
          <w:sz w:val="30"/>
          <w:szCs w:val="28"/>
          <w:cs/>
        </w:rPr>
        <w:t>रेखावृत्ते व रेखांश -</w:t>
      </w:r>
    </w:p>
    <w:p w:rsidR="00484B58" w:rsidRDefault="00484B58" w:rsidP="00484B58">
      <w:pPr>
        <w:autoSpaceDE w:val="0"/>
        <w:autoSpaceDN w:val="0"/>
        <w:adjustRightInd w:val="0"/>
        <w:spacing w:after="0" w:line="240" w:lineRule="auto"/>
        <w:rPr>
          <w:rFonts w:ascii="BalBharatiDev01"/>
          <w:sz w:val="28"/>
          <w:szCs w:val="24"/>
        </w:rPr>
      </w:pPr>
      <w:r>
        <w:rPr>
          <w:rFonts w:ascii="BalBharatiDev01" w:hint="cs"/>
          <w:sz w:val="28"/>
          <w:szCs w:val="24"/>
          <w:cs/>
        </w:rPr>
        <w:t xml:space="preserve">शिक्षकांनी विद्यार्थांना पाठ्यपुस्तकातील रेखावृत्ते व रेखांश या भागाची उजळणी घ्यावी. </w:t>
      </w:r>
    </w:p>
    <w:p w:rsidR="00ED28A4" w:rsidRPr="00BB6F2A" w:rsidRDefault="00ED28A4" w:rsidP="00ED28A4">
      <w:pPr>
        <w:autoSpaceDE w:val="0"/>
        <w:autoSpaceDN w:val="0"/>
        <w:adjustRightInd w:val="0"/>
        <w:spacing w:after="0" w:line="240" w:lineRule="auto"/>
        <w:rPr>
          <w:rFonts w:ascii="BalBharatiDev01" w:cstheme="minorBidi"/>
          <w:sz w:val="28"/>
          <w:szCs w:val="25"/>
        </w:rPr>
      </w:pPr>
      <w:r>
        <w:rPr>
          <w:rFonts w:ascii="BalBharatiDev01" w:hint="cs"/>
          <w:sz w:val="28"/>
          <w:szCs w:val="24"/>
          <w:cs/>
        </w:rPr>
        <w:t xml:space="preserve">प्रत्यक्षात आपण जिथे आहोत किव्हा आपल्याला पाहिजे त्या ठिकाणचे रेखीय स्थान मोबाईल द्वारे कसे काढतात ते आज आपण पाहणार आहोत. </w:t>
      </w:r>
    </w:p>
    <w:p w:rsidR="00484B58" w:rsidRPr="00F72B98" w:rsidRDefault="001D7158" w:rsidP="001D7158">
      <w:pPr>
        <w:autoSpaceDE w:val="0"/>
        <w:autoSpaceDN w:val="0"/>
        <w:adjustRightInd w:val="0"/>
        <w:spacing w:after="0" w:line="240" w:lineRule="auto"/>
        <w:rPr>
          <w:rFonts w:ascii="BalBharatiDev01"/>
          <w:b/>
          <w:bCs/>
          <w:sz w:val="30"/>
          <w:szCs w:val="28"/>
        </w:rPr>
      </w:pPr>
      <w:r w:rsidRPr="00F72B98">
        <w:rPr>
          <w:rFonts w:ascii="BalBharatiDev01" w:hint="cs"/>
          <w:b/>
          <w:bCs/>
          <w:sz w:val="30"/>
          <w:szCs w:val="28"/>
          <w:cs/>
        </w:rPr>
        <w:t>अक्षांश व रेखांश वाच</w:t>
      </w:r>
      <w:r w:rsidR="00484B58">
        <w:rPr>
          <w:rFonts w:ascii="BalBharatiDev01" w:hint="cs"/>
          <w:b/>
          <w:bCs/>
          <w:sz w:val="30"/>
          <w:szCs w:val="28"/>
          <w:cs/>
        </w:rPr>
        <w:t xml:space="preserve">न - </w:t>
      </w:r>
    </w:p>
    <w:p w:rsidR="00484B58" w:rsidRDefault="00484B58" w:rsidP="001D7158">
      <w:pPr>
        <w:autoSpaceDE w:val="0"/>
        <w:autoSpaceDN w:val="0"/>
        <w:adjustRightInd w:val="0"/>
        <w:spacing w:after="0" w:line="240" w:lineRule="auto"/>
        <w:rPr>
          <w:rFonts w:ascii="BalBharatiDev01"/>
          <w:sz w:val="28"/>
          <w:szCs w:val="24"/>
        </w:rPr>
      </w:pPr>
      <w:r>
        <w:rPr>
          <w:rFonts w:ascii="BalBharatiDev01" w:hint="cs"/>
          <w:sz w:val="28"/>
          <w:szCs w:val="24"/>
          <w:cs/>
        </w:rPr>
        <w:t>शिक्षकांनी विध्यार्थांना अक्षांश व रेखांश चे वाचन कसे करतात ते शिकवावे.</w:t>
      </w:r>
    </w:p>
    <w:p w:rsidR="00E92E7F" w:rsidRDefault="00484B58" w:rsidP="00E92E7F">
      <w:pPr>
        <w:autoSpaceDE w:val="0"/>
        <w:autoSpaceDN w:val="0"/>
        <w:adjustRightInd w:val="0"/>
        <w:spacing w:after="0" w:line="240" w:lineRule="auto"/>
        <w:rPr>
          <w:rFonts w:ascii="BalBharatiDev01"/>
          <w:sz w:val="28"/>
          <w:szCs w:val="24"/>
        </w:rPr>
      </w:pPr>
      <w:r>
        <w:rPr>
          <w:rFonts w:ascii="BalBharatiDev01" w:hint="cs"/>
          <w:sz w:val="28"/>
          <w:szCs w:val="24"/>
          <w:cs/>
        </w:rPr>
        <w:t xml:space="preserve">अक्षांश व रेखांश चे वाचन </w:t>
      </w:r>
      <w:r w:rsidR="00292364">
        <w:rPr>
          <w:rFonts w:ascii="BalBharatiDev01" w:hint="cs"/>
          <w:sz w:val="28"/>
          <w:szCs w:val="24"/>
          <w:cs/>
        </w:rPr>
        <w:t>अंश,मिनिट,सेकंद मध्ये का करतात त्यासाठी खालील स्पष्टीकरण द्यावे.</w:t>
      </w:r>
    </w:p>
    <w:p w:rsidR="008A4691" w:rsidRDefault="008A4691" w:rsidP="00E92E7F">
      <w:pPr>
        <w:autoSpaceDE w:val="0"/>
        <w:autoSpaceDN w:val="0"/>
        <w:adjustRightInd w:val="0"/>
        <w:spacing w:after="0" w:line="240" w:lineRule="auto"/>
        <w:rPr>
          <w:rFonts w:ascii="BalBharatiDev01"/>
          <w:sz w:val="28"/>
          <w:szCs w:val="24"/>
          <w:lang w:bidi="hi-IN"/>
        </w:rPr>
      </w:pPr>
    </w:p>
    <w:p w:rsidR="001D7158" w:rsidRPr="008A4691" w:rsidRDefault="001D7158" w:rsidP="00E92E7F">
      <w:pPr>
        <w:autoSpaceDE w:val="0"/>
        <w:autoSpaceDN w:val="0"/>
        <w:adjustRightInd w:val="0"/>
        <w:spacing w:after="0" w:line="240" w:lineRule="auto"/>
        <w:rPr>
          <w:rFonts w:ascii="BalBharatiDev01"/>
          <w:b/>
          <w:bCs/>
          <w:sz w:val="28"/>
          <w:szCs w:val="24"/>
        </w:rPr>
      </w:pP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लगतच्या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कोणत्याही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दो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न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अक्षवृत्तांमधील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पृथ्वीपृष्ठावरील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अंतर१११किमी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असते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.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तसेच</w:t>
      </w:r>
    </w:p>
    <w:p w:rsidR="001D7158" w:rsidRPr="008A4691" w:rsidRDefault="001D7158" w:rsidP="001D7158">
      <w:pPr>
        <w:autoSpaceDE w:val="0"/>
        <w:autoSpaceDN w:val="0"/>
        <w:adjustRightInd w:val="0"/>
        <w:spacing w:after="0" w:line="240" w:lineRule="auto"/>
        <w:rPr>
          <w:rFonts w:ascii="BalBharatiDev01" w:cs="BalBharatiDev01"/>
          <w:b/>
          <w:bCs/>
          <w:sz w:val="28"/>
          <w:szCs w:val="28"/>
          <w:lang w:bidi="ar-SA"/>
        </w:rPr>
      </w:pP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विषुववृत्तावर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लगतच्या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कोणत्याही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दोन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रेखावृत्तांमधील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अंतर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१११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किमी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असते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.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१११किमी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दरम्यान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असलेल्या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ठिकाणांची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अचूक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स्थाने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सांगण्यासाठी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,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अंशाची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विभागणी</w:t>
      </w:r>
    </w:p>
    <w:p w:rsidR="001D7158" w:rsidRPr="008A4691" w:rsidRDefault="001D7158" w:rsidP="001D7158">
      <w:pPr>
        <w:autoSpaceDE w:val="0"/>
        <w:autoSpaceDN w:val="0"/>
        <w:adjustRightInd w:val="0"/>
        <w:spacing w:after="0" w:line="240" w:lineRule="auto"/>
        <w:rPr>
          <w:rFonts w:ascii="BalBharatiDev01" w:cs="BalBharatiDev01"/>
          <w:b/>
          <w:bCs/>
          <w:sz w:val="28"/>
          <w:szCs w:val="28"/>
          <w:lang w:bidi="ar-SA"/>
        </w:rPr>
      </w:pP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लहान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एककात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करावी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लागते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.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अंशाची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ही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विभागणी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मिनिट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या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एककात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तर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मिनिटाची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विभागणी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सेकंद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या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एककात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केली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जाते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.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अक्षांश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व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रेखांश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यांची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मूल्ये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अंश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,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मिनिट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,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सेकंद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या</w:t>
      </w:r>
    </w:p>
    <w:p w:rsidR="001D7158" w:rsidRPr="008A4691" w:rsidRDefault="001D7158" w:rsidP="001D7158">
      <w:pPr>
        <w:autoSpaceDE w:val="0"/>
        <w:autoSpaceDN w:val="0"/>
        <w:adjustRightInd w:val="0"/>
        <w:spacing w:after="0" w:line="240" w:lineRule="auto"/>
        <w:rPr>
          <w:rFonts w:ascii="BalBharatiDev01" w:cs="BalBharatiDev01"/>
          <w:b/>
          <w:bCs/>
          <w:sz w:val="28"/>
          <w:szCs w:val="28"/>
          <w:lang w:bidi="ar-SA"/>
        </w:rPr>
      </w:pP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एककामध्ये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सांगण्याची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पद्धत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आहे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.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यामध्ये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अंशाचे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६०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भाग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होतात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व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प्रत्येक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भाग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एक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मिनिटाचा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अस</w:t>
      </w:r>
      <w:r w:rsidR="00292364" w:rsidRPr="008A4691">
        <w:rPr>
          <w:rFonts w:ascii="BalBharatiDev01" w:hint="cs"/>
          <w:b/>
          <w:bCs/>
          <w:sz w:val="28"/>
          <w:szCs w:val="24"/>
          <w:cs/>
        </w:rPr>
        <w:t>तो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.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तसेच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मिनिटाचे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६०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भाग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होतात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व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प्रत्येक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भाग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एक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सेकंदाचा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असतो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.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ही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मूल्ये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चिन्हांनी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पुढीलप्रमाणे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दाखवता</w:t>
      </w:r>
      <w:r w:rsidR="00C23ACE" w:rsidRPr="008A4691">
        <w:rPr>
          <w:rFonts w:ascii="BalBharatiDev01" w:hint="cs"/>
          <w:b/>
          <w:bCs/>
          <w:sz w:val="28"/>
          <w:szCs w:val="24"/>
          <w:cs/>
        </w:rPr>
        <w:t xml:space="preserve">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येतात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>.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अंश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 (... </w:t>
      </w:r>
      <w:r w:rsidRPr="008A4691">
        <w:rPr>
          <w:rFonts w:ascii="Vrinda" w:hAnsi="Vrinda" w:cs="Vrinda"/>
          <w:b/>
          <w:bCs/>
          <w:sz w:val="24"/>
          <w:szCs w:val="24"/>
          <w:lang w:bidi="ar-SA"/>
        </w:rPr>
        <w:t xml:space="preserve">°),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मिनिट</w:t>
      </w:r>
      <w:r w:rsidRPr="008A4691">
        <w:rPr>
          <w:rFonts w:ascii="Vrinda" w:hAnsi="Vrinda" w:cs="Vrinda"/>
          <w:b/>
          <w:bCs/>
          <w:sz w:val="24"/>
          <w:szCs w:val="24"/>
          <w:lang w:bidi="ar-SA"/>
        </w:rPr>
        <w:t>(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>...</w:t>
      </w:r>
      <w:r w:rsidRPr="008A4691">
        <w:rPr>
          <w:rFonts w:ascii="TypoUprightBT-Regular" w:hAnsi="TypoUprightBT-Regular" w:cs="TypoUprightBT-Regular"/>
          <w:b/>
          <w:bCs/>
          <w:sz w:val="28"/>
          <w:szCs w:val="28"/>
          <w:lang w:bidi="ar-SA"/>
        </w:rPr>
        <w:t xml:space="preserve">' 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), </w:t>
      </w:r>
      <w:r w:rsidRPr="008A4691">
        <w:rPr>
          <w:rFonts w:ascii="BalBharatiDev01" w:hint="cs"/>
          <w:b/>
          <w:bCs/>
          <w:sz w:val="28"/>
          <w:szCs w:val="24"/>
          <w:cs/>
          <w:lang w:bidi="hi-IN"/>
        </w:rPr>
        <w:t>सेकंद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 xml:space="preserve"> (...</w:t>
      </w:r>
      <w:r w:rsidRPr="008A4691">
        <w:rPr>
          <w:rFonts w:ascii="TypoUprightBT-Regular" w:hAnsi="TypoUprightBT-Regular" w:cs="TypoUprightBT-Regular"/>
          <w:b/>
          <w:bCs/>
          <w:sz w:val="28"/>
          <w:szCs w:val="28"/>
          <w:lang w:bidi="ar-SA"/>
        </w:rPr>
        <w:t xml:space="preserve">' ' </w:t>
      </w:r>
      <w:r w:rsidRPr="008A4691">
        <w:rPr>
          <w:rFonts w:ascii="BalBharatiDev01" w:cs="BalBharatiDev01"/>
          <w:b/>
          <w:bCs/>
          <w:sz w:val="28"/>
          <w:szCs w:val="28"/>
          <w:lang w:bidi="ar-SA"/>
        </w:rPr>
        <w:t>)</w:t>
      </w:r>
    </w:p>
    <w:p w:rsidR="001D7158" w:rsidRPr="008A4691" w:rsidRDefault="001D7158" w:rsidP="001D7158">
      <w:pPr>
        <w:rPr>
          <w:b/>
          <w:bCs/>
          <w:sz w:val="24"/>
          <w:szCs w:val="29"/>
          <w:lang w:val="en-US"/>
        </w:rPr>
      </w:pPr>
    </w:p>
    <w:p w:rsidR="003B5A8A" w:rsidRDefault="003B5A8A" w:rsidP="00BB6E1F">
      <w:pPr>
        <w:spacing w:after="80" w:line="240" w:lineRule="auto"/>
        <w:ind w:firstLine="397"/>
        <w:contextualSpacing/>
        <w:rPr>
          <w:rFonts w:ascii="Helvetica" w:hAnsi="Helvetica"/>
          <w:color w:val="141823"/>
          <w:sz w:val="28"/>
          <w:szCs w:val="28"/>
          <w:shd w:val="clear" w:color="auto" w:fill="FFFFFF"/>
        </w:rPr>
      </w:pPr>
    </w:p>
    <w:p w:rsidR="003B5A8A" w:rsidRPr="003B5A8A" w:rsidRDefault="003B5A8A" w:rsidP="00BB6E1F">
      <w:pPr>
        <w:spacing w:after="80" w:line="240" w:lineRule="auto"/>
        <w:ind w:firstLine="397"/>
        <w:contextualSpacing/>
        <w:rPr>
          <w:rFonts w:ascii="Mangal" w:hAnsi="Mangal"/>
          <w:color w:val="000000"/>
          <w:sz w:val="28"/>
          <w:szCs w:val="28"/>
          <w:shd w:val="clear" w:color="auto" w:fill="FFFFFF"/>
        </w:rPr>
      </w:pPr>
    </w:p>
    <w:p w:rsidR="00EC51F6" w:rsidRDefault="00F454C7" w:rsidP="00612259">
      <w:pPr>
        <w:spacing w:after="80" w:line="240" w:lineRule="auto"/>
        <w:ind w:left="-567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</w:p>
    <w:p w:rsidR="00A83CD2" w:rsidRPr="00A83CD2" w:rsidRDefault="00A83CD2" w:rsidP="00EC51F6">
      <w:pPr>
        <w:pStyle w:val="ListParagraph"/>
        <w:spacing w:after="80" w:line="240" w:lineRule="auto"/>
        <w:rPr>
          <w:sz w:val="28"/>
          <w:szCs w:val="28"/>
        </w:rPr>
      </w:pPr>
    </w:p>
    <w:p w:rsidR="009A4DC8" w:rsidRDefault="009A4DC8" w:rsidP="002F1D9A">
      <w:pPr>
        <w:spacing w:after="80" w:line="240" w:lineRule="auto"/>
        <w:ind w:left="990" w:hanging="990"/>
        <w:rPr>
          <w:b/>
          <w:bCs/>
          <w:color w:val="000000" w:themeColor="text1"/>
          <w:sz w:val="26"/>
          <w:szCs w:val="26"/>
        </w:rPr>
      </w:pPr>
      <w:r w:rsidRPr="00633317">
        <w:rPr>
          <w:rFonts w:asciiTheme="minorBidi" w:hAnsiTheme="minorBidi" w:cstheme="minorBidi"/>
          <w:noProof/>
          <w:sz w:val="26"/>
          <w:szCs w:val="26"/>
          <w:lang w:val="en-US"/>
        </w:rPr>
        <w:drawing>
          <wp:inline distT="0" distB="0" distL="0" distR="0">
            <wp:extent cx="295026" cy="323850"/>
            <wp:effectExtent l="19050" t="0" r="0" b="0"/>
            <wp:docPr id="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</w:t>
      </w:r>
      <w:r w:rsidRPr="00153CDD">
        <w:rPr>
          <w:rFonts w:cs="Arial Unicode MS" w:hint="cs"/>
          <w:b/>
          <w:bCs/>
          <w:color w:val="000000" w:themeColor="text1"/>
          <w:sz w:val="26"/>
          <w:szCs w:val="26"/>
          <w:cs/>
        </w:rPr>
        <w:t>लर्निंग रिसोर्स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)</w:t>
      </w:r>
    </w:p>
    <w:tbl>
      <w:tblPr>
        <w:tblStyle w:val="MediumShading1-Accent2"/>
        <w:tblW w:w="7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5554"/>
      </w:tblGrid>
      <w:tr w:rsidR="009A4DC8" w:rsidRPr="00633317" w:rsidTr="00FF2388">
        <w:trPr>
          <w:cnfStyle w:val="100000000000"/>
          <w:trHeight w:val="640"/>
          <w:jc w:val="center"/>
        </w:trPr>
        <w:tc>
          <w:tcPr>
            <w:cnfStyle w:val="001000000000"/>
            <w:tcW w:w="1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DC8" w:rsidRPr="00633317" w:rsidRDefault="009A4DC8" w:rsidP="00FF2388">
            <w:pPr>
              <w:spacing w:after="0" w:line="240" w:lineRule="auto"/>
              <w:ind w:left="36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cs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lastRenderedPageBreak/>
              <w:t xml:space="preserve">क्रमांक </w:t>
            </w:r>
          </w:p>
        </w:tc>
        <w:tc>
          <w:tcPr>
            <w:tcW w:w="5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A4DC8" w:rsidRPr="00633317" w:rsidRDefault="009A4DC8" w:rsidP="00FF2388">
            <w:pPr>
              <w:spacing w:after="0" w:line="240" w:lineRule="auto"/>
              <w:ind w:left="360"/>
              <w:cnfStyle w:val="10000000000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व्हिडिओ </w:t>
            </w:r>
            <w:r w:rsidRPr="00633317">
              <w:rPr>
                <w:rFonts w:asciiTheme="minorBidi" w:eastAsia="Times New Roman" w:hAnsiTheme="minorBidi" w:cs="Arial Unicode MS"/>
                <w:color w:val="000000"/>
                <w:sz w:val="26"/>
                <w:szCs w:val="26"/>
                <w:cs/>
                <w:lang w:eastAsia="en-IN"/>
              </w:rPr>
              <w:t>मोड्यूल</w:t>
            </w:r>
          </w:p>
        </w:tc>
      </w:tr>
      <w:tr w:rsidR="009A4DC8" w:rsidRPr="00633317" w:rsidTr="00FF2388">
        <w:trPr>
          <w:cnfStyle w:val="000000100000"/>
          <w:trHeight w:val="640"/>
          <w:jc w:val="center"/>
        </w:trPr>
        <w:tc>
          <w:tcPr>
            <w:cnfStyle w:val="001000000000"/>
            <w:tcW w:w="1790" w:type="dxa"/>
            <w:tcBorders>
              <w:right w:val="none" w:sz="0" w:space="0" w:color="auto"/>
            </w:tcBorders>
          </w:tcPr>
          <w:p w:rsidR="009A4DC8" w:rsidRPr="00633317" w:rsidRDefault="009A4DC8" w:rsidP="00FF2388">
            <w:pPr>
              <w:pStyle w:val="ListParagraph"/>
              <w:ind w:left="1080"/>
              <w:rPr>
                <w:rFonts w:asciiTheme="minorBidi" w:hAnsiTheme="minorBidi" w:cstheme="minorBidi"/>
                <w:kern w:val="22"/>
                <w:sz w:val="26"/>
                <w:szCs w:val="26"/>
              </w:rPr>
            </w:pPr>
            <w:r>
              <w:rPr>
                <w:rFonts w:asciiTheme="minorBidi" w:hAnsiTheme="minorBidi" w:cs="Arial Unicode MS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5554" w:type="dxa"/>
            <w:tcBorders>
              <w:left w:val="none" w:sz="0" w:space="0" w:color="auto"/>
            </w:tcBorders>
            <w:noWrap/>
          </w:tcPr>
          <w:p w:rsidR="009A4DC8" w:rsidRPr="00633317" w:rsidRDefault="004347FA" w:rsidP="00FF2388">
            <w:pPr>
              <w:pStyle w:val="ListParagraph"/>
              <w:ind w:left="141"/>
              <w:cnfStyle w:val="000000100000"/>
              <w:rPr>
                <w:rFonts w:asciiTheme="minorBidi" w:hAnsiTheme="minorBidi" w:cstheme="minorBidi"/>
                <w:kern w:val="22"/>
                <w:sz w:val="26"/>
                <w:szCs w:val="26"/>
                <w:cs/>
              </w:rPr>
            </w:pPr>
            <w:hyperlink r:id="rId10" w:history="1">
              <w:r w:rsidR="00C93FBE" w:rsidRPr="00C93FBE">
                <w:rPr>
                  <w:rStyle w:val="Hyperlink"/>
                  <w:rFonts w:asciiTheme="minorBidi" w:hAnsiTheme="minorBidi" w:cs="Arial Unicode MS"/>
                  <w:kern w:val="22"/>
                  <w:sz w:val="26"/>
                  <w:szCs w:val="26"/>
                  <w:cs/>
                </w:rPr>
                <w:t>अक्षांश रेखांश तंत्रज्ञाना</w:t>
              </w:r>
              <w:bookmarkStart w:id="0" w:name="_GoBack"/>
              <w:bookmarkEnd w:id="0"/>
              <w:r w:rsidR="00C93FBE" w:rsidRPr="00C93FBE">
                <w:rPr>
                  <w:rStyle w:val="Hyperlink"/>
                  <w:rFonts w:asciiTheme="minorBidi" w:hAnsiTheme="minorBidi" w:cs="Arial Unicode MS"/>
                  <w:kern w:val="22"/>
                  <w:sz w:val="26"/>
                  <w:szCs w:val="26"/>
                  <w:cs/>
                </w:rPr>
                <w:t>चा वापर करून शाळेचे वृत्तीय स्थान सांगता येणे.</w:t>
              </w:r>
              <w:r w:rsidR="00C93FBE" w:rsidRPr="00C93FBE">
                <w:rPr>
                  <w:rStyle w:val="Hyperlink"/>
                  <w:rFonts w:asciiTheme="minorBidi" w:hAnsiTheme="minorBidi" w:cstheme="minorBidi"/>
                  <w:kern w:val="22"/>
                  <w:sz w:val="26"/>
                  <w:szCs w:val="26"/>
                </w:rPr>
                <w:t>pptx</w:t>
              </w:r>
            </w:hyperlink>
          </w:p>
        </w:tc>
      </w:tr>
    </w:tbl>
    <w:p w:rsidR="009A4DC8" w:rsidRDefault="009A4DC8" w:rsidP="002F1D9A">
      <w:pPr>
        <w:spacing w:after="80" w:line="240" w:lineRule="auto"/>
        <w:ind w:left="990" w:hanging="990"/>
        <w:rPr>
          <w:b/>
          <w:bCs/>
          <w:color w:val="000000" w:themeColor="text1"/>
          <w:sz w:val="26"/>
          <w:szCs w:val="26"/>
        </w:rPr>
      </w:pPr>
    </w:p>
    <w:p w:rsidR="00C93FBE" w:rsidRDefault="00C93FBE" w:rsidP="00045452">
      <w:pPr>
        <w:rPr>
          <w:rFonts w:cs="Arial Unicode MS"/>
          <w:b/>
          <w:bCs/>
          <w:sz w:val="28"/>
          <w:szCs w:val="28"/>
        </w:rPr>
      </w:pPr>
    </w:p>
    <w:p w:rsidR="00C93FBE" w:rsidRDefault="00C93FBE" w:rsidP="00045452">
      <w:pPr>
        <w:rPr>
          <w:rFonts w:cs="Arial Unicode MS"/>
          <w:b/>
          <w:bCs/>
          <w:sz w:val="28"/>
          <w:szCs w:val="28"/>
        </w:rPr>
      </w:pPr>
    </w:p>
    <w:p w:rsidR="003F3BE3" w:rsidRDefault="003F3BE3" w:rsidP="00045452">
      <w:pPr>
        <w:rPr>
          <w:b/>
          <w:bCs/>
          <w:sz w:val="28"/>
          <w:szCs w:val="28"/>
        </w:rPr>
      </w:pPr>
      <w:r w:rsidRPr="003F3BE3">
        <w:rPr>
          <w:rFonts w:cs="Arial Unicode MS" w:hint="cs"/>
          <w:b/>
          <w:bCs/>
          <w:sz w:val="28"/>
          <w:szCs w:val="28"/>
          <w:cs/>
        </w:rPr>
        <w:t>पूर्वतयारी</w:t>
      </w:r>
      <w:r>
        <w:rPr>
          <w:rFonts w:hint="cs"/>
          <w:b/>
          <w:bCs/>
          <w:sz w:val="28"/>
          <w:szCs w:val="28"/>
          <w:cs/>
        </w:rPr>
        <w:t>:</w:t>
      </w:r>
    </w:p>
    <w:p w:rsidR="003F3BE3" w:rsidRPr="00703FEC" w:rsidRDefault="003F3BE3" w:rsidP="003F3BE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03FEC">
        <w:rPr>
          <w:rFonts w:cs="Arial Unicode MS" w:hint="cs"/>
          <w:sz w:val="28"/>
          <w:szCs w:val="28"/>
          <w:cs/>
        </w:rPr>
        <w:t>प्रात्यक्षिकास लागणारे साहित्य जमा करून ठेवा</w:t>
      </w:r>
      <w:r w:rsidRPr="00703FEC">
        <w:rPr>
          <w:rFonts w:hint="cs"/>
          <w:sz w:val="28"/>
          <w:szCs w:val="28"/>
          <w:cs/>
        </w:rPr>
        <w:t>.</w:t>
      </w:r>
    </w:p>
    <w:p w:rsidR="003F3BE3" w:rsidRPr="00703FEC" w:rsidRDefault="003F3BE3" w:rsidP="003F3BE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03FEC">
        <w:rPr>
          <w:rFonts w:cs="Arial Unicode MS" w:hint="cs"/>
          <w:sz w:val="28"/>
          <w:szCs w:val="28"/>
          <w:cs/>
        </w:rPr>
        <w:t>मुलांचे गट करा</w:t>
      </w:r>
      <w:r w:rsidRPr="00703FEC">
        <w:rPr>
          <w:rFonts w:hint="cs"/>
          <w:sz w:val="28"/>
          <w:szCs w:val="28"/>
          <w:cs/>
        </w:rPr>
        <w:t xml:space="preserve">. </w:t>
      </w:r>
    </w:p>
    <w:p w:rsidR="00860669" w:rsidRDefault="00493AB8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  <w:r w:rsidRPr="00D76AE7">
        <w:rPr>
          <w:rFonts w:cs="Arial Unicode MS" w:hint="cs"/>
          <w:b/>
          <w:bCs/>
          <w:sz w:val="28"/>
          <w:szCs w:val="28"/>
          <w:u w:val="single"/>
          <w:cs/>
        </w:rPr>
        <w:t>कृती</w:t>
      </w:r>
      <w:r w:rsidRPr="00D76AE7">
        <w:rPr>
          <w:rFonts w:hint="cs"/>
          <w:sz w:val="28"/>
          <w:szCs w:val="28"/>
          <w:cs/>
        </w:rPr>
        <w:t>:</w:t>
      </w:r>
      <w:r w:rsidR="00C93FBE" w:rsidRPr="00C93FBE">
        <w:rPr>
          <w:rFonts w:cs="Arial Unicode MS" w:hint="cs"/>
          <w:sz w:val="28"/>
          <w:szCs w:val="28"/>
          <w:cs/>
        </w:rPr>
        <w:t>कृतीसाठी</w:t>
      </w:r>
      <w:r w:rsidR="00C93FBE" w:rsidRPr="00C93FBE">
        <w:rPr>
          <w:rFonts w:cs="Arial Unicode MS"/>
          <w:sz w:val="28"/>
          <w:szCs w:val="28"/>
          <w:cs/>
        </w:rPr>
        <w:t xml:space="preserve"> ppt</w:t>
      </w:r>
      <w:r w:rsidR="00C93FBE" w:rsidRPr="00C93FBE">
        <w:rPr>
          <w:rFonts w:cs="Arial Unicode MS" w:hint="cs"/>
          <w:sz w:val="28"/>
          <w:szCs w:val="28"/>
          <w:cs/>
        </w:rPr>
        <w:t xml:space="preserve"> पाहणे</w:t>
      </w:r>
    </w:p>
    <w:p w:rsidR="00D57179" w:rsidRDefault="00D5717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</w:p>
    <w:p w:rsidR="00690BF9" w:rsidRDefault="00690BF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  <w:r>
        <w:rPr>
          <w:rFonts w:hint="cs"/>
          <w:b/>
          <w:bCs/>
          <w:sz w:val="28"/>
          <w:szCs w:val="25"/>
          <w:u w:val="single"/>
          <w:cs/>
        </w:rPr>
        <w:t>उपयोग</w:t>
      </w:r>
      <w:r>
        <w:rPr>
          <w:rFonts w:cs="Nirmala UI"/>
          <w:b/>
          <w:bCs/>
          <w:sz w:val="28"/>
          <w:szCs w:val="25"/>
          <w:u w:val="single"/>
          <w:cs/>
        </w:rPr>
        <w:t>:</w:t>
      </w:r>
    </w:p>
    <w:p w:rsidR="00E76802" w:rsidRPr="00E76802" w:rsidRDefault="00E76802" w:rsidP="00E76802">
      <w:pPr>
        <w:pStyle w:val="ListParagraph"/>
        <w:numPr>
          <w:ilvl w:val="0"/>
          <w:numId w:val="38"/>
        </w:numPr>
        <w:rPr>
          <w:rFonts w:cs="Arial Unicode MS"/>
          <w:sz w:val="28"/>
          <w:szCs w:val="28"/>
        </w:rPr>
      </w:pPr>
      <w:r w:rsidRPr="00E76802">
        <w:rPr>
          <w:rFonts w:cs="Arial Unicode MS"/>
          <w:sz w:val="28"/>
          <w:szCs w:val="28"/>
          <w:cs/>
        </w:rPr>
        <w:t>एखाद्या ठिकाणाचे अचूक स्थान ठरविण्यासाठी.</w:t>
      </w:r>
    </w:p>
    <w:p w:rsidR="00E76802" w:rsidRPr="00E76802" w:rsidRDefault="00E76802" w:rsidP="00E76802">
      <w:pPr>
        <w:pStyle w:val="ListParagraph"/>
        <w:numPr>
          <w:ilvl w:val="0"/>
          <w:numId w:val="38"/>
        </w:numPr>
        <w:rPr>
          <w:rFonts w:cs="Arial Unicode MS"/>
          <w:sz w:val="28"/>
          <w:szCs w:val="28"/>
        </w:rPr>
      </w:pPr>
      <w:r w:rsidRPr="00E76802">
        <w:rPr>
          <w:rFonts w:cs="Arial Unicode MS"/>
          <w:sz w:val="28"/>
          <w:szCs w:val="28"/>
          <w:cs/>
        </w:rPr>
        <w:t>तुम्ही केलेला उपक्रमाचे स्थान सांगण्यासाठी उदा. तुम्ही १ जुलै ला रुक्षरोपण कोठे केले त्याचे स्थान सांगण्यासाठी किंवा ध्वनी प्रदूषण कुठे सर्वात जास्त होते ते सांगण्यासाठी</w:t>
      </w:r>
      <w:r w:rsidRPr="00E76802">
        <w:rPr>
          <w:rFonts w:cs="Arial Unicode MS"/>
          <w:sz w:val="28"/>
          <w:szCs w:val="28"/>
        </w:rPr>
        <w:t xml:space="preserve">, </w:t>
      </w:r>
      <w:r w:rsidRPr="00E76802">
        <w:rPr>
          <w:rFonts w:cs="Arial Unicode MS"/>
          <w:sz w:val="28"/>
          <w:szCs w:val="28"/>
          <w:cs/>
        </w:rPr>
        <w:t xml:space="preserve">इतर </w:t>
      </w:r>
    </w:p>
    <w:p w:rsidR="00E76802" w:rsidRPr="00E76802" w:rsidRDefault="00E76802" w:rsidP="00E76802">
      <w:pPr>
        <w:pStyle w:val="ListParagraph"/>
        <w:numPr>
          <w:ilvl w:val="0"/>
          <w:numId w:val="38"/>
        </w:numPr>
        <w:rPr>
          <w:rFonts w:cs="Arial Unicode MS"/>
          <w:sz w:val="28"/>
          <w:szCs w:val="28"/>
        </w:rPr>
      </w:pPr>
      <w:r w:rsidRPr="00E76802">
        <w:rPr>
          <w:rFonts w:cs="Arial Unicode MS"/>
          <w:sz w:val="28"/>
          <w:szCs w:val="28"/>
          <w:cs/>
        </w:rPr>
        <w:t xml:space="preserve"> प्रवास करताना गुगल नकाशा आपण पाहतो त्यासाठी.</w:t>
      </w:r>
    </w:p>
    <w:p w:rsidR="00690BF9" w:rsidRPr="00E76802" w:rsidRDefault="00E76802" w:rsidP="00E76802">
      <w:pPr>
        <w:pStyle w:val="ListParagraph"/>
        <w:numPr>
          <w:ilvl w:val="0"/>
          <w:numId w:val="38"/>
        </w:numPr>
        <w:rPr>
          <w:rFonts w:cs="Arial Unicode MS"/>
          <w:sz w:val="28"/>
          <w:szCs w:val="28"/>
        </w:rPr>
      </w:pPr>
      <w:r w:rsidRPr="00E76802">
        <w:rPr>
          <w:rFonts w:cs="Arial Unicode MS"/>
          <w:sz w:val="28"/>
          <w:szCs w:val="28"/>
          <w:cs/>
        </w:rPr>
        <w:t>शहरामध्ये ओला आणि उबेर कार प्रवास सेवा सुरु झाली आहे. यामध्ये तुम्हाला कुठून कुठे जायचे आहे हे त्या प्रणालीला समजण्यासाठी.</w:t>
      </w:r>
    </w:p>
    <w:p w:rsidR="00690BF9" w:rsidRDefault="00690BF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</w:p>
    <w:p w:rsidR="00D57179" w:rsidRDefault="00D5717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5"/>
          <w:u w:val="single"/>
        </w:rPr>
      </w:pPr>
      <w:r>
        <w:rPr>
          <w:rFonts w:hint="cs"/>
          <w:b/>
          <w:bCs/>
          <w:sz w:val="28"/>
          <w:szCs w:val="25"/>
          <w:u w:val="single"/>
          <w:cs/>
        </w:rPr>
        <w:t>सूचना</w:t>
      </w:r>
      <w:r>
        <w:rPr>
          <w:rFonts w:cs="Nirmala UI"/>
          <w:b/>
          <w:bCs/>
          <w:sz w:val="28"/>
          <w:szCs w:val="25"/>
          <w:u w:val="single"/>
          <w:cs/>
        </w:rPr>
        <w:t xml:space="preserve">: </w:t>
      </w:r>
    </w:p>
    <w:p w:rsidR="00D57179" w:rsidRDefault="00D57179" w:rsidP="00D57179">
      <w:pPr>
        <w:pStyle w:val="ListParagraph"/>
        <w:numPr>
          <w:ilvl w:val="0"/>
          <w:numId w:val="37"/>
        </w:numPr>
        <w:spacing w:after="80" w:line="240" w:lineRule="auto"/>
        <w:rPr>
          <w:rFonts w:cs="Arial Unicode MS"/>
          <w:sz w:val="28"/>
          <w:szCs w:val="28"/>
        </w:rPr>
      </w:pPr>
      <w:r w:rsidRPr="00D57179">
        <w:rPr>
          <w:rFonts w:cs="Arial Unicode MS" w:hint="cs"/>
          <w:sz w:val="28"/>
          <w:szCs w:val="28"/>
          <w:cs/>
        </w:rPr>
        <w:t>काही</w:t>
      </w:r>
      <w:r w:rsidRPr="00D57179">
        <w:rPr>
          <w:rFonts w:cs="Arial Unicode MS"/>
          <w:sz w:val="28"/>
          <w:szCs w:val="28"/>
          <w:cs/>
        </w:rPr>
        <w:t xml:space="preserve"> स्मार्ट फोन मध्ये इंटरनेट</w:t>
      </w:r>
      <w:r w:rsidRPr="00D57179">
        <w:rPr>
          <w:rFonts w:cs="Arial Unicode MS" w:hint="cs"/>
          <w:sz w:val="28"/>
          <w:szCs w:val="28"/>
          <w:cs/>
        </w:rPr>
        <w:t xml:space="preserve"> असणे</w:t>
      </w:r>
      <w:r w:rsidRPr="00D57179">
        <w:rPr>
          <w:rFonts w:cs="Arial Unicode MS"/>
          <w:sz w:val="28"/>
          <w:szCs w:val="28"/>
          <w:cs/>
        </w:rPr>
        <w:t xml:space="preserve"> आवश्यक आहे </w:t>
      </w:r>
      <w:r w:rsidRPr="00D57179">
        <w:rPr>
          <w:rFonts w:cs="Arial Unicode MS" w:hint="cs"/>
          <w:sz w:val="28"/>
          <w:szCs w:val="28"/>
          <w:cs/>
        </w:rPr>
        <w:t>तर</w:t>
      </w:r>
      <w:r w:rsidRPr="00D57179">
        <w:rPr>
          <w:rFonts w:cs="Arial Unicode MS"/>
          <w:sz w:val="28"/>
          <w:szCs w:val="28"/>
          <w:cs/>
        </w:rPr>
        <w:t xml:space="preserve"> काही मध्ये विना इंटरनेट</w:t>
      </w:r>
      <w:r w:rsidRPr="00D57179">
        <w:rPr>
          <w:rFonts w:cs="Arial Unicode MS" w:hint="cs"/>
          <w:sz w:val="28"/>
          <w:szCs w:val="28"/>
          <w:cs/>
        </w:rPr>
        <w:t xml:space="preserve"> सुद्धा</w:t>
      </w:r>
      <w:r w:rsidRPr="00D57179">
        <w:rPr>
          <w:rFonts w:cs="Arial Unicode MS"/>
          <w:sz w:val="28"/>
          <w:szCs w:val="28"/>
          <w:cs/>
        </w:rPr>
        <w:t xml:space="preserve"> आपण अक्षांश रेखांश पाहू शकतो.</w:t>
      </w:r>
    </w:p>
    <w:p w:rsidR="00D57179" w:rsidRPr="00D57179" w:rsidRDefault="0068000B" w:rsidP="00D57179">
      <w:pPr>
        <w:pStyle w:val="ListParagraph"/>
        <w:numPr>
          <w:ilvl w:val="0"/>
          <w:numId w:val="37"/>
        </w:numPr>
        <w:spacing w:after="80" w:line="240" w:lineRule="auto"/>
        <w:rPr>
          <w:rFonts w:cs="Arial Unicode MS"/>
          <w:sz w:val="28"/>
          <w:szCs w:val="28"/>
        </w:rPr>
      </w:pPr>
      <w:r>
        <w:rPr>
          <w:rFonts w:cs="Arial Unicode MS" w:hint="cs"/>
          <w:sz w:val="28"/>
          <w:szCs w:val="28"/>
          <w:cs/>
        </w:rPr>
        <w:t>कॅमेरा</w:t>
      </w:r>
      <w:r>
        <w:rPr>
          <w:rFonts w:cs="Arial Unicode MS"/>
          <w:sz w:val="28"/>
          <w:szCs w:val="28"/>
          <w:cs/>
        </w:rPr>
        <w:t xml:space="preserve"> मध्ये जाऊन GPS</w:t>
      </w:r>
      <w:r>
        <w:rPr>
          <w:rFonts w:cs="Arial Unicode MS" w:hint="cs"/>
          <w:sz w:val="28"/>
          <w:szCs w:val="28"/>
          <w:cs/>
        </w:rPr>
        <w:t xml:space="preserve"> किंवा</w:t>
      </w:r>
      <w:r>
        <w:rPr>
          <w:rFonts w:cs="Arial Unicode MS"/>
          <w:sz w:val="28"/>
          <w:szCs w:val="28"/>
          <w:cs/>
        </w:rPr>
        <w:t xml:space="preserve"> location सुरु करणे महत्वाचे आहे.</w:t>
      </w:r>
    </w:p>
    <w:p w:rsidR="00860669" w:rsidRDefault="00860669" w:rsidP="00B9481E">
      <w:pPr>
        <w:spacing w:after="80" w:line="240" w:lineRule="auto"/>
        <w:rPr>
          <w:b/>
          <w:bCs/>
          <w:sz w:val="28"/>
          <w:szCs w:val="28"/>
          <w:u w:val="single"/>
        </w:rPr>
      </w:pPr>
    </w:p>
    <w:p w:rsidR="00860669" w:rsidRDefault="00860669" w:rsidP="00B9481E">
      <w:pPr>
        <w:spacing w:after="80" w:line="240" w:lineRule="auto"/>
        <w:rPr>
          <w:b/>
          <w:bCs/>
          <w:sz w:val="28"/>
          <w:szCs w:val="28"/>
          <w:u w:val="single"/>
        </w:rPr>
      </w:pPr>
    </w:p>
    <w:p w:rsidR="00DE7FDC" w:rsidRDefault="00DE7FDC" w:rsidP="00DE7FDC">
      <w:pPr>
        <w:spacing w:after="80" w:line="240" w:lineRule="auto"/>
        <w:rPr>
          <w:b/>
          <w:bCs/>
          <w:sz w:val="28"/>
          <w:szCs w:val="28"/>
          <w:u w:val="single"/>
        </w:rPr>
      </w:pPr>
    </w:p>
    <w:sectPr w:rsidR="00DE7FDC" w:rsidSect="00E161F3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C7" w:rsidRDefault="004525C7" w:rsidP="00C708E2">
      <w:pPr>
        <w:spacing w:after="0" w:line="240" w:lineRule="auto"/>
      </w:pPr>
      <w:r>
        <w:separator/>
      </w:r>
    </w:p>
  </w:endnote>
  <w:endnote w:type="continuationSeparator" w:id="1">
    <w:p w:rsidR="004525C7" w:rsidRDefault="004525C7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lBharatiDev01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BalBharatiDev0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ypoUprightB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4347FA">
    <w:pPr>
      <w:pStyle w:val="Footer"/>
    </w:pPr>
    <w:r w:rsidRPr="004347FA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4347FA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7D6842" w:rsidRPr="005C5BC4" w:rsidRDefault="004347FA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7D6842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8A4691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4347FA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7D6842" w:rsidRPr="000D4F27" w:rsidRDefault="007D6842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4347FA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4347FA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7D6842" w:rsidRPr="000D4F27" w:rsidRDefault="007D6842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C7" w:rsidRDefault="004525C7" w:rsidP="00C708E2">
      <w:pPr>
        <w:spacing w:after="0" w:line="240" w:lineRule="auto"/>
      </w:pPr>
      <w:r>
        <w:separator/>
      </w:r>
    </w:p>
  </w:footnote>
  <w:footnote w:type="continuationSeparator" w:id="1">
    <w:p w:rsidR="004525C7" w:rsidRDefault="004525C7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7D684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4347FA" w:rsidP="00BB6E1F">
    <w:pPr>
      <w:pStyle w:val="Header"/>
    </w:pPr>
    <w:r w:rsidRPr="004347FA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92B"/>
    <w:multiLevelType w:val="hybridMultilevel"/>
    <w:tmpl w:val="9710D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6BA"/>
    <w:multiLevelType w:val="hybridMultilevel"/>
    <w:tmpl w:val="31748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F0C46"/>
    <w:multiLevelType w:val="hybridMultilevel"/>
    <w:tmpl w:val="9EC4685A"/>
    <w:lvl w:ilvl="0" w:tplc="9B8E1448">
      <w:start w:val="1"/>
      <w:numFmt w:val="hindiNumbers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2A65BF1"/>
    <w:multiLevelType w:val="hybridMultilevel"/>
    <w:tmpl w:val="0542090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19E1"/>
    <w:multiLevelType w:val="hybridMultilevel"/>
    <w:tmpl w:val="796C8D12"/>
    <w:lvl w:ilvl="0" w:tplc="455A1B74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245871"/>
    <w:multiLevelType w:val="hybridMultilevel"/>
    <w:tmpl w:val="9BCA131E"/>
    <w:lvl w:ilvl="0" w:tplc="382425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C5B"/>
    <w:multiLevelType w:val="hybridMultilevel"/>
    <w:tmpl w:val="682238FC"/>
    <w:lvl w:ilvl="0" w:tplc="C9E4A31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A684C8A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C4E1B8E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70C68"/>
    <w:multiLevelType w:val="hybridMultilevel"/>
    <w:tmpl w:val="EF6E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B4CDF"/>
    <w:multiLevelType w:val="hybridMultilevel"/>
    <w:tmpl w:val="02B2B348"/>
    <w:lvl w:ilvl="0" w:tplc="DA22D0A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4D6B"/>
    <w:multiLevelType w:val="hybridMultilevel"/>
    <w:tmpl w:val="5BB4904C"/>
    <w:lvl w:ilvl="0" w:tplc="CA1E53E8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A1AD7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B777D"/>
    <w:multiLevelType w:val="hybridMultilevel"/>
    <w:tmpl w:val="94D2C470"/>
    <w:lvl w:ilvl="0" w:tplc="43D8482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5FB2E07"/>
    <w:multiLevelType w:val="hybridMultilevel"/>
    <w:tmpl w:val="B2FA9E3E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05A8A"/>
    <w:multiLevelType w:val="hybridMultilevel"/>
    <w:tmpl w:val="7028436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C28A1"/>
    <w:multiLevelType w:val="hybridMultilevel"/>
    <w:tmpl w:val="F87EBF38"/>
    <w:lvl w:ilvl="0" w:tplc="678CFB36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sz w:val="25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C10CF"/>
    <w:multiLevelType w:val="hybridMultilevel"/>
    <w:tmpl w:val="77A4560A"/>
    <w:lvl w:ilvl="0" w:tplc="26804968">
      <w:start w:val="11"/>
      <w:numFmt w:val="hindiNumbers"/>
      <w:lvlText w:val="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47849"/>
    <w:multiLevelType w:val="hybridMultilevel"/>
    <w:tmpl w:val="70CCA912"/>
    <w:lvl w:ilvl="0" w:tplc="29FAE5C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2">
    <w:nsid w:val="580C12D2"/>
    <w:multiLevelType w:val="hybridMultilevel"/>
    <w:tmpl w:val="0542090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312BB"/>
    <w:multiLevelType w:val="hybridMultilevel"/>
    <w:tmpl w:val="F12CB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1E46DA"/>
    <w:multiLevelType w:val="hybridMultilevel"/>
    <w:tmpl w:val="A54CCB7A"/>
    <w:lvl w:ilvl="0" w:tplc="8B50EC94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84379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F9648D"/>
    <w:multiLevelType w:val="hybridMultilevel"/>
    <w:tmpl w:val="9274F3B2"/>
    <w:lvl w:ilvl="0" w:tplc="9E46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E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8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23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6D7235B"/>
    <w:multiLevelType w:val="hybridMultilevel"/>
    <w:tmpl w:val="AE7698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7F6B32"/>
    <w:multiLevelType w:val="hybridMultilevel"/>
    <w:tmpl w:val="DC2C05E8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F7F39"/>
    <w:multiLevelType w:val="hybridMultilevel"/>
    <w:tmpl w:val="1F20554C"/>
    <w:lvl w:ilvl="0" w:tplc="F2309E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82F06"/>
    <w:multiLevelType w:val="hybridMultilevel"/>
    <w:tmpl w:val="7D5225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54E74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3">
    <w:nsid w:val="769877FF"/>
    <w:multiLevelType w:val="hybridMultilevel"/>
    <w:tmpl w:val="2BE6837E"/>
    <w:lvl w:ilvl="0" w:tplc="4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774F6A47"/>
    <w:multiLevelType w:val="hybridMultilevel"/>
    <w:tmpl w:val="D63C7E26"/>
    <w:lvl w:ilvl="0" w:tplc="3FBEC4D0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</w:rPr>
    </w:lvl>
    <w:lvl w:ilvl="1" w:tplc="CD548B04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  <w:sz w:val="144"/>
        <w:szCs w:val="1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6349C"/>
    <w:multiLevelType w:val="hybridMultilevel"/>
    <w:tmpl w:val="EECA7F22"/>
    <w:lvl w:ilvl="0" w:tplc="6BBEF1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9398F"/>
    <w:multiLevelType w:val="hybridMultilevel"/>
    <w:tmpl w:val="28F217A6"/>
    <w:lvl w:ilvl="0" w:tplc="5FBAF12E">
      <w:start w:val="1"/>
      <w:numFmt w:val="bullet"/>
      <w:lvlText w:val="-"/>
      <w:lvlJc w:val="left"/>
      <w:pPr>
        <w:ind w:left="108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F27605"/>
    <w:multiLevelType w:val="hybridMultilevel"/>
    <w:tmpl w:val="3822F3E6"/>
    <w:lvl w:ilvl="0" w:tplc="8AFEBE76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7C424164"/>
    <w:multiLevelType w:val="hybridMultilevel"/>
    <w:tmpl w:val="9F5CF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D5F25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AE0818"/>
    <w:multiLevelType w:val="hybridMultilevel"/>
    <w:tmpl w:val="4B267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2"/>
  </w:num>
  <w:num w:numId="4">
    <w:abstractNumId w:val="21"/>
  </w:num>
  <w:num w:numId="5">
    <w:abstractNumId w:val="2"/>
  </w:num>
  <w:num w:numId="6">
    <w:abstractNumId w:val="11"/>
  </w:num>
  <w:num w:numId="7">
    <w:abstractNumId w:val="35"/>
  </w:num>
  <w:num w:numId="8">
    <w:abstractNumId w:val="29"/>
  </w:num>
  <w:num w:numId="9">
    <w:abstractNumId w:val="26"/>
  </w:num>
  <w:num w:numId="10">
    <w:abstractNumId w:val="7"/>
  </w:num>
  <w:num w:numId="11">
    <w:abstractNumId w:val="37"/>
  </w:num>
  <w:num w:numId="12">
    <w:abstractNumId w:val="8"/>
  </w:num>
  <w:num w:numId="13">
    <w:abstractNumId w:val="39"/>
  </w:num>
  <w:num w:numId="14">
    <w:abstractNumId w:val="27"/>
  </w:num>
  <w:num w:numId="15">
    <w:abstractNumId w:val="23"/>
  </w:num>
  <w:num w:numId="16">
    <w:abstractNumId w:val="6"/>
  </w:num>
  <w:num w:numId="17">
    <w:abstractNumId w:val="9"/>
  </w:num>
  <w:num w:numId="18">
    <w:abstractNumId w:val="12"/>
  </w:num>
  <w:num w:numId="19">
    <w:abstractNumId w:val="25"/>
  </w:num>
  <w:num w:numId="20">
    <w:abstractNumId w:val="34"/>
  </w:num>
  <w:num w:numId="21">
    <w:abstractNumId w:val="5"/>
  </w:num>
  <w:num w:numId="22">
    <w:abstractNumId w:val="15"/>
  </w:num>
  <w:num w:numId="23">
    <w:abstractNumId w:val="40"/>
  </w:num>
  <w:num w:numId="24">
    <w:abstractNumId w:val="1"/>
  </w:num>
  <w:num w:numId="25">
    <w:abstractNumId w:val="38"/>
  </w:num>
  <w:num w:numId="26">
    <w:abstractNumId w:val="14"/>
  </w:num>
  <w:num w:numId="27">
    <w:abstractNumId w:val="20"/>
  </w:num>
  <w:num w:numId="28">
    <w:abstractNumId w:val="3"/>
  </w:num>
  <w:num w:numId="29">
    <w:abstractNumId w:val="22"/>
  </w:num>
  <w:num w:numId="30">
    <w:abstractNumId w:val="16"/>
  </w:num>
  <w:num w:numId="31">
    <w:abstractNumId w:val="28"/>
  </w:num>
  <w:num w:numId="32">
    <w:abstractNumId w:val="17"/>
  </w:num>
  <w:num w:numId="33">
    <w:abstractNumId w:val="19"/>
  </w:num>
  <w:num w:numId="34">
    <w:abstractNumId w:val="30"/>
  </w:num>
  <w:num w:numId="35">
    <w:abstractNumId w:val="33"/>
  </w:num>
  <w:num w:numId="36">
    <w:abstractNumId w:val="18"/>
  </w:num>
  <w:num w:numId="37">
    <w:abstractNumId w:val="0"/>
  </w:num>
  <w:num w:numId="38">
    <w:abstractNumId w:val="31"/>
  </w:num>
  <w:num w:numId="39">
    <w:abstractNumId w:val="24"/>
  </w:num>
  <w:num w:numId="40">
    <w:abstractNumId w:val="3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f30,#cf3,#cf6,#b8d87e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1BA2"/>
    <w:rsid w:val="000027C1"/>
    <w:rsid w:val="000039E7"/>
    <w:rsid w:val="000142DA"/>
    <w:rsid w:val="000176C6"/>
    <w:rsid w:val="00020F4B"/>
    <w:rsid w:val="0002113A"/>
    <w:rsid w:val="000237AD"/>
    <w:rsid w:val="00023EE6"/>
    <w:rsid w:val="00036B7F"/>
    <w:rsid w:val="00037495"/>
    <w:rsid w:val="00045452"/>
    <w:rsid w:val="00047811"/>
    <w:rsid w:val="00052F37"/>
    <w:rsid w:val="00074268"/>
    <w:rsid w:val="000B6083"/>
    <w:rsid w:val="000C21D8"/>
    <w:rsid w:val="000C3CF2"/>
    <w:rsid w:val="000D15E4"/>
    <w:rsid w:val="000D4F27"/>
    <w:rsid w:val="000D7A3B"/>
    <w:rsid w:val="00100467"/>
    <w:rsid w:val="001205C0"/>
    <w:rsid w:val="001255FB"/>
    <w:rsid w:val="00130E7B"/>
    <w:rsid w:val="0013441B"/>
    <w:rsid w:val="00134AFB"/>
    <w:rsid w:val="00134D6D"/>
    <w:rsid w:val="00155F79"/>
    <w:rsid w:val="00161FC0"/>
    <w:rsid w:val="00165461"/>
    <w:rsid w:val="001656BB"/>
    <w:rsid w:val="001805BB"/>
    <w:rsid w:val="0019312B"/>
    <w:rsid w:val="001B380A"/>
    <w:rsid w:val="001D1C59"/>
    <w:rsid w:val="001D7158"/>
    <w:rsid w:val="00201378"/>
    <w:rsid w:val="00217965"/>
    <w:rsid w:val="002239C0"/>
    <w:rsid w:val="00236A1D"/>
    <w:rsid w:val="0024725D"/>
    <w:rsid w:val="00247590"/>
    <w:rsid w:val="00253CC8"/>
    <w:rsid w:val="00256A71"/>
    <w:rsid w:val="002672A4"/>
    <w:rsid w:val="00267485"/>
    <w:rsid w:val="00276D74"/>
    <w:rsid w:val="002854DC"/>
    <w:rsid w:val="002919CE"/>
    <w:rsid w:val="00292364"/>
    <w:rsid w:val="002A4ED3"/>
    <w:rsid w:val="002C7C17"/>
    <w:rsid w:val="002D18D9"/>
    <w:rsid w:val="002D6379"/>
    <w:rsid w:val="002E1943"/>
    <w:rsid w:val="002E2368"/>
    <w:rsid w:val="002E7012"/>
    <w:rsid w:val="002F1D9A"/>
    <w:rsid w:val="00314845"/>
    <w:rsid w:val="00316812"/>
    <w:rsid w:val="00330BAF"/>
    <w:rsid w:val="003404A9"/>
    <w:rsid w:val="00340EA6"/>
    <w:rsid w:val="00343B8C"/>
    <w:rsid w:val="00343E1F"/>
    <w:rsid w:val="003510EE"/>
    <w:rsid w:val="0035592E"/>
    <w:rsid w:val="003648C4"/>
    <w:rsid w:val="003710B1"/>
    <w:rsid w:val="00373AE5"/>
    <w:rsid w:val="00381B24"/>
    <w:rsid w:val="003A2803"/>
    <w:rsid w:val="003A7BF3"/>
    <w:rsid w:val="003B5A8A"/>
    <w:rsid w:val="003B7389"/>
    <w:rsid w:val="003D3B0F"/>
    <w:rsid w:val="003E41F5"/>
    <w:rsid w:val="003F3BE3"/>
    <w:rsid w:val="004010B7"/>
    <w:rsid w:val="00412ED7"/>
    <w:rsid w:val="004347FA"/>
    <w:rsid w:val="0044197C"/>
    <w:rsid w:val="00450645"/>
    <w:rsid w:val="004525C7"/>
    <w:rsid w:val="004615AB"/>
    <w:rsid w:val="00464B29"/>
    <w:rsid w:val="00474520"/>
    <w:rsid w:val="004805FD"/>
    <w:rsid w:val="00481D0A"/>
    <w:rsid w:val="00484B58"/>
    <w:rsid w:val="00493AB8"/>
    <w:rsid w:val="004955C2"/>
    <w:rsid w:val="004A0C98"/>
    <w:rsid w:val="004C06C2"/>
    <w:rsid w:val="004D5A86"/>
    <w:rsid w:val="00504B08"/>
    <w:rsid w:val="00504C73"/>
    <w:rsid w:val="00505AA6"/>
    <w:rsid w:val="0050784A"/>
    <w:rsid w:val="0053487B"/>
    <w:rsid w:val="00535BE5"/>
    <w:rsid w:val="005440B5"/>
    <w:rsid w:val="00571023"/>
    <w:rsid w:val="00572BE4"/>
    <w:rsid w:val="005867A5"/>
    <w:rsid w:val="005923D8"/>
    <w:rsid w:val="00594784"/>
    <w:rsid w:val="005A168F"/>
    <w:rsid w:val="005A6B94"/>
    <w:rsid w:val="005B265E"/>
    <w:rsid w:val="005C0CCF"/>
    <w:rsid w:val="005C0ED5"/>
    <w:rsid w:val="005C5BC4"/>
    <w:rsid w:val="005E7C69"/>
    <w:rsid w:val="005F3809"/>
    <w:rsid w:val="00602204"/>
    <w:rsid w:val="0060346B"/>
    <w:rsid w:val="006075CE"/>
    <w:rsid w:val="00612259"/>
    <w:rsid w:val="00612850"/>
    <w:rsid w:val="00621F69"/>
    <w:rsid w:val="006325DE"/>
    <w:rsid w:val="00633920"/>
    <w:rsid w:val="006376E8"/>
    <w:rsid w:val="00644DAE"/>
    <w:rsid w:val="00656F9E"/>
    <w:rsid w:val="0068000B"/>
    <w:rsid w:val="006804AF"/>
    <w:rsid w:val="00680A23"/>
    <w:rsid w:val="00685F9F"/>
    <w:rsid w:val="00690BF9"/>
    <w:rsid w:val="00694903"/>
    <w:rsid w:val="0069619A"/>
    <w:rsid w:val="006A47F2"/>
    <w:rsid w:val="006A6B81"/>
    <w:rsid w:val="006B53B2"/>
    <w:rsid w:val="006C0E43"/>
    <w:rsid w:val="006C7D2D"/>
    <w:rsid w:val="006F06BF"/>
    <w:rsid w:val="006F7D39"/>
    <w:rsid w:val="00703FEC"/>
    <w:rsid w:val="007063BE"/>
    <w:rsid w:val="00716A43"/>
    <w:rsid w:val="00734924"/>
    <w:rsid w:val="0073763B"/>
    <w:rsid w:val="007475C1"/>
    <w:rsid w:val="007558F9"/>
    <w:rsid w:val="0076216D"/>
    <w:rsid w:val="007629D7"/>
    <w:rsid w:val="00773A0F"/>
    <w:rsid w:val="00776B32"/>
    <w:rsid w:val="007A0439"/>
    <w:rsid w:val="007A1D21"/>
    <w:rsid w:val="007B27C1"/>
    <w:rsid w:val="007B6A28"/>
    <w:rsid w:val="007D2CB5"/>
    <w:rsid w:val="007D5579"/>
    <w:rsid w:val="007D6842"/>
    <w:rsid w:val="007D7602"/>
    <w:rsid w:val="00811C36"/>
    <w:rsid w:val="00815EB2"/>
    <w:rsid w:val="008376B2"/>
    <w:rsid w:val="00840318"/>
    <w:rsid w:val="0084622A"/>
    <w:rsid w:val="008463B3"/>
    <w:rsid w:val="0085715B"/>
    <w:rsid w:val="00860669"/>
    <w:rsid w:val="00866908"/>
    <w:rsid w:val="00871788"/>
    <w:rsid w:val="00875155"/>
    <w:rsid w:val="008930B8"/>
    <w:rsid w:val="008A4691"/>
    <w:rsid w:val="008B5B65"/>
    <w:rsid w:val="008C2278"/>
    <w:rsid w:val="008D1994"/>
    <w:rsid w:val="008D285D"/>
    <w:rsid w:val="008E3B6A"/>
    <w:rsid w:val="008E5302"/>
    <w:rsid w:val="008F09DB"/>
    <w:rsid w:val="008F394D"/>
    <w:rsid w:val="008F6E33"/>
    <w:rsid w:val="00905989"/>
    <w:rsid w:val="0093697F"/>
    <w:rsid w:val="0095298F"/>
    <w:rsid w:val="00952FA1"/>
    <w:rsid w:val="00964166"/>
    <w:rsid w:val="00967B14"/>
    <w:rsid w:val="00984095"/>
    <w:rsid w:val="009904A0"/>
    <w:rsid w:val="00990990"/>
    <w:rsid w:val="009A4DC8"/>
    <w:rsid w:val="009B7D66"/>
    <w:rsid w:val="009C0083"/>
    <w:rsid w:val="009D6C84"/>
    <w:rsid w:val="009E05A8"/>
    <w:rsid w:val="009E0C2D"/>
    <w:rsid w:val="009F557D"/>
    <w:rsid w:val="00A030E7"/>
    <w:rsid w:val="00A247CB"/>
    <w:rsid w:val="00A55683"/>
    <w:rsid w:val="00A560B3"/>
    <w:rsid w:val="00A7036C"/>
    <w:rsid w:val="00A83CD2"/>
    <w:rsid w:val="00A867AD"/>
    <w:rsid w:val="00A9601A"/>
    <w:rsid w:val="00AA2A0E"/>
    <w:rsid w:val="00AE3A3D"/>
    <w:rsid w:val="00AE73A7"/>
    <w:rsid w:val="00AE7940"/>
    <w:rsid w:val="00AF0319"/>
    <w:rsid w:val="00AF45CA"/>
    <w:rsid w:val="00AF4961"/>
    <w:rsid w:val="00AF7C2D"/>
    <w:rsid w:val="00B46516"/>
    <w:rsid w:val="00B63013"/>
    <w:rsid w:val="00B6418F"/>
    <w:rsid w:val="00B72A80"/>
    <w:rsid w:val="00B9481E"/>
    <w:rsid w:val="00BA418A"/>
    <w:rsid w:val="00BA482A"/>
    <w:rsid w:val="00BA63B2"/>
    <w:rsid w:val="00BA7287"/>
    <w:rsid w:val="00BB544A"/>
    <w:rsid w:val="00BB601D"/>
    <w:rsid w:val="00BB6E1F"/>
    <w:rsid w:val="00BB6F2A"/>
    <w:rsid w:val="00BC09E5"/>
    <w:rsid w:val="00BD092D"/>
    <w:rsid w:val="00BE151C"/>
    <w:rsid w:val="00BE414B"/>
    <w:rsid w:val="00BE60D8"/>
    <w:rsid w:val="00BE69B2"/>
    <w:rsid w:val="00BF4DF5"/>
    <w:rsid w:val="00BF572C"/>
    <w:rsid w:val="00C051D7"/>
    <w:rsid w:val="00C07785"/>
    <w:rsid w:val="00C222D1"/>
    <w:rsid w:val="00C23ACE"/>
    <w:rsid w:val="00C3001E"/>
    <w:rsid w:val="00C35D1E"/>
    <w:rsid w:val="00C3723E"/>
    <w:rsid w:val="00C40FA9"/>
    <w:rsid w:val="00C47B6A"/>
    <w:rsid w:val="00C55FA8"/>
    <w:rsid w:val="00C6724B"/>
    <w:rsid w:val="00C708E2"/>
    <w:rsid w:val="00C71A8B"/>
    <w:rsid w:val="00C71BAF"/>
    <w:rsid w:val="00C7389D"/>
    <w:rsid w:val="00C74D11"/>
    <w:rsid w:val="00C8402E"/>
    <w:rsid w:val="00C93FBE"/>
    <w:rsid w:val="00C946F9"/>
    <w:rsid w:val="00CA41E5"/>
    <w:rsid w:val="00CA5C76"/>
    <w:rsid w:val="00CA62D7"/>
    <w:rsid w:val="00CC5F6A"/>
    <w:rsid w:val="00CD0872"/>
    <w:rsid w:val="00CD5D1B"/>
    <w:rsid w:val="00CD7058"/>
    <w:rsid w:val="00CE7D3F"/>
    <w:rsid w:val="00CF1BDF"/>
    <w:rsid w:val="00D1526D"/>
    <w:rsid w:val="00D21B61"/>
    <w:rsid w:val="00D220D3"/>
    <w:rsid w:val="00D50A6F"/>
    <w:rsid w:val="00D56573"/>
    <w:rsid w:val="00D57179"/>
    <w:rsid w:val="00D72C78"/>
    <w:rsid w:val="00D76AE7"/>
    <w:rsid w:val="00D77049"/>
    <w:rsid w:val="00D86211"/>
    <w:rsid w:val="00D973B3"/>
    <w:rsid w:val="00DA5A26"/>
    <w:rsid w:val="00DC7A7A"/>
    <w:rsid w:val="00DD004B"/>
    <w:rsid w:val="00DE366A"/>
    <w:rsid w:val="00DE7FDC"/>
    <w:rsid w:val="00DF09D3"/>
    <w:rsid w:val="00E10516"/>
    <w:rsid w:val="00E161F3"/>
    <w:rsid w:val="00E175DD"/>
    <w:rsid w:val="00E2117E"/>
    <w:rsid w:val="00E2745D"/>
    <w:rsid w:val="00E404B1"/>
    <w:rsid w:val="00E53824"/>
    <w:rsid w:val="00E72584"/>
    <w:rsid w:val="00E765BD"/>
    <w:rsid w:val="00E76802"/>
    <w:rsid w:val="00E835EC"/>
    <w:rsid w:val="00E92E7F"/>
    <w:rsid w:val="00EB2A40"/>
    <w:rsid w:val="00EB66F7"/>
    <w:rsid w:val="00EB6D4F"/>
    <w:rsid w:val="00EC51F6"/>
    <w:rsid w:val="00ED26B0"/>
    <w:rsid w:val="00ED28A4"/>
    <w:rsid w:val="00ED2C68"/>
    <w:rsid w:val="00ED5A38"/>
    <w:rsid w:val="00ED617C"/>
    <w:rsid w:val="00ED6C30"/>
    <w:rsid w:val="00EE44E2"/>
    <w:rsid w:val="00F0726C"/>
    <w:rsid w:val="00F116FE"/>
    <w:rsid w:val="00F15076"/>
    <w:rsid w:val="00F22CE8"/>
    <w:rsid w:val="00F44449"/>
    <w:rsid w:val="00F454C7"/>
    <w:rsid w:val="00F56662"/>
    <w:rsid w:val="00F60F31"/>
    <w:rsid w:val="00F64CDD"/>
    <w:rsid w:val="00F679C4"/>
    <w:rsid w:val="00F76178"/>
    <w:rsid w:val="00F80E47"/>
    <w:rsid w:val="00F83D24"/>
    <w:rsid w:val="00F85BA1"/>
    <w:rsid w:val="00FA0950"/>
    <w:rsid w:val="00FA2807"/>
    <w:rsid w:val="00FA43B8"/>
    <w:rsid w:val="00FC402A"/>
    <w:rsid w:val="00FD569A"/>
    <w:rsid w:val="00FD608E"/>
    <w:rsid w:val="00F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80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B5A8A"/>
  </w:style>
  <w:style w:type="table" w:styleId="MediumShading1-Accent2">
    <w:name w:val="Medium Shading 1 Accent 2"/>
    <w:basedOn w:val="TableNormal"/>
    <w:uiPriority w:val="63"/>
    <w:rsid w:val="003648C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A4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2309;&#2325;&#2381;&#2359;&#2366;&#2306;&#2358;%20&#2352;&#2375;&#2326;&#2366;&#2306;&#2358;%20&#2340;&#2306;&#2340;&#2381;&#2352;&#2332;&#2381;&#2334;&#2366;&#2344;&#2366;&#2330;&#2366;%20&#2357;&#2366;&#2346;&#2352;%20&#2325;&#2352;&#2370;&#2344;%20&#2358;&#2366;&#2355;&#2375;&#2330;&#2375;%20&#2357;&#2371;&#2340;&#2381;&#2340;&#2368;&#2351;%20&#2360;&#2381;&#2341;&#2366;&#2344;%20&#2360;&#2366;&#2306;&#2327;&#2340;&#2366;%20&#2351;&#2375;&#2339;&#2375;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31FD-4B9E-41C5-AB3D-A9B6A8D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888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DST</cp:lastModifiedBy>
  <cp:revision>132</cp:revision>
  <cp:lastPrinted>2013-11-13T11:45:00Z</cp:lastPrinted>
  <dcterms:created xsi:type="dcterms:W3CDTF">2016-04-11T07:17:00Z</dcterms:created>
  <dcterms:modified xsi:type="dcterms:W3CDTF">2017-07-04T04:35:00Z</dcterms:modified>
</cp:coreProperties>
</file>