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095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7C4C5F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पेरूची जेली</w:t>
                  </w:r>
                </w:p>
              </w:txbxContent>
            </v:textbox>
            <w10:wrap type="topAndBottom"/>
          </v:shape>
        </w:pict>
      </w:r>
      <w:r w:rsidR="00534095" w:rsidRPr="00534095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CF45BE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rFonts w:hint="cs"/>
          <w:b/>
          <w:bCs/>
          <w:color w:val="000000"/>
          <w:sz w:val="26"/>
          <w:szCs w:val="26"/>
          <w:cs/>
        </w:rPr>
        <w:t xml:space="preserve">संकल्पना </w:t>
      </w:r>
      <w:r w:rsidR="009E05A8">
        <w:rPr>
          <w:b/>
          <w:bCs/>
          <w:color w:val="000000"/>
          <w:sz w:val="26"/>
          <w:szCs w:val="26"/>
        </w:rPr>
        <w:t xml:space="preserve"> (Image)</w:t>
      </w:r>
      <w:r w:rsidR="009E05A8" w:rsidRPr="00217965">
        <w:rPr>
          <w:b/>
          <w:bCs/>
          <w:color w:val="000000"/>
          <w:sz w:val="26"/>
          <w:szCs w:val="26"/>
        </w:rPr>
        <w:t xml:space="preserve"> : </w:t>
      </w:r>
    </w:p>
    <w:p w:rsidR="00CF45BE" w:rsidRDefault="00CF45BE" w:rsidP="00CF45BE"/>
    <w:p w:rsidR="00CF45BE" w:rsidRDefault="00CF45BE" w:rsidP="00CF45BE">
      <w:r>
        <w:rPr>
          <w:noProof/>
          <w:lang w:val="en-US" w:bidi="hi-IN"/>
        </w:rPr>
        <w:drawing>
          <wp:inline distT="0" distB="0" distL="0" distR="0">
            <wp:extent cx="5943600" cy="3744595"/>
            <wp:effectExtent l="19050" t="0" r="0" b="0"/>
            <wp:docPr id="1" name="Picture 1" descr="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BE" w:rsidRPr="00360569" w:rsidRDefault="00CF45BE" w:rsidP="00CF45BE"/>
    <w:p w:rsidR="00CF45BE" w:rsidRDefault="00CF45BE" w:rsidP="00CF45BE"/>
    <w:p w:rsidR="00CF45BE" w:rsidRDefault="00CF45BE" w:rsidP="00CF45BE">
      <w:pPr>
        <w:tabs>
          <w:tab w:val="left" w:pos="1425"/>
        </w:tabs>
        <w:rPr>
          <w:rFonts w:cstheme="minorBidi"/>
          <w:b/>
          <w:bCs/>
          <w:szCs w:val="21"/>
          <w:u w:val="single"/>
        </w:rPr>
      </w:pPr>
      <w:r>
        <w:rPr>
          <w:rFonts w:cstheme="minorBidi" w:hint="cs"/>
          <w:b/>
          <w:bCs/>
          <w:szCs w:val="21"/>
          <w:u w:val="single"/>
          <w:cs/>
        </w:rPr>
        <w:t>या OER चा उद्देश</w:t>
      </w:r>
    </w:p>
    <w:p w:rsidR="00CF45BE" w:rsidRPr="00A83B5E" w:rsidRDefault="00CF45BE" w:rsidP="00CF45BE">
      <w:pPr>
        <w:pStyle w:val="ListParagraph"/>
        <w:numPr>
          <w:ilvl w:val="0"/>
          <w:numId w:val="5"/>
        </w:numPr>
        <w:tabs>
          <w:tab w:val="left" w:pos="1425"/>
        </w:tabs>
        <w:spacing w:after="0" w:line="240" w:lineRule="auto"/>
        <w:rPr>
          <w:rFonts w:cstheme="minorBidi"/>
          <w:b/>
          <w:bCs/>
          <w:szCs w:val="21"/>
        </w:rPr>
      </w:pPr>
      <w:r>
        <w:rPr>
          <w:rFonts w:ascii="Mangal" w:hAnsi="Mangal" w:cstheme="minorBidi" w:hint="cs"/>
          <w:b/>
          <w:bCs/>
          <w:szCs w:val="21"/>
          <w:cs/>
        </w:rPr>
        <w:t xml:space="preserve">फळांची </w:t>
      </w:r>
      <w:r w:rsidRPr="00A83B5E">
        <w:rPr>
          <w:rFonts w:ascii="Mangal" w:hAnsi="Mangal" w:cstheme="minorBidi" w:hint="cs"/>
          <w:b/>
          <w:bCs/>
          <w:szCs w:val="21"/>
          <w:cs/>
        </w:rPr>
        <w:t>जेली</w:t>
      </w:r>
      <w:r w:rsidRPr="00A83B5E">
        <w:rPr>
          <w:rFonts w:cstheme="minorBidi" w:hint="cs"/>
          <w:b/>
          <w:bCs/>
          <w:szCs w:val="21"/>
          <w:cs/>
        </w:rPr>
        <w:t xml:space="preserve"> </w:t>
      </w:r>
      <w:r w:rsidRPr="00A83B5E">
        <w:rPr>
          <w:rFonts w:ascii="Mangal" w:hAnsi="Mangal" w:cstheme="minorBidi" w:hint="cs"/>
          <w:b/>
          <w:bCs/>
          <w:szCs w:val="21"/>
          <w:cs/>
        </w:rPr>
        <w:t>तयार</w:t>
      </w:r>
      <w:r w:rsidRPr="00A83B5E">
        <w:rPr>
          <w:rFonts w:cstheme="minorBidi" w:hint="cs"/>
          <w:b/>
          <w:bCs/>
          <w:szCs w:val="21"/>
          <w:cs/>
        </w:rPr>
        <w:t xml:space="preserve"> </w:t>
      </w:r>
      <w:r>
        <w:rPr>
          <w:rFonts w:ascii="Mangal" w:hAnsi="Mangal" w:cstheme="minorBidi" w:hint="cs"/>
          <w:b/>
          <w:bCs/>
          <w:szCs w:val="21"/>
          <w:cs/>
        </w:rPr>
        <w:t xml:space="preserve">करणे </w:t>
      </w:r>
    </w:p>
    <w:p w:rsidR="00CF45BE" w:rsidRPr="00A83B5E" w:rsidRDefault="00CF45BE" w:rsidP="00CF45BE">
      <w:pPr>
        <w:pStyle w:val="ListParagraph"/>
        <w:numPr>
          <w:ilvl w:val="0"/>
          <w:numId w:val="5"/>
        </w:numPr>
        <w:tabs>
          <w:tab w:val="left" w:pos="1425"/>
        </w:tabs>
        <w:spacing w:after="0" w:line="240" w:lineRule="auto"/>
        <w:rPr>
          <w:rFonts w:cstheme="minorBidi"/>
          <w:b/>
          <w:bCs/>
          <w:szCs w:val="21"/>
        </w:rPr>
      </w:pPr>
      <w:r>
        <w:rPr>
          <w:rFonts w:ascii="Mangal" w:hAnsi="Mangal" w:cstheme="minorBidi" w:hint="cs"/>
          <w:b/>
          <w:bCs/>
          <w:szCs w:val="21"/>
          <w:cs/>
        </w:rPr>
        <w:t>फळांमधील पेक्टिन(</w:t>
      </w:r>
      <w:r>
        <w:rPr>
          <w:rFonts w:ascii="Mangal" w:hAnsi="Mangal" w:cstheme="minorBidi"/>
          <w:b/>
          <w:bCs/>
          <w:szCs w:val="21"/>
        </w:rPr>
        <w:t>Pectin</w:t>
      </w:r>
      <w:r>
        <w:rPr>
          <w:rFonts w:ascii="Mangal" w:hAnsi="Mangal" w:cstheme="minorBidi" w:hint="cs"/>
          <w:b/>
          <w:bCs/>
          <w:szCs w:val="21"/>
          <w:cs/>
        </w:rPr>
        <w:t xml:space="preserve">)चे प्रमाण काढणे </w:t>
      </w:r>
      <w:r w:rsidRPr="00A83B5E">
        <w:rPr>
          <w:rFonts w:cstheme="minorBidi" w:hint="cs"/>
          <w:b/>
          <w:bCs/>
          <w:szCs w:val="21"/>
          <w:cs/>
        </w:rPr>
        <w:t xml:space="preserve"> </w:t>
      </w:r>
    </w:p>
    <w:p w:rsidR="00CF45BE" w:rsidRDefault="00CF45BE" w:rsidP="00CF45BE">
      <w:pPr>
        <w:tabs>
          <w:tab w:val="left" w:pos="1425"/>
        </w:tabs>
        <w:rPr>
          <w:rFonts w:cstheme="minorBidi"/>
          <w:b/>
          <w:bCs/>
          <w:sz w:val="28"/>
          <w:szCs w:val="28"/>
        </w:rPr>
      </w:pPr>
    </w:p>
    <w:p w:rsidR="00CF45BE" w:rsidRPr="00A32385" w:rsidRDefault="00CF45BE" w:rsidP="00CF45BE">
      <w:pPr>
        <w:tabs>
          <w:tab w:val="left" w:pos="1425"/>
        </w:tabs>
        <w:rPr>
          <w:rFonts w:cstheme="minorBidi"/>
          <w:b/>
          <w:bCs/>
          <w:sz w:val="28"/>
          <w:szCs w:val="28"/>
          <w:u w:val="single"/>
        </w:rPr>
      </w:pPr>
      <w:r w:rsidRPr="00A32385">
        <w:rPr>
          <w:rFonts w:cstheme="minorBidi"/>
          <w:b/>
          <w:bCs/>
          <w:sz w:val="28"/>
          <w:szCs w:val="28"/>
          <w:u w:val="single"/>
        </w:rPr>
        <w:t>Activity</w:t>
      </w:r>
    </w:p>
    <w:p w:rsidR="00CF45BE" w:rsidRPr="006C5A3C" w:rsidRDefault="00CF45BE" w:rsidP="00CF45BE">
      <w:pPr>
        <w:pStyle w:val="ListParagraph"/>
        <w:numPr>
          <w:ilvl w:val="0"/>
          <w:numId w:val="8"/>
        </w:numPr>
        <w:tabs>
          <w:tab w:val="left" w:pos="1425"/>
        </w:tabs>
        <w:spacing w:after="0" w:line="240" w:lineRule="auto"/>
        <w:rPr>
          <w:rFonts w:cstheme="minorBidi"/>
          <w:b/>
          <w:bCs/>
        </w:rPr>
      </w:pPr>
      <w:r w:rsidRPr="006C5A3C">
        <w:rPr>
          <w:rFonts w:ascii="Mangal" w:hAnsi="Mangal" w:cstheme="minorBidi" w:hint="cs"/>
          <w:b/>
          <w:bCs/>
          <w:cs/>
        </w:rPr>
        <w:t>१</w:t>
      </w:r>
      <w:r w:rsidRPr="006C5A3C">
        <w:rPr>
          <w:rFonts w:cstheme="minorBidi" w:hint="cs"/>
          <w:b/>
          <w:bCs/>
          <w:cs/>
        </w:rPr>
        <w:t xml:space="preserve"> </w:t>
      </w:r>
      <w:r w:rsidRPr="006C5A3C">
        <w:rPr>
          <w:rFonts w:ascii="Mangal" w:hAnsi="Mangal" w:cstheme="minorBidi" w:hint="cs"/>
          <w:b/>
          <w:bCs/>
          <w:cs/>
        </w:rPr>
        <w:t>किलो</w:t>
      </w:r>
      <w:r w:rsidRPr="006C5A3C">
        <w:rPr>
          <w:rFonts w:cstheme="minorBidi" w:hint="cs"/>
          <w:b/>
          <w:bCs/>
          <w:cs/>
        </w:rPr>
        <w:t xml:space="preserve"> पेरूची जेली तयार करणे </w:t>
      </w:r>
      <w:r>
        <w:rPr>
          <w:rFonts w:cstheme="minorBidi" w:hint="cs"/>
          <w:b/>
          <w:bCs/>
          <w:cs/>
        </w:rPr>
        <w:t xml:space="preserve">व त्याची </w:t>
      </w:r>
      <w:r>
        <w:rPr>
          <w:rFonts w:cstheme="minorBidi"/>
          <w:b/>
          <w:bCs/>
        </w:rPr>
        <w:t xml:space="preserve">Costing </w:t>
      </w:r>
      <w:r>
        <w:rPr>
          <w:rFonts w:cstheme="minorBidi" w:hint="cs"/>
          <w:b/>
          <w:bCs/>
          <w:cs/>
        </w:rPr>
        <w:t xml:space="preserve">काढणे </w:t>
      </w:r>
    </w:p>
    <w:p w:rsidR="00CF45BE" w:rsidRDefault="00CF45BE" w:rsidP="00CF45BE">
      <w:pPr>
        <w:rPr>
          <w:rFonts w:cstheme="minorBidi"/>
          <w:b/>
          <w:bCs/>
          <w:szCs w:val="21"/>
          <w: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F45BE" w:rsidTr="00C971E7">
        <w:tc>
          <w:tcPr>
            <w:tcW w:w="9576" w:type="dxa"/>
          </w:tcPr>
          <w:p w:rsidR="00CF45BE" w:rsidRPr="00ED6A04" w:rsidRDefault="00CF45BE" w:rsidP="00C971E7">
            <w:pPr>
              <w:rPr>
                <w:b/>
                <w:bCs/>
                <w:szCs w:val="21"/>
                <w:cs/>
                <w:lang w:bidi="mr-IN"/>
              </w:rPr>
            </w:pPr>
            <w:r w:rsidRPr="00ED6A04">
              <w:rPr>
                <w:rFonts w:hint="cs"/>
                <w:b/>
                <w:bCs/>
                <w:szCs w:val="21"/>
                <w:cs/>
                <w:lang w:bidi="mr-IN"/>
              </w:rPr>
              <w:lastRenderedPageBreak/>
              <w:t xml:space="preserve">जेली तयार करण्याच्या कृती साठी </w:t>
            </w:r>
            <w:r w:rsidR="0012341D">
              <w:rPr>
                <w:rFonts w:hint="cs"/>
                <w:b/>
                <w:bCs/>
                <w:szCs w:val="21"/>
                <w:cs/>
                <w:lang w:bidi="mr-IN"/>
              </w:rPr>
              <w:t>येथे क्लिक करा</w:t>
            </w:r>
            <w:r w:rsidR="003608CA">
              <w:rPr>
                <w:rFonts w:hint="cs"/>
                <w:b/>
                <w:bCs/>
                <w:szCs w:val="21"/>
                <w:cs/>
                <w:lang w:bidi="mr-IN"/>
              </w:rPr>
              <w:t xml:space="preserve">- </w:t>
            </w:r>
            <w:hyperlink r:id="rId10" w:history="1">
              <w:r w:rsidR="003608CA" w:rsidRPr="003608CA">
                <w:rPr>
                  <w:rStyle w:val="Hyperlink"/>
                  <w:b/>
                  <w:bCs/>
                  <w:szCs w:val="21"/>
                  <w:lang w:bidi="mr-IN"/>
                </w:rPr>
                <w:t>Jely-f.pdf</w:t>
              </w:r>
            </w:hyperlink>
          </w:p>
          <w:p w:rsidR="00CF45BE" w:rsidRPr="008B3F13" w:rsidRDefault="00CF45BE" w:rsidP="00C971E7">
            <w:pPr>
              <w:rPr>
                <w:rFonts w:hint="cs"/>
                <w:szCs w:val="21"/>
                <w:cs/>
                <w:lang w:bidi="mr-IN"/>
              </w:rPr>
            </w:pPr>
            <w:r w:rsidRPr="00ED6A04">
              <w:rPr>
                <w:rFonts w:hint="cs"/>
                <w:b/>
                <w:bCs/>
                <w:szCs w:val="21"/>
                <w:cs/>
                <w:lang w:bidi="mr-IN"/>
              </w:rPr>
              <w:t xml:space="preserve">या </w:t>
            </w:r>
            <w:r w:rsidRPr="00ED6A04">
              <w:rPr>
                <w:b/>
                <w:bCs/>
                <w:szCs w:val="21"/>
                <w:lang w:bidi="mr-IN"/>
              </w:rPr>
              <w:t xml:space="preserve">Document </w:t>
            </w:r>
            <w:r w:rsidRPr="00ED6A04">
              <w:rPr>
                <w:rFonts w:hint="cs"/>
                <w:b/>
                <w:bCs/>
                <w:szCs w:val="21"/>
                <w:cs/>
                <w:lang w:bidi="mr-IN"/>
              </w:rPr>
              <w:t>मध्ये पान क्रमांक १ ते १६  पर्यंत कृती दर्शवलेली आहे</w:t>
            </w:r>
            <w:r>
              <w:rPr>
                <w:rFonts w:hint="cs"/>
                <w:szCs w:val="21"/>
                <w:cs/>
                <w:lang w:bidi="mr-IN"/>
              </w:rPr>
              <w:t xml:space="preserve"> </w:t>
            </w:r>
            <w:r w:rsidR="00590ECA">
              <w:rPr>
                <w:rFonts w:hint="cs"/>
                <w:szCs w:val="21"/>
                <w:cs/>
                <w:lang w:bidi="mr-IN"/>
              </w:rPr>
              <w:t>व त्यापुढे कॉस्टिंग कसे काढावे हे सांगितले आहे.</w:t>
            </w:r>
          </w:p>
        </w:tc>
      </w:tr>
    </w:tbl>
    <w:p w:rsidR="00CF45BE" w:rsidRDefault="00CF45BE" w:rsidP="00CF45BE">
      <w:pPr>
        <w:rPr>
          <w:rFonts w:cstheme="minorBidi"/>
          <w:b/>
          <w:bCs/>
          <w:szCs w:val="21"/>
        </w:rPr>
      </w:pPr>
    </w:p>
    <w:p w:rsidR="00CF45BE" w:rsidRDefault="00CF45BE" w:rsidP="00CF45BE">
      <w:pPr>
        <w:rPr>
          <w:rFonts w:cstheme="minorBidi"/>
          <w:b/>
          <w:bCs/>
          <w:szCs w:val="21"/>
        </w:rPr>
      </w:pPr>
      <w:r>
        <w:rPr>
          <w:rFonts w:cstheme="minorBidi" w:hint="cs"/>
          <w:b/>
          <w:bCs/>
          <w:szCs w:val="21"/>
          <w:cs/>
        </w:rPr>
        <w:t xml:space="preserve">पेरूची जेली करण्यासाठी </w:t>
      </w:r>
      <w:r w:rsidRPr="00A03D2A">
        <w:rPr>
          <w:rFonts w:cstheme="minorBidi" w:hint="cs"/>
          <w:b/>
          <w:bCs/>
          <w:szCs w:val="21"/>
          <w:cs/>
        </w:rPr>
        <w:t xml:space="preserve">या </w:t>
      </w:r>
      <w:r w:rsidRPr="00A03D2A">
        <w:rPr>
          <w:rFonts w:cstheme="minorBidi"/>
          <w:b/>
          <w:bCs/>
          <w:szCs w:val="21"/>
        </w:rPr>
        <w:t xml:space="preserve">Document </w:t>
      </w:r>
      <w:r w:rsidRPr="00A03D2A">
        <w:rPr>
          <w:rFonts w:cstheme="minorBidi" w:hint="cs"/>
          <w:b/>
          <w:bCs/>
          <w:szCs w:val="21"/>
          <w:cs/>
        </w:rPr>
        <w:t>मध्ये उल्लेख</w:t>
      </w:r>
      <w:r w:rsidR="00590ECA">
        <w:rPr>
          <w:rFonts w:cstheme="minorBidi" w:hint="cs"/>
          <w:b/>
          <w:bCs/>
          <w:szCs w:val="21"/>
          <w:cs/>
        </w:rPr>
        <w:t xml:space="preserve"> केलेले सर्व साहित्य साधने जमवा.</w:t>
      </w:r>
    </w:p>
    <w:p w:rsidR="00CF45BE" w:rsidRPr="001B1A6B" w:rsidRDefault="00CF45BE" w:rsidP="00CF45BE">
      <w:pPr>
        <w:rPr>
          <w:rFonts w:cstheme="minorBidi"/>
          <w:b/>
          <w:bCs/>
        </w:rPr>
      </w:pPr>
      <w:r w:rsidRPr="001B1A6B">
        <w:rPr>
          <w:rFonts w:cstheme="minorBidi" w:hint="cs"/>
          <w:b/>
          <w:bCs/>
          <w:cs/>
        </w:rPr>
        <w:t xml:space="preserve">आता पर्यंत आपल्याला काय समजले आहे </w:t>
      </w:r>
    </w:p>
    <w:p w:rsidR="00CF45BE" w:rsidRPr="0084453B" w:rsidRDefault="00CF45BE" w:rsidP="00CF45BE">
      <w:pPr>
        <w:pStyle w:val="ListParagraph"/>
        <w:numPr>
          <w:ilvl w:val="0"/>
          <w:numId w:val="7"/>
        </w:numPr>
        <w:spacing w:after="0" w:line="240" w:lineRule="auto"/>
        <w:rPr>
          <w:rFonts w:cstheme="minorBidi"/>
          <w:b/>
          <w:bCs/>
          <w:szCs w:val="21"/>
        </w:rPr>
      </w:pPr>
      <w:r>
        <w:rPr>
          <w:rFonts w:cstheme="minorBidi" w:hint="cs"/>
          <w:b/>
          <w:bCs/>
          <w:szCs w:val="21"/>
          <w:cs/>
        </w:rPr>
        <w:t>फळाची जेली कश</w:t>
      </w:r>
      <w:r w:rsidR="00590ECA">
        <w:rPr>
          <w:rFonts w:cstheme="minorBidi" w:hint="cs"/>
          <w:b/>
          <w:bCs/>
          <w:szCs w:val="21"/>
          <w:cs/>
        </w:rPr>
        <w:t>ी बनवायची आहे, त्याची कृती समजली.</w:t>
      </w:r>
      <w:r>
        <w:rPr>
          <w:rFonts w:cstheme="minorBidi" w:hint="cs"/>
          <w:b/>
          <w:bCs/>
          <w:szCs w:val="21"/>
          <w:cs/>
        </w:rPr>
        <w:t xml:space="preserve"> </w:t>
      </w:r>
    </w:p>
    <w:p w:rsidR="00CF45BE" w:rsidRDefault="00CF45BE" w:rsidP="00CF45BE">
      <w:pPr>
        <w:tabs>
          <w:tab w:val="left" w:pos="1425"/>
        </w:tabs>
        <w:rPr>
          <w:rFonts w:cstheme="minorBidi"/>
          <w:b/>
          <w:bCs/>
          <w:sz w:val="28"/>
          <w:szCs w:val="28"/>
        </w:rPr>
      </w:pPr>
    </w:p>
    <w:p w:rsidR="00CF45BE" w:rsidRPr="001B1A6B" w:rsidRDefault="00590ECA" w:rsidP="00CF45BE">
      <w:pPr>
        <w:tabs>
          <w:tab w:val="left" w:pos="1425"/>
        </w:tabs>
        <w:rPr>
          <w:rFonts w:cstheme="minorBidi"/>
          <w:b/>
          <w:bCs/>
        </w:rPr>
      </w:pPr>
      <w:r>
        <w:rPr>
          <w:rFonts w:cstheme="minorBidi" w:hint="cs"/>
          <w:b/>
          <w:bCs/>
          <w:cs/>
        </w:rPr>
        <w:t>आपल्याला आता काय बनवायचे आहे बर...</w:t>
      </w:r>
    </w:p>
    <w:p w:rsidR="00CF45BE" w:rsidRPr="001B1A6B" w:rsidRDefault="00CF45BE" w:rsidP="00CF45BE">
      <w:pPr>
        <w:pStyle w:val="ListParagraph"/>
        <w:numPr>
          <w:ilvl w:val="0"/>
          <w:numId w:val="8"/>
        </w:numPr>
        <w:tabs>
          <w:tab w:val="left" w:pos="1425"/>
        </w:tabs>
        <w:spacing w:after="0" w:line="240" w:lineRule="auto"/>
        <w:rPr>
          <w:rFonts w:cstheme="minorBidi"/>
          <w:b/>
          <w:bCs/>
        </w:rPr>
      </w:pPr>
      <w:r w:rsidRPr="001B1A6B">
        <w:rPr>
          <w:rFonts w:cstheme="minorBidi" w:hint="cs"/>
          <w:b/>
          <w:bCs/>
          <w:cs/>
        </w:rPr>
        <w:t>वरील कृती प्रमाणे आपल्याला साधन साहित्ये जमा करून पेरूची जेली तयार करायची आहे व ती जेली बनवण्यास किती खर्च आला (</w:t>
      </w:r>
      <w:r w:rsidRPr="001B1A6B">
        <w:rPr>
          <w:rFonts w:cstheme="minorBidi"/>
          <w:b/>
          <w:bCs/>
        </w:rPr>
        <w:t>Costing</w:t>
      </w:r>
      <w:r w:rsidR="00590ECA">
        <w:rPr>
          <w:rFonts w:cstheme="minorBidi" w:hint="cs"/>
          <w:b/>
          <w:bCs/>
          <w:cs/>
        </w:rPr>
        <w:t>) काढायचे आहे.</w:t>
      </w:r>
    </w:p>
    <w:p w:rsidR="00CF45BE" w:rsidRPr="001848C2" w:rsidRDefault="00CF45BE" w:rsidP="00CF45BE">
      <w:pPr>
        <w:tabs>
          <w:tab w:val="left" w:pos="1425"/>
        </w:tabs>
        <w:rPr>
          <w:rFonts w:cstheme="minorBidi"/>
          <w:b/>
          <w:bCs/>
          <w:sz w:val="28"/>
          <w:szCs w:val="28"/>
          <w:u w:val="single"/>
        </w:rPr>
      </w:pPr>
      <w:r w:rsidRPr="001848C2">
        <w:rPr>
          <w:rFonts w:cstheme="minorBidi" w:hint="cs"/>
          <w:b/>
          <w:bCs/>
          <w:sz w:val="28"/>
          <w:szCs w:val="28"/>
          <w:u w:val="single"/>
          <w:cs/>
        </w:rPr>
        <w:t xml:space="preserve">जेली का बनवावी  </w:t>
      </w: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  <w:r>
        <w:rPr>
          <w:rFonts w:cstheme="minorBidi" w:hint="cs"/>
          <w:szCs w:val="21"/>
          <w:cs/>
        </w:rPr>
        <w:t xml:space="preserve">भौगोलिक परिस्थिती , बदलते हवामान यामुळे विविध प्रकारची पिके, फळे घेता आली तरी देखील सर्वच फळे वर्षभर मिळत नसतात शिवाय त्या फळांचे त्या मोसमात बाजार भाव कमी असतो </w:t>
      </w: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  <w:r>
        <w:rPr>
          <w:rFonts w:cstheme="minorBidi" w:hint="cs"/>
          <w:szCs w:val="21"/>
          <w:cs/>
        </w:rPr>
        <w:t xml:space="preserve">तर अशा वेळी आपण त्या फळांची खरेदी केली व त्यावरती प्रक्रिया केली जसे कि जाम जेली इत्यादी तर वर्षभर त्या फळांचा आस्वाद घेता येतो व त्या क्षेत्रा संबंधी व्यवसाय करणाऱ्या उद्योजकाचा फायदा होऊ शकतो </w:t>
      </w: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</w:p>
    <w:p w:rsidR="00CF45BE" w:rsidRDefault="00534095" w:rsidP="00CF45BE">
      <w:pPr>
        <w:tabs>
          <w:tab w:val="left" w:pos="1425"/>
        </w:tabs>
        <w:rPr>
          <w:rFonts w:cstheme="minorBidi"/>
          <w:szCs w:val="21"/>
        </w:rPr>
      </w:pPr>
      <w:r w:rsidRPr="00534095">
        <w:rPr>
          <w:rFonts w:cstheme="minorBidi"/>
          <w:noProof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margin-left:308.25pt;margin-top:11.3pt;width:170.25pt;height:82.75pt;z-index:251664896" adj="-5164,13665">
            <v:textbox>
              <w:txbxContent>
                <w:p w:rsidR="00CF45BE" w:rsidRPr="00317277" w:rsidRDefault="00CF45BE" w:rsidP="00CF45BE">
                  <w:pPr>
                    <w:rPr>
                      <w:rFonts w:cstheme="minorBidi"/>
                      <w:szCs w:val="21"/>
                    </w:rPr>
                  </w:pPr>
                  <w:r>
                    <w:rPr>
                      <w:rFonts w:cstheme="minorBidi" w:hint="cs"/>
                      <w:szCs w:val="21"/>
                      <w:cs/>
                    </w:rPr>
                    <w:t xml:space="preserve">जरूर करू पण त्या साठी काय साहित्य लागते व त्याची कृती सांग ? मग आपण त्याप्रमाणे  जेली बनवूयात </w:t>
                  </w:r>
                </w:p>
              </w:txbxContent>
            </v:textbox>
          </v:shape>
        </w:pict>
      </w:r>
      <w:r w:rsidRPr="00534095">
        <w:rPr>
          <w:rFonts w:cstheme="minorBidi"/>
          <w:noProof/>
          <w:szCs w:val="21"/>
        </w:rPr>
        <w:pict>
          <v:shape id="_x0000_s1036" type="#_x0000_t61" style="position:absolute;margin-left:24.75pt;margin-top:11.3pt;width:153pt;height:60.75pt;z-index:251663872" adj="25447,28640">
            <v:textbox>
              <w:txbxContent>
                <w:p w:rsidR="00CF45BE" w:rsidRPr="00367128" w:rsidRDefault="00CF45BE" w:rsidP="00CF45BE">
                  <w:pPr>
                    <w:rPr>
                      <w:rFonts w:cstheme="minorBidi"/>
                      <w:szCs w:val="21"/>
                    </w:rPr>
                  </w:pPr>
                  <w:r>
                    <w:rPr>
                      <w:rFonts w:cstheme="minorBidi" w:hint="cs"/>
                      <w:szCs w:val="21"/>
                      <w:cs/>
                    </w:rPr>
                    <w:t xml:space="preserve">आज शाळेत पेरूची जेली करायला शिकवली.आपण हि करूयात का ?  </w:t>
                  </w:r>
                </w:p>
              </w:txbxContent>
            </v:textbox>
          </v:shape>
        </w:pict>
      </w: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  <w:r>
        <w:rPr>
          <w:rFonts w:cstheme="minorBidi" w:hint="cs"/>
          <w:noProof/>
          <w:szCs w:val="21"/>
          <w:cs/>
        </w:rPr>
        <w:t xml:space="preserve">                                  </w:t>
      </w:r>
      <w:r>
        <w:rPr>
          <w:rFonts w:cstheme="minorBidi"/>
          <w:noProof/>
          <w:szCs w:val="21"/>
          <w:lang w:val="en-US" w:bidi="hi-IN"/>
        </w:rPr>
        <w:drawing>
          <wp:inline distT="0" distB="0" distL="0" distR="0">
            <wp:extent cx="1257300" cy="1579897"/>
            <wp:effectExtent l="19050" t="0" r="0" b="0"/>
            <wp:docPr id="6" name="Picture 4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</w:p>
    <w:p w:rsidR="00CF45BE" w:rsidRPr="00E96840" w:rsidRDefault="00CF45BE" w:rsidP="00CF45BE">
      <w:pPr>
        <w:tabs>
          <w:tab w:val="left" w:pos="1425"/>
        </w:tabs>
        <w:rPr>
          <w:rFonts w:cstheme="minorBidi"/>
          <w:b/>
          <w:bCs/>
          <w:u w:val="single"/>
        </w:rPr>
      </w:pPr>
      <w:r w:rsidRPr="00E96840">
        <w:rPr>
          <w:rFonts w:cstheme="minorBidi" w:hint="cs"/>
          <w:b/>
          <w:bCs/>
          <w:u w:val="single"/>
          <w:cs/>
        </w:rPr>
        <w:t xml:space="preserve">जेली बनवण्यासाठी कोणते साहित्य साधने लागतात त्याची सूची खालील प्रमाणे दिले आहेत </w:t>
      </w: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  <w:r>
        <w:rPr>
          <w:rFonts w:cstheme="minorBidi" w:hint="cs"/>
          <w:noProof/>
          <w:szCs w:val="21"/>
          <w:lang w:val="en-US" w:bidi="hi-IN"/>
        </w:rPr>
        <w:lastRenderedPageBreak/>
        <w:drawing>
          <wp:inline distT="0" distB="0" distL="0" distR="0">
            <wp:extent cx="5943600" cy="2726690"/>
            <wp:effectExtent l="19050" t="0" r="0" b="0"/>
            <wp:docPr id="8" name="Picture 2" descr="jell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BE" w:rsidRDefault="00CF45BE" w:rsidP="00CF45BE">
      <w:pPr>
        <w:tabs>
          <w:tab w:val="left" w:pos="1425"/>
        </w:tabs>
        <w:rPr>
          <w:rFonts w:cstheme="minorBidi"/>
          <w:szCs w:val="21"/>
        </w:rPr>
      </w:pPr>
    </w:p>
    <w:p w:rsidR="00CF45BE" w:rsidRDefault="00534095" w:rsidP="00CF45BE">
      <w:pPr>
        <w:rPr>
          <w:rFonts w:cstheme="minorBidi"/>
          <w:b/>
          <w:bCs/>
          <w:sz w:val="28"/>
          <w:szCs w:val="28"/>
          <w:u w:val="single"/>
        </w:rPr>
      </w:pPr>
      <w:r w:rsidRPr="00534095">
        <w:rPr>
          <w:rFonts w:cstheme="minorBidi"/>
          <w:b/>
          <w:bCs/>
          <w:noProof/>
          <w:sz w:val="28"/>
          <w:szCs w:val="28"/>
          <w:u w:val="single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2" type="#_x0000_t91" style="position:absolute;margin-left:159pt;margin-top:7.55pt;width:148.5pt;height:99pt;z-index:251670016" adj="14995,4080" fillcolor="#9bbb59 [3206]" strokecolor="#f2f2f2 [3041]" strokeweight="3pt">
            <v:shadow on="t" type="perspective" color="#4e6128 [1606]" opacity=".5" offset="1pt" offset2="-1pt"/>
          </v:shape>
        </w:pict>
      </w:r>
    </w:p>
    <w:p w:rsidR="00CF45BE" w:rsidRDefault="00CF45BE" w:rsidP="00CF45BE">
      <w:pPr>
        <w:rPr>
          <w:rFonts w:cstheme="minorBidi"/>
          <w:b/>
          <w:bCs/>
          <w:sz w:val="28"/>
          <w:szCs w:val="28"/>
          <w:u w:val="single"/>
        </w:rPr>
      </w:pPr>
    </w:p>
    <w:p w:rsidR="00CF45BE" w:rsidRDefault="00CF45BE" w:rsidP="00CF45BE">
      <w:pPr>
        <w:rPr>
          <w:rFonts w:cstheme="minorBidi"/>
          <w:b/>
          <w:bCs/>
          <w:sz w:val="28"/>
          <w:szCs w:val="28"/>
          <w:u w:val="single"/>
        </w:rPr>
      </w:pPr>
    </w:p>
    <w:p w:rsidR="00CF45BE" w:rsidRDefault="00534095" w:rsidP="00CF45BE">
      <w:pPr>
        <w:rPr>
          <w:rFonts w:cstheme="minorBidi"/>
          <w:b/>
          <w:bCs/>
          <w:sz w:val="28"/>
          <w:szCs w:val="28"/>
          <w:u w:val="single"/>
        </w:rPr>
      </w:pPr>
      <w:r w:rsidRPr="00534095">
        <w:rPr>
          <w:rFonts w:cstheme="minorBidi"/>
          <w:b/>
          <w:bCs/>
          <w:noProof/>
          <w:sz w:val="28"/>
          <w:szCs w:val="28"/>
          <w:u w:val="single"/>
        </w:rPr>
        <w:pict>
          <v:shape id="_x0000_s1039" type="#_x0000_t61" style="position:absolute;margin-left:313.5pt;margin-top:8.75pt;width:153pt;height:75.5pt;z-index:251666944" adj="-7906,24976">
            <v:textbox>
              <w:txbxContent>
                <w:p w:rsidR="00CF45BE" w:rsidRPr="009B4270" w:rsidRDefault="00CF45BE" w:rsidP="00CF45BE">
                  <w:pPr>
                    <w:rPr>
                      <w:rFonts w:cstheme="minorBidi"/>
                      <w:szCs w:val="21"/>
                    </w:rPr>
                  </w:pPr>
                  <w:r>
                    <w:rPr>
                      <w:rFonts w:cstheme="minorBidi" w:hint="cs"/>
                      <w:szCs w:val="21"/>
                      <w:cs/>
                    </w:rPr>
                    <w:t xml:space="preserve">ठीक आहे .कुकर सुरी , झाकण तसेच साखर, दालचिनी लवंग  इत्यादी तर आपल्या घरात आहे </w:t>
                  </w:r>
                </w:p>
              </w:txbxContent>
            </v:textbox>
          </v:shape>
        </w:pict>
      </w:r>
    </w:p>
    <w:p w:rsidR="00CF45BE" w:rsidRDefault="00CF45BE" w:rsidP="00CF45BE">
      <w:pPr>
        <w:rPr>
          <w:rFonts w:cstheme="minorBidi"/>
          <w:b/>
          <w:bCs/>
          <w:sz w:val="28"/>
          <w:szCs w:val="28"/>
          <w:u w:val="single"/>
        </w:rPr>
      </w:pPr>
    </w:p>
    <w:p w:rsidR="00CF45BE" w:rsidRDefault="00CF45BE" w:rsidP="00CF45BE">
      <w:pPr>
        <w:rPr>
          <w:rFonts w:cstheme="minorBidi"/>
          <w:b/>
          <w:bCs/>
          <w:sz w:val="28"/>
          <w:szCs w:val="28"/>
          <w:u w:val="single"/>
        </w:rPr>
      </w:pPr>
    </w:p>
    <w:p w:rsidR="00CF45BE" w:rsidRDefault="00CF45BE" w:rsidP="00CF45BE">
      <w:pPr>
        <w:rPr>
          <w:rFonts w:cstheme="minorBidi"/>
          <w:b/>
          <w:bCs/>
          <w:sz w:val="28"/>
          <w:szCs w:val="28"/>
          <w:u w:val="single"/>
        </w:rPr>
      </w:pPr>
    </w:p>
    <w:p w:rsidR="00CF45BE" w:rsidRDefault="00534095" w:rsidP="00CF45BE">
      <w:pPr>
        <w:rPr>
          <w:rFonts w:cstheme="minorBidi"/>
          <w:b/>
          <w:bCs/>
          <w:sz w:val="28"/>
          <w:szCs w:val="28"/>
          <w:u w:val="single"/>
        </w:rPr>
      </w:pPr>
      <w:r w:rsidRPr="00534095">
        <w:rPr>
          <w:rFonts w:cstheme="minorBidi"/>
          <w:b/>
          <w:bCs/>
          <w:noProof/>
          <w:sz w:val="28"/>
          <w:szCs w:val="28"/>
        </w:rPr>
        <w:pict>
          <v:shape id="_x0000_s1038" type="#_x0000_t61" style="position:absolute;margin-left:6pt;margin-top:5.1pt;width:153pt;height:60.75pt;z-index:251665920" adj="25447,28640">
            <v:textbox>
              <w:txbxContent>
                <w:p w:rsidR="00CF45BE" w:rsidRPr="00310E02" w:rsidRDefault="00CF45BE" w:rsidP="00CF45BE">
                  <w:pPr>
                    <w:rPr>
                      <w:rFonts w:cstheme="minorBidi"/>
                      <w:szCs w:val="21"/>
                      <w:cs/>
                    </w:rPr>
                  </w:pPr>
                  <w:r>
                    <w:rPr>
                      <w:rFonts w:cstheme="minorBidi" w:hint="cs"/>
                      <w:szCs w:val="21"/>
                      <w:cs/>
                    </w:rPr>
                    <w:t xml:space="preserve">तर आपल्याला वर सांगितलेल्या साहित्ये साधने लागतील </w:t>
                  </w:r>
                </w:p>
              </w:txbxContent>
            </v:textbox>
          </v:shape>
        </w:pict>
      </w:r>
    </w:p>
    <w:p w:rsidR="00CF45BE" w:rsidRDefault="006E4E7D" w:rsidP="00CF45BE">
      <w:pPr>
        <w:rPr>
          <w:rFonts w:cstheme="minorBidi"/>
          <w:b/>
          <w:bCs/>
          <w:sz w:val="28"/>
          <w:szCs w:val="28"/>
          <w:u w:val="single"/>
        </w:rPr>
      </w:pPr>
      <w:r w:rsidRPr="00534095">
        <w:rPr>
          <w:rFonts w:cstheme="minorBidi"/>
          <w:b/>
          <w:bCs/>
          <w:noProof/>
          <w:sz w:val="28"/>
          <w:szCs w:val="28"/>
        </w:rPr>
        <w:pict>
          <v:shape id="_x0000_s1040" type="#_x0000_t61" style="position:absolute;margin-left:332.25pt;margin-top:9.15pt;width:160.5pt;height:78pt;z-index:251667968" adj="-7536,29395">
            <v:textbox>
              <w:txbxContent>
                <w:p w:rsidR="00CF45BE" w:rsidRDefault="00CF45BE" w:rsidP="00CF45BE">
                  <w:pPr>
                    <w:rPr>
                      <w:rFonts w:cstheme="minorBidi"/>
                      <w:szCs w:val="21"/>
                    </w:rPr>
                  </w:pPr>
                  <w:r>
                    <w:rPr>
                      <w:rFonts w:cstheme="minorBidi" w:hint="cs"/>
                      <w:szCs w:val="21"/>
                      <w:cs/>
                    </w:rPr>
                    <w:t xml:space="preserve">बाजारातून पेरू आणायला लागतील </w:t>
                  </w:r>
                </w:p>
                <w:p w:rsidR="00CF45BE" w:rsidRPr="009B4270" w:rsidRDefault="00CF45BE" w:rsidP="00CF45BE">
                  <w:pPr>
                    <w:rPr>
                      <w:rFonts w:cstheme="minorBidi"/>
                      <w:szCs w:val="21"/>
                    </w:rPr>
                  </w:pPr>
                  <w:r>
                    <w:rPr>
                      <w:rFonts w:cstheme="minorBidi" w:hint="cs"/>
                      <w:szCs w:val="21"/>
                      <w:cs/>
                    </w:rPr>
                    <w:t>१ किलो पेरू कितीला आहेत ?</w:t>
                  </w:r>
                </w:p>
              </w:txbxContent>
            </v:textbox>
          </v:shape>
        </w:pict>
      </w:r>
      <w:r w:rsidR="00534095" w:rsidRPr="00534095">
        <w:rPr>
          <w:rFonts w:cstheme="minorBidi"/>
          <w:b/>
          <w:bCs/>
          <w:noProof/>
          <w:sz w:val="28"/>
          <w:szCs w:val="28"/>
          <w:u w:val="single"/>
        </w:rPr>
        <w:pict>
          <v:shape id="_x0000_s1043" type="#_x0000_t91" style="position:absolute;margin-left:191.25pt;margin-top:110.5pt;width:170.65pt;height:68.25pt;rotation:180;z-index:251671040" fillcolor="#9bbb59 [3206]" strokecolor="#f2f2f2 [3041]" strokeweight="3pt">
            <v:shadow on="t" type="perspective" color="#4e6128 [1606]" opacity=".5" offset="1pt" offset2="-1pt"/>
          </v:shape>
        </w:pict>
      </w:r>
      <w:r w:rsidR="00534095" w:rsidRPr="00534095">
        <w:rPr>
          <w:rFonts w:cstheme="minorBidi"/>
          <w:b/>
          <w:bCs/>
          <w:noProof/>
          <w:sz w:val="28"/>
          <w:szCs w:val="28"/>
        </w:rPr>
        <w:pict>
          <v:shape id="_x0000_s1041" type="#_x0000_t61" style="position:absolute;margin-left:-9.75pt;margin-top:80.5pt;width:153pt;height:60.75pt;z-index:251668992" adj="28941,-2293">
            <v:textbox>
              <w:txbxContent>
                <w:p w:rsidR="00CF45BE" w:rsidRPr="009B4270" w:rsidRDefault="00CF45BE" w:rsidP="00CF45BE">
                  <w:pPr>
                    <w:rPr>
                      <w:rFonts w:cstheme="minorBidi"/>
                      <w:szCs w:val="21"/>
                      <w:cs/>
                    </w:rPr>
                  </w:pPr>
                  <w:r>
                    <w:rPr>
                      <w:rFonts w:cstheme="minorBidi" w:hint="cs"/>
                      <w:szCs w:val="21"/>
                      <w:cs/>
                    </w:rPr>
                    <w:t xml:space="preserve">पेरू पन्नास रुपये किलो आहेत , साखर ३५ रुपये किलो </w:t>
                  </w:r>
                </w:p>
              </w:txbxContent>
            </v:textbox>
          </v:shape>
        </w:pict>
      </w:r>
      <w:r w:rsidR="00CF45BE" w:rsidRPr="00310E02">
        <w:rPr>
          <w:rFonts w:cstheme="minorBidi"/>
          <w:b/>
          <w:bCs/>
          <w:sz w:val="28"/>
          <w:szCs w:val="28"/>
        </w:rPr>
        <w:t xml:space="preserve">                                                  </w:t>
      </w:r>
      <w:r w:rsidR="00CF45BE" w:rsidRPr="00310E02">
        <w:rPr>
          <w:rFonts w:cstheme="minorBidi"/>
          <w:b/>
          <w:bCs/>
          <w:noProof/>
          <w:sz w:val="28"/>
          <w:szCs w:val="28"/>
          <w:lang w:val="en-US" w:bidi="hi-IN"/>
        </w:rPr>
        <w:drawing>
          <wp:inline distT="0" distB="0" distL="0" distR="0">
            <wp:extent cx="1257300" cy="1579897"/>
            <wp:effectExtent l="19050" t="0" r="0" b="0"/>
            <wp:docPr id="9" name="Picture 4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5BE" w:rsidRPr="00310E02">
        <w:rPr>
          <w:rFonts w:cstheme="minorBidi"/>
          <w:b/>
          <w:bCs/>
          <w:sz w:val="28"/>
          <w:szCs w:val="28"/>
        </w:rPr>
        <w:t xml:space="preserve">                          </w:t>
      </w:r>
    </w:p>
    <w:p w:rsidR="00CF45BE" w:rsidRDefault="00CF45BE" w:rsidP="00CF45BE">
      <w:pPr>
        <w:rPr>
          <w:rFonts w:cstheme="minorBidi"/>
          <w:b/>
          <w:bCs/>
          <w:sz w:val="28"/>
          <w:szCs w:val="28"/>
          <w:u w:val="single"/>
        </w:rPr>
      </w:pPr>
    </w:p>
    <w:p w:rsidR="00CF45BE" w:rsidRDefault="00CF45BE" w:rsidP="00CF45BE">
      <w:pPr>
        <w:rPr>
          <w:rFonts w:cstheme="minorBidi"/>
          <w:b/>
          <w:bCs/>
          <w:sz w:val="28"/>
          <w:szCs w:val="28"/>
          <w:u w:val="single"/>
        </w:rPr>
      </w:pPr>
    </w:p>
    <w:p w:rsidR="00CF45BE" w:rsidRPr="00776268" w:rsidRDefault="00CF45BE" w:rsidP="00CF45BE">
      <w:pPr>
        <w:rPr>
          <w:rFonts w:cstheme="minorBidi"/>
          <w:b/>
          <w:bCs/>
          <w:sz w:val="28"/>
          <w:szCs w:val="28"/>
          <w:u w:val="single"/>
        </w:rPr>
      </w:pPr>
      <w:r w:rsidRPr="00776268">
        <w:rPr>
          <w:rFonts w:cstheme="minorBidi" w:hint="cs"/>
          <w:b/>
          <w:bCs/>
          <w:sz w:val="28"/>
          <w:szCs w:val="28"/>
          <w:u w:val="single"/>
          <w:cs/>
        </w:rPr>
        <w:t xml:space="preserve">जेली </w:t>
      </w:r>
      <w:r>
        <w:rPr>
          <w:rFonts w:cstheme="minorBidi" w:hint="cs"/>
          <w:b/>
          <w:bCs/>
          <w:sz w:val="28"/>
          <w:szCs w:val="28"/>
          <w:u w:val="single"/>
          <w:cs/>
        </w:rPr>
        <w:t>कशी बनवायची ?</w:t>
      </w:r>
    </w:p>
    <w:p w:rsidR="00CF45BE" w:rsidRDefault="00CF45BE" w:rsidP="00CF45BE">
      <w:pPr>
        <w:rPr>
          <w:rFonts w:cstheme="minorBidi"/>
          <w:b/>
          <w:bCs/>
          <w:szCs w:val="21"/>
        </w:rPr>
      </w:pPr>
      <w:r>
        <w:rPr>
          <w:rFonts w:cstheme="minorBidi" w:hint="cs"/>
          <w:b/>
          <w:bCs/>
          <w:szCs w:val="21"/>
          <w:cs/>
        </w:rPr>
        <w:lastRenderedPageBreak/>
        <w:t xml:space="preserve">कृती करण्यापूर्वी खाली दिलेला </w:t>
      </w:r>
      <w:r>
        <w:rPr>
          <w:rFonts w:cstheme="minorBidi"/>
          <w:b/>
          <w:bCs/>
          <w:szCs w:val="21"/>
        </w:rPr>
        <w:t xml:space="preserve">Flowchart </w:t>
      </w:r>
      <w:r>
        <w:rPr>
          <w:rFonts w:cstheme="minorBidi" w:hint="cs"/>
          <w:b/>
          <w:bCs/>
          <w:szCs w:val="21"/>
          <w:cs/>
        </w:rPr>
        <w:t xml:space="preserve">पहा </w:t>
      </w:r>
    </w:p>
    <w:p w:rsidR="00CF45BE" w:rsidRDefault="00CF45BE" w:rsidP="00CF45BE">
      <w:pPr>
        <w:rPr>
          <w:rFonts w:cstheme="minorBidi"/>
          <w:b/>
          <w:bCs/>
          <w:szCs w:val="21"/>
        </w:rPr>
      </w:pPr>
      <w:r>
        <w:rPr>
          <w:rFonts w:cstheme="minorBidi" w:hint="cs"/>
          <w:b/>
          <w:bCs/>
          <w:szCs w:val="21"/>
          <w:cs/>
        </w:rPr>
        <w:t xml:space="preserve">डाव्या बाजूस साहित्ये दर्शवण्यात आलेले आहेत तर उजव्या बाजूस लागणारे साधने दर्शवलेले आहेत </w:t>
      </w:r>
    </w:p>
    <w:p w:rsidR="00CF45BE" w:rsidRDefault="00CF45BE" w:rsidP="00CF45BE">
      <w:pPr>
        <w:rPr>
          <w:rFonts w:cstheme="minorBidi"/>
          <w:b/>
          <w:bCs/>
          <w:szCs w:val="21"/>
        </w:rPr>
      </w:pPr>
      <w:r>
        <w:rPr>
          <w:rFonts w:hint="cs"/>
          <w:b/>
          <w:bCs/>
          <w:noProof/>
          <w:szCs w:val="21"/>
          <w:lang w:val="en-US" w:bidi="hi-IN"/>
        </w:rPr>
        <w:drawing>
          <wp:inline distT="0" distB="0" distL="0" distR="0">
            <wp:extent cx="5400675" cy="4153962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716" cy="41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BE" w:rsidRPr="00F234EB" w:rsidRDefault="00CF45BE" w:rsidP="00CF45BE">
      <w:pPr>
        <w:rPr>
          <w:rFonts w:cstheme="minorBidi"/>
          <w:b/>
          <w:bCs/>
          <w:szCs w:val="21"/>
          <w:cs/>
        </w:rPr>
      </w:pPr>
      <w:r w:rsidRPr="00F234EB">
        <w:rPr>
          <w:rFonts w:cstheme="minorBidi" w:hint="cs"/>
          <w:b/>
          <w:bCs/>
          <w:szCs w:val="21"/>
          <w:cs/>
        </w:rPr>
        <w:t xml:space="preserve">आता सुरुवातीला बघितलेल्या </w:t>
      </w:r>
      <w:r w:rsidRPr="00F234EB">
        <w:rPr>
          <w:rFonts w:cstheme="minorBidi"/>
          <w:b/>
          <w:bCs/>
          <w:szCs w:val="21"/>
        </w:rPr>
        <w:t>Document</w:t>
      </w:r>
      <w:r w:rsidRPr="00F234EB">
        <w:rPr>
          <w:rFonts w:cstheme="minorBidi" w:hint="cs"/>
          <w:b/>
          <w:bCs/>
          <w:szCs w:val="21"/>
          <w:cs/>
        </w:rPr>
        <w:t xml:space="preserve"> मध्ये व वरील </w:t>
      </w:r>
      <w:r w:rsidRPr="00F234EB">
        <w:rPr>
          <w:rFonts w:cstheme="minorBidi"/>
          <w:b/>
          <w:bCs/>
          <w:szCs w:val="21"/>
        </w:rPr>
        <w:t xml:space="preserve">Flowchart  </w:t>
      </w:r>
      <w:r>
        <w:rPr>
          <w:rFonts w:cstheme="minorBidi" w:hint="cs"/>
          <w:b/>
          <w:bCs/>
          <w:szCs w:val="21"/>
          <w:cs/>
        </w:rPr>
        <w:t xml:space="preserve">चा संदर्भ घेऊन </w:t>
      </w:r>
      <w:r w:rsidR="006E4E7D">
        <w:rPr>
          <w:rFonts w:cstheme="minorBidi" w:hint="cs"/>
          <w:b/>
          <w:bCs/>
          <w:szCs w:val="21"/>
          <w:cs/>
        </w:rPr>
        <w:t>जेली बनवावी.</w:t>
      </w:r>
    </w:p>
    <w:p w:rsidR="00CF45BE" w:rsidRPr="00C05392" w:rsidRDefault="00CF45BE" w:rsidP="00CF45BE">
      <w:pPr>
        <w:rPr>
          <w:rFonts w:cstheme="minorBidi"/>
          <w:b/>
          <w:bCs/>
        </w:rPr>
      </w:pPr>
      <w:r>
        <w:rPr>
          <w:rFonts w:cstheme="minorBidi" w:hint="cs"/>
          <w:b/>
          <w:bCs/>
          <w:cs/>
        </w:rPr>
        <w:t>प्रश्न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F45BE" w:rsidTr="00C971E7">
        <w:tc>
          <w:tcPr>
            <w:tcW w:w="9576" w:type="dxa"/>
          </w:tcPr>
          <w:p w:rsidR="00CF45BE" w:rsidRPr="00775BBD" w:rsidRDefault="00CF45BE" w:rsidP="00C971E7">
            <w:pPr>
              <w:rPr>
                <w:b/>
                <w:bCs/>
                <w:szCs w:val="21"/>
                <w:lang w:bidi="mr-IN"/>
              </w:rPr>
            </w:pPr>
            <w:r w:rsidRPr="00775BBD">
              <w:rPr>
                <w:rFonts w:hint="cs"/>
                <w:b/>
                <w:bCs/>
                <w:szCs w:val="21"/>
                <w:cs/>
                <w:lang w:bidi="mr-IN"/>
              </w:rPr>
              <w:t>जेली करते वेळी फळांची निवड कशी करावी</w:t>
            </w:r>
            <w:r>
              <w:rPr>
                <w:rFonts w:hint="cs"/>
                <w:b/>
                <w:bCs/>
                <w:szCs w:val="21"/>
                <w:cs/>
                <w:lang w:bidi="mr-IN"/>
              </w:rPr>
              <w:t>?</w:t>
            </w:r>
            <w:r w:rsidRPr="00775BBD">
              <w:rPr>
                <w:rFonts w:hint="cs"/>
                <w:b/>
                <w:bCs/>
                <w:szCs w:val="21"/>
                <w:cs/>
                <w:lang w:bidi="mr-IN"/>
              </w:rPr>
              <w:t xml:space="preserve"> </w:t>
            </w:r>
          </w:p>
        </w:tc>
      </w:tr>
    </w:tbl>
    <w:p w:rsidR="00CF45BE" w:rsidRPr="0044198C" w:rsidRDefault="00CF45BE" w:rsidP="00CF45BE">
      <w:pPr>
        <w:rPr>
          <w:rFonts w:cstheme="minorBidi"/>
          <w:b/>
          <w:bCs/>
          <w:u w:val="single"/>
        </w:rPr>
      </w:pPr>
      <w:r w:rsidRPr="0044198C">
        <w:rPr>
          <w:rFonts w:cstheme="minorBidi" w:hint="cs"/>
          <w:b/>
          <w:bCs/>
          <w:u w:val="single"/>
          <w:cs/>
        </w:rPr>
        <w:t xml:space="preserve">इथ पर्यंत आपल्याला काय समजले आहे </w:t>
      </w:r>
    </w:p>
    <w:p w:rsidR="00CF45BE" w:rsidRDefault="00CF45BE" w:rsidP="00CF45BE">
      <w:pPr>
        <w:pStyle w:val="ListParagraph"/>
        <w:numPr>
          <w:ilvl w:val="0"/>
          <w:numId w:val="8"/>
        </w:numPr>
        <w:spacing w:after="0" w:line="240" w:lineRule="auto"/>
        <w:rPr>
          <w:rFonts w:cstheme="minorBidi"/>
          <w:b/>
          <w:bCs/>
        </w:rPr>
      </w:pPr>
      <w:r w:rsidRPr="003C7E1C">
        <w:rPr>
          <w:rFonts w:cstheme="minorBidi" w:hint="cs"/>
          <w:b/>
          <w:bCs/>
          <w:cs/>
        </w:rPr>
        <w:t xml:space="preserve">जेली कशी बनवावी </w:t>
      </w:r>
    </w:p>
    <w:p w:rsidR="00CF45BE" w:rsidRDefault="00CF45BE" w:rsidP="00CF45BE">
      <w:pPr>
        <w:pStyle w:val="ListParagraph"/>
        <w:numPr>
          <w:ilvl w:val="0"/>
          <w:numId w:val="8"/>
        </w:numPr>
        <w:spacing w:after="0" w:line="240" w:lineRule="auto"/>
        <w:rPr>
          <w:rFonts w:cstheme="minorBidi"/>
          <w:b/>
          <w:bCs/>
        </w:rPr>
      </w:pPr>
      <w:r>
        <w:rPr>
          <w:rFonts w:cstheme="minorBidi" w:hint="cs"/>
          <w:b/>
          <w:bCs/>
          <w:cs/>
        </w:rPr>
        <w:t xml:space="preserve">जेली बनवण्यासाठी लागणारे साहित्य साधने </w:t>
      </w:r>
    </w:p>
    <w:p w:rsidR="00CF45BE" w:rsidRDefault="00CF45BE" w:rsidP="00CF45BE">
      <w:pPr>
        <w:pStyle w:val="ListParagraph"/>
        <w:ind w:left="90"/>
        <w:rPr>
          <w:rFonts w:cstheme="minorBidi"/>
          <w:b/>
          <w:bCs/>
        </w:rPr>
      </w:pPr>
    </w:p>
    <w:p w:rsidR="00CF45BE" w:rsidRPr="0044198C" w:rsidRDefault="00CF45BE" w:rsidP="00CF45BE">
      <w:pPr>
        <w:pStyle w:val="ListParagraph"/>
        <w:ind w:left="90"/>
        <w:rPr>
          <w:rFonts w:cstheme="minorBidi"/>
          <w:b/>
          <w:bCs/>
          <w:u w:val="single"/>
        </w:rPr>
      </w:pPr>
      <w:r w:rsidRPr="0044198C">
        <w:rPr>
          <w:rFonts w:cstheme="minorBidi" w:hint="cs"/>
          <w:b/>
          <w:bCs/>
          <w:u w:val="single"/>
          <w:cs/>
        </w:rPr>
        <w:t xml:space="preserve">इथ पर्यंत तुम्ही कोणती कृती केली आहे </w:t>
      </w:r>
    </w:p>
    <w:p w:rsidR="00CF45BE" w:rsidRPr="0002649A" w:rsidRDefault="00CF45BE" w:rsidP="00CF45BE">
      <w:pPr>
        <w:pStyle w:val="ListParagraph"/>
        <w:numPr>
          <w:ilvl w:val="0"/>
          <w:numId w:val="9"/>
        </w:numPr>
        <w:spacing w:after="0" w:line="240" w:lineRule="auto"/>
        <w:rPr>
          <w:rFonts w:cstheme="minorBidi"/>
          <w:b/>
          <w:bCs/>
        </w:rPr>
      </w:pPr>
      <w:r>
        <w:rPr>
          <w:rFonts w:cstheme="minorBidi" w:hint="cs"/>
          <w:b/>
          <w:bCs/>
          <w:cs/>
        </w:rPr>
        <w:t xml:space="preserve">१ किलो पेरूची जेली बनवली आहे </w:t>
      </w:r>
    </w:p>
    <w:p w:rsidR="00CF45BE" w:rsidRDefault="00CF45BE" w:rsidP="00CF45BE">
      <w:pPr>
        <w:rPr>
          <w:rFonts w:cstheme="minorBidi"/>
          <w:b/>
          <w:bCs/>
          <w:u w:val="single"/>
        </w:rPr>
      </w:pPr>
      <w:r>
        <w:rPr>
          <w:rFonts w:cstheme="minorBidi" w:hint="cs"/>
          <w:b/>
          <w:bCs/>
          <w:u w:val="single"/>
          <w:cs/>
        </w:rPr>
        <w:t xml:space="preserve">इथून पुढे करावयची </w:t>
      </w:r>
      <w:r>
        <w:rPr>
          <w:rFonts w:cstheme="minorBidi"/>
          <w:b/>
          <w:bCs/>
          <w:u w:val="single"/>
        </w:rPr>
        <w:t>Activity</w:t>
      </w:r>
    </w:p>
    <w:p w:rsidR="00CF45BE" w:rsidRPr="00A0176E" w:rsidRDefault="00CF45BE" w:rsidP="00CF45BE">
      <w:pPr>
        <w:pStyle w:val="ListParagraph"/>
        <w:numPr>
          <w:ilvl w:val="0"/>
          <w:numId w:val="8"/>
        </w:numPr>
        <w:spacing w:after="0" w:line="240" w:lineRule="auto"/>
        <w:rPr>
          <w:rFonts w:cstheme="minorBidi"/>
          <w:b/>
          <w:bCs/>
          <w:szCs w:val="22"/>
        </w:rPr>
      </w:pPr>
      <w:r w:rsidRPr="00A0176E">
        <w:rPr>
          <w:rFonts w:cstheme="minorBidi" w:hint="cs"/>
          <w:b/>
          <w:bCs/>
          <w:szCs w:val="22"/>
          <w:cs/>
        </w:rPr>
        <w:t xml:space="preserve">फळांमधील पेक्टिन कसे काढायचे आहे हे पाहणे व ती कृती करणे व त्याची नोंद करणे </w:t>
      </w:r>
    </w:p>
    <w:p w:rsidR="00CF45BE" w:rsidRDefault="00CF45BE" w:rsidP="00CF45BE">
      <w:pPr>
        <w:rPr>
          <w:rFonts w:cstheme="minorBidi"/>
          <w:b/>
          <w:bCs/>
          <w:u w:val="single"/>
        </w:rPr>
      </w:pPr>
    </w:p>
    <w:p w:rsidR="00CF45BE" w:rsidRDefault="00CF45BE" w:rsidP="00CF45BE">
      <w:pPr>
        <w:rPr>
          <w:rFonts w:cstheme="minorBidi"/>
          <w:b/>
          <w:bCs/>
          <w:u w:val="single"/>
        </w:rPr>
      </w:pPr>
    </w:p>
    <w:p w:rsidR="00CF45BE" w:rsidRPr="009E4895" w:rsidRDefault="00CF45BE" w:rsidP="00CF45BE">
      <w:pPr>
        <w:rPr>
          <w:rFonts w:cstheme="minorBidi"/>
          <w:b/>
          <w:bCs/>
          <w:u w:val="single"/>
        </w:rPr>
      </w:pPr>
      <w:r w:rsidRPr="009E4895">
        <w:rPr>
          <w:rFonts w:cstheme="minorBidi" w:hint="cs"/>
          <w:b/>
          <w:bCs/>
          <w:u w:val="single"/>
          <w:cs/>
        </w:rPr>
        <w:t xml:space="preserve">फळांमधील पेक्टिन चे प्रमाण काढणे </w:t>
      </w:r>
    </w:p>
    <w:p w:rsidR="00CF45BE" w:rsidRDefault="00CF45BE" w:rsidP="00CF45BE">
      <w:pPr>
        <w:rPr>
          <w:rFonts w:cstheme="minorBidi"/>
          <w:szCs w:val="21"/>
        </w:rPr>
      </w:pPr>
    </w:p>
    <w:p w:rsidR="00CF45BE" w:rsidRPr="00C326FC" w:rsidRDefault="00CF45BE" w:rsidP="00CF45BE">
      <w:pPr>
        <w:rPr>
          <w:rFonts w:cstheme="minorBidi"/>
          <w:b/>
          <w:bCs/>
          <w:szCs w:val="21"/>
          <w:cs/>
        </w:rPr>
      </w:pPr>
      <w:r w:rsidRPr="00C326FC">
        <w:rPr>
          <w:rFonts w:cstheme="minorBidi" w:hint="cs"/>
          <w:b/>
          <w:bCs/>
          <w:szCs w:val="21"/>
          <w:cs/>
        </w:rPr>
        <w:t>पेक्टिनचे फळांमधील प्रमाण हे फार महत्वाचे असते कारण त्यामुळे जेलीची गुणवत्ता ठरते व जेली चांगली होते .</w:t>
      </w:r>
    </w:p>
    <w:p w:rsidR="00CF45BE" w:rsidRDefault="00CF45BE" w:rsidP="00CF45BE">
      <w:pPr>
        <w:rPr>
          <w:rFonts w:cstheme="minorBidi"/>
          <w:b/>
          <w:bCs/>
          <w:szCs w:val="21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F45BE" w:rsidTr="00C971E7">
        <w:tc>
          <w:tcPr>
            <w:tcW w:w="9576" w:type="dxa"/>
          </w:tcPr>
          <w:p w:rsidR="00CF45BE" w:rsidRPr="003C2B84" w:rsidRDefault="00CF45BE" w:rsidP="00C971E7">
            <w:pPr>
              <w:rPr>
                <w:b/>
                <w:bCs/>
                <w:szCs w:val="21"/>
                <w:lang w:bidi="mr-IN"/>
              </w:rPr>
            </w:pPr>
            <w:r w:rsidRPr="003C2B84">
              <w:rPr>
                <w:rFonts w:hint="cs"/>
                <w:b/>
                <w:bCs/>
                <w:szCs w:val="21"/>
                <w:cs/>
                <w:lang w:bidi="mr-IN"/>
              </w:rPr>
              <w:t xml:space="preserve">पेक्टिन चाचणी च्या कृती साठी </w:t>
            </w:r>
            <w:r w:rsidR="006E4E7D">
              <w:rPr>
                <w:rFonts w:hint="cs"/>
                <w:b/>
                <w:bCs/>
                <w:szCs w:val="21"/>
                <w:cs/>
                <w:lang w:bidi="mr-IN"/>
              </w:rPr>
              <w:t>येथे क्लिक करा.</w:t>
            </w:r>
            <w:hyperlink r:id="rId14" w:history="1">
              <w:r w:rsidR="006E4E7D" w:rsidRPr="006E4E7D">
                <w:rPr>
                  <w:rStyle w:val="Hyperlink"/>
                  <w:b/>
                  <w:bCs/>
                  <w:szCs w:val="21"/>
                  <w:cs/>
                  <w:lang w:bidi="mr-IN"/>
                </w:rPr>
                <w:t>..</w:t>
              </w:r>
              <w:r w:rsidR="006E4E7D" w:rsidRPr="006E4E7D">
                <w:rPr>
                  <w:rStyle w:val="Hyperlink"/>
                  <w:b/>
                  <w:bCs/>
                  <w:szCs w:val="21"/>
                  <w:lang w:bidi="mr-IN"/>
                </w:rPr>
                <w:t>\supportive ppts\Jely-f.pdf</w:t>
              </w:r>
            </w:hyperlink>
          </w:p>
          <w:p w:rsidR="00CF45BE" w:rsidRPr="008B3F13" w:rsidRDefault="00CF45BE" w:rsidP="00C971E7">
            <w:pPr>
              <w:rPr>
                <w:szCs w:val="21"/>
                <w:cs/>
                <w:lang w:bidi="mr-IN"/>
              </w:rPr>
            </w:pPr>
            <w:r w:rsidRPr="003C2B84">
              <w:rPr>
                <w:rFonts w:hint="cs"/>
                <w:b/>
                <w:bCs/>
                <w:szCs w:val="21"/>
                <w:cs/>
                <w:lang w:bidi="mr-IN"/>
              </w:rPr>
              <w:t xml:space="preserve">या </w:t>
            </w:r>
            <w:r w:rsidRPr="003C2B84">
              <w:rPr>
                <w:b/>
                <w:bCs/>
                <w:szCs w:val="21"/>
                <w:lang w:bidi="mr-IN"/>
              </w:rPr>
              <w:t xml:space="preserve">Document </w:t>
            </w:r>
            <w:r w:rsidRPr="003C2B84">
              <w:rPr>
                <w:rFonts w:hint="cs"/>
                <w:b/>
                <w:bCs/>
                <w:szCs w:val="21"/>
                <w:cs/>
                <w:lang w:bidi="mr-IN"/>
              </w:rPr>
              <w:t>मध्ये पान क्रमांक ८ ते १० पर्यंत कृती दर्शवलेली आहे</w:t>
            </w:r>
            <w:r w:rsidR="006E4E7D">
              <w:rPr>
                <w:rFonts w:hint="cs"/>
                <w:szCs w:val="21"/>
                <w:cs/>
                <w:lang w:bidi="mr-IN"/>
              </w:rPr>
              <w:t>.</w:t>
            </w:r>
          </w:p>
        </w:tc>
      </w:tr>
    </w:tbl>
    <w:p w:rsidR="00CF45BE" w:rsidRPr="00A0176E" w:rsidRDefault="00CF45BE" w:rsidP="00CF45BE">
      <w:pPr>
        <w:rPr>
          <w:rFonts w:cstheme="minorBidi"/>
          <w:b/>
          <w:bCs/>
          <w:u w:val="single"/>
        </w:rPr>
      </w:pPr>
      <w:r w:rsidRPr="00A0176E">
        <w:rPr>
          <w:rFonts w:cstheme="minorBidi" w:hint="cs"/>
          <w:b/>
          <w:bCs/>
          <w:u w:val="single"/>
          <w:cs/>
        </w:rPr>
        <w:t xml:space="preserve">इथपर्यंत आपण केलेली कृती </w:t>
      </w:r>
    </w:p>
    <w:p w:rsidR="00CF45BE" w:rsidRPr="00A0176E" w:rsidRDefault="00CF45BE" w:rsidP="00CF45BE">
      <w:pPr>
        <w:pStyle w:val="ListParagraph"/>
        <w:numPr>
          <w:ilvl w:val="0"/>
          <w:numId w:val="8"/>
        </w:numPr>
        <w:spacing w:after="0" w:line="240" w:lineRule="auto"/>
        <w:rPr>
          <w:rFonts w:cstheme="minorBidi"/>
          <w:b/>
          <w:bCs/>
          <w:szCs w:val="21"/>
        </w:rPr>
      </w:pPr>
      <w:r w:rsidRPr="00A0176E">
        <w:rPr>
          <w:rFonts w:cstheme="minorBidi" w:hint="cs"/>
          <w:b/>
          <w:bCs/>
          <w:szCs w:val="21"/>
          <w:cs/>
        </w:rPr>
        <w:t xml:space="preserve">जेली बनवणे </w:t>
      </w:r>
    </w:p>
    <w:p w:rsidR="00CF45BE" w:rsidRPr="00A0176E" w:rsidRDefault="00CF45BE" w:rsidP="00CF45BE">
      <w:pPr>
        <w:pStyle w:val="ListParagraph"/>
        <w:numPr>
          <w:ilvl w:val="0"/>
          <w:numId w:val="8"/>
        </w:numPr>
        <w:spacing w:after="0" w:line="240" w:lineRule="auto"/>
        <w:rPr>
          <w:rFonts w:cstheme="minorBidi"/>
          <w:b/>
          <w:bCs/>
          <w:szCs w:val="21"/>
        </w:rPr>
      </w:pPr>
      <w:r w:rsidRPr="00A0176E">
        <w:rPr>
          <w:rFonts w:cstheme="minorBidi" w:hint="cs"/>
          <w:b/>
          <w:bCs/>
          <w:szCs w:val="21"/>
          <w:cs/>
        </w:rPr>
        <w:t xml:space="preserve">फळांमधील पेक्टिन चे प्रमाण काढणे </w:t>
      </w:r>
    </w:p>
    <w:p w:rsidR="00CF45BE" w:rsidRPr="001B7E6D" w:rsidRDefault="00CF45BE" w:rsidP="00CF45BE">
      <w:pPr>
        <w:pStyle w:val="ListParagraph"/>
        <w:rPr>
          <w:rFonts w:cstheme="minorBidi"/>
          <w:szCs w:val="21"/>
        </w:rPr>
      </w:pPr>
    </w:p>
    <w:p w:rsidR="00CF45BE" w:rsidRPr="00C05392" w:rsidRDefault="00CF45BE" w:rsidP="00CF45BE">
      <w:pPr>
        <w:rPr>
          <w:rFonts w:cstheme="minorBidi"/>
          <w:b/>
          <w:bCs/>
        </w:rPr>
      </w:pPr>
      <w:r w:rsidRPr="00C05392">
        <w:rPr>
          <w:rFonts w:cstheme="minorBidi" w:hint="cs"/>
          <w:b/>
          <w:bCs/>
          <w:cs/>
        </w:rPr>
        <w:t xml:space="preserve">प्रश्न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F45BE" w:rsidTr="00C971E7">
        <w:tc>
          <w:tcPr>
            <w:tcW w:w="9576" w:type="dxa"/>
          </w:tcPr>
          <w:p w:rsidR="00CF45BE" w:rsidRPr="00181545" w:rsidRDefault="00CF45BE" w:rsidP="00C971E7">
            <w:pPr>
              <w:rPr>
                <w:b/>
                <w:bCs/>
                <w:szCs w:val="21"/>
                <w:lang w:bidi="mr-IN"/>
              </w:rPr>
            </w:pPr>
            <w:r w:rsidRPr="00181545">
              <w:rPr>
                <w:rFonts w:hint="cs"/>
                <w:b/>
                <w:bCs/>
                <w:szCs w:val="21"/>
                <w:cs/>
                <w:lang w:bidi="mr-IN"/>
              </w:rPr>
              <w:t>पेक्टिन ची चाचणी का करायची ?</w:t>
            </w:r>
          </w:p>
        </w:tc>
      </w:tr>
      <w:tr w:rsidR="00CF45BE" w:rsidTr="00C971E7">
        <w:tc>
          <w:tcPr>
            <w:tcW w:w="9576" w:type="dxa"/>
          </w:tcPr>
          <w:p w:rsidR="00CF45BE" w:rsidRPr="00181545" w:rsidRDefault="00CF45BE" w:rsidP="00C971E7">
            <w:pPr>
              <w:rPr>
                <w:b/>
                <w:bCs/>
                <w:szCs w:val="21"/>
                <w:cs/>
                <w:lang w:bidi="mr-IN"/>
              </w:rPr>
            </w:pPr>
            <w:r>
              <w:rPr>
                <w:rFonts w:hint="cs"/>
                <w:b/>
                <w:bCs/>
                <w:szCs w:val="21"/>
                <w:cs/>
                <w:lang w:bidi="mr-IN"/>
              </w:rPr>
              <w:t xml:space="preserve">पेक्टिन चे प्रमाण कमी व जास्त असेल तर काय होते ? </w:t>
            </w:r>
          </w:p>
        </w:tc>
      </w:tr>
    </w:tbl>
    <w:p w:rsidR="00CF45BE" w:rsidRDefault="00CF45BE" w:rsidP="00CF45BE">
      <w:pPr>
        <w:rPr>
          <w:rFonts w:cstheme="minorBidi"/>
          <w:szCs w:val="21"/>
        </w:rPr>
      </w:pPr>
    </w:p>
    <w:p w:rsidR="00CF45BE" w:rsidRPr="00327493" w:rsidRDefault="00CF45BE" w:rsidP="00CF45BE">
      <w:pPr>
        <w:rPr>
          <w:rFonts w:cstheme="minorBidi"/>
          <w:b/>
          <w:bCs/>
          <w:szCs w:val="21"/>
        </w:rPr>
      </w:pPr>
      <w:r>
        <w:rPr>
          <w:rFonts w:cstheme="minorBidi"/>
          <w:b/>
          <w:bCs/>
          <w:szCs w:val="21"/>
        </w:rPr>
        <w:t xml:space="preserve">Additional </w:t>
      </w:r>
      <w:r w:rsidRPr="00327493">
        <w:rPr>
          <w:rFonts w:cstheme="minorBidi"/>
          <w:b/>
          <w:bCs/>
          <w:szCs w:val="21"/>
        </w:rPr>
        <w:t>Activity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F45BE" w:rsidTr="00C971E7">
        <w:tc>
          <w:tcPr>
            <w:tcW w:w="9576" w:type="dxa"/>
          </w:tcPr>
          <w:p w:rsidR="00CF45BE" w:rsidRPr="00327493" w:rsidRDefault="00CF45BE" w:rsidP="00C971E7">
            <w:pPr>
              <w:rPr>
                <w:b/>
                <w:bCs/>
                <w:szCs w:val="21"/>
                <w:cs/>
                <w:lang w:bidi="mr-IN"/>
              </w:rPr>
            </w:pPr>
            <w:r>
              <w:rPr>
                <w:rFonts w:hint="cs"/>
                <w:b/>
                <w:bCs/>
                <w:szCs w:val="21"/>
                <w:cs/>
                <w:lang w:bidi="mr-IN"/>
              </w:rPr>
              <w:t xml:space="preserve">तुम्ही बनवलेल्या जेलीची </w:t>
            </w:r>
            <w:r>
              <w:rPr>
                <w:b/>
                <w:bCs/>
                <w:szCs w:val="21"/>
                <w:lang w:bidi="mr-IN"/>
              </w:rPr>
              <w:t xml:space="preserve">Costing </w:t>
            </w:r>
            <w:r>
              <w:rPr>
                <w:rFonts w:hint="cs"/>
                <w:b/>
                <w:bCs/>
                <w:szCs w:val="21"/>
                <w:cs/>
                <w:lang w:bidi="mr-IN"/>
              </w:rPr>
              <w:t xml:space="preserve">काढा व त्याची विक्री किंमत ठरवा </w:t>
            </w:r>
          </w:p>
        </w:tc>
      </w:tr>
      <w:tr w:rsidR="00CF45BE" w:rsidTr="00C971E7">
        <w:tc>
          <w:tcPr>
            <w:tcW w:w="9576" w:type="dxa"/>
          </w:tcPr>
          <w:p w:rsidR="00CF45BE" w:rsidRPr="00327493" w:rsidRDefault="00CF45BE" w:rsidP="00C971E7">
            <w:pPr>
              <w:rPr>
                <w:b/>
                <w:bCs/>
                <w:szCs w:val="21"/>
                <w:cs/>
                <w:lang w:bidi="mr-IN"/>
              </w:rPr>
            </w:pPr>
            <w:r>
              <w:rPr>
                <w:rFonts w:hint="cs"/>
                <w:b/>
                <w:bCs/>
                <w:szCs w:val="21"/>
                <w:cs/>
                <w:lang w:bidi="mr-IN"/>
              </w:rPr>
              <w:t xml:space="preserve">जेली बनवण्यासाठी </w:t>
            </w:r>
            <w:r w:rsidRPr="00327493">
              <w:rPr>
                <w:rFonts w:hint="cs"/>
                <w:b/>
                <w:bCs/>
                <w:szCs w:val="21"/>
                <w:cs/>
                <w:lang w:bidi="mr-IN"/>
              </w:rPr>
              <w:t>दिलेल्या कृतीनुसार पपई</w:t>
            </w:r>
            <w:r>
              <w:rPr>
                <w:b/>
                <w:bCs/>
                <w:szCs w:val="21"/>
                <w:lang w:bidi="mr-IN"/>
              </w:rPr>
              <w:t xml:space="preserve"> ,</w:t>
            </w:r>
            <w:r>
              <w:rPr>
                <w:rFonts w:hint="cs"/>
                <w:b/>
                <w:bCs/>
                <w:szCs w:val="21"/>
                <w:cs/>
                <w:lang w:bidi="mr-IN"/>
              </w:rPr>
              <w:t xml:space="preserve"> डाळिंब , चिंच व कवठाची </w:t>
            </w:r>
            <w:r w:rsidRPr="00327493">
              <w:rPr>
                <w:rFonts w:hint="cs"/>
                <w:b/>
                <w:bCs/>
                <w:szCs w:val="21"/>
                <w:cs/>
                <w:lang w:bidi="mr-IN"/>
              </w:rPr>
              <w:t xml:space="preserve">जेली बनवून पहा </w:t>
            </w:r>
          </w:p>
        </w:tc>
      </w:tr>
    </w:tbl>
    <w:p w:rsidR="00CF45BE" w:rsidRPr="0021175C" w:rsidRDefault="00CF45BE" w:rsidP="00CF45BE">
      <w:pPr>
        <w:rPr>
          <w:rFonts w:cstheme="minorBidi"/>
          <w:szCs w:val="21"/>
        </w:rPr>
      </w:pPr>
    </w:p>
    <w:p w:rsidR="00CF45BE" w:rsidRPr="00AD724E" w:rsidRDefault="00CF45BE" w:rsidP="00CF45BE">
      <w:pPr>
        <w:rPr>
          <w:rFonts w:cstheme="minorBidi"/>
          <w:b/>
          <w:bCs/>
          <w:sz w:val="28"/>
          <w:szCs w:val="28"/>
        </w:rPr>
      </w:pPr>
      <w:r w:rsidRPr="00AD724E">
        <w:rPr>
          <w:rFonts w:cstheme="minorBidi"/>
          <w:b/>
          <w:bCs/>
          <w:sz w:val="28"/>
          <w:szCs w:val="28"/>
        </w:rPr>
        <w:t>Summary</w:t>
      </w:r>
    </w:p>
    <w:p w:rsidR="00CF45BE" w:rsidRPr="00AD724E" w:rsidRDefault="00CF45BE" w:rsidP="00CF45BE">
      <w:pPr>
        <w:rPr>
          <w:b/>
          <w:bCs/>
        </w:rPr>
      </w:pPr>
      <w:r>
        <w:rPr>
          <w:rFonts w:cstheme="minorBidi" w:hint="cs"/>
          <w:szCs w:val="21"/>
          <w:cs/>
        </w:rPr>
        <w:t xml:space="preserve"> </w:t>
      </w:r>
      <w:r w:rsidRPr="00AD724E">
        <w:rPr>
          <w:rFonts w:ascii="Mangal" w:hAnsi="Mangal" w:hint="cs"/>
          <w:b/>
          <w:bCs/>
          <w:cs/>
          <w:lang w:bidi="hi-IN"/>
        </w:rPr>
        <w:t>या</w:t>
      </w:r>
      <w:r w:rsidRPr="00AD724E">
        <w:rPr>
          <w:rFonts w:hint="cs"/>
          <w:b/>
          <w:bCs/>
          <w:rtl/>
          <w:cs/>
        </w:rPr>
        <w:t xml:space="preserve"> OER </w:t>
      </w:r>
      <w:r w:rsidRPr="00AD724E">
        <w:rPr>
          <w:rFonts w:ascii="Mangal" w:hAnsi="Mangal" w:hint="cs"/>
          <w:b/>
          <w:bCs/>
          <w:cs/>
          <w:lang w:bidi="hi-IN"/>
        </w:rPr>
        <w:t>मधून</w:t>
      </w:r>
      <w:r w:rsidRPr="00AD724E">
        <w:rPr>
          <w:rFonts w:hint="cs"/>
          <w:b/>
          <w:bCs/>
          <w:rtl/>
          <w:cs/>
        </w:rPr>
        <w:t xml:space="preserve"> </w:t>
      </w:r>
      <w:r w:rsidRPr="00AD724E">
        <w:rPr>
          <w:rFonts w:ascii="Mangal" w:hAnsi="Mangal" w:hint="cs"/>
          <w:b/>
          <w:bCs/>
          <w:cs/>
          <w:lang w:bidi="hi-IN"/>
        </w:rPr>
        <w:t>खालील</w:t>
      </w:r>
      <w:r w:rsidRPr="00AD724E">
        <w:rPr>
          <w:rFonts w:hint="cs"/>
          <w:b/>
          <w:bCs/>
          <w:rtl/>
          <w:cs/>
        </w:rPr>
        <w:t xml:space="preserve"> </w:t>
      </w:r>
      <w:r w:rsidRPr="00AD724E">
        <w:rPr>
          <w:rFonts w:ascii="Mangal" w:hAnsi="Mangal" w:hint="cs"/>
          <w:b/>
          <w:bCs/>
          <w:cs/>
          <w:lang w:bidi="hi-IN"/>
        </w:rPr>
        <w:t>गोष्टी</w:t>
      </w:r>
      <w:r w:rsidRPr="00AD724E">
        <w:rPr>
          <w:rFonts w:hint="cs"/>
          <w:b/>
          <w:bCs/>
          <w:rtl/>
          <w:cs/>
        </w:rPr>
        <w:t xml:space="preserve"> </w:t>
      </w:r>
      <w:r w:rsidRPr="00AD724E">
        <w:rPr>
          <w:rFonts w:ascii="Mangal" w:hAnsi="Mangal" w:hint="cs"/>
          <w:b/>
          <w:bCs/>
          <w:cs/>
          <w:lang w:bidi="hi-IN"/>
        </w:rPr>
        <w:t>समजतात</w:t>
      </w:r>
      <w:r w:rsidR="006E4E7D">
        <w:rPr>
          <w:rFonts w:hint="cs"/>
          <w:b/>
          <w:bCs/>
          <w:rtl/>
          <w:cs/>
        </w:rPr>
        <w:t>:</w:t>
      </w:r>
    </w:p>
    <w:p w:rsidR="00CF45BE" w:rsidRPr="00CF45BE" w:rsidRDefault="00CF45BE" w:rsidP="00BB6E1F">
      <w:pPr>
        <w:pStyle w:val="ListParagraph"/>
        <w:numPr>
          <w:ilvl w:val="0"/>
          <w:numId w:val="6"/>
        </w:numPr>
        <w:spacing w:after="80" w:line="240" w:lineRule="auto"/>
        <w:ind w:firstLine="397"/>
        <w:rPr>
          <w:sz w:val="24"/>
          <w:szCs w:val="24"/>
        </w:rPr>
      </w:pPr>
      <w:r w:rsidRPr="00CF45BE">
        <w:rPr>
          <w:rFonts w:ascii="Mangal" w:hAnsi="Mangal" w:hint="cs"/>
          <w:b/>
          <w:bCs/>
          <w:cs/>
          <w:lang w:bidi="hi-IN"/>
        </w:rPr>
        <w:t>जेली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rFonts w:ascii="Mangal" w:hAnsi="Mangal" w:hint="cs"/>
          <w:b/>
          <w:bCs/>
          <w:cs/>
          <w:lang w:bidi="hi-IN"/>
        </w:rPr>
        <w:t>तयार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rFonts w:ascii="Mangal" w:hAnsi="Mangal" w:hint="cs"/>
          <w:b/>
          <w:bCs/>
          <w:cs/>
          <w:lang w:bidi="hi-IN"/>
        </w:rPr>
        <w:t>करणे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rFonts w:ascii="Mangal" w:hAnsi="Mangal" w:hint="cs"/>
          <w:b/>
          <w:bCs/>
          <w:cs/>
          <w:lang w:bidi="hi-IN"/>
        </w:rPr>
        <w:t>व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rFonts w:ascii="Mangal" w:hAnsi="Mangal" w:hint="cs"/>
          <w:b/>
          <w:bCs/>
          <w:cs/>
          <w:lang w:bidi="hi-IN"/>
        </w:rPr>
        <w:t>त्याची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rFonts w:ascii="Mangal" w:hAnsi="Mangal" w:hint="cs"/>
          <w:b/>
          <w:bCs/>
          <w:cs/>
          <w:lang w:bidi="hi-IN"/>
        </w:rPr>
        <w:t>प्रक्रिया</w:t>
      </w:r>
      <w:r w:rsidR="006E4E7D">
        <w:rPr>
          <w:rFonts w:ascii="Mangal" w:hAnsi="Mangal" w:hint="cs"/>
          <w:b/>
          <w:bCs/>
          <w:cs/>
        </w:rPr>
        <w:t>..</w:t>
      </w:r>
    </w:p>
    <w:p w:rsidR="00CF45BE" w:rsidRPr="00CF45BE" w:rsidRDefault="00CF45BE" w:rsidP="00BB6E1F">
      <w:pPr>
        <w:pStyle w:val="ListParagraph"/>
        <w:numPr>
          <w:ilvl w:val="0"/>
          <w:numId w:val="6"/>
        </w:numPr>
        <w:spacing w:after="80" w:line="240" w:lineRule="auto"/>
        <w:ind w:firstLine="397"/>
        <w:rPr>
          <w:sz w:val="24"/>
          <w:szCs w:val="24"/>
        </w:rPr>
      </w:pPr>
      <w:r w:rsidRPr="00CF45BE">
        <w:rPr>
          <w:rFonts w:ascii="Mangal" w:hAnsi="Mangal" w:hint="cs"/>
          <w:b/>
          <w:bCs/>
          <w:cs/>
          <w:lang w:bidi="hi-IN"/>
        </w:rPr>
        <w:t>पेक्टिन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rFonts w:ascii="Mangal" w:hAnsi="Mangal" w:hint="cs"/>
          <w:b/>
          <w:bCs/>
          <w:cs/>
          <w:lang w:bidi="hi-IN"/>
        </w:rPr>
        <w:t>ची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rFonts w:ascii="Mangal" w:hAnsi="Mangal" w:hint="cs"/>
          <w:b/>
          <w:bCs/>
          <w:cs/>
          <w:lang w:bidi="hi-IN"/>
        </w:rPr>
        <w:t>चाचणी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rFonts w:ascii="Mangal" w:hAnsi="Mangal" w:hint="cs"/>
          <w:b/>
          <w:bCs/>
          <w:cs/>
          <w:lang w:bidi="hi-IN"/>
        </w:rPr>
        <w:t>घेणे</w:t>
      </w:r>
      <w:r w:rsidR="006E4E7D">
        <w:rPr>
          <w:rFonts w:ascii="Mangal" w:hAnsi="Mangal" w:hint="cs"/>
          <w:b/>
          <w:bCs/>
          <w:cs/>
        </w:rPr>
        <w:t>.</w:t>
      </w:r>
    </w:p>
    <w:p w:rsidR="00D1526D" w:rsidRPr="00CF45BE" w:rsidRDefault="00CF45BE" w:rsidP="00BB6E1F">
      <w:pPr>
        <w:pStyle w:val="ListParagraph"/>
        <w:numPr>
          <w:ilvl w:val="0"/>
          <w:numId w:val="6"/>
        </w:numPr>
        <w:spacing w:after="80" w:line="240" w:lineRule="auto"/>
        <w:ind w:firstLine="397"/>
        <w:rPr>
          <w:sz w:val="24"/>
          <w:szCs w:val="24"/>
        </w:rPr>
      </w:pPr>
      <w:r w:rsidRPr="00CF45BE">
        <w:rPr>
          <w:rFonts w:ascii="Mangal" w:hAnsi="Mangal" w:hint="cs"/>
          <w:b/>
          <w:bCs/>
          <w:cs/>
          <w:lang w:bidi="hi-IN"/>
        </w:rPr>
        <w:t>जेली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rFonts w:ascii="Mangal" w:hAnsi="Mangal" w:hint="cs"/>
          <w:b/>
          <w:bCs/>
          <w:cs/>
          <w:lang w:bidi="hi-IN"/>
        </w:rPr>
        <w:t>बनवण्याची</w:t>
      </w:r>
      <w:r w:rsidRPr="00CF45BE">
        <w:rPr>
          <w:rFonts w:hint="cs"/>
          <w:b/>
          <w:bCs/>
          <w:rtl/>
          <w:cs/>
        </w:rPr>
        <w:t xml:space="preserve"> </w:t>
      </w:r>
      <w:r w:rsidRPr="00CF45BE">
        <w:rPr>
          <w:b/>
          <w:bCs/>
        </w:rPr>
        <w:t xml:space="preserve">Costing </w:t>
      </w:r>
      <w:r w:rsidRPr="00CF45BE">
        <w:rPr>
          <w:rFonts w:ascii="Mangal" w:hAnsi="Mangal" w:hint="cs"/>
          <w:b/>
          <w:bCs/>
          <w:cs/>
          <w:lang w:bidi="hi-IN"/>
        </w:rPr>
        <w:t>काढणे</w:t>
      </w:r>
      <w:r w:rsidRPr="00CF45BE">
        <w:rPr>
          <w:rFonts w:hint="cs"/>
          <w:b/>
          <w:bCs/>
          <w:rtl/>
          <w:cs/>
        </w:rPr>
        <w:t>.</w:t>
      </w:r>
    </w:p>
    <w:sectPr w:rsidR="00D1526D" w:rsidRPr="00CF45BE" w:rsidSect="006A47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4A" w:rsidRDefault="00402B4A" w:rsidP="00C708E2">
      <w:pPr>
        <w:spacing w:after="0" w:line="240" w:lineRule="auto"/>
      </w:pPr>
      <w:r>
        <w:separator/>
      </w:r>
    </w:p>
  </w:endnote>
  <w:endnote w:type="continuationSeparator" w:id="1">
    <w:p w:rsidR="00402B4A" w:rsidRDefault="00402B4A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534095">
    <w:pPr>
      <w:pStyle w:val="Footer"/>
    </w:pPr>
    <w:r w:rsidRPr="00534095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534095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534095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6E4E7D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534095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534095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534095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239C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4A" w:rsidRDefault="00402B4A" w:rsidP="00C708E2">
      <w:pPr>
        <w:spacing w:after="0" w:line="240" w:lineRule="auto"/>
      </w:pPr>
      <w:r>
        <w:separator/>
      </w:r>
    </w:p>
  </w:footnote>
  <w:footnote w:type="continuationSeparator" w:id="1">
    <w:p w:rsidR="00402B4A" w:rsidRDefault="00402B4A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534095" w:rsidP="00BB6E1F">
    <w:pPr>
      <w:pStyle w:val="Header"/>
    </w:pPr>
    <w:r w:rsidRPr="00534095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43B7"/>
    <w:multiLevelType w:val="hybridMultilevel"/>
    <w:tmpl w:val="2304C916"/>
    <w:lvl w:ilvl="0" w:tplc="04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FFA40CD"/>
    <w:multiLevelType w:val="hybridMultilevel"/>
    <w:tmpl w:val="F7F4E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5">
    <w:nsid w:val="4A527381"/>
    <w:multiLevelType w:val="hybridMultilevel"/>
    <w:tmpl w:val="C368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216"/>
    <w:multiLevelType w:val="hybridMultilevel"/>
    <w:tmpl w:val="8400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930F0"/>
    <w:multiLevelType w:val="hybridMultilevel"/>
    <w:tmpl w:val="65E8F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31DA4"/>
    <w:rsid w:val="00074268"/>
    <w:rsid w:val="000B6083"/>
    <w:rsid w:val="000C3CF2"/>
    <w:rsid w:val="000D4F27"/>
    <w:rsid w:val="0012341D"/>
    <w:rsid w:val="00130E7B"/>
    <w:rsid w:val="00134AFB"/>
    <w:rsid w:val="00134D6D"/>
    <w:rsid w:val="00165461"/>
    <w:rsid w:val="00201378"/>
    <w:rsid w:val="00217965"/>
    <w:rsid w:val="002239C0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3608CA"/>
    <w:rsid w:val="00402B4A"/>
    <w:rsid w:val="00450645"/>
    <w:rsid w:val="004805FD"/>
    <w:rsid w:val="004A0C98"/>
    <w:rsid w:val="004F5733"/>
    <w:rsid w:val="00534095"/>
    <w:rsid w:val="005342C6"/>
    <w:rsid w:val="0053487B"/>
    <w:rsid w:val="005440B5"/>
    <w:rsid w:val="00590ECA"/>
    <w:rsid w:val="005C5BC4"/>
    <w:rsid w:val="005E7C69"/>
    <w:rsid w:val="00612850"/>
    <w:rsid w:val="006376E8"/>
    <w:rsid w:val="00677AC4"/>
    <w:rsid w:val="0069619A"/>
    <w:rsid w:val="006A47F2"/>
    <w:rsid w:val="006E4E7D"/>
    <w:rsid w:val="006F06BF"/>
    <w:rsid w:val="007A0439"/>
    <w:rsid w:val="007B6A28"/>
    <w:rsid w:val="007C4C5F"/>
    <w:rsid w:val="007D2CB5"/>
    <w:rsid w:val="007D5579"/>
    <w:rsid w:val="008376B2"/>
    <w:rsid w:val="0085715B"/>
    <w:rsid w:val="009904A0"/>
    <w:rsid w:val="009B7D66"/>
    <w:rsid w:val="009E05A8"/>
    <w:rsid w:val="00AE3A3D"/>
    <w:rsid w:val="00AE7940"/>
    <w:rsid w:val="00AF4961"/>
    <w:rsid w:val="00B46516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CF45BE"/>
    <w:rsid w:val="00D1526D"/>
    <w:rsid w:val="00D21B61"/>
    <w:rsid w:val="00D72C78"/>
    <w:rsid w:val="00DE366A"/>
    <w:rsid w:val="00E175DD"/>
    <w:rsid w:val="00E2117E"/>
    <w:rsid w:val="00EB66F7"/>
    <w:rsid w:val="00ED26B0"/>
    <w:rsid w:val="00ED6C30"/>
    <w:rsid w:val="00F0726C"/>
    <w:rsid w:val="00F116FE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30,#cf3,#cf6,#b8d87e"/>
      <o:colormenu v:ext="edit" fillcolor="none [2412]" strokecolor="none [3215]"/>
    </o:shapedefaults>
    <o:shapelayout v:ext="edit">
      <o:idmap v:ext="edit" data="1"/>
      <o:rules v:ext="edit">
        <o:r id="V:Rule1" type="callout" idref="#_x0000_s1037"/>
        <o:r id="V:Rule2" type="callout" idref="#_x0000_s1036"/>
        <o:r id="V:Rule3" type="callout" idref="#_x0000_s1039"/>
        <o:r id="V:Rule4" type="callout" idref="#_x0000_s1038"/>
        <o:r id="V:Rule5" type="callout" idref="#_x0000_s1041"/>
        <o:r id="V:Rule6" type="callout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45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45BE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45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Jely-f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../supportive%20ppts/Jely-f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E548-CBAC-42E3-AA24-9E7A7B8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108</TotalTime>
  <Pages>5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17</cp:revision>
  <cp:lastPrinted>2013-11-13T11:45:00Z</cp:lastPrinted>
  <dcterms:created xsi:type="dcterms:W3CDTF">2013-11-13T10:38:00Z</dcterms:created>
  <dcterms:modified xsi:type="dcterms:W3CDTF">2015-02-23T06:43:00Z</dcterms:modified>
</cp:coreProperties>
</file>