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BA8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BD0EE7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Fruit Candy</w:t>
                  </w:r>
                </w:p>
                <w:p w:rsidR="006F06BF" w:rsidRPr="009E05A8" w:rsidRDefault="006F06BF" w:rsidP="00BD0EE7">
                  <w:pPr>
                    <w:pStyle w:val="ListParagraph"/>
                    <w:spacing w:after="100" w:line="240" w:lineRule="auto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C02BA8" w:rsidRPr="00C02BA8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BD0EE7" w:rsidRDefault="00BD0EE7" w:rsidP="006376E8">
      <w:pPr>
        <w:spacing w:after="80" w:line="240" w:lineRule="auto"/>
        <w:contextualSpacing/>
        <w:rPr>
          <w:sz w:val="24"/>
          <w:szCs w:val="24"/>
        </w:rPr>
      </w:pPr>
    </w:p>
    <w:p w:rsidR="00BD0EE7" w:rsidRDefault="00BD0EE7" w:rsidP="006376E8">
      <w:pPr>
        <w:spacing w:after="80" w:line="240" w:lineRule="auto"/>
        <w:contextualSpacing/>
        <w:rPr>
          <w:sz w:val="24"/>
          <w:szCs w:val="24"/>
        </w:rPr>
      </w:pP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Preparation of Candy:</w:t>
      </w:r>
    </w:p>
    <w:p w:rsidR="00BD0EE7" w:rsidRPr="00172E3C" w:rsidRDefault="00BD0EE7" w:rsidP="00BD0EE7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172E3C">
        <w:rPr>
          <w:rFonts w:eastAsia="Times New Roman" w:cstheme="minorHAnsi"/>
          <w:b/>
          <w:bCs/>
          <w:color w:val="000000"/>
          <w:sz w:val="26"/>
          <w:szCs w:val="26"/>
        </w:rPr>
        <w:t>Sweet Candy Preparation :</w:t>
      </w:r>
    </w:p>
    <w:p w:rsidR="00BD0EE7" w:rsidRPr="0004355A" w:rsidRDefault="00BD0EE7" w:rsidP="00BD0EE7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AONLA CANDY</w:t>
      </w:r>
    </w:p>
    <w:p w:rsidR="00BD0EE7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posOffset>2248535</wp:posOffset>
            </wp:positionH>
            <wp:positionV relativeFrom="line">
              <wp:posOffset>37465</wp:posOffset>
            </wp:positionV>
            <wp:extent cx="1929130" cy="1469390"/>
            <wp:effectExtent l="19050" t="0" r="0" b="0"/>
            <wp:wrapSquare wrapText="bothSides"/>
            <wp:docPr id="5" name="Picture 3" descr="http://agritech.tnau.ac.in/postharvest/pht_medicinalplants_amla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itech.tnau.ac.in/postharvest/pht_medicinalplants_amla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EE7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Ingredients</w:t>
      </w:r>
      <w:r w:rsidRPr="0004355A">
        <w:rPr>
          <w:rFonts w:eastAsia="Times New Roman" w:cstheme="minorHAnsi"/>
          <w:color w:val="000000"/>
          <w:sz w:val="26"/>
          <w:szCs w:val="26"/>
        </w:rPr>
        <w:t>        </w:t>
      </w:r>
    </w:p>
    <w:tbl>
      <w:tblPr>
        <w:tblStyle w:val="TableGrid"/>
        <w:tblpPr w:leftFromText="45" w:rightFromText="45" w:vertAnchor="text"/>
        <w:tblW w:w="2808" w:type="dxa"/>
        <w:tblLook w:val="04A0"/>
      </w:tblPr>
      <w:tblGrid>
        <w:gridCol w:w="1644"/>
        <w:gridCol w:w="1164"/>
      </w:tblGrid>
      <w:tr w:rsidR="00BD0EE7" w:rsidRPr="0004355A" w:rsidTr="006E5C30">
        <w:tc>
          <w:tcPr>
            <w:tcW w:w="164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Aonla            </w:t>
            </w:r>
          </w:p>
        </w:tc>
        <w:tc>
          <w:tcPr>
            <w:tcW w:w="116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1 kg</w:t>
            </w:r>
          </w:p>
        </w:tc>
      </w:tr>
      <w:tr w:rsidR="00BD0EE7" w:rsidRPr="0004355A" w:rsidTr="006E5C30">
        <w:tc>
          <w:tcPr>
            <w:tcW w:w="164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Sugar  </w:t>
            </w:r>
          </w:p>
        </w:tc>
        <w:tc>
          <w:tcPr>
            <w:tcW w:w="116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1.120 kg</w:t>
            </w:r>
          </w:p>
        </w:tc>
      </w:tr>
      <w:tr w:rsidR="00BD0EE7" w:rsidRPr="0004355A" w:rsidTr="006E5C30">
        <w:tc>
          <w:tcPr>
            <w:tcW w:w="1644" w:type="dxa"/>
            <w:hideMark/>
          </w:tcPr>
          <w:p w:rsidR="00BD0EE7" w:rsidRPr="0004355A" w:rsidRDefault="00BD0EE7" w:rsidP="006E5C3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Water             </w:t>
            </w:r>
          </w:p>
        </w:tc>
        <w:tc>
          <w:tcPr>
            <w:tcW w:w="116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500 ml</w:t>
            </w:r>
          </w:p>
        </w:tc>
      </w:tr>
      <w:tr w:rsidR="00BD0EE7" w:rsidRPr="0004355A" w:rsidTr="006E5C30">
        <w:tc>
          <w:tcPr>
            <w:tcW w:w="1644" w:type="dxa"/>
            <w:hideMark/>
          </w:tcPr>
          <w:p w:rsidR="00BD0EE7" w:rsidRPr="0004355A" w:rsidRDefault="00BD0EE7" w:rsidP="006E5C3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Citric acid      </w:t>
            </w:r>
          </w:p>
        </w:tc>
        <w:tc>
          <w:tcPr>
            <w:tcW w:w="116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6.4 g</w:t>
            </w:r>
          </w:p>
        </w:tc>
      </w:tr>
      <w:tr w:rsidR="00BD0EE7" w:rsidRPr="0004355A" w:rsidTr="006E5C30">
        <w:tc>
          <w:tcPr>
            <w:tcW w:w="1644" w:type="dxa"/>
            <w:hideMark/>
          </w:tcPr>
          <w:p w:rsidR="00BD0EE7" w:rsidRPr="0004355A" w:rsidRDefault="00BD0EE7" w:rsidP="006E5C3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KMS              </w:t>
            </w:r>
          </w:p>
        </w:tc>
        <w:tc>
          <w:tcPr>
            <w:tcW w:w="1164" w:type="dxa"/>
            <w:hideMark/>
          </w:tcPr>
          <w:p w:rsidR="00BD0EE7" w:rsidRPr="0004355A" w:rsidRDefault="00BD0EE7" w:rsidP="006E5C30">
            <w:pPr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1.2 g</w:t>
            </w:r>
          </w:p>
        </w:tc>
      </w:tr>
    </w:tbl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           </w:t>
      </w: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BD0EE7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Pr="0004355A" w:rsidRDefault="00BD0EE7" w:rsidP="00BD0EE7">
      <w:pPr>
        <w:shd w:val="clear" w:color="auto" w:fill="FFFFFF"/>
        <w:tabs>
          <w:tab w:val="left" w:pos="977"/>
          <w:tab w:val="center" w:pos="5400"/>
        </w:tabs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Method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Preparation of sugar syrup (addition of 765g of sugar in 500ml of water)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Addition of citric acid and KMS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Soaking of fruits for 24hr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Boiling of sugar syrup to 60 Brix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Addition of remaining sugar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Soaking for 24hr and increased the Brix to 70 Brix for 7 days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Aonla pieces and sugar (1:1.5)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Packed the aonla preserve in glass jar</w:t>
      </w:r>
    </w:p>
    <w:p w:rsidR="00BD0EE7" w:rsidRPr="0004355A" w:rsidRDefault="00BD0EE7" w:rsidP="00BD0E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>Allow to dry</w:t>
      </w:r>
      <w:r w:rsidRPr="0004355A">
        <w:rPr>
          <w:rFonts w:eastAsia="Times New Roman" w:cstheme="minorHAnsi"/>
          <w:color w:val="000000"/>
          <w:sz w:val="26"/>
          <w:szCs w:val="26"/>
        </w:rPr>
        <w:t xml:space="preserve"> in shade to get aonla candy</w:t>
      </w:r>
    </w:p>
    <w:p w:rsidR="00BD0EE7" w:rsidRPr="00172E3C" w:rsidRDefault="00BD0EE7" w:rsidP="00BD0EE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172E3C">
        <w:rPr>
          <w:rFonts w:eastAsia="Times New Roman" w:cstheme="minorHAnsi"/>
          <w:b/>
          <w:bCs/>
          <w:color w:val="000000"/>
          <w:sz w:val="26"/>
          <w:szCs w:val="26"/>
        </w:rPr>
        <w:lastRenderedPageBreak/>
        <w:t>Spiced Candy</w:t>
      </w:r>
    </w:p>
    <w:p w:rsidR="00BD0EE7" w:rsidRDefault="00BD0EE7" w:rsidP="00BD0EE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AONLA SPICED CANDY*</w:t>
      </w: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2335530</wp:posOffset>
            </wp:positionH>
            <wp:positionV relativeFrom="line">
              <wp:posOffset>85090</wp:posOffset>
            </wp:positionV>
            <wp:extent cx="1842770" cy="1469390"/>
            <wp:effectExtent l="19050" t="0" r="5080" b="0"/>
            <wp:wrapSquare wrapText="bothSides"/>
            <wp:docPr id="3" name="Picture 4" descr="http://agritech.tnau.ac.in/postharvest/pht_medicinalplants_amla_clip_image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itech.tnau.ac.in/postharvest/pht_medicinalplants_amla_clip_image002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Pr="0004355A" w:rsidRDefault="00BD0EE7" w:rsidP="00BD0E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Ingredients</w:t>
      </w: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tbl>
      <w:tblPr>
        <w:tblStyle w:val="TableGrid"/>
        <w:tblpPr w:leftFromText="45" w:rightFromText="45" w:vertAnchor="text"/>
        <w:tblW w:w="0" w:type="auto"/>
        <w:tblLook w:val="04A0"/>
      </w:tblPr>
      <w:tblGrid>
        <w:gridCol w:w="1995"/>
        <w:gridCol w:w="993"/>
      </w:tblGrid>
      <w:tr w:rsidR="00BD0EE7" w:rsidRPr="0004355A" w:rsidTr="006E5C30">
        <w:trPr>
          <w:trHeight w:val="524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Aonla             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1 kg</w:t>
            </w:r>
          </w:p>
        </w:tc>
      </w:tr>
      <w:tr w:rsidR="00BD0EE7" w:rsidRPr="0004355A" w:rsidTr="006E5C30">
        <w:trPr>
          <w:trHeight w:val="508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Sugar             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300 g</w:t>
            </w:r>
          </w:p>
        </w:tc>
      </w:tr>
      <w:tr w:rsidR="00BD0EE7" w:rsidRPr="0004355A" w:rsidTr="006E5C30">
        <w:trPr>
          <w:trHeight w:val="524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Water            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700 ml</w:t>
            </w:r>
          </w:p>
        </w:tc>
      </w:tr>
      <w:tr w:rsidR="00BD0EE7" w:rsidRPr="0004355A" w:rsidTr="006E5C30">
        <w:trPr>
          <w:trHeight w:val="508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Chilli powder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20 g</w:t>
            </w:r>
          </w:p>
        </w:tc>
      </w:tr>
      <w:tr w:rsidR="00BD0EE7" w:rsidRPr="0004355A" w:rsidTr="006E5C30">
        <w:trPr>
          <w:trHeight w:val="524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Salt                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20 g</w:t>
            </w:r>
          </w:p>
        </w:tc>
      </w:tr>
      <w:tr w:rsidR="00BD0EE7" w:rsidRPr="0004355A" w:rsidTr="006E5C30">
        <w:trPr>
          <w:trHeight w:val="524"/>
        </w:trPr>
        <w:tc>
          <w:tcPr>
            <w:tcW w:w="1995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Asafoetida     </w:t>
            </w:r>
          </w:p>
        </w:tc>
        <w:tc>
          <w:tcPr>
            <w:tcW w:w="993" w:type="dxa"/>
            <w:hideMark/>
          </w:tcPr>
          <w:p w:rsidR="00BD0EE7" w:rsidRPr="0004355A" w:rsidRDefault="00BD0EE7" w:rsidP="006E5C30">
            <w:pPr>
              <w:spacing w:after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</w:pPr>
            <w:r w:rsidRPr="0004355A">
              <w:rPr>
                <w:rFonts w:eastAsia="Times New Roman" w:cstheme="minorHAnsi"/>
                <w:color w:val="000000"/>
                <w:sz w:val="26"/>
                <w:szCs w:val="26"/>
                <w:lang w:bidi="mr-IN"/>
              </w:rPr>
              <w:t>5 g</w:t>
            </w:r>
          </w:p>
        </w:tc>
      </w:tr>
    </w:tbl>
    <w:p w:rsidR="00BD0EE7" w:rsidRPr="0004355A" w:rsidRDefault="00BD0EE7" w:rsidP="00BD0EE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 </w:t>
      </w: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:rsidR="00BD0EE7" w:rsidRPr="0004355A" w:rsidRDefault="00BD0EE7" w:rsidP="00BD0EE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b/>
          <w:bCs/>
          <w:color w:val="000000"/>
          <w:sz w:val="26"/>
          <w:szCs w:val="26"/>
        </w:rPr>
        <w:t>Method</w:t>
      </w:r>
    </w:p>
    <w:p w:rsidR="00BD0EE7" w:rsidRPr="0004355A" w:rsidRDefault="00BD0EE7" w:rsidP="00BD0E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Select well matured and sound aonla fruits</w:t>
      </w:r>
    </w:p>
    <w:p w:rsidR="00BD0EE7" w:rsidRPr="0004355A" w:rsidRDefault="00BD0EE7" w:rsidP="00BD0E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Wash and soak in 2 per cent brine for 24 hours</w:t>
      </w:r>
    </w:p>
    <w:p w:rsidR="00BD0EE7" w:rsidRPr="0004355A" w:rsidRDefault="00BD0EE7" w:rsidP="00BD0E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Steam aonla fruits for 10 minutes and cut into segments.</w:t>
      </w:r>
    </w:p>
    <w:p w:rsidR="00BD0EE7" w:rsidRPr="0004355A" w:rsidRDefault="00BD0EE7" w:rsidP="00BD0E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Mix aonla with the other ingredients and boil for 30 minutes.</w:t>
      </w:r>
    </w:p>
    <w:p w:rsidR="00BD0EE7" w:rsidRPr="00BD0EE7" w:rsidRDefault="00BD0EE7" w:rsidP="00BD0E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6"/>
          <w:szCs w:val="26"/>
        </w:rPr>
      </w:pPr>
      <w:r w:rsidRPr="0004355A">
        <w:rPr>
          <w:rFonts w:eastAsia="Times New Roman" w:cstheme="minorHAnsi"/>
          <w:color w:val="000000"/>
          <w:sz w:val="26"/>
          <w:szCs w:val="26"/>
        </w:rPr>
        <w:t>Separate the boiled aon</w:t>
      </w:r>
      <w:r>
        <w:rPr>
          <w:rFonts w:eastAsia="Times New Roman" w:cstheme="minorHAnsi"/>
          <w:color w:val="000000"/>
          <w:sz w:val="26"/>
          <w:szCs w:val="26"/>
        </w:rPr>
        <w:t>la candy and dry</w:t>
      </w:r>
      <w:r w:rsidRPr="0004355A">
        <w:rPr>
          <w:rFonts w:eastAsia="Times New Roman" w:cstheme="minorHAnsi"/>
          <w:color w:val="000000"/>
          <w:sz w:val="26"/>
          <w:szCs w:val="26"/>
        </w:rPr>
        <w:t xml:space="preserve"> for 3 days (each Day 8 hours) in sunlight.</w:t>
      </w:r>
    </w:p>
    <w:sectPr w:rsidR="00BD0EE7" w:rsidRPr="00BD0EE7" w:rsidSect="006A47F2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25" w:rsidRDefault="008D5925" w:rsidP="00C708E2">
      <w:pPr>
        <w:spacing w:after="0" w:line="240" w:lineRule="auto"/>
      </w:pPr>
      <w:r>
        <w:separator/>
      </w:r>
    </w:p>
  </w:endnote>
  <w:endnote w:type="continuationSeparator" w:id="0">
    <w:p w:rsidR="008D5925" w:rsidRDefault="008D5925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C02BA8">
    <w:pPr>
      <w:pStyle w:val="Footer"/>
    </w:pPr>
    <w:r w:rsidRPr="00C02BA8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C02BA8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C02BA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16C8E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C02BA8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C02BA8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C02BA8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16C8E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25" w:rsidRDefault="008D5925" w:rsidP="00C708E2">
      <w:pPr>
        <w:spacing w:after="0" w:line="240" w:lineRule="auto"/>
      </w:pPr>
      <w:r>
        <w:separator/>
      </w:r>
    </w:p>
  </w:footnote>
  <w:footnote w:type="continuationSeparator" w:id="0">
    <w:p w:rsidR="008D5925" w:rsidRDefault="008D5925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C02BA8" w:rsidP="00BB6E1F">
    <w:pPr>
      <w:pStyle w:val="Header"/>
    </w:pPr>
    <w:r w:rsidRPr="00C02BA8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7C2"/>
    <w:multiLevelType w:val="multilevel"/>
    <w:tmpl w:val="590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558F0766"/>
    <w:multiLevelType w:val="hybridMultilevel"/>
    <w:tmpl w:val="4EB49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0CA0"/>
    <w:multiLevelType w:val="multilevel"/>
    <w:tmpl w:val="FF9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65461"/>
    <w:rsid w:val="00201378"/>
    <w:rsid w:val="00216C8E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376B2"/>
    <w:rsid w:val="0085715B"/>
    <w:rsid w:val="008D5925"/>
    <w:rsid w:val="009904A0"/>
    <w:rsid w:val="009B7D66"/>
    <w:rsid w:val="009E05A8"/>
    <w:rsid w:val="00AE3A3D"/>
    <w:rsid w:val="00AE7940"/>
    <w:rsid w:val="00AF4961"/>
    <w:rsid w:val="00B46516"/>
    <w:rsid w:val="00BB6E1F"/>
    <w:rsid w:val="00BD0EE7"/>
    <w:rsid w:val="00C02BA8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BD0EE7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305DE-4CBA-4979-9293-297C8FB6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12</cp:revision>
  <cp:lastPrinted>2013-11-13T11:45:00Z</cp:lastPrinted>
  <dcterms:created xsi:type="dcterms:W3CDTF">2013-11-13T10:38:00Z</dcterms:created>
  <dcterms:modified xsi:type="dcterms:W3CDTF">2014-08-12T05:58:00Z</dcterms:modified>
</cp:coreProperties>
</file>