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4CE" w:rsidRPr="000824CE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9pt;margin-top:110.05pt;width:489pt;height:204.15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</w:p>
                <w:p w:rsidR="002A4ED3" w:rsidRDefault="00E247CB" w:rsidP="00E247CB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Preparation of Pickle.</w:t>
                  </w:r>
                </w:p>
                <w:p w:rsidR="00E247CB" w:rsidRDefault="00E247CB" w:rsidP="00E247CB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Preparation of Fruit Candy.</w:t>
                  </w:r>
                </w:p>
                <w:p w:rsidR="00A87A73" w:rsidRPr="00E247CB" w:rsidRDefault="00A87A73" w:rsidP="00E247CB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Preparation of nut brittle.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</w:p>
                <w:p w:rsidR="002A4ED3" w:rsidRPr="00157CBC" w:rsidRDefault="00157CBC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Learner will able to understand about preparation of pickle from different fruits and vegetables, fruit candy, nut brittle- their costing and preservation techniques.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sz w:val="26"/>
                      <w:szCs w:val="26"/>
                    </w:rPr>
                    <w:t>:</w:t>
                  </w:r>
                  <w:r w:rsidR="00E247CB">
                    <w:rPr>
                      <w:sz w:val="26"/>
                      <w:szCs w:val="26"/>
                    </w:rPr>
                    <w:t xml:space="preserve"> mentioned in each task...</w:t>
                  </w: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2A4ED3" w:rsidRPr="00074268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 w:rsidR="00E247CB">
                    <w:rPr>
                      <w:bCs/>
                      <w:sz w:val="26"/>
                      <w:szCs w:val="26"/>
                    </w:rPr>
                    <w:t xml:space="preserve"> 14 and above.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0824CE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B966B9" w:rsidRPr="004805FD" w:rsidRDefault="00B966B9" w:rsidP="00B966B9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Module IV – Food Processing</w:t>
                  </w:r>
                </w:p>
                <w:p w:rsidR="00B966B9" w:rsidRPr="003C40AA" w:rsidRDefault="00B966B9" w:rsidP="00B966B9">
                  <w:pPr>
                    <w:pStyle w:val="ListParagraph"/>
                    <w:spacing w:after="100" w:line="240" w:lineRule="auto"/>
                    <w:rPr>
                      <w:rFonts w:ascii="Trebuchet MS" w:hAnsi="Trebuchet MS"/>
                      <w:i/>
                      <w:iCs/>
                      <w:color w:val="002060"/>
                      <w:szCs w:val="22"/>
                    </w:rPr>
                  </w:pPr>
                  <w:r w:rsidRPr="003C40AA">
                    <w:rPr>
                      <w:rFonts w:ascii="Trebuchet MS" w:hAnsi="Trebuchet MS"/>
                      <w:i/>
                      <w:iCs/>
                      <w:color w:val="002060"/>
                      <w:sz w:val="32"/>
                      <w:szCs w:val="32"/>
                    </w:rPr>
                    <w:t>Lesson</w:t>
                  </w:r>
                  <w:r w:rsidR="00157CBC">
                    <w:rPr>
                      <w:rFonts w:ascii="Trebuchet MS" w:hAnsi="Trebuchet MS"/>
                      <w:i/>
                      <w:iCs/>
                      <w:color w:val="002060"/>
                      <w:sz w:val="32"/>
                      <w:szCs w:val="32"/>
                    </w:rPr>
                    <w:t xml:space="preserve"> 3</w:t>
                  </w:r>
                  <w:r w:rsidRPr="003C40AA">
                    <w:rPr>
                      <w:rFonts w:ascii="Trebuchet MS" w:hAnsi="Trebuchet MS"/>
                      <w:i/>
                      <w:iCs/>
                      <w:color w:val="002060"/>
                      <w:sz w:val="32"/>
                      <w:szCs w:val="32"/>
                    </w:rPr>
                    <w:t>: Fruits &amp;Vegetables- Preparation of Pickle &amp; Fruit Candy</w:t>
                  </w:r>
                </w:p>
                <w:p w:rsidR="00B966B9" w:rsidRPr="009E05A8" w:rsidRDefault="00B966B9" w:rsidP="00B966B9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E05A8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Author Name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: Mrs. Pallavi R Shanbhag</w:t>
                  </w:r>
                </w:p>
                <w:p w:rsidR="006F06BF" w:rsidRPr="00B966B9" w:rsidRDefault="006F06BF" w:rsidP="00B966B9">
                  <w:pPr>
                    <w:rPr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0824CE" w:rsidRPr="000824CE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AF7CD3">
      <w:pPr>
        <w:shd w:val="clear" w:color="auto" w:fill="C4BC96" w:themeFill="background2" w:themeFillShade="BF"/>
        <w:spacing w:after="80" w:line="360" w:lineRule="auto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: </w:t>
      </w:r>
    </w:p>
    <w:p w:rsidR="00997107" w:rsidRDefault="00AF7CD3" w:rsidP="00AF7CD3">
      <w:pPr>
        <w:spacing w:after="80" w:line="36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Eating a variety of things, which</w:t>
      </w:r>
      <w:r w:rsidRPr="00AF7CD3">
        <w:rPr>
          <w:sz w:val="24"/>
          <w:szCs w:val="24"/>
        </w:rPr>
        <w:t xml:space="preserve"> are available in the market, grew human interests. Hence his needs grew. Every man in this country to enjoy the meal began to increase the use of this pickle. </w:t>
      </w:r>
      <w:r>
        <w:rPr>
          <w:sz w:val="24"/>
          <w:szCs w:val="24"/>
        </w:rPr>
        <w:t>With the help of a</w:t>
      </w:r>
      <w:r w:rsidRPr="00AF7CD3">
        <w:rPr>
          <w:sz w:val="24"/>
          <w:szCs w:val="24"/>
        </w:rPr>
        <w:t>vailable sea</w:t>
      </w:r>
      <w:r>
        <w:rPr>
          <w:sz w:val="24"/>
          <w:szCs w:val="24"/>
        </w:rPr>
        <w:t>sonal fruit vegetables, fruits;</w:t>
      </w:r>
      <w:r w:rsidRPr="00AF7CD3">
        <w:rPr>
          <w:sz w:val="24"/>
          <w:szCs w:val="24"/>
        </w:rPr>
        <w:t xml:space="preserve"> one could prepare pickle. </w:t>
      </w:r>
      <w:r w:rsidR="00201383">
        <w:rPr>
          <w:sz w:val="24"/>
          <w:szCs w:val="24"/>
        </w:rPr>
        <w:t>Also these fruits can be used after processed as candy.</w:t>
      </w:r>
    </w:p>
    <w:p w:rsidR="002A4ED3" w:rsidRDefault="00AF7CD3" w:rsidP="00AF7CD3">
      <w:pPr>
        <w:spacing w:after="80" w:line="360" w:lineRule="auto"/>
        <w:ind w:firstLine="397"/>
        <w:contextualSpacing/>
        <w:rPr>
          <w:sz w:val="24"/>
          <w:szCs w:val="24"/>
        </w:rPr>
      </w:pPr>
      <w:r w:rsidRPr="00AF7CD3">
        <w:rPr>
          <w:sz w:val="24"/>
          <w:szCs w:val="24"/>
        </w:rPr>
        <w:t>For example: mango, lemon, tamarind,</w:t>
      </w:r>
      <w:r>
        <w:rPr>
          <w:sz w:val="24"/>
          <w:szCs w:val="24"/>
        </w:rPr>
        <w:t xml:space="preserve"> tomato, chillies, pepper, aonla etc.</w:t>
      </w:r>
    </w:p>
    <w:p w:rsidR="00201383" w:rsidRDefault="00201383" w:rsidP="00D022B2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sz w:val="24"/>
          <w:szCs w:val="24"/>
          <w:shd w:val="clear" w:color="auto" w:fill="FFFFFF"/>
          <w:lang w:val="en-US"/>
        </w:rPr>
        <w:t>First we will know about Pickling.</w:t>
      </w:r>
    </w:p>
    <w:p w:rsidR="00D022B2" w:rsidRPr="00D022B2" w:rsidRDefault="00D022B2" w:rsidP="00D022B2">
      <w:pPr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D022B2">
        <w:rPr>
          <w:rFonts w:cstheme="minorHAnsi"/>
          <w:sz w:val="24"/>
          <w:szCs w:val="24"/>
          <w:shd w:val="clear" w:color="auto" w:fill="FFFFFF"/>
          <w:lang w:val="en-US"/>
        </w:rPr>
        <w:t xml:space="preserve">Do you know what </w:t>
      </w:r>
      <w:r w:rsidRPr="00D022B2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pickling</w:t>
      </w:r>
      <w:r w:rsidRPr="00D022B2">
        <w:rPr>
          <w:rFonts w:cstheme="minorHAnsi"/>
          <w:sz w:val="24"/>
          <w:szCs w:val="24"/>
          <w:shd w:val="clear" w:color="auto" w:fill="FFFFFF"/>
          <w:lang w:val="en-US"/>
        </w:rPr>
        <w:t xml:space="preserve"> is?</w:t>
      </w:r>
    </w:p>
    <w:p w:rsidR="005D56A9" w:rsidRPr="00D022B2" w:rsidRDefault="00D022B2" w:rsidP="00D022B2">
      <w:pPr>
        <w:rPr>
          <w:rFonts w:cstheme="minorHAnsi"/>
          <w:sz w:val="24"/>
          <w:szCs w:val="24"/>
          <w:shd w:val="clear" w:color="auto" w:fill="FFFFFF"/>
        </w:rPr>
      </w:pPr>
      <w:r w:rsidRPr="00D022B2">
        <w:rPr>
          <w:rFonts w:cstheme="minorHAnsi"/>
          <w:b/>
          <w:bCs/>
          <w:sz w:val="24"/>
          <w:szCs w:val="24"/>
          <w:shd w:val="clear" w:color="auto" w:fill="FFFFFF"/>
        </w:rPr>
        <w:t>Pickling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is the process of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9" w:tooltip="Food preservation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preserving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0" w:tooltip="Food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food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by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1" w:tooltip="Anaerobic organism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anaerobic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2" w:tooltip="Fermentation (food)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fermentation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in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3" w:tooltip="Brine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brine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or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4" w:tooltip="Vinegar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vinegar</w:t>
        </w:r>
      </w:hyperlink>
      <w:r w:rsidRPr="00D022B2">
        <w:rPr>
          <w:rFonts w:cstheme="minorHAnsi"/>
          <w:sz w:val="24"/>
          <w:szCs w:val="24"/>
          <w:shd w:val="clear" w:color="auto" w:fill="FFFFFF"/>
        </w:rPr>
        <w:t>. The resulting food is called a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b/>
          <w:bCs/>
          <w:sz w:val="24"/>
          <w:szCs w:val="24"/>
          <w:shd w:val="clear" w:color="auto" w:fill="FFFFFF"/>
        </w:rPr>
        <w:t>pickle</w:t>
      </w:r>
      <w:r w:rsidRPr="00D022B2">
        <w:rPr>
          <w:rFonts w:cstheme="minorHAnsi"/>
          <w:sz w:val="24"/>
          <w:szCs w:val="24"/>
          <w:shd w:val="clear" w:color="auto" w:fill="FFFFFF"/>
        </w:rPr>
        <w:t>. This procedure gives the food a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5" w:anchor="Saltiness" w:tooltip="Taste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salty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or</w:t>
      </w:r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6" w:anchor="Sourness" w:tooltip="Taste" w:history="1">
        <w:r w:rsidRPr="00D022B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sour</w:t>
        </w:r>
      </w:hyperlink>
      <w:r w:rsidRPr="00D022B2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022B2">
        <w:rPr>
          <w:rFonts w:cstheme="minorHAnsi"/>
          <w:sz w:val="24"/>
          <w:szCs w:val="24"/>
          <w:shd w:val="clear" w:color="auto" w:fill="FFFFFF"/>
        </w:rPr>
        <w:t>taste.</w:t>
      </w:r>
    </w:p>
    <w:p w:rsidR="005D56A9" w:rsidRPr="00D022B2" w:rsidRDefault="00657BD6" w:rsidP="00AF7CD3">
      <w:pPr>
        <w:spacing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D022B2">
        <w:rPr>
          <w:b/>
          <w:bCs/>
          <w:sz w:val="24"/>
          <w:szCs w:val="24"/>
        </w:rPr>
        <w:t>Prerequisites:</w:t>
      </w:r>
    </w:p>
    <w:p w:rsidR="00657BD6" w:rsidRDefault="00657BD6" w:rsidP="00657BD6">
      <w:pPr>
        <w:pStyle w:val="ListParagraph"/>
        <w:numPr>
          <w:ilvl w:val="0"/>
          <w:numId w:val="6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Purchase good quality fruits/ fruit vegetables from the market, out of which we have to prepare pickle.</w:t>
      </w:r>
    </w:p>
    <w:p w:rsidR="00657BD6" w:rsidRDefault="00657BD6" w:rsidP="00657BD6">
      <w:pPr>
        <w:pStyle w:val="ListParagraph"/>
        <w:numPr>
          <w:ilvl w:val="0"/>
          <w:numId w:val="6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Get the ceramic/glass jar to store the pickle.</w:t>
      </w:r>
    </w:p>
    <w:p w:rsidR="00657BD6" w:rsidRPr="00657BD6" w:rsidRDefault="00657BD6" w:rsidP="00657BD6">
      <w:pPr>
        <w:pStyle w:val="ListParagraph"/>
        <w:numPr>
          <w:ilvl w:val="0"/>
          <w:numId w:val="6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Keep ready all required utensils and ingredients together.</w:t>
      </w:r>
    </w:p>
    <w:p w:rsidR="005D56A9" w:rsidRPr="00657BD6" w:rsidRDefault="005D56A9" w:rsidP="00657BD6">
      <w:pPr>
        <w:spacing w:before="240"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657BD6">
        <w:rPr>
          <w:b/>
          <w:bCs/>
          <w:sz w:val="24"/>
          <w:szCs w:val="24"/>
        </w:rPr>
        <w:t xml:space="preserve">Expected </w:t>
      </w:r>
      <w:r w:rsidR="00657BD6" w:rsidRPr="00657BD6">
        <w:rPr>
          <w:b/>
          <w:bCs/>
          <w:sz w:val="24"/>
          <w:szCs w:val="24"/>
        </w:rPr>
        <w:t>skills</w:t>
      </w:r>
      <w:r w:rsidRPr="00657BD6">
        <w:rPr>
          <w:b/>
          <w:bCs/>
          <w:sz w:val="24"/>
          <w:szCs w:val="24"/>
        </w:rPr>
        <w:t>:</w:t>
      </w:r>
    </w:p>
    <w:p w:rsidR="005D56A9" w:rsidRPr="005D56A9" w:rsidRDefault="005D56A9" w:rsidP="00657BD6">
      <w:pPr>
        <w:spacing w:before="240" w:after="80" w:line="360" w:lineRule="auto"/>
        <w:ind w:firstLine="397"/>
        <w:contextualSpacing/>
        <w:rPr>
          <w:sz w:val="24"/>
          <w:szCs w:val="24"/>
        </w:rPr>
      </w:pPr>
      <w:r w:rsidRPr="005D56A9">
        <w:rPr>
          <w:sz w:val="24"/>
          <w:szCs w:val="24"/>
        </w:rPr>
        <w:lastRenderedPageBreak/>
        <w:t>1.</w:t>
      </w:r>
      <w:r w:rsidRPr="005D56A9">
        <w:rPr>
          <w:sz w:val="24"/>
          <w:szCs w:val="24"/>
        </w:rPr>
        <w:tab/>
        <w:t>To know the pickle recipe.</w:t>
      </w:r>
    </w:p>
    <w:p w:rsidR="005D56A9" w:rsidRPr="005D56A9" w:rsidRDefault="005D56A9" w:rsidP="00657BD6">
      <w:pPr>
        <w:spacing w:before="240" w:after="80" w:line="360" w:lineRule="auto"/>
        <w:ind w:firstLine="397"/>
        <w:contextualSpacing/>
        <w:rPr>
          <w:sz w:val="24"/>
          <w:szCs w:val="24"/>
        </w:rPr>
      </w:pPr>
      <w:r w:rsidRPr="005D56A9">
        <w:rPr>
          <w:sz w:val="24"/>
          <w:szCs w:val="24"/>
        </w:rPr>
        <w:t>2.</w:t>
      </w:r>
      <w:r w:rsidRPr="005D56A9">
        <w:rPr>
          <w:sz w:val="24"/>
          <w:szCs w:val="24"/>
        </w:rPr>
        <w:tab/>
        <w:t>To take all ingredients in appropriate proportion.</w:t>
      </w:r>
    </w:p>
    <w:p w:rsidR="00AF7CD3" w:rsidRDefault="005D56A9" w:rsidP="00657BD6">
      <w:pPr>
        <w:spacing w:before="240" w:after="80" w:line="360" w:lineRule="auto"/>
        <w:ind w:firstLine="397"/>
        <w:contextualSpacing/>
        <w:rPr>
          <w:sz w:val="24"/>
          <w:szCs w:val="24"/>
        </w:rPr>
      </w:pPr>
      <w:r w:rsidRPr="005D56A9">
        <w:rPr>
          <w:sz w:val="24"/>
          <w:szCs w:val="24"/>
        </w:rPr>
        <w:t>3.</w:t>
      </w:r>
      <w:r w:rsidRPr="005D56A9">
        <w:rPr>
          <w:sz w:val="24"/>
          <w:szCs w:val="24"/>
        </w:rPr>
        <w:tab/>
        <w:t>Selection of sound and firm fruits.</w:t>
      </w:r>
    </w:p>
    <w:p w:rsidR="00657BD6" w:rsidRPr="00657BD6" w:rsidRDefault="00657BD6" w:rsidP="00AF7CD3">
      <w:pPr>
        <w:spacing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657BD6">
        <w:rPr>
          <w:b/>
          <w:bCs/>
          <w:sz w:val="24"/>
          <w:szCs w:val="24"/>
        </w:rPr>
        <w:t>Important information:</w:t>
      </w:r>
    </w:p>
    <w:p w:rsidR="00657BD6" w:rsidRDefault="00657BD6" w:rsidP="00657BD6">
      <w:pPr>
        <w:tabs>
          <w:tab w:val="left" w:pos="7423"/>
        </w:tabs>
        <w:spacing w:after="80" w:line="36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Pickle once get prepared, can be consumed for long term of period.</w:t>
      </w:r>
      <w:r>
        <w:rPr>
          <w:sz w:val="24"/>
          <w:szCs w:val="24"/>
        </w:rPr>
        <w:tab/>
      </w:r>
    </w:p>
    <w:p w:rsidR="005D56A9" w:rsidRDefault="00657BD6" w:rsidP="00657BD6">
      <w:pPr>
        <w:spacing w:after="80" w:line="360" w:lineRule="auto"/>
        <w:contextualSpacing/>
        <w:rPr>
          <w:b/>
          <w:bCs/>
          <w:sz w:val="24"/>
          <w:szCs w:val="24"/>
        </w:rPr>
      </w:pPr>
      <w:r w:rsidRPr="00657BD6">
        <w:rPr>
          <w:b/>
          <w:bCs/>
          <w:sz w:val="24"/>
          <w:szCs w:val="24"/>
        </w:rPr>
        <w:t>How to preserve pickle?</w:t>
      </w:r>
    </w:p>
    <w:p w:rsidR="004575E4" w:rsidRPr="004575E4" w:rsidRDefault="004575E4" w:rsidP="004575E4">
      <w:pPr>
        <w:spacing w:after="80" w:line="360" w:lineRule="auto"/>
        <w:contextualSpacing/>
        <w:rPr>
          <w:sz w:val="24"/>
          <w:szCs w:val="24"/>
        </w:rPr>
      </w:pPr>
      <w:r w:rsidRPr="004575E4">
        <w:rPr>
          <w:sz w:val="24"/>
          <w:szCs w:val="24"/>
        </w:rPr>
        <w:t xml:space="preserve">Homemade Mango pickle as well as lemon pickle which are prepared 2-3 years back will not remain good. </w:t>
      </w:r>
      <w:r w:rsidR="008C6187" w:rsidRPr="004575E4">
        <w:rPr>
          <w:sz w:val="24"/>
          <w:szCs w:val="24"/>
        </w:rPr>
        <w:t>It</w:t>
      </w:r>
      <w:r w:rsidRPr="004575E4">
        <w:rPr>
          <w:sz w:val="24"/>
          <w:szCs w:val="24"/>
        </w:rPr>
        <w:t xml:space="preserve"> means, within 2-3 months it get covered with mould. </w:t>
      </w:r>
      <w:r w:rsidR="008C6187" w:rsidRPr="004575E4">
        <w:rPr>
          <w:sz w:val="24"/>
          <w:szCs w:val="24"/>
        </w:rPr>
        <w:t>Even</w:t>
      </w:r>
      <w:r w:rsidR="008C6187">
        <w:rPr>
          <w:sz w:val="24"/>
          <w:szCs w:val="24"/>
        </w:rPr>
        <w:t xml:space="preserve"> though</w:t>
      </w:r>
      <w:r w:rsidR="00CC3442">
        <w:rPr>
          <w:sz w:val="24"/>
          <w:szCs w:val="24"/>
        </w:rPr>
        <w:t>,</w:t>
      </w:r>
      <w:r w:rsidRPr="004575E4">
        <w:rPr>
          <w:sz w:val="24"/>
          <w:szCs w:val="24"/>
        </w:rPr>
        <w:t xml:space="preserve"> it is rich in oil. </w:t>
      </w:r>
    </w:p>
    <w:p w:rsidR="004575E4" w:rsidRPr="004575E4" w:rsidRDefault="004575E4" w:rsidP="004575E4">
      <w:pPr>
        <w:spacing w:after="80" w:line="360" w:lineRule="auto"/>
        <w:contextualSpacing/>
        <w:rPr>
          <w:sz w:val="24"/>
          <w:szCs w:val="24"/>
        </w:rPr>
      </w:pPr>
      <w:r w:rsidRPr="004575E4">
        <w:rPr>
          <w:sz w:val="24"/>
          <w:szCs w:val="24"/>
        </w:rPr>
        <w:t xml:space="preserve">The container is cleaned </w:t>
      </w:r>
      <w:r w:rsidR="008C6187" w:rsidRPr="004575E4">
        <w:rPr>
          <w:sz w:val="24"/>
          <w:szCs w:val="24"/>
        </w:rPr>
        <w:t>carefully;</w:t>
      </w:r>
      <w:r w:rsidRPr="004575E4">
        <w:rPr>
          <w:sz w:val="24"/>
          <w:szCs w:val="24"/>
        </w:rPr>
        <w:t xml:space="preserve"> also care is taken while removing the pickle from the pickle container. Container's lid is fitted well. </w:t>
      </w:r>
    </w:p>
    <w:p w:rsidR="008C6187" w:rsidRDefault="004575E4" w:rsidP="004575E4">
      <w:pPr>
        <w:spacing w:after="80" w:line="360" w:lineRule="auto"/>
        <w:contextualSpacing/>
        <w:rPr>
          <w:sz w:val="24"/>
          <w:szCs w:val="24"/>
        </w:rPr>
      </w:pPr>
      <w:r w:rsidRPr="004575E4">
        <w:rPr>
          <w:sz w:val="24"/>
          <w:szCs w:val="24"/>
        </w:rPr>
        <w:t xml:space="preserve">Though why does it </w:t>
      </w:r>
      <w:r w:rsidR="008C6187" w:rsidRPr="004575E4">
        <w:rPr>
          <w:sz w:val="24"/>
          <w:szCs w:val="24"/>
        </w:rPr>
        <w:t>happen</w:t>
      </w:r>
      <w:r w:rsidRPr="004575E4">
        <w:rPr>
          <w:sz w:val="24"/>
          <w:szCs w:val="24"/>
        </w:rPr>
        <w:t>?</w:t>
      </w:r>
    </w:p>
    <w:p w:rsidR="008C6187" w:rsidRDefault="008C6187" w:rsidP="004575E4">
      <w:pPr>
        <w:spacing w:after="8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you know how to preserve the pickle for long time?</w:t>
      </w:r>
    </w:p>
    <w:p w:rsidR="008C6187" w:rsidRDefault="008C6187" w:rsidP="004575E4">
      <w:pPr>
        <w:spacing w:after="8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Here some tips are given below to preserve the pickle:</w:t>
      </w:r>
    </w:p>
    <w:p w:rsidR="008C6187" w:rsidRDefault="008C6187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Use salt in given proportion.</w:t>
      </w:r>
    </w:p>
    <w:p w:rsidR="008C6187" w:rsidRDefault="008C6187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All ingredients should be dry and cleaned well.</w:t>
      </w:r>
    </w:p>
    <w:p w:rsidR="008C6187" w:rsidRDefault="008C6187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All utensils and jars also dried</w:t>
      </w:r>
      <w:r w:rsidR="00CC3442">
        <w:rPr>
          <w:sz w:val="24"/>
          <w:szCs w:val="24"/>
        </w:rPr>
        <w:t xml:space="preserve"> in sunlight</w:t>
      </w:r>
      <w:r>
        <w:rPr>
          <w:sz w:val="24"/>
          <w:szCs w:val="24"/>
        </w:rPr>
        <w:t xml:space="preserve"> before using for preparation.</w:t>
      </w:r>
    </w:p>
    <w:p w:rsidR="008C6187" w:rsidRDefault="00EE2FB1" w:rsidP="008C6187">
      <w:pPr>
        <w:pStyle w:val="ListParagraph"/>
        <w:numPr>
          <w:ilvl w:val="0"/>
          <w:numId w:val="7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Use fresh pickles and add salt in proportion only.</w:t>
      </w:r>
    </w:p>
    <w:p w:rsidR="00EE2FB1" w:rsidRDefault="00EE2FB1" w:rsidP="00EE2FB1">
      <w:p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Before going through the actual task we will first see, the role of preservatives added through the </w:t>
      </w:r>
      <w:r w:rsidR="00A72EF1">
        <w:rPr>
          <w:sz w:val="24"/>
          <w:szCs w:val="24"/>
        </w:rPr>
        <w:t>documents</w:t>
      </w:r>
      <w:r>
        <w:rPr>
          <w:sz w:val="24"/>
          <w:szCs w:val="24"/>
        </w:rPr>
        <w:t xml:space="preserve"> given</w:t>
      </w:r>
      <w:r w:rsidR="00A72EF1">
        <w:rPr>
          <w:sz w:val="24"/>
          <w:szCs w:val="24"/>
        </w:rPr>
        <w:t xml:space="preserve"> in resource documents</w:t>
      </w:r>
      <w:r>
        <w:rPr>
          <w:sz w:val="24"/>
          <w:szCs w:val="24"/>
        </w:rPr>
        <w:t xml:space="preserve">. </w:t>
      </w:r>
      <w:hyperlink r:id="rId17" w:history="1">
        <w:r w:rsidR="00D022B2" w:rsidRPr="00D022B2">
          <w:rPr>
            <w:rStyle w:val="Hyperlink"/>
            <w:sz w:val="24"/>
            <w:szCs w:val="24"/>
          </w:rPr>
          <w:t>Role of Preservatives in Pickle Preparation.pptx</w:t>
        </w:r>
      </w:hyperlink>
    </w:p>
    <w:p w:rsidR="00D022B2" w:rsidRPr="00EE2FB1" w:rsidRDefault="000824CE" w:rsidP="00EE2FB1">
      <w:pPr>
        <w:spacing w:after="80" w:line="360" w:lineRule="auto"/>
        <w:rPr>
          <w:sz w:val="24"/>
          <w:szCs w:val="24"/>
        </w:rPr>
      </w:pPr>
      <w:hyperlink r:id="rId18" w:history="1">
        <w:r w:rsidR="00D022B2" w:rsidRPr="00D022B2">
          <w:rPr>
            <w:rStyle w:val="Hyperlink"/>
            <w:sz w:val="24"/>
            <w:szCs w:val="24"/>
          </w:rPr>
          <w:t>FOOD PRESERVATION BY SALT, ACID, SUGAR AND CHEMICAL PRESERVATION.pptx</w:t>
        </w:r>
      </w:hyperlink>
    </w:p>
    <w:p w:rsidR="00D022B2" w:rsidRPr="00D022B2" w:rsidRDefault="00EE2FB1" w:rsidP="00D022B2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Productive T</w:t>
      </w:r>
      <w:r w:rsidR="002A4ED3" w:rsidRPr="002A4ED3">
        <w:rPr>
          <w:b/>
          <w:bCs/>
          <w:sz w:val="26"/>
          <w:szCs w:val="26"/>
        </w:rPr>
        <w:t>ask</w:t>
      </w:r>
      <w:r w:rsidR="002A4ED3">
        <w:rPr>
          <w:b/>
          <w:bCs/>
          <w:sz w:val="26"/>
          <w:szCs w:val="26"/>
        </w:rPr>
        <w:t>1:</w:t>
      </w:r>
      <w:r>
        <w:rPr>
          <w:b/>
          <w:bCs/>
          <w:sz w:val="26"/>
          <w:szCs w:val="26"/>
        </w:rPr>
        <w:t xml:space="preserve"> Mang</w:t>
      </w:r>
      <w:r w:rsidR="00D022B2">
        <w:rPr>
          <w:b/>
          <w:bCs/>
          <w:sz w:val="26"/>
          <w:szCs w:val="26"/>
        </w:rPr>
        <w:t>o Pickle Preparation.</w:t>
      </w:r>
    </w:p>
    <w:p w:rsidR="00D022B2" w:rsidRDefault="00D022B2" w:rsidP="00D022B2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>In this task we will learn common mango pickle preparation.</w:t>
      </w:r>
    </w:p>
    <w:p w:rsidR="00D022B2" w:rsidRDefault="00A72EF1" w:rsidP="00D022B2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>For the recipe please go through the document from resource</w:t>
      </w:r>
      <w:r w:rsidR="00D022B2">
        <w:rPr>
          <w:rFonts w:cstheme="minorHAnsi"/>
          <w:sz w:val="26"/>
          <w:szCs w:val="26"/>
          <w:shd w:val="clear" w:color="auto" w:fill="FFFFFF"/>
          <w:lang w:val="en-US"/>
        </w:rPr>
        <w:t xml:space="preserve"> link below:</w:t>
      </w:r>
    </w:p>
    <w:p w:rsidR="00D022B2" w:rsidRDefault="000824CE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hyperlink r:id="rId19" w:history="1">
        <w:r w:rsidR="00D022B2" w:rsidRPr="00D022B2">
          <w:rPr>
            <w:rStyle w:val="Hyperlink"/>
            <w:sz w:val="24"/>
            <w:szCs w:val="24"/>
          </w:rPr>
          <w:t>Pickle preparation.pptx</w:t>
        </w:r>
      </w:hyperlink>
    </w:p>
    <w:p w:rsidR="00D022B2" w:rsidRDefault="00D022B2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82CC6" w:rsidRDefault="00F21750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about aonla pickle preparation please </w:t>
      </w:r>
      <w:r w:rsidR="00A72EF1">
        <w:rPr>
          <w:rFonts w:cstheme="minorHAnsi"/>
          <w:sz w:val="26"/>
          <w:szCs w:val="26"/>
          <w:shd w:val="clear" w:color="auto" w:fill="FFFFFF"/>
          <w:lang w:val="en-US"/>
        </w:rPr>
        <w:t>go through the document from resource documents</w:t>
      </w:r>
      <w:r>
        <w:rPr>
          <w:sz w:val="24"/>
          <w:szCs w:val="24"/>
        </w:rPr>
        <w:t>.</w:t>
      </w:r>
    </w:p>
    <w:p w:rsidR="00F21750" w:rsidRDefault="00F21750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F21750" w:rsidRDefault="000824CE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hyperlink r:id="rId20" w:history="1">
        <w:r w:rsidR="00F21750" w:rsidRPr="00F21750">
          <w:rPr>
            <w:rStyle w:val="Hyperlink"/>
            <w:sz w:val="24"/>
            <w:szCs w:val="24"/>
          </w:rPr>
          <w:t>aonla pickle.docx</w:t>
        </w:r>
      </w:hyperlink>
    </w:p>
    <w:p w:rsidR="009E05A8" w:rsidRDefault="009E05A8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2A4ED3" w:rsidRPr="00AF7FA7" w:rsidRDefault="00AF7FA7" w:rsidP="00AF7FA7">
      <w:pPr>
        <w:spacing w:after="80" w:line="360" w:lineRule="auto"/>
        <w:ind w:firstLine="397"/>
        <w:contextualSpacing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b/>
          <w:bCs/>
          <w:i/>
          <w:iCs/>
          <w:sz w:val="26"/>
          <w:szCs w:val="26"/>
          <w:highlight w:val="lightGray"/>
        </w:rPr>
        <w:t>Questions:</w:t>
      </w:r>
    </w:p>
    <w:p w:rsidR="00AF7FA7" w:rsidRPr="00AF7FA7" w:rsidRDefault="00AF7FA7" w:rsidP="00AF7FA7">
      <w:pPr>
        <w:pStyle w:val="ListParagraph"/>
        <w:numPr>
          <w:ilvl w:val="0"/>
          <w:numId w:val="8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i/>
          <w:iCs/>
          <w:sz w:val="26"/>
          <w:szCs w:val="26"/>
        </w:rPr>
        <w:t>What is role of oil?</w:t>
      </w:r>
    </w:p>
    <w:p w:rsidR="00AF7FA7" w:rsidRDefault="00AF7FA7" w:rsidP="00B966B9">
      <w:pPr>
        <w:pStyle w:val="ListParagraph"/>
        <w:numPr>
          <w:ilvl w:val="0"/>
          <w:numId w:val="8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i/>
          <w:iCs/>
          <w:sz w:val="26"/>
          <w:szCs w:val="26"/>
        </w:rPr>
        <w:t>Explain the role of salt.</w:t>
      </w:r>
    </w:p>
    <w:p w:rsidR="00B966B9" w:rsidRPr="00B966B9" w:rsidRDefault="00B966B9" w:rsidP="00B966B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Why we should used threaded jars for Storage?</w:t>
      </w:r>
    </w:p>
    <w:p w:rsidR="00AF7FA7" w:rsidRPr="00AF7FA7" w:rsidRDefault="00AF7FA7" w:rsidP="00B966B9">
      <w:pPr>
        <w:pStyle w:val="ListParagraph"/>
        <w:numPr>
          <w:ilvl w:val="0"/>
          <w:numId w:val="8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F7FA7">
        <w:rPr>
          <w:rFonts w:ascii="Times New Roman" w:hAnsi="Times New Roman" w:cs="Times New Roman"/>
          <w:i/>
          <w:iCs/>
          <w:sz w:val="26"/>
          <w:szCs w:val="26"/>
        </w:rPr>
        <w:lastRenderedPageBreak/>
        <w:t>How sugar plays important role in preservation?</w:t>
      </w:r>
    </w:p>
    <w:p w:rsidR="00AF7FA7" w:rsidRDefault="00AF7FA7" w:rsidP="00AF7FA7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>Is there any question in your mind – how much will it cost?</w:t>
      </w:r>
    </w:p>
    <w:p w:rsidR="00AF7FA7" w:rsidRDefault="00AF7FA7" w:rsidP="00AF7FA7">
      <w:pPr>
        <w:rPr>
          <w:rFonts w:cstheme="minorHAnsi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sz w:val="26"/>
          <w:szCs w:val="26"/>
          <w:shd w:val="clear" w:color="auto" w:fill="FFFFFF"/>
          <w:lang w:val="en-US"/>
        </w:rPr>
        <w:t xml:space="preserve">For get to know this </w:t>
      </w:r>
      <w:r w:rsidR="003C7A4B">
        <w:rPr>
          <w:rFonts w:cstheme="minorHAnsi"/>
          <w:sz w:val="26"/>
          <w:szCs w:val="26"/>
          <w:shd w:val="clear" w:color="auto" w:fill="FFFFFF"/>
          <w:lang w:val="en-US"/>
        </w:rPr>
        <w:t>go through the document from resource documents</w:t>
      </w:r>
      <w:r>
        <w:rPr>
          <w:rFonts w:cstheme="minorHAnsi"/>
          <w:sz w:val="26"/>
          <w:szCs w:val="26"/>
          <w:shd w:val="clear" w:color="auto" w:fill="FFFFFF"/>
          <w:lang w:val="en-US"/>
        </w:rPr>
        <w:t xml:space="preserve"> </w:t>
      </w:r>
    </w:p>
    <w:p w:rsidR="00AF7FA7" w:rsidRDefault="000824CE" w:rsidP="00AF7FA7">
      <w:pPr>
        <w:rPr>
          <w:rFonts w:cstheme="minorHAnsi"/>
          <w:sz w:val="26"/>
          <w:szCs w:val="26"/>
          <w:shd w:val="clear" w:color="auto" w:fill="FFFFFF"/>
          <w:lang w:val="en-US"/>
        </w:rPr>
      </w:pPr>
      <w:hyperlink r:id="rId21" w:history="1">
        <w:r w:rsidR="00997107" w:rsidRPr="00997107">
          <w:rPr>
            <w:rStyle w:val="Hyperlink"/>
            <w:rFonts w:cstheme="minorHAnsi"/>
            <w:sz w:val="26"/>
            <w:szCs w:val="26"/>
            <w:shd w:val="clear" w:color="auto" w:fill="FFFFFF"/>
            <w:lang w:val="en-US"/>
          </w:rPr>
          <w:t>costing of pickle.docx</w:t>
        </w:r>
      </w:hyperlink>
    </w:p>
    <w:p w:rsidR="00B966B9" w:rsidRDefault="00B966B9" w:rsidP="00B9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73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highlight w:val="lightGray"/>
          <w:u w:val="single"/>
        </w:rPr>
        <w:t>Questions:</w:t>
      </w:r>
    </w:p>
    <w:p w:rsidR="00B966B9" w:rsidRDefault="00B966B9" w:rsidP="00B966B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Which are the different fruits and vegetables which can preserve as pickle?</w:t>
      </w:r>
    </w:p>
    <w:p w:rsidR="00B966B9" w:rsidRDefault="00B966B9" w:rsidP="00B966B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Calculate costing of aonla pickle.</w:t>
      </w:r>
    </w:p>
    <w:p w:rsidR="00B966B9" w:rsidRPr="007E32D3" w:rsidRDefault="00B966B9" w:rsidP="007E32D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Aonla is rich in </w:t>
      </w:r>
      <w:r w:rsidR="007E3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which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</w:t>
      </w:r>
      <w:r w:rsidR="007E3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tamin?</w:t>
      </w:r>
    </w:p>
    <w:p w:rsidR="00AF7FA7" w:rsidRDefault="00AF7FA7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150541" w:rsidRPr="00150541" w:rsidRDefault="00150541" w:rsidP="00150541">
      <w:pPr>
        <w:spacing w:after="80" w:line="360" w:lineRule="auto"/>
        <w:contextualSpacing/>
        <w:rPr>
          <w:rFonts w:asciiTheme="minorHAnsi" w:hAnsiTheme="minorHAnsi"/>
          <w:sz w:val="26"/>
          <w:szCs w:val="26"/>
        </w:rPr>
      </w:pPr>
      <w:r w:rsidRPr="00150541">
        <w:rPr>
          <w:rFonts w:asciiTheme="minorHAnsi" w:hAnsiTheme="minorHAnsi"/>
          <w:sz w:val="26"/>
          <w:szCs w:val="26"/>
        </w:rPr>
        <w:t>Now we will see what candy is-</w:t>
      </w:r>
    </w:p>
    <w:p w:rsidR="002A4ED3" w:rsidRPr="003C7A4B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3C7A4B">
        <w:rPr>
          <w:b/>
          <w:bCs/>
          <w:sz w:val="26"/>
          <w:szCs w:val="26"/>
        </w:rPr>
        <w:t xml:space="preserve">Productive </w:t>
      </w:r>
      <w:r w:rsidR="00F21750" w:rsidRPr="003C7A4B">
        <w:rPr>
          <w:b/>
          <w:bCs/>
          <w:sz w:val="26"/>
          <w:szCs w:val="26"/>
        </w:rPr>
        <w:t>T</w:t>
      </w:r>
      <w:r w:rsidRPr="003C7A4B">
        <w:rPr>
          <w:b/>
          <w:bCs/>
          <w:sz w:val="26"/>
          <w:szCs w:val="26"/>
        </w:rPr>
        <w:t>ask 2:</w:t>
      </w:r>
      <w:r w:rsidR="00997107" w:rsidRPr="003C7A4B">
        <w:rPr>
          <w:b/>
          <w:bCs/>
          <w:sz w:val="26"/>
          <w:szCs w:val="26"/>
        </w:rPr>
        <w:t xml:space="preserve"> Fruit Candy Preparation.</w:t>
      </w:r>
    </w:p>
    <w:p w:rsidR="00632700" w:rsidRPr="003C7A4B" w:rsidRDefault="007E32D3" w:rsidP="007E32D3">
      <w:pPr>
        <w:spacing w:before="240" w:line="360" w:lineRule="auto"/>
        <w:ind w:firstLine="397"/>
        <w:contextualSpacing/>
        <w:rPr>
          <w:sz w:val="26"/>
          <w:szCs w:val="26"/>
        </w:rPr>
      </w:pPr>
      <w:r w:rsidRPr="003C7A4B">
        <w:rPr>
          <w:sz w:val="26"/>
          <w:szCs w:val="26"/>
        </w:rPr>
        <w:t xml:space="preserve">Candy is of different types.  </w:t>
      </w:r>
    </w:p>
    <w:p w:rsidR="00632700" w:rsidRPr="003C7A4B" w:rsidRDefault="00632700" w:rsidP="007E32D3">
      <w:pPr>
        <w:spacing w:before="240" w:line="360" w:lineRule="auto"/>
        <w:ind w:firstLine="397"/>
        <w:contextualSpacing/>
        <w:rPr>
          <w:sz w:val="26"/>
          <w:szCs w:val="26"/>
        </w:rPr>
      </w:pPr>
      <w:r w:rsidRPr="003C7A4B">
        <w:rPr>
          <w:sz w:val="26"/>
          <w:szCs w:val="26"/>
        </w:rPr>
        <w:t xml:space="preserve">To know some </w:t>
      </w:r>
      <w:r w:rsidR="00395796" w:rsidRPr="003C7A4B">
        <w:rPr>
          <w:sz w:val="26"/>
          <w:szCs w:val="26"/>
        </w:rPr>
        <w:t xml:space="preserve">more </w:t>
      </w:r>
      <w:r w:rsidRPr="003C7A4B">
        <w:rPr>
          <w:sz w:val="26"/>
          <w:szCs w:val="26"/>
        </w:rPr>
        <w:t xml:space="preserve">key points about candy please </w:t>
      </w:r>
      <w:r w:rsidR="003C7A4B" w:rsidRPr="003C7A4B">
        <w:rPr>
          <w:rFonts w:cstheme="minorHAnsi"/>
          <w:sz w:val="26"/>
          <w:szCs w:val="26"/>
          <w:shd w:val="clear" w:color="auto" w:fill="FFFFFF"/>
          <w:lang w:val="en-US"/>
        </w:rPr>
        <w:t>go through the document from resource documents</w:t>
      </w:r>
      <w:r w:rsidR="00395796" w:rsidRPr="003C7A4B">
        <w:rPr>
          <w:sz w:val="26"/>
          <w:szCs w:val="26"/>
        </w:rPr>
        <w:t>:</w:t>
      </w:r>
    </w:p>
    <w:p w:rsidR="00632700" w:rsidRPr="003C7A4B" w:rsidRDefault="000824CE" w:rsidP="007E32D3">
      <w:pPr>
        <w:spacing w:before="240" w:line="360" w:lineRule="auto"/>
        <w:ind w:firstLine="397"/>
        <w:contextualSpacing/>
        <w:rPr>
          <w:sz w:val="26"/>
          <w:szCs w:val="26"/>
        </w:rPr>
      </w:pPr>
      <w:hyperlink r:id="rId22" w:history="1">
        <w:r w:rsidR="00632700" w:rsidRPr="003C7A4B">
          <w:rPr>
            <w:rStyle w:val="Hyperlink"/>
            <w:sz w:val="26"/>
            <w:szCs w:val="26"/>
          </w:rPr>
          <w:t>candy.docx</w:t>
        </w:r>
      </w:hyperlink>
    </w:p>
    <w:p w:rsidR="00C222D1" w:rsidRPr="003C7A4B" w:rsidRDefault="00632700" w:rsidP="00632700">
      <w:pPr>
        <w:spacing w:before="240" w:line="360" w:lineRule="auto"/>
        <w:contextualSpacing/>
        <w:rPr>
          <w:sz w:val="26"/>
          <w:szCs w:val="26"/>
        </w:rPr>
      </w:pPr>
      <w:r w:rsidRPr="003C7A4B">
        <w:rPr>
          <w:sz w:val="26"/>
          <w:szCs w:val="26"/>
        </w:rPr>
        <w:t xml:space="preserve">Now </w:t>
      </w:r>
      <w:r w:rsidR="007E32D3" w:rsidRPr="003C7A4B">
        <w:rPr>
          <w:sz w:val="26"/>
          <w:szCs w:val="26"/>
        </w:rPr>
        <w:t xml:space="preserve">we will prepare </w:t>
      </w:r>
      <w:r w:rsidRPr="003C7A4B">
        <w:rPr>
          <w:sz w:val="26"/>
          <w:szCs w:val="26"/>
        </w:rPr>
        <w:t xml:space="preserve">candy </w:t>
      </w:r>
      <w:r w:rsidR="007E32D3" w:rsidRPr="003C7A4B">
        <w:rPr>
          <w:sz w:val="26"/>
          <w:szCs w:val="26"/>
        </w:rPr>
        <w:t>fruit</w:t>
      </w:r>
      <w:r w:rsidRPr="003C7A4B">
        <w:rPr>
          <w:sz w:val="26"/>
          <w:szCs w:val="26"/>
        </w:rPr>
        <w:t xml:space="preserve"> candy</w:t>
      </w:r>
      <w:r w:rsidR="007E32D3" w:rsidRPr="003C7A4B">
        <w:rPr>
          <w:sz w:val="26"/>
          <w:szCs w:val="26"/>
        </w:rPr>
        <w:t>...</w:t>
      </w:r>
    </w:p>
    <w:p w:rsidR="007E32D3" w:rsidRPr="003C7A4B" w:rsidRDefault="007E32D3" w:rsidP="00BB6E1F">
      <w:pPr>
        <w:spacing w:after="80" w:line="240" w:lineRule="auto"/>
        <w:ind w:firstLine="397"/>
        <w:contextualSpacing/>
        <w:rPr>
          <w:sz w:val="26"/>
          <w:szCs w:val="26"/>
        </w:rPr>
      </w:pPr>
    </w:p>
    <w:p w:rsidR="00997107" w:rsidRPr="003C7A4B" w:rsidRDefault="00997107" w:rsidP="00BB6E1F">
      <w:pPr>
        <w:spacing w:after="80" w:line="240" w:lineRule="auto"/>
        <w:ind w:firstLine="397"/>
        <w:contextualSpacing/>
        <w:rPr>
          <w:sz w:val="26"/>
          <w:szCs w:val="26"/>
        </w:rPr>
      </w:pPr>
      <w:r w:rsidRPr="003C7A4B">
        <w:rPr>
          <w:sz w:val="26"/>
          <w:szCs w:val="26"/>
        </w:rPr>
        <w:t>For</w:t>
      </w:r>
      <w:r w:rsidR="00632700" w:rsidRPr="003C7A4B">
        <w:rPr>
          <w:sz w:val="26"/>
          <w:szCs w:val="26"/>
        </w:rPr>
        <w:t xml:space="preserve"> Fruit</w:t>
      </w:r>
      <w:r w:rsidRPr="003C7A4B">
        <w:rPr>
          <w:sz w:val="26"/>
          <w:szCs w:val="26"/>
        </w:rPr>
        <w:t xml:space="preserve"> Candy Preparation </w:t>
      </w:r>
      <w:r w:rsidR="003C7A4B" w:rsidRPr="003C7A4B">
        <w:rPr>
          <w:rFonts w:cstheme="minorHAnsi"/>
          <w:sz w:val="26"/>
          <w:szCs w:val="26"/>
          <w:shd w:val="clear" w:color="auto" w:fill="FFFFFF"/>
          <w:lang w:val="en-US"/>
        </w:rPr>
        <w:t>go through the document from resource documents</w:t>
      </w:r>
      <w:r w:rsidRPr="003C7A4B">
        <w:rPr>
          <w:sz w:val="26"/>
          <w:szCs w:val="26"/>
        </w:rPr>
        <w:t xml:space="preserve">: </w:t>
      </w:r>
    </w:p>
    <w:p w:rsidR="00C222D1" w:rsidRDefault="000824CE" w:rsidP="00BB6E1F">
      <w:pPr>
        <w:spacing w:after="80" w:line="240" w:lineRule="auto"/>
        <w:ind w:firstLine="397"/>
        <w:contextualSpacing/>
      </w:pPr>
      <w:hyperlink r:id="rId23" w:history="1">
        <w:r w:rsidR="00997107" w:rsidRPr="00997107">
          <w:rPr>
            <w:rStyle w:val="Hyperlink"/>
            <w:sz w:val="24"/>
            <w:szCs w:val="24"/>
          </w:rPr>
          <w:t>Fruit Candy.docx</w:t>
        </w:r>
      </w:hyperlink>
    </w:p>
    <w:p w:rsidR="00FE1548" w:rsidRDefault="00FE1548" w:rsidP="00BB6E1F">
      <w:pPr>
        <w:spacing w:after="80" w:line="240" w:lineRule="auto"/>
        <w:ind w:firstLine="397"/>
        <w:contextualSpacing/>
      </w:pPr>
    </w:p>
    <w:p w:rsidR="00FE1548" w:rsidRPr="00395796" w:rsidRDefault="00FE1548" w:rsidP="003957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95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highlight w:val="lightGray"/>
          <w:u w:val="single"/>
        </w:rPr>
        <w:t>Questions:</w:t>
      </w:r>
    </w:p>
    <w:p w:rsidR="00FE1548" w:rsidRPr="00395796" w:rsidRDefault="00FE1548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Is there any fruit out of which a fruit candy can be made?</w:t>
      </w:r>
      <w:r w:rsidR="008A443A">
        <w:rPr>
          <w:rFonts w:ascii="Times New Roman" w:hAnsi="Times New Roman" w:cs="Times New Roman"/>
          <w:i/>
          <w:iCs/>
          <w:sz w:val="26"/>
          <w:szCs w:val="26"/>
        </w:rPr>
        <w:t xml:space="preserve"> Prepare the flow chart for the new recipe of fruit candy.</w:t>
      </w:r>
    </w:p>
    <w:p w:rsidR="00FE1548" w:rsidRPr="00395796" w:rsidRDefault="00CA0DD0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Which preservation method is used in making fruit candy?</w:t>
      </w:r>
    </w:p>
    <w:p w:rsidR="00CA0DD0" w:rsidRPr="00395796" w:rsidRDefault="00CA0DD0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What is the role of sugar syrup in fruit candy?</w:t>
      </w:r>
    </w:p>
    <w:p w:rsidR="00CA0DD0" w:rsidRDefault="00CA0DD0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 w:rsidRPr="00395796">
        <w:rPr>
          <w:rFonts w:ascii="Times New Roman" w:hAnsi="Times New Roman" w:cs="Times New Roman"/>
          <w:i/>
          <w:iCs/>
          <w:sz w:val="26"/>
          <w:szCs w:val="26"/>
        </w:rPr>
        <w:t>Is there drying is necessary during the fruit candy preparation?</w:t>
      </w:r>
    </w:p>
    <w:p w:rsidR="008A443A" w:rsidRPr="00395796" w:rsidRDefault="008A443A" w:rsidP="00395796">
      <w:pPr>
        <w:pStyle w:val="ListParagraph"/>
        <w:numPr>
          <w:ilvl w:val="0"/>
          <w:numId w:val="17"/>
        </w:numPr>
        <w:spacing w:after="8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Calculate the costing of aonla candy both sweet and spiced differently.</w:t>
      </w:r>
    </w:p>
    <w:p w:rsidR="00632700" w:rsidRPr="00AE7940" w:rsidRDefault="00632700" w:rsidP="00632700">
      <w:pPr>
        <w:spacing w:after="80" w:line="240" w:lineRule="auto"/>
        <w:contextualSpacing/>
        <w:rPr>
          <w:sz w:val="24"/>
          <w:szCs w:val="24"/>
        </w:rPr>
      </w:pPr>
    </w:p>
    <w:p w:rsidR="00632700" w:rsidRPr="00217965" w:rsidRDefault="00632700" w:rsidP="00632700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 xml:space="preserve">Productive </w:t>
      </w:r>
      <w:r>
        <w:rPr>
          <w:b/>
          <w:bCs/>
          <w:sz w:val="26"/>
          <w:szCs w:val="26"/>
        </w:rPr>
        <w:t>T</w:t>
      </w:r>
      <w:r w:rsidRPr="002A4ED3">
        <w:rPr>
          <w:b/>
          <w:bCs/>
          <w:sz w:val="26"/>
          <w:szCs w:val="26"/>
        </w:rPr>
        <w:t>ask</w:t>
      </w:r>
      <w:r>
        <w:rPr>
          <w:b/>
          <w:bCs/>
          <w:sz w:val="26"/>
          <w:szCs w:val="26"/>
        </w:rPr>
        <w:t xml:space="preserve"> 3: Candy – nut brittles i.e. chikki Preparation.</w:t>
      </w:r>
    </w:p>
    <w:p w:rsidR="003A36BA" w:rsidRPr="003A36BA" w:rsidRDefault="003A36BA" w:rsidP="003A36BA">
      <w:pPr>
        <w:spacing w:after="80" w:line="240" w:lineRule="auto"/>
        <w:contextualSpacing/>
        <w:rPr>
          <w:b/>
          <w:bCs/>
          <w:sz w:val="24"/>
          <w:szCs w:val="24"/>
        </w:rPr>
      </w:pPr>
      <w:r w:rsidRPr="003A36BA">
        <w:rPr>
          <w:b/>
          <w:bCs/>
          <w:sz w:val="24"/>
          <w:szCs w:val="24"/>
        </w:rPr>
        <w:tab/>
        <w:t xml:space="preserve">Introduction: </w:t>
      </w:r>
      <w:r w:rsidRPr="003A36BA">
        <w:rPr>
          <w:b/>
          <w:bCs/>
          <w:sz w:val="24"/>
          <w:szCs w:val="24"/>
        </w:rPr>
        <w:tab/>
      </w:r>
    </w:p>
    <w:p w:rsidR="00D1526D" w:rsidRDefault="003A36BA" w:rsidP="003A36BA">
      <w:pPr>
        <w:spacing w:after="8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Nut brittle i.e. chikki is traditional ready-to-eat Indian sweet generally made from groundnuts and jiggery.</w:t>
      </w:r>
    </w:p>
    <w:p w:rsidR="003A36BA" w:rsidRDefault="003A36BA" w:rsidP="003A36BA">
      <w:pPr>
        <w:spacing w:after="8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There are several different varieties of chikki in addition to the most common groundnut chikki. Each chikki is name</w:t>
      </w:r>
      <w:r w:rsidR="00C60183">
        <w:rPr>
          <w:sz w:val="24"/>
          <w:szCs w:val="24"/>
        </w:rPr>
        <w:t>d depending upon the ingredient</w:t>
      </w:r>
      <w:r>
        <w:rPr>
          <w:sz w:val="24"/>
          <w:szCs w:val="24"/>
        </w:rPr>
        <w:t>s used. Usually, ingredients such as puffed or roasted Bengal gram, Sesame, puffed rice; beaten rice and desiccated coconut are used.</w:t>
      </w:r>
    </w:p>
    <w:p w:rsidR="003A36BA" w:rsidRDefault="003A36BA" w:rsidP="003A36BA">
      <w:pPr>
        <w:spacing w:after="8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Some chikkies are made using a combination of these ingredients.</w:t>
      </w:r>
    </w:p>
    <w:p w:rsidR="003A36BA" w:rsidRDefault="003A36BA" w:rsidP="003A36BA">
      <w:pPr>
        <w:spacing w:after="8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Special chikkies are made out of cashews, almonds, and pistachios. </w:t>
      </w:r>
    </w:p>
    <w:p w:rsidR="00D1526D" w:rsidRDefault="00D1526D" w:rsidP="003A36BA">
      <w:pPr>
        <w:spacing w:after="80" w:line="240" w:lineRule="auto"/>
        <w:ind w:firstLine="397"/>
        <w:contextualSpacing/>
        <w:jc w:val="both"/>
        <w:rPr>
          <w:sz w:val="24"/>
          <w:szCs w:val="24"/>
        </w:rPr>
      </w:pPr>
    </w:p>
    <w:p w:rsidR="00D1526D" w:rsidRPr="00C60183" w:rsidRDefault="00C60183" w:rsidP="00D56AA7">
      <w:pPr>
        <w:spacing w:after="0"/>
        <w:ind w:firstLine="397"/>
        <w:contextualSpacing/>
        <w:jc w:val="both"/>
        <w:rPr>
          <w:b/>
          <w:bCs/>
          <w:sz w:val="24"/>
          <w:szCs w:val="24"/>
        </w:rPr>
      </w:pPr>
      <w:r w:rsidRPr="00C60183">
        <w:rPr>
          <w:b/>
          <w:bCs/>
          <w:sz w:val="24"/>
          <w:szCs w:val="24"/>
        </w:rPr>
        <w:t xml:space="preserve">Purpose: </w:t>
      </w:r>
    </w:p>
    <w:p w:rsidR="00C60183" w:rsidRDefault="00C60183" w:rsidP="00D56AA7">
      <w:pPr>
        <w:spacing w:after="0"/>
        <w:ind w:firstLine="39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To prepare chikki from the ingredients such as coconut, groundnut, sesame seeds which can be readily available in local market and calculate costing.</w:t>
      </w:r>
    </w:p>
    <w:p w:rsidR="00C60183" w:rsidRDefault="00C60183" w:rsidP="00C60183">
      <w:pPr>
        <w:spacing w:after="0" w:line="240" w:lineRule="auto"/>
        <w:ind w:firstLine="397"/>
        <w:contextualSpacing/>
        <w:jc w:val="both"/>
        <w:rPr>
          <w:b/>
          <w:bCs/>
          <w:sz w:val="24"/>
          <w:szCs w:val="24"/>
        </w:rPr>
      </w:pPr>
    </w:p>
    <w:p w:rsidR="00D56AA7" w:rsidRDefault="00D56AA7" w:rsidP="00D56AA7">
      <w:pPr>
        <w:spacing w:after="80" w:line="360" w:lineRule="auto"/>
        <w:ind w:firstLine="397"/>
        <w:contextualSpacing/>
        <w:rPr>
          <w:b/>
          <w:bCs/>
          <w:sz w:val="24"/>
          <w:szCs w:val="24"/>
        </w:rPr>
      </w:pPr>
      <w:r w:rsidRPr="00D022B2">
        <w:rPr>
          <w:b/>
          <w:bCs/>
          <w:sz w:val="24"/>
          <w:szCs w:val="24"/>
        </w:rPr>
        <w:t>Prerequisites:</w:t>
      </w:r>
    </w:p>
    <w:p w:rsidR="00D56AA7" w:rsidRDefault="00D56AA7" w:rsidP="00D56AA7">
      <w:pPr>
        <w:pStyle w:val="ListParagraph"/>
        <w:numPr>
          <w:ilvl w:val="0"/>
          <w:numId w:val="1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Get available all the material in proper proportion.</w:t>
      </w:r>
    </w:p>
    <w:p w:rsidR="00D56AA7" w:rsidRDefault="00D56AA7" w:rsidP="00D56AA7">
      <w:pPr>
        <w:pStyle w:val="ListParagraph"/>
        <w:numPr>
          <w:ilvl w:val="0"/>
          <w:numId w:val="1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Selection of tray is very important to get ideal thickness of nut brittle.</w:t>
      </w:r>
    </w:p>
    <w:p w:rsidR="00C60183" w:rsidRDefault="00D56AA7" w:rsidP="00D56AA7">
      <w:pPr>
        <w:pStyle w:val="ListParagraph"/>
        <w:numPr>
          <w:ilvl w:val="0"/>
          <w:numId w:val="12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To cut into pieces, a good cutter- knife, having sharpness is essential.</w:t>
      </w:r>
    </w:p>
    <w:p w:rsidR="000018F2" w:rsidRDefault="000018F2" w:rsidP="000018F2">
      <w:pPr>
        <w:spacing w:after="80" w:line="360" w:lineRule="auto"/>
        <w:ind w:left="397"/>
        <w:rPr>
          <w:b/>
          <w:bCs/>
          <w:sz w:val="24"/>
          <w:szCs w:val="24"/>
        </w:rPr>
      </w:pPr>
      <w:r w:rsidRPr="000018F2">
        <w:rPr>
          <w:b/>
          <w:bCs/>
          <w:sz w:val="24"/>
          <w:szCs w:val="24"/>
        </w:rPr>
        <w:t>Expected Skills:</w:t>
      </w:r>
    </w:p>
    <w:p w:rsidR="001B79DF" w:rsidRPr="00CA0DD0" w:rsidRDefault="00CA0DD0" w:rsidP="001B79DF">
      <w:pPr>
        <w:pStyle w:val="ListParagraph"/>
        <w:numPr>
          <w:ilvl w:val="0"/>
          <w:numId w:val="14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Jaggery melting </w:t>
      </w:r>
      <w:r w:rsidR="002A14B4">
        <w:rPr>
          <w:sz w:val="24"/>
          <w:szCs w:val="24"/>
        </w:rPr>
        <w:t>is very important and judging checking point.</w:t>
      </w:r>
    </w:p>
    <w:p w:rsidR="001B79DF" w:rsidRDefault="000018F2" w:rsidP="001B79DF">
      <w:pPr>
        <w:pStyle w:val="ListParagraph"/>
        <w:numPr>
          <w:ilvl w:val="0"/>
          <w:numId w:val="14"/>
        </w:numPr>
        <w:spacing w:after="80" w:line="360" w:lineRule="auto"/>
        <w:rPr>
          <w:sz w:val="24"/>
          <w:szCs w:val="24"/>
        </w:rPr>
      </w:pPr>
      <w:r w:rsidRPr="001B79DF">
        <w:rPr>
          <w:sz w:val="24"/>
          <w:szCs w:val="24"/>
        </w:rPr>
        <w:t xml:space="preserve">Calculate costing of final </w:t>
      </w:r>
      <w:r w:rsidR="001B79DF" w:rsidRPr="001B79DF">
        <w:rPr>
          <w:sz w:val="24"/>
          <w:szCs w:val="24"/>
        </w:rPr>
        <w:t>product by using material cost.</w:t>
      </w:r>
    </w:p>
    <w:p w:rsidR="001B79DF" w:rsidRDefault="001B79DF" w:rsidP="001B79DF">
      <w:pPr>
        <w:pStyle w:val="ListParagraph"/>
        <w:numPr>
          <w:ilvl w:val="0"/>
          <w:numId w:val="14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Cutting into uniform pieces.</w:t>
      </w:r>
    </w:p>
    <w:p w:rsidR="001B79DF" w:rsidRPr="001B79DF" w:rsidRDefault="001B79DF" w:rsidP="001B79DF">
      <w:pPr>
        <w:spacing w:after="80" w:line="360" w:lineRule="auto"/>
        <w:ind w:left="397"/>
        <w:rPr>
          <w:b/>
          <w:bCs/>
          <w:sz w:val="24"/>
          <w:szCs w:val="24"/>
        </w:rPr>
      </w:pPr>
      <w:r w:rsidRPr="001B79D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</w:t>
      </w:r>
      <w:r w:rsidRPr="001B79DF">
        <w:rPr>
          <w:b/>
          <w:bCs/>
          <w:sz w:val="24"/>
          <w:szCs w:val="24"/>
        </w:rPr>
        <w:t>ecautions:</w:t>
      </w:r>
    </w:p>
    <w:p w:rsidR="001B79DF" w:rsidRDefault="001B79DF" w:rsidP="001B79DF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Take care that </w:t>
      </w:r>
      <w:r w:rsidR="002A14B4">
        <w:rPr>
          <w:sz w:val="24"/>
          <w:szCs w:val="24"/>
        </w:rPr>
        <w:t>peelings of the groundnut should not be in the chikki preparation.</w:t>
      </w:r>
    </w:p>
    <w:p w:rsidR="004E6305" w:rsidRDefault="002A14B4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Uniform thickness should be there while spreading in the chikki tray.</w:t>
      </w:r>
    </w:p>
    <w:p w:rsidR="004E6305" w:rsidRDefault="002A14B4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Each piece should be uniform while cutting.</w:t>
      </w:r>
    </w:p>
    <w:p w:rsidR="002A14B4" w:rsidRDefault="002A14B4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Do not pack the chikki when it is too hot.</w:t>
      </w:r>
    </w:p>
    <w:p w:rsidR="002A14B4" w:rsidRDefault="001157EE" w:rsidP="004E6305">
      <w:pPr>
        <w:pStyle w:val="ListParagraph"/>
        <w:numPr>
          <w:ilvl w:val="0"/>
          <w:numId w:val="15"/>
        </w:num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>Cut the pieces of chikki when the final mixer of groundnut and Jaggery is hot.</w:t>
      </w:r>
    </w:p>
    <w:p w:rsidR="004E6305" w:rsidRDefault="004E6305" w:rsidP="004E6305">
      <w:pPr>
        <w:spacing w:after="80" w:line="360" w:lineRule="auto"/>
        <w:ind w:left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prepare nut brittle i.e. chikki?</w:t>
      </w:r>
    </w:p>
    <w:p w:rsidR="00763F20" w:rsidRPr="00FE1548" w:rsidRDefault="00FE1548" w:rsidP="00763F20">
      <w:pPr>
        <w:spacing w:after="80" w:line="360" w:lineRule="auto"/>
        <w:ind w:left="397"/>
        <w:rPr>
          <w:sz w:val="24"/>
          <w:szCs w:val="24"/>
        </w:rPr>
      </w:pPr>
      <w:r w:rsidRPr="00FE1548">
        <w:rPr>
          <w:sz w:val="24"/>
          <w:szCs w:val="24"/>
        </w:rPr>
        <w:t>For the procedure please click the link below:</w:t>
      </w:r>
    </w:p>
    <w:p w:rsidR="00FE1548" w:rsidRPr="00FE1548" w:rsidRDefault="000824CE" w:rsidP="00763F20">
      <w:pPr>
        <w:spacing w:after="80" w:line="360" w:lineRule="auto"/>
        <w:ind w:left="397"/>
        <w:rPr>
          <w:sz w:val="24"/>
          <w:szCs w:val="24"/>
        </w:rPr>
      </w:pPr>
      <w:hyperlink r:id="rId24" w:history="1">
        <w:r w:rsidR="00D27FE9" w:rsidRPr="00D27FE9">
          <w:rPr>
            <w:rStyle w:val="Hyperlink"/>
            <w:sz w:val="24"/>
            <w:szCs w:val="24"/>
          </w:rPr>
          <w:t>Nut brittles - chikki.docx</w:t>
        </w:r>
      </w:hyperlink>
    </w:p>
    <w:p w:rsidR="00FE1548" w:rsidRDefault="00FE1548" w:rsidP="00FE1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73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highlight w:val="lightGray"/>
          <w:u w:val="single"/>
        </w:rPr>
        <w:t>Questions:</w:t>
      </w:r>
    </w:p>
    <w:p w:rsidR="001B79DF" w:rsidRPr="005C000E" w:rsidRDefault="00FE1548" w:rsidP="00FE1548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C000E">
        <w:rPr>
          <w:rFonts w:ascii="Times New Roman" w:hAnsi="Times New Roman" w:cs="Times New Roman"/>
          <w:i/>
          <w:iCs/>
          <w:sz w:val="26"/>
          <w:szCs w:val="26"/>
        </w:rPr>
        <w:t>Calculate the costing of chikki which you made.</w:t>
      </w:r>
    </w:p>
    <w:p w:rsidR="00D27FE9" w:rsidRPr="005C000E" w:rsidRDefault="00FE1548" w:rsidP="00D27FE9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C000E">
        <w:rPr>
          <w:rFonts w:ascii="Times New Roman" w:hAnsi="Times New Roman" w:cs="Times New Roman"/>
          <w:i/>
          <w:iCs/>
          <w:sz w:val="26"/>
          <w:szCs w:val="26"/>
        </w:rPr>
        <w:t>Enlist the different types of chikkies which are available in local market with cost</w:t>
      </w:r>
      <w:r w:rsidR="008A443A">
        <w:rPr>
          <w:rFonts w:ascii="Times New Roman" w:hAnsi="Times New Roman" w:cs="Times New Roman"/>
          <w:i/>
          <w:iCs/>
          <w:sz w:val="26"/>
          <w:szCs w:val="26"/>
        </w:rPr>
        <w:t xml:space="preserve"> and ingredients added</w:t>
      </w:r>
      <w:r w:rsidRPr="005C000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FE1548" w:rsidRDefault="00FE1548" w:rsidP="00D27FE9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C000E">
        <w:rPr>
          <w:rFonts w:ascii="Times New Roman" w:hAnsi="Times New Roman" w:cs="Times New Roman"/>
          <w:i/>
          <w:iCs/>
          <w:sz w:val="26"/>
          <w:szCs w:val="26"/>
        </w:rPr>
        <w:t xml:space="preserve">Visit chikki manufacturing unit in nearby area and note </w:t>
      </w:r>
      <w:r w:rsidR="0032145D" w:rsidRPr="005C000E">
        <w:rPr>
          <w:rFonts w:ascii="Times New Roman" w:hAnsi="Times New Roman" w:cs="Times New Roman"/>
          <w:i/>
          <w:iCs/>
          <w:sz w:val="26"/>
          <w:szCs w:val="26"/>
        </w:rPr>
        <w:t xml:space="preserve">the observations which you have </w:t>
      </w:r>
      <w:r w:rsidR="008A443A">
        <w:rPr>
          <w:rFonts w:ascii="Times New Roman" w:hAnsi="Times New Roman" w:cs="Times New Roman"/>
          <w:i/>
          <w:iCs/>
          <w:sz w:val="26"/>
          <w:szCs w:val="26"/>
        </w:rPr>
        <w:t>made.</w:t>
      </w:r>
    </w:p>
    <w:p w:rsidR="008A443A" w:rsidRPr="005C000E" w:rsidRDefault="008A443A" w:rsidP="00D27FE9">
      <w:pPr>
        <w:pStyle w:val="ListParagraph"/>
        <w:numPr>
          <w:ilvl w:val="0"/>
          <w:numId w:val="16"/>
        </w:numPr>
        <w:spacing w:after="80"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Give the flowchart for the nutritious nut brittle with addition of dry fruits. Also </w:t>
      </w:r>
      <w:r w:rsidR="002E4DED">
        <w:rPr>
          <w:rFonts w:ascii="Times New Roman" w:hAnsi="Times New Roman" w:cs="Times New Roman"/>
          <w:i/>
          <w:iCs/>
          <w:sz w:val="26"/>
          <w:szCs w:val="26"/>
        </w:rPr>
        <w:t>specify its nutritional value.</w:t>
      </w:r>
    </w:p>
    <w:sectPr w:rsidR="008A443A" w:rsidRPr="005C000E" w:rsidSect="006A47F2">
      <w:headerReference w:type="even" r:id="rId25"/>
      <w:headerReference w:type="default" r:id="rId26"/>
      <w:footerReference w:type="default" r:id="rId27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55" w:rsidRDefault="009E5655" w:rsidP="00C708E2">
      <w:pPr>
        <w:spacing w:after="0" w:line="240" w:lineRule="auto"/>
      </w:pPr>
      <w:r>
        <w:separator/>
      </w:r>
    </w:p>
  </w:endnote>
  <w:endnote w:type="continuationSeparator" w:id="0">
    <w:p w:rsidR="009E5655" w:rsidRDefault="009E5655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0824CE">
    <w:pPr>
      <w:pStyle w:val="Footer"/>
    </w:pPr>
    <w:r w:rsidRPr="000824CE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0824CE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0824CE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3C7A4B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0824CE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0824CE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0824CE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657BD6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55" w:rsidRDefault="009E5655" w:rsidP="00C708E2">
      <w:pPr>
        <w:spacing w:after="0" w:line="240" w:lineRule="auto"/>
      </w:pPr>
      <w:r>
        <w:separator/>
      </w:r>
    </w:p>
  </w:footnote>
  <w:footnote w:type="continuationSeparator" w:id="0">
    <w:p w:rsidR="009E5655" w:rsidRDefault="009E5655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0824CE" w:rsidP="00BB6E1F">
    <w:pPr>
      <w:pStyle w:val="Header"/>
    </w:pPr>
    <w:r w:rsidRPr="000824CE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CC"/>
    <w:multiLevelType w:val="hybridMultilevel"/>
    <w:tmpl w:val="DCF05E7C"/>
    <w:lvl w:ilvl="0" w:tplc="5BE4AE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33C6"/>
    <w:multiLevelType w:val="hybridMultilevel"/>
    <w:tmpl w:val="836EB624"/>
    <w:lvl w:ilvl="0" w:tplc="164251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0FDE679E"/>
    <w:multiLevelType w:val="hybridMultilevel"/>
    <w:tmpl w:val="2BC0A9F0"/>
    <w:lvl w:ilvl="0" w:tplc="C19C1B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0C3"/>
    <w:multiLevelType w:val="hybridMultilevel"/>
    <w:tmpl w:val="1494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3C51"/>
    <w:multiLevelType w:val="hybridMultilevel"/>
    <w:tmpl w:val="B1605D24"/>
    <w:lvl w:ilvl="0" w:tplc="4DBECFC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289B0B4C"/>
    <w:multiLevelType w:val="hybridMultilevel"/>
    <w:tmpl w:val="FA985FB0"/>
    <w:lvl w:ilvl="0" w:tplc="A4EA3C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2EC35C5"/>
    <w:multiLevelType w:val="hybridMultilevel"/>
    <w:tmpl w:val="045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F3947"/>
    <w:multiLevelType w:val="hybridMultilevel"/>
    <w:tmpl w:val="FE3262A8"/>
    <w:lvl w:ilvl="0" w:tplc="AF3AC7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37672E2C"/>
    <w:multiLevelType w:val="hybridMultilevel"/>
    <w:tmpl w:val="A2AE5D9E"/>
    <w:lvl w:ilvl="0" w:tplc="353A5E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43723B5B"/>
    <w:multiLevelType w:val="hybridMultilevel"/>
    <w:tmpl w:val="00889CBA"/>
    <w:lvl w:ilvl="0" w:tplc="DE4467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3">
    <w:nsid w:val="51F3128D"/>
    <w:multiLevelType w:val="hybridMultilevel"/>
    <w:tmpl w:val="B43E5612"/>
    <w:lvl w:ilvl="0" w:tplc="9B2A3A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CBE3E72"/>
    <w:multiLevelType w:val="hybridMultilevel"/>
    <w:tmpl w:val="47DC1CA2"/>
    <w:lvl w:ilvl="0" w:tplc="E5E63746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63835911"/>
    <w:multiLevelType w:val="hybridMultilevel"/>
    <w:tmpl w:val="34B2DB6C"/>
    <w:lvl w:ilvl="0" w:tplc="6FA21C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18F2"/>
    <w:rsid w:val="000027C1"/>
    <w:rsid w:val="00023EE6"/>
    <w:rsid w:val="00074268"/>
    <w:rsid w:val="000824CE"/>
    <w:rsid w:val="00082CC6"/>
    <w:rsid w:val="00083165"/>
    <w:rsid w:val="0008645B"/>
    <w:rsid w:val="000A6831"/>
    <w:rsid w:val="000B6083"/>
    <w:rsid w:val="000C3CF2"/>
    <w:rsid w:val="000D4F27"/>
    <w:rsid w:val="001157EE"/>
    <w:rsid w:val="00130E7B"/>
    <w:rsid w:val="00134AFB"/>
    <w:rsid w:val="00134D6D"/>
    <w:rsid w:val="00150541"/>
    <w:rsid w:val="0015116C"/>
    <w:rsid w:val="00157CBC"/>
    <w:rsid w:val="00165461"/>
    <w:rsid w:val="001B79DF"/>
    <w:rsid w:val="00201378"/>
    <w:rsid w:val="00201383"/>
    <w:rsid w:val="00215560"/>
    <w:rsid w:val="00217965"/>
    <w:rsid w:val="00231C9C"/>
    <w:rsid w:val="00236A1D"/>
    <w:rsid w:val="00237805"/>
    <w:rsid w:val="002672A4"/>
    <w:rsid w:val="002A14B4"/>
    <w:rsid w:val="002A4ED3"/>
    <w:rsid w:val="002D18D9"/>
    <w:rsid w:val="002D1B5B"/>
    <w:rsid w:val="002E1943"/>
    <w:rsid w:val="002E2368"/>
    <w:rsid w:val="002E4DED"/>
    <w:rsid w:val="002E7012"/>
    <w:rsid w:val="0032145D"/>
    <w:rsid w:val="00330BAF"/>
    <w:rsid w:val="003404A9"/>
    <w:rsid w:val="003652D2"/>
    <w:rsid w:val="00395796"/>
    <w:rsid w:val="003A36BA"/>
    <w:rsid w:val="003B0205"/>
    <w:rsid w:val="003B5B0F"/>
    <w:rsid w:val="003B6B32"/>
    <w:rsid w:val="003C7A4B"/>
    <w:rsid w:val="004203D0"/>
    <w:rsid w:val="00450645"/>
    <w:rsid w:val="004575E4"/>
    <w:rsid w:val="004655BD"/>
    <w:rsid w:val="004805FD"/>
    <w:rsid w:val="00485B66"/>
    <w:rsid w:val="004A0C98"/>
    <w:rsid w:val="004A5BD7"/>
    <w:rsid w:val="004B25D8"/>
    <w:rsid w:val="004E6305"/>
    <w:rsid w:val="00520541"/>
    <w:rsid w:val="0053487B"/>
    <w:rsid w:val="005440B5"/>
    <w:rsid w:val="005C000E"/>
    <w:rsid w:val="005C5BC4"/>
    <w:rsid w:val="005D56A9"/>
    <w:rsid w:val="005E7C69"/>
    <w:rsid w:val="00612850"/>
    <w:rsid w:val="00632700"/>
    <w:rsid w:val="006376E8"/>
    <w:rsid w:val="00651E95"/>
    <w:rsid w:val="00657BD6"/>
    <w:rsid w:val="0069619A"/>
    <w:rsid w:val="006A47F2"/>
    <w:rsid w:val="006B46A1"/>
    <w:rsid w:val="006E5420"/>
    <w:rsid w:val="006F06BF"/>
    <w:rsid w:val="00763F20"/>
    <w:rsid w:val="007A0439"/>
    <w:rsid w:val="007B6A28"/>
    <w:rsid w:val="007D2CB5"/>
    <w:rsid w:val="007D5579"/>
    <w:rsid w:val="007E32D3"/>
    <w:rsid w:val="007F1E07"/>
    <w:rsid w:val="007F5A49"/>
    <w:rsid w:val="00810BBE"/>
    <w:rsid w:val="0082053A"/>
    <w:rsid w:val="008376B2"/>
    <w:rsid w:val="0085715B"/>
    <w:rsid w:val="008A443A"/>
    <w:rsid w:val="008B64A0"/>
    <w:rsid w:val="008C6187"/>
    <w:rsid w:val="008F026A"/>
    <w:rsid w:val="009904A0"/>
    <w:rsid w:val="00997107"/>
    <w:rsid w:val="009B7D66"/>
    <w:rsid w:val="009E05A8"/>
    <w:rsid w:val="009E5655"/>
    <w:rsid w:val="00A13771"/>
    <w:rsid w:val="00A51F21"/>
    <w:rsid w:val="00A6268C"/>
    <w:rsid w:val="00A70537"/>
    <w:rsid w:val="00A72EF1"/>
    <w:rsid w:val="00A87A73"/>
    <w:rsid w:val="00AB0BA0"/>
    <w:rsid w:val="00AE3A3D"/>
    <w:rsid w:val="00AE7940"/>
    <w:rsid w:val="00AF4961"/>
    <w:rsid w:val="00AF7CD3"/>
    <w:rsid w:val="00AF7FA7"/>
    <w:rsid w:val="00B13B1B"/>
    <w:rsid w:val="00B40DDE"/>
    <w:rsid w:val="00B46516"/>
    <w:rsid w:val="00B905D7"/>
    <w:rsid w:val="00B966B9"/>
    <w:rsid w:val="00BB6E1F"/>
    <w:rsid w:val="00BC05F9"/>
    <w:rsid w:val="00BE6A5D"/>
    <w:rsid w:val="00C05180"/>
    <w:rsid w:val="00C222D1"/>
    <w:rsid w:val="00C3001E"/>
    <w:rsid w:val="00C35A6E"/>
    <w:rsid w:val="00C3723E"/>
    <w:rsid w:val="00C60183"/>
    <w:rsid w:val="00C6724B"/>
    <w:rsid w:val="00C708E2"/>
    <w:rsid w:val="00C8402E"/>
    <w:rsid w:val="00CA0DD0"/>
    <w:rsid w:val="00CC3442"/>
    <w:rsid w:val="00CD7058"/>
    <w:rsid w:val="00CF1BDF"/>
    <w:rsid w:val="00D022B2"/>
    <w:rsid w:val="00D060EF"/>
    <w:rsid w:val="00D1526D"/>
    <w:rsid w:val="00D21B61"/>
    <w:rsid w:val="00D27FE9"/>
    <w:rsid w:val="00D56AA7"/>
    <w:rsid w:val="00D72C78"/>
    <w:rsid w:val="00E03DFC"/>
    <w:rsid w:val="00E175DD"/>
    <w:rsid w:val="00E2117E"/>
    <w:rsid w:val="00E247CB"/>
    <w:rsid w:val="00EB66F7"/>
    <w:rsid w:val="00EC5F43"/>
    <w:rsid w:val="00ED26B0"/>
    <w:rsid w:val="00ED6C30"/>
    <w:rsid w:val="00EE2FB1"/>
    <w:rsid w:val="00F0726C"/>
    <w:rsid w:val="00F21750"/>
    <w:rsid w:val="00F56662"/>
    <w:rsid w:val="00FC2192"/>
    <w:rsid w:val="00F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2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Brine" TargetMode="External"/><Relationship Id="rId18" Type="http://schemas.openxmlformats.org/officeDocument/2006/relationships/hyperlink" Target="FOOD%20PRESERVATION%20BY%20SALT,%20ACID,%20SUGAR%20AND%20CHEMICAL%20PRESERVATION.ppt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sting%20of%20pickl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ermentation_(food)" TargetMode="External"/><Relationship Id="rId17" Type="http://schemas.openxmlformats.org/officeDocument/2006/relationships/hyperlink" Target="Role%20of%20Preservatives%20in%20Pickle%20Preparation.ppt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Taste" TargetMode="External"/><Relationship Id="rId20" Type="http://schemas.openxmlformats.org/officeDocument/2006/relationships/hyperlink" Target="aonla%20pickle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naerobic_organism" TargetMode="External"/><Relationship Id="rId24" Type="http://schemas.openxmlformats.org/officeDocument/2006/relationships/hyperlink" Target="Nut%20brittles%20-%20chikk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Taste" TargetMode="External"/><Relationship Id="rId23" Type="http://schemas.openxmlformats.org/officeDocument/2006/relationships/hyperlink" Target="Fruit%20Candy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Food" TargetMode="External"/><Relationship Id="rId19" Type="http://schemas.openxmlformats.org/officeDocument/2006/relationships/hyperlink" Target="Pickle%20preparatio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ood_preservation" TargetMode="External"/><Relationship Id="rId14" Type="http://schemas.openxmlformats.org/officeDocument/2006/relationships/hyperlink" Target="http://en.wikipedia.org/wiki/Vinegar" TargetMode="External"/><Relationship Id="rId22" Type="http://schemas.openxmlformats.org/officeDocument/2006/relationships/hyperlink" Target="candy.docx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C783-49FB-4C6A-B350-AA7E2D0A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485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43</cp:revision>
  <cp:lastPrinted>2013-11-13T11:45:00Z</cp:lastPrinted>
  <dcterms:created xsi:type="dcterms:W3CDTF">2013-11-13T10:38:00Z</dcterms:created>
  <dcterms:modified xsi:type="dcterms:W3CDTF">2014-09-14T10:06:00Z</dcterms:modified>
</cp:coreProperties>
</file>