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567A" w:rsidP="006376E8">
      <w:pPr>
        <w:spacing w:after="80" w:line="240" w:lineRule="auto"/>
        <w:contextualSpacing/>
        <w:rPr>
          <w:sz w:val="24"/>
          <w:szCs w:val="24"/>
        </w:rPr>
      </w:pPr>
      <w:r w:rsidRPr="00DD4B1B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.45pt;margin-top:110.05pt;width:489pt;height:183.3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69567A" w:rsidRDefault="0069567A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task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8C13C5">
                    <w:rPr>
                      <w:bCs/>
                      <w:sz w:val="26"/>
                      <w:szCs w:val="26"/>
                    </w:rPr>
                    <w:t xml:space="preserve"> Operating biogas Plant, feeding biogas and recording gas output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="008C13C5">
                    <w:rPr>
                      <w:sz w:val="26"/>
                      <w:szCs w:val="26"/>
                    </w:rPr>
                    <w:t xml:space="preserve"> Functioning of biogas plant, non renewable energy sources,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="008C13C5">
                    <w:rPr>
                      <w:sz w:val="26"/>
                      <w:szCs w:val="26"/>
                    </w:rPr>
                    <w:t xml:space="preserve">  visit Biogas plant, feed – cow dong/oil cake etc..</w:t>
                  </w:r>
                </w:p>
                <w:p w:rsidR="0069567A" w:rsidRDefault="0069567A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8C13C5">
                    <w:rPr>
                      <w:bCs/>
                      <w:sz w:val="26"/>
                      <w:szCs w:val="26"/>
                    </w:rPr>
                    <w:t xml:space="preserve"> IX th </w:t>
                  </w:r>
                  <w:r w:rsidR="0069567A">
                    <w:rPr>
                      <w:bCs/>
                      <w:sz w:val="26"/>
                      <w:szCs w:val="26"/>
                    </w:rPr>
                    <w:t>Age 12 – 14</w:t>
                  </w:r>
                  <w:r w:rsidR="0069567A" w:rsidRPr="0069567A">
                    <w:rPr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="0069567A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type="tight" anchorx="margin"/>
          </v:shape>
        </w:pict>
      </w:r>
      <w:r w:rsidR="0069619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B1B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C53F73" w:rsidRDefault="00C53F73" w:rsidP="00C53F73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Operating Biogas Plant</w:t>
                  </w:r>
                </w:p>
                <w:p w:rsidR="006F06BF" w:rsidRPr="009E05A8" w:rsidRDefault="00C53F73" w:rsidP="00C53F73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Jenny Ralston, Emma Crichton, Sarah Lumsden</w:t>
                  </w:r>
                </w:p>
              </w:txbxContent>
            </v:textbox>
            <w10:wrap type="topAndBottom"/>
          </v:shape>
        </w:pict>
      </w:r>
      <w:r w:rsidR="00DD4B1B" w:rsidRPr="00DD4B1B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(Image)</w:t>
      </w:r>
      <w:r w:rsidRPr="00217965">
        <w:rPr>
          <w:b/>
          <w:bCs/>
          <w:color w:val="000000"/>
          <w:sz w:val="26"/>
          <w:szCs w:val="26"/>
        </w:rPr>
        <w:t xml:space="preserve"> : </w:t>
      </w:r>
    </w:p>
    <w:p w:rsidR="002A4ED3" w:rsidRDefault="0069567A" w:rsidP="0069567A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6042007" cy="4038600"/>
            <wp:effectExtent l="19050" t="0" r="0" b="0"/>
            <wp:docPr id="1" name="Picture 1" descr="DSC_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6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19" cy="404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7A" w:rsidRDefault="0069567A" w:rsidP="0069567A">
      <w:pPr>
        <w:spacing w:after="80" w:line="240" w:lineRule="auto"/>
        <w:ind w:firstLine="397"/>
        <w:contextualSpacing/>
        <w:jc w:val="center"/>
        <w:rPr>
          <w:sz w:val="24"/>
          <w:szCs w:val="24"/>
        </w:rPr>
      </w:pPr>
    </w:p>
    <w:p w:rsidR="0069567A" w:rsidRDefault="0069567A" w:rsidP="0069567A">
      <w:pPr>
        <w:spacing w:after="80" w:line="240" w:lineRule="auto"/>
        <w:ind w:firstLine="397"/>
        <w:contextualSpacing/>
        <w:jc w:val="center"/>
        <w:rPr>
          <w:sz w:val="24"/>
          <w:szCs w:val="24"/>
        </w:rPr>
      </w:pPr>
    </w:p>
    <w:p w:rsidR="0069567A" w:rsidRDefault="0069567A" w:rsidP="0069567A">
      <w:pPr>
        <w:spacing w:after="80" w:line="240" w:lineRule="auto"/>
        <w:ind w:firstLine="397"/>
        <w:contextualSpacing/>
        <w:jc w:val="center"/>
        <w:rPr>
          <w:sz w:val="24"/>
          <w:szCs w:val="24"/>
        </w:rPr>
      </w:pPr>
    </w:p>
    <w:p w:rsidR="0069567A" w:rsidRDefault="0069567A" w:rsidP="0069567A">
      <w:pPr>
        <w:spacing w:after="80" w:line="240" w:lineRule="auto"/>
        <w:ind w:firstLine="397"/>
        <w:contextualSpacing/>
        <w:jc w:val="center"/>
        <w:rPr>
          <w:sz w:val="24"/>
          <w:szCs w:val="24"/>
        </w:rPr>
      </w:pPr>
    </w:p>
    <w:p w:rsidR="0069567A" w:rsidRDefault="0069567A" w:rsidP="0069567A">
      <w:pPr>
        <w:spacing w:after="80" w:line="240" w:lineRule="auto"/>
        <w:ind w:firstLine="397"/>
        <w:contextualSpacing/>
        <w:jc w:val="center"/>
        <w:rPr>
          <w:sz w:val="24"/>
          <w:szCs w:val="24"/>
        </w:rPr>
      </w:pPr>
    </w:p>
    <w:p w:rsidR="0069567A" w:rsidRDefault="0069567A" w:rsidP="0069567A">
      <w:pPr>
        <w:spacing w:after="80" w:line="240" w:lineRule="auto"/>
        <w:ind w:firstLine="397"/>
        <w:contextualSpacing/>
        <w:jc w:val="center"/>
        <w:rPr>
          <w:sz w:val="24"/>
          <w:szCs w:val="24"/>
        </w:rPr>
      </w:pP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>1:</w:t>
      </w:r>
      <w:r w:rsidR="005970F4">
        <w:rPr>
          <w:b/>
          <w:bCs/>
          <w:sz w:val="26"/>
          <w:szCs w:val="26"/>
        </w:rPr>
        <w:t xml:space="preserve"> Introduction to Biogas </w:t>
      </w:r>
    </w:p>
    <w:p w:rsidR="005970F4" w:rsidRDefault="005970F4" w:rsidP="008C13C5">
      <w:pPr>
        <w:rPr>
          <w:b/>
          <w:color w:val="0070C0"/>
          <w:sz w:val="24"/>
          <w:szCs w:val="24"/>
          <w:u w:val="single"/>
        </w:rPr>
      </w:pPr>
    </w:p>
    <w:p w:rsidR="008C13C5" w:rsidRPr="001044C3" w:rsidRDefault="008C13C5" w:rsidP="008C13C5">
      <w:pPr>
        <w:rPr>
          <w:b/>
          <w:color w:val="0070C0"/>
          <w:sz w:val="24"/>
          <w:szCs w:val="24"/>
          <w:u w:val="single"/>
        </w:rPr>
      </w:pPr>
      <w:r w:rsidRPr="001044C3">
        <w:rPr>
          <w:b/>
          <w:color w:val="0070C0"/>
          <w:sz w:val="24"/>
          <w:szCs w:val="24"/>
          <w:u w:val="single"/>
        </w:rPr>
        <w:t>Teacher/ Learner Instructions: Prior to Day 1:</w:t>
      </w:r>
    </w:p>
    <w:p w:rsidR="001044C3" w:rsidRDefault="001044C3" w:rsidP="008C1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Learn about functioning of biogas plant in classroom session. </w:t>
      </w:r>
    </w:p>
    <w:p w:rsidR="001044C3" w:rsidRDefault="001044C3" w:rsidP="008C1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Learn about types of biogas plants. </w:t>
      </w:r>
    </w:p>
    <w:p w:rsidR="008C13C5" w:rsidRDefault="008C13C5" w:rsidP="008C13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44C3">
        <w:rPr>
          <w:sz w:val="24"/>
          <w:szCs w:val="24"/>
        </w:rPr>
        <w:t xml:space="preserve">Read through all material including </w:t>
      </w:r>
      <w:r w:rsidRPr="001044C3">
        <w:rPr>
          <w:b/>
          <w:sz w:val="24"/>
          <w:szCs w:val="24"/>
        </w:rPr>
        <w:t>the notes section</w:t>
      </w:r>
      <w:r w:rsidRPr="001044C3">
        <w:rPr>
          <w:sz w:val="24"/>
          <w:szCs w:val="24"/>
        </w:rPr>
        <w:t xml:space="preserve"> in the PowerPoint (below each slide)</w:t>
      </w:r>
    </w:p>
    <w:p w:rsidR="005970F4" w:rsidRPr="001044C3" w:rsidRDefault="005970F4" w:rsidP="008C1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Find out different types of feed that can be used in Biogas plant. </w:t>
      </w:r>
    </w:p>
    <w:p w:rsidR="002A4ED3" w:rsidRDefault="005970F4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Power point presentation : Introduction to Biogas Plant</w:t>
      </w: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 xml:space="preserve"> 2:</w:t>
      </w:r>
      <w:r w:rsidR="005970F4">
        <w:rPr>
          <w:b/>
          <w:bCs/>
          <w:sz w:val="26"/>
          <w:szCs w:val="26"/>
        </w:rPr>
        <w:t xml:space="preserve"> Estimate size of the biogas </w:t>
      </w:r>
    </w:p>
    <w:p w:rsidR="002A4ED3" w:rsidRDefault="002A4ED3" w:rsidP="005970F4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5970F4" w:rsidRPr="005970F4" w:rsidRDefault="005970F4" w:rsidP="005970F4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out availability of feed especially cow dung and estimate the size of biogas. </w:t>
      </w:r>
    </w:p>
    <w:p w:rsidR="005970F4" w:rsidRDefault="005970F4" w:rsidP="005970F4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70F4" w:rsidRPr="005970F4" w:rsidRDefault="005970F4" w:rsidP="005970F4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Word document : ‘Estimating size of the biogas.doc’ </w:t>
      </w:r>
    </w:p>
    <w:p w:rsidR="005970F4" w:rsidRDefault="005970F4" w:rsidP="005970F4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5970F4" w:rsidRPr="002A4ED3" w:rsidRDefault="005970F4" w:rsidP="005970F4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D72C78" w:rsidRPr="00217965" w:rsidRDefault="00D72C7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217965">
        <w:rPr>
          <w:b/>
          <w:bCs/>
          <w:color w:val="000000"/>
          <w:sz w:val="26"/>
          <w:szCs w:val="26"/>
        </w:rPr>
        <w:t xml:space="preserve">HPNPDL Session : </w:t>
      </w:r>
    </w:p>
    <w:p w:rsidR="00217965" w:rsidRDefault="002179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5970F4" w:rsidRPr="00522945" w:rsidRDefault="005970F4" w:rsidP="005970F4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After every activity or work exercise, all class will assemble together and brainstorm various questions. They will generate list of questions -  What , Why , How, When , Where ? Attempt should be made that every student will ask min 2 questions. </w:t>
      </w:r>
    </w:p>
    <w:p w:rsidR="005970F4" w:rsidRPr="00522945" w:rsidRDefault="005970F4" w:rsidP="005970F4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The questions will be recorded. Teacher’s may able to answer some of them. It is not necessary to answer every questions but such questions must be recorded as ‘HPNPDL’ { Hame pata nahi par dhudh lenge }</w:t>
      </w:r>
    </w:p>
    <w:p w:rsidR="002A4ED3" w:rsidRPr="00AE7940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17965" w:rsidRPr="00217965" w:rsidRDefault="0069780A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3</w:t>
      </w:r>
      <w:r w:rsidR="00217965" w:rsidRPr="00217965">
        <w:rPr>
          <w:b/>
          <w:bCs/>
          <w:color w:val="000000"/>
          <w:sz w:val="26"/>
          <w:szCs w:val="26"/>
        </w:rPr>
        <w:t xml:space="preserve"> :</w:t>
      </w:r>
      <w:r>
        <w:rPr>
          <w:b/>
          <w:bCs/>
          <w:color w:val="000000"/>
          <w:sz w:val="26"/>
          <w:szCs w:val="26"/>
        </w:rPr>
        <w:t xml:space="preserve"> Feeding the biogas and measuring gas output </w:t>
      </w:r>
      <w:r w:rsidR="00217965" w:rsidRPr="00217965">
        <w:rPr>
          <w:b/>
          <w:bCs/>
          <w:color w:val="000000"/>
          <w:sz w:val="26"/>
          <w:szCs w:val="26"/>
        </w:rPr>
        <w:t xml:space="preserve"> </w:t>
      </w:r>
    </w:p>
    <w:p w:rsidR="00023EE6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42A6" w:rsidRDefault="00C242A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can be involved in following task. </w:t>
      </w:r>
    </w:p>
    <w:p w:rsidR="00C242A6" w:rsidRPr="00AE7940" w:rsidRDefault="00C242A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42A6" w:rsidRPr="00C242A6" w:rsidRDefault="00C242A6" w:rsidP="00C242A6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C242A6">
        <w:rPr>
          <w:sz w:val="24"/>
          <w:szCs w:val="24"/>
        </w:rPr>
        <w:t xml:space="preserve">If biogas is available in school/ community, </w:t>
      </w:r>
      <w:r>
        <w:rPr>
          <w:sz w:val="24"/>
          <w:szCs w:val="24"/>
        </w:rPr>
        <w:t>m</w:t>
      </w:r>
      <w:r w:rsidRPr="00C242A6">
        <w:rPr>
          <w:sz w:val="24"/>
          <w:szCs w:val="24"/>
        </w:rPr>
        <w:t>easure the gas output</w:t>
      </w:r>
      <w:r>
        <w:rPr>
          <w:sz w:val="24"/>
          <w:szCs w:val="24"/>
        </w:rPr>
        <w:t xml:space="preserve"> for particular period of time</w:t>
      </w:r>
      <w:r w:rsidRPr="00C242A6">
        <w:rPr>
          <w:sz w:val="24"/>
          <w:szCs w:val="24"/>
        </w:rPr>
        <w:t xml:space="preserve">. </w:t>
      </w:r>
    </w:p>
    <w:p w:rsidR="00C242A6" w:rsidRDefault="00C242A6" w:rsidP="00C242A6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Feed the plant. Mixing of water and feed etc. </w:t>
      </w:r>
    </w:p>
    <w:p w:rsidR="00C242A6" w:rsidRDefault="00C242A6" w:rsidP="00C242A6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Maintenance of biogas plant.</w:t>
      </w:r>
    </w:p>
    <w:p w:rsidR="00C242A6" w:rsidRDefault="00C242A6" w:rsidP="00C242A6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of slurry. </w:t>
      </w:r>
    </w:p>
    <w:p w:rsidR="00C242A6" w:rsidRDefault="00C242A6" w:rsidP="00C242A6">
      <w:pPr>
        <w:spacing w:after="80" w:line="240" w:lineRule="auto"/>
        <w:rPr>
          <w:sz w:val="24"/>
          <w:szCs w:val="24"/>
        </w:rPr>
      </w:pPr>
    </w:p>
    <w:p w:rsidR="00C242A6" w:rsidRPr="00C242A6" w:rsidRDefault="00C242A6" w:rsidP="00C242A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use the document : ‘Feeding and measuring biogas.doc’ </w:t>
      </w:r>
      <w:r w:rsidRPr="00C242A6">
        <w:rPr>
          <w:sz w:val="24"/>
          <w:szCs w:val="24"/>
        </w:rPr>
        <w:t xml:space="preserve"> </w:t>
      </w:r>
    </w:p>
    <w:p w:rsidR="002A4ED3" w:rsidRPr="002A4ED3" w:rsidRDefault="002A4ED3" w:rsidP="002A4ED3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42A6" w:rsidRPr="00217965" w:rsidRDefault="00C242A6" w:rsidP="00C242A6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4</w:t>
      </w:r>
      <w:r w:rsidRPr="00217965">
        <w:rPr>
          <w:b/>
          <w:bCs/>
          <w:color w:val="000000"/>
          <w:sz w:val="26"/>
          <w:szCs w:val="26"/>
        </w:rPr>
        <w:t xml:space="preserve"> :</w:t>
      </w:r>
      <w:r>
        <w:rPr>
          <w:b/>
          <w:bCs/>
          <w:color w:val="000000"/>
          <w:sz w:val="26"/>
          <w:szCs w:val="26"/>
        </w:rPr>
        <w:t xml:space="preserve"> Experimenting with feed : project work  </w:t>
      </w:r>
      <w:r w:rsidRPr="00217965">
        <w:rPr>
          <w:b/>
          <w:bCs/>
          <w:color w:val="000000"/>
          <w:sz w:val="26"/>
          <w:szCs w:val="26"/>
        </w:rPr>
        <w:t xml:space="preserve"> </w: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42A6" w:rsidRDefault="00C242A6" w:rsidP="00C242A6">
      <w:pPr>
        <w:pStyle w:val="ListParagraph"/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of different feed and estimate the yield of biogas. </w:t>
      </w:r>
    </w:p>
    <w:p w:rsidR="00023EE6" w:rsidRPr="00AE7940" w:rsidRDefault="00C242A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A project can be given to students to feed the biogas plant for particular period (21 days) and find out gas generation.</w:t>
      </w: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42A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use the document : ‘Experimenting biogas plant.doc’ </w:t>
      </w: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42A6" w:rsidRPr="00217965" w:rsidRDefault="00C242A6" w:rsidP="00C242A6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217965">
        <w:rPr>
          <w:b/>
          <w:bCs/>
          <w:color w:val="000000"/>
          <w:sz w:val="26"/>
          <w:szCs w:val="26"/>
        </w:rPr>
        <w:t xml:space="preserve">HPNPDL Session : </w:t>
      </w:r>
    </w:p>
    <w:p w:rsidR="00C242A6" w:rsidRDefault="00C242A6" w:rsidP="00C242A6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42A6" w:rsidRPr="00522945" w:rsidRDefault="00C242A6" w:rsidP="00C242A6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After every activity or work exercise, all class will assemble together and brainstorm various questions. They will generate list of questions -  What , Why , How, When , Where ? Attempt should be made that every student will ask min 2 questions. </w:t>
      </w:r>
    </w:p>
    <w:p w:rsidR="00C242A6" w:rsidRPr="00522945" w:rsidRDefault="00C242A6" w:rsidP="00C242A6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The questions will be recorded. Teacher’s may able to answer some of them. It is not necessary to answer every questions but such questions must be recorded as ‘HPNPDL’ { Hame pata nahi par dhudh lenge }</w:t>
      </w: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AF4961" w:rsidRPr="00AE7940" w:rsidRDefault="00AF496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Default="00CF1BDF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Pr="00AE7940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D1526D" w:rsidRPr="00AE7940" w:rsidSect="006A47F2">
      <w:headerReference w:type="even" r:id="rId10"/>
      <w:headerReference w:type="default" r:id="rId11"/>
      <w:footerReference w:type="default" r:id="rId12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23" w:rsidRDefault="00AA3623" w:rsidP="00C708E2">
      <w:pPr>
        <w:spacing w:after="0" w:line="240" w:lineRule="auto"/>
      </w:pPr>
      <w:r>
        <w:separator/>
      </w:r>
    </w:p>
  </w:endnote>
  <w:endnote w:type="continuationSeparator" w:id="1">
    <w:p w:rsidR="00AA3623" w:rsidRDefault="00AA3623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DD4B1B">
    <w:pPr>
      <w:pStyle w:val="Footer"/>
    </w:pPr>
    <w:r w:rsidRPr="00DD4B1B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DD4B1B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DD4B1B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C242A6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DD4B1B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DD4B1B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DD4B1B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69567A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23" w:rsidRDefault="00AA3623" w:rsidP="00C708E2">
      <w:pPr>
        <w:spacing w:after="0" w:line="240" w:lineRule="auto"/>
      </w:pPr>
      <w:r>
        <w:separator/>
      </w:r>
    </w:p>
  </w:footnote>
  <w:footnote w:type="continuationSeparator" w:id="1">
    <w:p w:rsidR="00AA3623" w:rsidRDefault="00AA3623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DD4B1B" w:rsidP="00BB6E1F">
    <w:pPr>
      <w:pStyle w:val="Header"/>
    </w:pPr>
    <w:r w:rsidRPr="00DD4B1B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63"/>
    <w:multiLevelType w:val="hybridMultilevel"/>
    <w:tmpl w:val="68AE3F4C"/>
    <w:lvl w:ilvl="0" w:tplc="A6D6CF6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0C16"/>
    <w:multiLevelType w:val="hybridMultilevel"/>
    <w:tmpl w:val="68AE3F4C"/>
    <w:lvl w:ilvl="0" w:tplc="A6D6CF6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">
    <w:nsid w:val="54CF5138"/>
    <w:multiLevelType w:val="hybridMultilevel"/>
    <w:tmpl w:val="9FA29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5CB"/>
    <w:multiLevelType w:val="hybridMultilevel"/>
    <w:tmpl w:val="FD0E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044C3"/>
    <w:rsid w:val="00130E7B"/>
    <w:rsid w:val="00134AFB"/>
    <w:rsid w:val="00134D6D"/>
    <w:rsid w:val="00165461"/>
    <w:rsid w:val="00201378"/>
    <w:rsid w:val="00217965"/>
    <w:rsid w:val="00236A1D"/>
    <w:rsid w:val="002672A4"/>
    <w:rsid w:val="00285D08"/>
    <w:rsid w:val="002A4ED3"/>
    <w:rsid w:val="002D18D9"/>
    <w:rsid w:val="002E1943"/>
    <w:rsid w:val="002E2368"/>
    <w:rsid w:val="002E7012"/>
    <w:rsid w:val="00330BAF"/>
    <w:rsid w:val="003404A9"/>
    <w:rsid w:val="00450645"/>
    <w:rsid w:val="004805FD"/>
    <w:rsid w:val="004A0C98"/>
    <w:rsid w:val="0053487B"/>
    <w:rsid w:val="005440B5"/>
    <w:rsid w:val="005970F4"/>
    <w:rsid w:val="005C5BC4"/>
    <w:rsid w:val="005E7C69"/>
    <w:rsid w:val="00612850"/>
    <w:rsid w:val="006376E8"/>
    <w:rsid w:val="0069567A"/>
    <w:rsid w:val="0069619A"/>
    <w:rsid w:val="0069780A"/>
    <w:rsid w:val="006A47F2"/>
    <w:rsid w:val="006E4EF2"/>
    <w:rsid w:val="006F06BF"/>
    <w:rsid w:val="007A0439"/>
    <w:rsid w:val="007B6A28"/>
    <w:rsid w:val="007D2CB5"/>
    <w:rsid w:val="007D5579"/>
    <w:rsid w:val="008376B2"/>
    <w:rsid w:val="0085715B"/>
    <w:rsid w:val="008C13C5"/>
    <w:rsid w:val="009904A0"/>
    <w:rsid w:val="009A5067"/>
    <w:rsid w:val="009B7D66"/>
    <w:rsid w:val="009E05A8"/>
    <w:rsid w:val="00AA3623"/>
    <w:rsid w:val="00AE3A3D"/>
    <w:rsid w:val="00AE7940"/>
    <w:rsid w:val="00AF4961"/>
    <w:rsid w:val="00B46516"/>
    <w:rsid w:val="00BB6E1F"/>
    <w:rsid w:val="00C222D1"/>
    <w:rsid w:val="00C242A6"/>
    <w:rsid w:val="00C3001E"/>
    <w:rsid w:val="00C3723E"/>
    <w:rsid w:val="00C53F73"/>
    <w:rsid w:val="00C6724B"/>
    <w:rsid w:val="00C708E2"/>
    <w:rsid w:val="00C8402E"/>
    <w:rsid w:val="00CD7058"/>
    <w:rsid w:val="00CF1BDF"/>
    <w:rsid w:val="00D1526D"/>
    <w:rsid w:val="00D21B61"/>
    <w:rsid w:val="00D72C78"/>
    <w:rsid w:val="00DD4B1B"/>
    <w:rsid w:val="00E175DD"/>
    <w:rsid w:val="00E2117E"/>
    <w:rsid w:val="00EB66F7"/>
    <w:rsid w:val="00ED26B0"/>
    <w:rsid w:val="00ED6C30"/>
    <w:rsid w:val="00F0726C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BE3E-E2D8-454A-9082-B13C97F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125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Omkar</cp:lastModifiedBy>
  <cp:revision>14</cp:revision>
  <cp:lastPrinted>2013-11-13T11:45:00Z</cp:lastPrinted>
  <dcterms:created xsi:type="dcterms:W3CDTF">2013-11-13T10:38:00Z</dcterms:created>
  <dcterms:modified xsi:type="dcterms:W3CDTF">2014-02-06T06:33:00Z</dcterms:modified>
</cp:coreProperties>
</file>