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213AF1" w:rsidP="006376E8">
      <w:pPr>
        <w:spacing w:after="80" w:line="240" w:lineRule="auto"/>
        <w:contextualSpacing/>
        <w:rPr>
          <w:rFonts w:cstheme="minorBidi"/>
          <w:b/>
          <w:bCs/>
          <w:sz w:val="26"/>
          <w:szCs w:val="26"/>
        </w:rPr>
      </w:pPr>
      <w:r>
        <w:rPr>
          <w:rFonts w:cs="Calibri"/>
          <w:b/>
          <w:bCs/>
          <w:noProof/>
          <w:sz w:val="26"/>
          <w:szCs w:val="26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632B48" w:rsidRPr="006A15A5" w:rsidRDefault="00686EEE" w:rsidP="000961F9">
                  <w:pPr>
                    <w:rPr>
                      <w:rFonts w:cstheme="minorBidi"/>
                      <w:color w:val="17365D" w:themeColor="text2" w:themeShade="BF"/>
                      <w:kern w:val="22"/>
                      <w:sz w:val="32"/>
                      <w:szCs w:val="32"/>
                      <w:cs/>
                    </w:rPr>
                  </w:pPr>
                  <w:r>
                    <w:rPr>
                      <w:rFonts w:cstheme="minorBidi" w:hint="cs"/>
                      <w:color w:val="17365D" w:themeColor="text2" w:themeShade="BF"/>
                      <w:kern w:val="22"/>
                      <w:sz w:val="32"/>
                      <w:szCs w:val="32"/>
                      <w:cs/>
                    </w:rPr>
                    <w:t xml:space="preserve">स्वयचलित आकाशकंदिल बनवणे </w:t>
                  </w:r>
                </w:p>
                <w:p w:rsidR="00632B48" w:rsidRPr="004805FD" w:rsidRDefault="00632B48" w:rsidP="00D329FA">
                  <w:pPr>
                    <w:pStyle w:val="ListParagraph"/>
                    <w:spacing w:after="100" w:line="240" w:lineRule="auto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  <w:p w:rsidR="00632B48" w:rsidRPr="009E05A8" w:rsidRDefault="00632B48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कु</w:t>
                  </w:r>
                  <w:r w:rsidR="00686EEE"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 पद्मजा मोहळकर, सौ. सारिका पवार</w:t>
                  </w:r>
                  <w:r w:rsidR="00686EEE"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</w:rPr>
                    <w:t>,</w:t>
                  </w:r>
                  <w:r w:rsidR="00686EEE"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सुहास लबडे 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noProof/>
          <w:sz w:val="26"/>
          <w:szCs w:val="26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</w:p>
    <w:p w:rsidR="009E05A8" w:rsidRPr="0024256B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686EEE" w:rsidRPr="006A15A5" w:rsidRDefault="00686EEE" w:rsidP="00686EEE">
      <w:pPr>
        <w:rPr>
          <w:rFonts w:cstheme="minorBidi"/>
          <w:color w:val="17365D" w:themeColor="text2" w:themeShade="BF"/>
          <w:kern w:val="22"/>
          <w:sz w:val="32"/>
          <w:szCs w:val="32"/>
          <w:cs/>
        </w:rPr>
      </w:pPr>
      <w:r>
        <w:rPr>
          <w:rFonts w:cstheme="minorBidi" w:hint="cs"/>
          <w:sz w:val="26"/>
          <w:szCs w:val="26"/>
          <w:cs/>
        </w:rPr>
        <w:t xml:space="preserve">एल डि आर सेन्सचा उपयोग करुन </w:t>
      </w:r>
      <w:r w:rsidRPr="00686EEE">
        <w:rPr>
          <w:rFonts w:cstheme="minorBidi" w:hint="cs"/>
          <w:sz w:val="26"/>
          <w:szCs w:val="26"/>
          <w:cs/>
        </w:rPr>
        <w:t>स्वयचलित आकाशकंदिल बनवणे</w:t>
      </w:r>
      <w:r>
        <w:rPr>
          <w:rFonts w:cstheme="minorBidi" w:hint="cs"/>
          <w:color w:val="17365D" w:themeColor="text2" w:themeShade="BF"/>
          <w:kern w:val="22"/>
          <w:sz w:val="32"/>
          <w:szCs w:val="32"/>
          <w:cs/>
        </w:rPr>
        <w:t xml:space="preserve"> </w:t>
      </w:r>
    </w:p>
    <w:p w:rsidR="001C4811" w:rsidRPr="006A15A5" w:rsidRDefault="001C4811" w:rsidP="005A28B5">
      <w:pPr>
        <w:spacing w:after="80" w:line="240" w:lineRule="auto"/>
        <w:contextualSpacing/>
        <w:rPr>
          <w:rFonts w:cstheme="minorBidi"/>
          <w:sz w:val="26"/>
          <w:szCs w:val="26"/>
        </w:rPr>
      </w:pPr>
    </w:p>
    <w:p w:rsidR="001C4811" w:rsidRPr="00325741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9321B9" w:rsidRDefault="001C4811" w:rsidP="001C4811">
      <w:pPr>
        <w:rPr>
          <w:rFonts w:cstheme="minorBidi"/>
          <w:kern w:val="22"/>
          <w:sz w:val="26"/>
          <w:szCs w:val="26"/>
        </w:rPr>
      </w:pPr>
      <w:r>
        <w:rPr>
          <w:rFonts w:cs="Calibri"/>
          <w:kern w:val="22"/>
          <w:sz w:val="26"/>
          <w:szCs w:val="26"/>
        </w:rPr>
        <w:tab/>
      </w:r>
      <w:r w:rsidR="003F2050">
        <w:rPr>
          <w:rFonts w:cstheme="minorBidi" w:hint="cs"/>
          <w:kern w:val="22"/>
          <w:sz w:val="26"/>
          <w:szCs w:val="26"/>
          <w:cs/>
        </w:rPr>
        <w:t xml:space="preserve">सेन्सरच्या सहाय्याने </w:t>
      </w:r>
      <w:r w:rsidR="00686EEE">
        <w:rPr>
          <w:rFonts w:cstheme="minorBidi" w:hint="cs"/>
          <w:kern w:val="22"/>
          <w:sz w:val="26"/>
          <w:szCs w:val="26"/>
          <w:cs/>
        </w:rPr>
        <w:t xml:space="preserve">विद्युतउर्जेचे लाईड </w:t>
      </w:r>
      <w:r w:rsidR="006A15A5">
        <w:rPr>
          <w:rFonts w:cstheme="minorBidi" w:hint="cs"/>
          <w:kern w:val="22"/>
          <w:sz w:val="26"/>
          <w:szCs w:val="26"/>
          <w:cs/>
        </w:rPr>
        <w:t>उर्जेत रुपांतर.</w:t>
      </w:r>
    </w:p>
    <w:tbl>
      <w:tblPr>
        <w:tblStyle w:val="MediumGrid1-Accent1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1980"/>
        <w:gridCol w:w="4184"/>
      </w:tblGrid>
      <w:tr w:rsidR="00B2459C" w:rsidTr="00B24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B2459C" w:rsidRDefault="00B2459C" w:rsidP="001C4811">
            <w:pPr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तुलना </w:t>
            </w:r>
          </w:p>
        </w:tc>
        <w:tc>
          <w:tcPr>
            <w:tcW w:w="1980" w:type="dxa"/>
          </w:tcPr>
          <w:p w:rsidR="00B2459C" w:rsidRDefault="00B2459C" w:rsidP="001C4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प्रवाह </w:t>
            </w:r>
          </w:p>
        </w:tc>
        <w:tc>
          <w:tcPr>
            <w:tcW w:w="4184" w:type="dxa"/>
          </w:tcPr>
          <w:p w:rsidR="00B2459C" w:rsidRDefault="00B2459C" w:rsidP="001C4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विद्युत प्रवाह</w:t>
            </w:r>
          </w:p>
        </w:tc>
      </w:tr>
      <w:tr w:rsidR="00B2459C" w:rsidTr="00B2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B2459C" w:rsidRDefault="00B2459C" w:rsidP="001C4811">
            <w:pPr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स्त्रोत </w:t>
            </w:r>
          </w:p>
        </w:tc>
        <w:tc>
          <w:tcPr>
            <w:tcW w:w="1980" w:type="dxa"/>
          </w:tcPr>
          <w:p w:rsidR="00B2459C" w:rsidRDefault="002E1F46" w:rsidP="001C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7F6424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चिमटा बसणे </w:t>
            </w:r>
          </w:p>
        </w:tc>
        <w:tc>
          <w:tcPr>
            <w:tcW w:w="4184" w:type="dxa"/>
          </w:tcPr>
          <w:p w:rsidR="00B2459C" w:rsidRDefault="003F2050" w:rsidP="0001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01087C">
              <w:rPr>
                <w:rFonts w:cstheme="minorBidi" w:hint="cs"/>
                <w:kern w:val="22"/>
                <w:sz w:val="26"/>
                <w:szCs w:val="26"/>
                <w:cs/>
              </w:rPr>
              <w:t>इनपुट विभवांतर</w:t>
            </w:r>
          </w:p>
        </w:tc>
      </w:tr>
      <w:tr w:rsidR="00B2459C" w:rsidTr="00B245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B2459C" w:rsidRDefault="0001087C" w:rsidP="001C4811">
            <w:pPr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कशामुळे </w:t>
            </w:r>
          </w:p>
        </w:tc>
        <w:tc>
          <w:tcPr>
            <w:tcW w:w="1980" w:type="dxa"/>
          </w:tcPr>
          <w:p w:rsidR="00B2459C" w:rsidRDefault="007F6424" w:rsidP="001C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/>
                <w:kern w:val="22"/>
                <w:sz w:val="26"/>
                <w:szCs w:val="26"/>
                <w:cs/>
              </w:rPr>
              <w:t>त्वचा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184" w:type="dxa"/>
          </w:tcPr>
          <w:p w:rsidR="00B2459C" w:rsidRDefault="002E1F46" w:rsidP="001C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एल डि आर</w:t>
            </w:r>
            <w:r w:rsidR="005A28B5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सेन्सर </w:t>
            </w:r>
          </w:p>
        </w:tc>
      </w:tr>
      <w:tr w:rsidR="00B2459C" w:rsidTr="00B2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B2459C" w:rsidRDefault="0001087C" w:rsidP="001C4811">
            <w:pPr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प्रतिक्रीया</w:t>
            </w:r>
          </w:p>
        </w:tc>
        <w:tc>
          <w:tcPr>
            <w:tcW w:w="1980" w:type="dxa"/>
          </w:tcPr>
          <w:p w:rsidR="00B2459C" w:rsidRDefault="007F6424" w:rsidP="001C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ओरडणे </w:t>
            </w:r>
          </w:p>
        </w:tc>
        <w:tc>
          <w:tcPr>
            <w:tcW w:w="4184" w:type="dxa"/>
          </w:tcPr>
          <w:p w:rsidR="00B2459C" w:rsidRDefault="0001087C" w:rsidP="001C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बल्ब चालू होणे.</w:t>
            </w:r>
          </w:p>
        </w:tc>
      </w:tr>
    </w:tbl>
    <w:p w:rsidR="00B2459C" w:rsidRPr="00535838" w:rsidRDefault="00B2459C" w:rsidP="001C4811">
      <w:pPr>
        <w:rPr>
          <w:rFonts w:cstheme="minorBidi"/>
          <w:kern w:val="22"/>
          <w:sz w:val="26"/>
          <w:szCs w:val="26"/>
          <w:lang w:bidi="hi-IN"/>
        </w:rPr>
      </w:pP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B665DF" w:rsidRDefault="003B58DF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कनेक्टिंग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डायग्राम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बनव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णे. </w:t>
      </w:r>
    </w:p>
    <w:p w:rsidR="00DC0326" w:rsidRPr="00B665DF" w:rsidRDefault="00DC0326" w:rsidP="00DC0326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बाजारातून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साहित्य जसे कि 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</w:t>
      </w:r>
      <w:r w:rsidR="00CC0588">
        <w:rPr>
          <w:rFonts w:cstheme="minorBidi" w:hint="cs"/>
          <w:kern w:val="22"/>
          <w:sz w:val="26"/>
          <w:szCs w:val="26"/>
          <w:cs/>
        </w:rPr>
        <w:t>व साधने यां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ची खरेदी करावी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B665DF" w:rsidRPr="003368E4" w:rsidRDefault="00DC0326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बन</w:t>
      </w:r>
      <w:r w:rsidR="008D5C9B">
        <w:rPr>
          <w:rFonts w:cstheme="minorBidi" w:hint="cs"/>
          <w:sz w:val="26"/>
          <w:szCs w:val="26"/>
          <w:cs/>
          <w:lang w:bidi="hi-IN"/>
        </w:rPr>
        <w:t>व</w:t>
      </w:r>
      <w:r w:rsidR="00695C4A">
        <w:rPr>
          <w:rFonts w:cstheme="minorBidi" w:hint="cs"/>
          <w:sz w:val="26"/>
          <w:szCs w:val="26"/>
          <w:cs/>
        </w:rPr>
        <w:t>ण्या</w:t>
      </w:r>
      <w:r w:rsidR="008D5C9B">
        <w:rPr>
          <w:rFonts w:cstheme="minorBidi" w:hint="cs"/>
          <w:sz w:val="26"/>
          <w:szCs w:val="26"/>
          <w:cs/>
          <w:lang w:bidi="hi-IN"/>
        </w:rPr>
        <w:t xml:space="preserve">साठी </w:t>
      </w:r>
      <w:r>
        <w:rPr>
          <w:rFonts w:cstheme="minorBidi" w:hint="cs"/>
          <w:sz w:val="26"/>
          <w:szCs w:val="26"/>
          <w:cs/>
          <w:lang w:bidi="hi-IN"/>
        </w:rPr>
        <w:t>लागणारे</w:t>
      </w:r>
      <w:r w:rsidR="00154164">
        <w:rPr>
          <w:rFonts w:cstheme="minorBidi" w:hint="cs"/>
          <w:sz w:val="26"/>
          <w:szCs w:val="26"/>
          <w:cs/>
        </w:rPr>
        <w:t xml:space="preserve"> </w:t>
      </w:r>
      <w:r w:rsidR="00E62440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>
        <w:rPr>
          <w:rFonts w:cstheme="minorBidi" w:hint="cs"/>
          <w:sz w:val="26"/>
          <w:szCs w:val="26"/>
          <w:cs/>
        </w:rPr>
        <w:t xml:space="preserve">साधने </w:t>
      </w:r>
      <w:r w:rsidR="00E62440">
        <w:rPr>
          <w:rFonts w:cstheme="minorBidi" w:hint="cs"/>
          <w:sz w:val="26"/>
          <w:szCs w:val="26"/>
          <w:cs/>
        </w:rPr>
        <w:t>एकत्र करावी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B665DF" w:rsidRDefault="00527E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प्रत्येक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>न्ट्सचे कार्य सांगा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वे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B665DF" w:rsidRDefault="00B665D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विद्यार्थ्यांना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गरजेनुसार </w:t>
      </w:r>
      <w:r w:rsidR="008D5C9B">
        <w:rPr>
          <w:rFonts w:cstheme="minorBidi" w:hint="cs"/>
          <w:sz w:val="26"/>
          <w:szCs w:val="26"/>
          <w:cs/>
          <w:lang w:bidi="hi-IN"/>
        </w:rPr>
        <w:t>कोम्पोन</w:t>
      </w:r>
      <w:r w:rsidR="00B65F41">
        <w:rPr>
          <w:rFonts w:cstheme="minorBidi" w:hint="cs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sz w:val="26"/>
          <w:szCs w:val="26"/>
          <w:cs/>
        </w:rPr>
        <w:t xml:space="preserve">ची </w:t>
      </w:r>
      <w:r w:rsidR="00B65F41">
        <w:rPr>
          <w:rFonts w:cstheme="minorBidi" w:hint="cs"/>
          <w:sz w:val="26"/>
          <w:szCs w:val="26"/>
          <w:cs/>
          <w:lang w:bidi="hi-IN"/>
        </w:rPr>
        <w:t>न</w:t>
      </w:r>
      <w:r w:rsidR="008D5C9B">
        <w:rPr>
          <w:rFonts w:cstheme="minorBidi" w:hint="cs"/>
          <w:sz w:val="26"/>
          <w:szCs w:val="26"/>
          <w:cs/>
          <w:lang w:bidi="hi-IN"/>
        </w:rPr>
        <w:t>िव</w:t>
      </w:r>
      <w:r w:rsidR="00B65F41">
        <w:rPr>
          <w:rFonts w:cstheme="minorBidi" w:hint="cs"/>
          <w:sz w:val="26"/>
          <w:szCs w:val="26"/>
          <w:cs/>
          <w:lang w:bidi="hi-IN"/>
        </w:rPr>
        <w:t>ड करायला सांगा</w:t>
      </w:r>
      <w:r w:rsidR="008D5C9B">
        <w:rPr>
          <w:rFonts w:cstheme="minorBidi" w:hint="cs"/>
          <w:sz w:val="26"/>
          <w:szCs w:val="26"/>
          <w:cs/>
          <w:lang w:bidi="hi-IN"/>
        </w:rPr>
        <w:t>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B665DF" w:rsidRPr="007B01A3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lastRenderedPageBreak/>
        <w:t xml:space="preserve">सर्किट तैयार करण्याची </w:t>
      </w:r>
      <w:r w:rsidR="00695C4A">
        <w:rPr>
          <w:rFonts w:cstheme="minorBidi" w:hint="cs"/>
          <w:kern w:val="22"/>
          <w:sz w:val="26"/>
          <w:szCs w:val="26"/>
          <w:cs/>
          <w:lang w:bidi="hi-IN"/>
        </w:rPr>
        <w:t>कृ</w:t>
      </w:r>
      <w:r w:rsidR="00695C4A">
        <w:rPr>
          <w:rFonts w:cstheme="minorBidi" w:hint="cs"/>
          <w:kern w:val="22"/>
          <w:sz w:val="26"/>
          <w:szCs w:val="26"/>
          <w:cs/>
        </w:rPr>
        <w:t>ती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विद्यार्थ्याना सांगावी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7B01A3" w:rsidRPr="00CA4751" w:rsidRDefault="005C42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४-५</w:t>
      </w:r>
      <w:r w:rsidR="007B01A3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527E3B">
        <w:rPr>
          <w:rFonts w:cstheme="minorBidi" w:hint="cs"/>
          <w:sz w:val="26"/>
          <w:szCs w:val="26"/>
          <w:cs/>
          <w:lang w:bidi="hi-IN"/>
        </w:rPr>
        <w:t>जोड़</w:t>
      </w:r>
      <w:r w:rsidR="00527E3B">
        <w:rPr>
          <w:rFonts w:cstheme="minorBidi" w:hint="cs"/>
          <w:sz w:val="26"/>
          <w:szCs w:val="26"/>
          <w:cs/>
        </w:rPr>
        <w:t>णी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 करावयास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C423B" w:rsidRPr="005C423B" w:rsidRDefault="00B65F41" w:rsidP="005C423B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>
        <w:rPr>
          <w:rFonts w:cstheme="minorBidi" w:hint="cs"/>
          <w:sz w:val="26"/>
          <w:szCs w:val="26"/>
          <w:cs/>
          <w:lang w:bidi="hi-IN"/>
        </w:rPr>
        <w:t xml:space="preserve"> करत असताना</w:t>
      </w:r>
      <w:r w:rsidR="00923A91">
        <w:rPr>
          <w:rFonts w:cstheme="minorBidi" w:hint="cs"/>
          <w:sz w:val="26"/>
          <w:szCs w:val="26"/>
          <w:cs/>
        </w:rPr>
        <w:t xml:space="preserve"> </w:t>
      </w:r>
      <w:r w:rsidR="00CA4751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Pr="005834B6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 w:rsidR="00695C4A">
        <w:rPr>
          <w:rFonts w:cstheme="minorBidi" w:hint="cs"/>
          <w:sz w:val="26"/>
          <w:szCs w:val="26"/>
          <w:cs/>
          <w:lang w:bidi="hi-IN"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 xml:space="preserve">करताना घ्यावयाची दक्षता </w:t>
      </w:r>
      <w:r w:rsidR="00527E3B">
        <w:rPr>
          <w:rFonts w:cstheme="minorBidi" w:hint="cs"/>
          <w:sz w:val="26"/>
          <w:szCs w:val="26"/>
          <w:cs/>
          <w:lang w:bidi="hi-IN"/>
        </w:rPr>
        <w:t>व</w:t>
      </w:r>
      <w:r w:rsidR="00527E3B">
        <w:rPr>
          <w:rFonts w:cstheme="minorBidi" w:hint="cs"/>
          <w:sz w:val="26"/>
          <w:szCs w:val="26"/>
          <w:cs/>
        </w:rPr>
        <w:t xml:space="preserve"> काळजी</w:t>
      </w:r>
      <w:r>
        <w:rPr>
          <w:rFonts w:cstheme="minorBidi" w:hint="cs"/>
          <w:sz w:val="26"/>
          <w:szCs w:val="26"/>
          <w:cs/>
          <w:lang w:bidi="hi-IN"/>
        </w:rPr>
        <w:t xml:space="preserve"> विद्यार्थ्यांना समजावून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19"/>
        <w:gridCol w:w="3020"/>
        <w:gridCol w:w="1253"/>
        <w:gridCol w:w="2308"/>
        <w:gridCol w:w="784"/>
      </w:tblGrid>
      <w:tr w:rsidR="00BF57D9" w:rsidTr="007E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30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53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2308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245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7E2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3020" w:type="dxa"/>
          </w:tcPr>
          <w:p w:rsidR="005C423B" w:rsidRPr="005C423B" w:rsidRDefault="005C423B" w:rsidP="005C42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 w:rsidRPr="005C423B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अडॉप्टर</w:t>
            </w:r>
          </w:p>
          <w:p w:rsidR="00B65F41" w:rsidRPr="00B65F41" w:rsidRDefault="00B65F4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53" w:type="dxa"/>
          </w:tcPr>
          <w:p w:rsidR="00B65F41" w:rsidRPr="00B65F41" w:rsidRDefault="005C423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७५</w:t>
            </w:r>
          </w:p>
        </w:tc>
        <w:tc>
          <w:tcPr>
            <w:tcW w:w="2308" w:type="dxa"/>
          </w:tcPr>
          <w:p w:rsidR="00B65F41" w:rsidRPr="00B65F41" w:rsidRDefault="005C423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245" w:type="dxa"/>
          </w:tcPr>
          <w:p w:rsidR="00B65F41" w:rsidRPr="00B65F41" w:rsidRDefault="005C423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७५</w:t>
            </w:r>
          </w:p>
        </w:tc>
      </w:tr>
      <w:tr w:rsidR="00B65F41" w:rsidTr="007E2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3020" w:type="dxa"/>
          </w:tcPr>
          <w:p w:rsidR="00B65F41" w:rsidRPr="006A00C7" w:rsidRDefault="007F6424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एल डि आर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सेन्सर </w:t>
            </w:r>
          </w:p>
        </w:tc>
        <w:tc>
          <w:tcPr>
            <w:tcW w:w="1253" w:type="dxa"/>
          </w:tcPr>
          <w:p w:rsidR="00B65F41" w:rsidRPr="006A00C7" w:rsidRDefault="007F6424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० </w:t>
            </w:r>
          </w:p>
        </w:tc>
        <w:tc>
          <w:tcPr>
            <w:tcW w:w="2308" w:type="dxa"/>
          </w:tcPr>
          <w:p w:rsidR="00B65F41" w:rsidRPr="006A00C7" w:rsidRDefault="0064584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245" w:type="dxa"/>
          </w:tcPr>
          <w:p w:rsidR="00B65F41" w:rsidRPr="006A00C7" w:rsidRDefault="007F6424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० </w:t>
            </w:r>
          </w:p>
        </w:tc>
      </w:tr>
      <w:tr w:rsidR="00BF57D9" w:rsidTr="007E2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3020" w:type="dxa"/>
          </w:tcPr>
          <w:p w:rsidR="00B65F41" w:rsidRPr="006A00C7" w:rsidRDefault="005C423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बल्ब होल्डर प्लग पिन </w:t>
            </w:r>
          </w:p>
        </w:tc>
        <w:tc>
          <w:tcPr>
            <w:tcW w:w="1253" w:type="dxa"/>
          </w:tcPr>
          <w:p w:rsidR="00B65F41" w:rsidRPr="006A00C7" w:rsidRDefault="00645848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  <w:tc>
          <w:tcPr>
            <w:tcW w:w="2308" w:type="dxa"/>
          </w:tcPr>
          <w:p w:rsidR="00B65F41" w:rsidRPr="006A00C7" w:rsidRDefault="00645848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245" w:type="dxa"/>
          </w:tcPr>
          <w:p w:rsidR="00B65F41" w:rsidRPr="006A00C7" w:rsidRDefault="00645848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  <w:r w:rsidR="00FA0D9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  <w:tr w:rsidR="00B65F41" w:rsidTr="007E2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3020" w:type="dxa"/>
          </w:tcPr>
          <w:p w:rsidR="00B65F41" w:rsidRPr="007F6424" w:rsidRDefault="007F6424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color w:val="000000" w:themeColor="text1"/>
                <w:kern w:val="22"/>
                <w:sz w:val="26"/>
                <w:szCs w:val="26"/>
              </w:rPr>
            </w:pPr>
            <w:r w:rsidRPr="007F6424">
              <w:rPr>
                <w:rFonts w:cstheme="minorBidi" w:hint="cs"/>
                <w:color w:val="000000" w:themeColor="text1"/>
                <w:kern w:val="22"/>
                <w:sz w:val="26"/>
                <w:szCs w:val="26"/>
                <w:cs/>
              </w:rPr>
              <w:t xml:space="preserve">पी. सी. बी बोर्ड </w:t>
            </w:r>
          </w:p>
        </w:tc>
        <w:tc>
          <w:tcPr>
            <w:tcW w:w="1253" w:type="dxa"/>
          </w:tcPr>
          <w:p w:rsidR="00B65F41" w:rsidRPr="007F6424" w:rsidRDefault="007F6424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color w:val="000000" w:themeColor="text1"/>
                <w:kern w:val="22"/>
                <w:sz w:val="26"/>
                <w:szCs w:val="26"/>
              </w:rPr>
            </w:pPr>
            <w:r w:rsidRPr="007F6424">
              <w:rPr>
                <w:rFonts w:cstheme="minorBidi" w:hint="cs"/>
                <w:color w:val="000000" w:themeColor="text1"/>
                <w:kern w:val="22"/>
                <w:sz w:val="26"/>
                <w:szCs w:val="26"/>
                <w:cs/>
              </w:rPr>
              <w:t>२५</w:t>
            </w:r>
            <w:r w:rsidR="00FA0D99" w:rsidRPr="007F6424">
              <w:rPr>
                <w:rFonts w:cstheme="minorBidi" w:hint="cs"/>
                <w:color w:val="000000" w:themeColor="text1"/>
                <w:kern w:val="22"/>
                <w:sz w:val="26"/>
                <w:szCs w:val="26"/>
                <w:cs/>
              </w:rPr>
              <w:t xml:space="preserve">० </w:t>
            </w:r>
          </w:p>
        </w:tc>
        <w:tc>
          <w:tcPr>
            <w:tcW w:w="2308" w:type="dxa"/>
          </w:tcPr>
          <w:p w:rsidR="00B65F41" w:rsidRPr="007F6424" w:rsidRDefault="006A00C7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color w:val="000000" w:themeColor="text1"/>
                <w:kern w:val="22"/>
                <w:sz w:val="26"/>
                <w:szCs w:val="26"/>
                <w:lang w:bidi="hi-IN"/>
              </w:rPr>
            </w:pPr>
            <w:r w:rsidRPr="007F6424">
              <w:rPr>
                <w:rFonts w:cstheme="minorBidi" w:hint="cs"/>
                <w:color w:val="000000" w:themeColor="text1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" w:type="dxa"/>
          </w:tcPr>
          <w:p w:rsidR="006A00C7" w:rsidRPr="007F6424" w:rsidRDefault="007F6424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color w:val="000000" w:themeColor="text1"/>
                <w:kern w:val="22"/>
                <w:sz w:val="26"/>
                <w:szCs w:val="26"/>
              </w:rPr>
            </w:pPr>
            <w:r w:rsidRPr="007F6424">
              <w:rPr>
                <w:rFonts w:cstheme="minorBidi" w:hint="cs"/>
                <w:color w:val="000000" w:themeColor="text1"/>
                <w:kern w:val="22"/>
                <w:sz w:val="26"/>
                <w:szCs w:val="26"/>
                <w:cs/>
              </w:rPr>
              <w:t>२५</w:t>
            </w:r>
            <w:r w:rsidR="00FA0D99" w:rsidRPr="007F6424">
              <w:rPr>
                <w:rFonts w:cstheme="minorBidi" w:hint="cs"/>
                <w:color w:val="000000" w:themeColor="text1"/>
                <w:kern w:val="22"/>
                <w:sz w:val="26"/>
                <w:szCs w:val="26"/>
                <w:cs/>
              </w:rPr>
              <w:t>०</w:t>
            </w:r>
          </w:p>
        </w:tc>
      </w:tr>
      <w:tr w:rsidR="006A00C7" w:rsidTr="007E2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५</w:t>
            </w:r>
          </w:p>
        </w:tc>
        <w:tc>
          <w:tcPr>
            <w:tcW w:w="3020" w:type="dxa"/>
          </w:tcPr>
          <w:p w:rsidR="006A00C7" w:rsidRDefault="007F6424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रिले 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53" w:type="dxa"/>
          </w:tcPr>
          <w:p w:rsidR="006A00C7" w:rsidRDefault="007E212D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२५</w:t>
            </w:r>
            <w:r w:rsidR="007F6424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308" w:type="dxa"/>
          </w:tcPr>
          <w:p w:rsidR="006A00C7" w:rsidRDefault="00645848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245" w:type="dxa"/>
          </w:tcPr>
          <w:p w:rsidR="006A00C7" w:rsidRDefault="007E212D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२५</w:t>
            </w:r>
          </w:p>
        </w:tc>
      </w:tr>
      <w:tr w:rsidR="006A00C7" w:rsidTr="007E2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६</w:t>
            </w:r>
          </w:p>
        </w:tc>
        <w:tc>
          <w:tcPr>
            <w:tcW w:w="3020" w:type="dxa"/>
          </w:tcPr>
          <w:p w:rsidR="006A00C7" w:rsidRDefault="006A00C7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वायर</w:t>
            </w:r>
          </w:p>
        </w:tc>
        <w:tc>
          <w:tcPr>
            <w:tcW w:w="1253" w:type="dxa"/>
          </w:tcPr>
          <w:p w:rsidR="006A00C7" w:rsidRDefault="00FA0D99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2308" w:type="dxa"/>
          </w:tcPr>
          <w:p w:rsid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" w:type="dxa"/>
          </w:tcPr>
          <w:p w:rsidR="006A00C7" w:rsidRDefault="00FA0D99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६</w:t>
            </w:r>
            <w:r w:rsidR="00D62457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०</w:t>
            </w:r>
          </w:p>
        </w:tc>
      </w:tr>
      <w:tr w:rsidR="00D62457" w:rsidTr="007E2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D62457" w:rsidRDefault="00D6245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७</w:t>
            </w:r>
          </w:p>
        </w:tc>
        <w:tc>
          <w:tcPr>
            <w:tcW w:w="3020" w:type="dxa"/>
          </w:tcPr>
          <w:p w:rsidR="00D62457" w:rsidRDefault="00FA0D99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प्लास्टिक बॉक्स </w:t>
            </w:r>
          </w:p>
        </w:tc>
        <w:tc>
          <w:tcPr>
            <w:tcW w:w="1253" w:type="dxa"/>
          </w:tcPr>
          <w:p w:rsidR="00D62457" w:rsidRDefault="00FA0D99" w:rsidP="00FA0D9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</w:t>
            </w:r>
          </w:p>
        </w:tc>
        <w:tc>
          <w:tcPr>
            <w:tcW w:w="2308" w:type="dxa"/>
          </w:tcPr>
          <w:p w:rsidR="00D62457" w:rsidRDefault="00FA0D99" w:rsidP="00FA0D9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245" w:type="dxa"/>
          </w:tcPr>
          <w:p w:rsidR="00D62457" w:rsidRDefault="00FA0D99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 w:rsidR="00D62457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०</w:t>
            </w:r>
          </w:p>
        </w:tc>
      </w:tr>
      <w:tr w:rsidR="006A00C7" w:rsidTr="007E2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७</w:t>
            </w:r>
          </w:p>
        </w:tc>
        <w:tc>
          <w:tcPr>
            <w:tcW w:w="3020" w:type="dxa"/>
          </w:tcPr>
          <w:p w:rsidR="006A00C7" w:rsidRDefault="00645848" w:rsidP="0064584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कनेक्टिंग 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>वायर</w:t>
            </w:r>
          </w:p>
        </w:tc>
        <w:tc>
          <w:tcPr>
            <w:tcW w:w="1253" w:type="dxa"/>
          </w:tcPr>
          <w:p w:rsidR="006A00C7" w:rsidRDefault="0004289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</w:p>
        </w:tc>
        <w:tc>
          <w:tcPr>
            <w:tcW w:w="2308" w:type="dxa"/>
          </w:tcPr>
          <w:p w:rsidR="006A00C7" w:rsidRDefault="0004289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245" w:type="dxa"/>
          </w:tcPr>
          <w:p w:rsidR="006A00C7" w:rsidRDefault="00D62457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  <w:r w:rsidR="0004289C"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E2109D" w:rsidTr="007E2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E2109D" w:rsidRDefault="00E2109D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९.</w:t>
            </w:r>
          </w:p>
        </w:tc>
        <w:tc>
          <w:tcPr>
            <w:tcW w:w="3020" w:type="dxa"/>
          </w:tcPr>
          <w:p w:rsidR="00E2109D" w:rsidRDefault="00E2109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53" w:type="dxa"/>
          </w:tcPr>
          <w:p w:rsidR="00E2109D" w:rsidRDefault="00E2109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2308" w:type="dxa"/>
          </w:tcPr>
          <w:p w:rsidR="00E2109D" w:rsidRDefault="00E2109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245" w:type="dxa"/>
          </w:tcPr>
          <w:p w:rsidR="00E2109D" w:rsidRDefault="00E2109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7F6424" w:rsidTr="007E2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7F6424" w:rsidRDefault="007F6424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  <w:tc>
          <w:tcPr>
            <w:tcW w:w="3020" w:type="dxa"/>
          </w:tcPr>
          <w:p w:rsidR="007F6424" w:rsidRDefault="007F6424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विद्युतरोधक </w:t>
            </w:r>
          </w:p>
        </w:tc>
        <w:tc>
          <w:tcPr>
            <w:tcW w:w="1253" w:type="dxa"/>
          </w:tcPr>
          <w:p w:rsidR="007F6424" w:rsidRDefault="007F6424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2308" w:type="dxa"/>
          </w:tcPr>
          <w:p w:rsidR="007F6424" w:rsidRDefault="007F6424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245" w:type="dxa"/>
          </w:tcPr>
          <w:p w:rsidR="007F6424" w:rsidRDefault="007F6424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</w:tr>
      <w:tr w:rsidR="007F6424" w:rsidTr="007E2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7F6424" w:rsidRDefault="007F6424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११</w:t>
            </w:r>
          </w:p>
        </w:tc>
        <w:tc>
          <w:tcPr>
            <w:tcW w:w="3020" w:type="dxa"/>
          </w:tcPr>
          <w:p w:rsidR="007F6424" w:rsidRPr="007F6424" w:rsidRDefault="007F6424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val="en-US"/>
              </w:rPr>
            </w:pPr>
            <w:r>
              <w:rPr>
                <w:rFonts w:cstheme="minorBidi"/>
                <w:kern w:val="22"/>
                <w:sz w:val="26"/>
                <w:szCs w:val="26"/>
                <w:lang w:val="en-US"/>
              </w:rPr>
              <w:t>Transistor</w:t>
            </w:r>
          </w:p>
        </w:tc>
        <w:tc>
          <w:tcPr>
            <w:tcW w:w="1253" w:type="dxa"/>
          </w:tcPr>
          <w:p w:rsidR="007F6424" w:rsidRDefault="007E212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२०</w:t>
            </w:r>
          </w:p>
        </w:tc>
        <w:tc>
          <w:tcPr>
            <w:tcW w:w="2308" w:type="dxa"/>
          </w:tcPr>
          <w:p w:rsidR="007F6424" w:rsidRDefault="007E212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245" w:type="dxa"/>
          </w:tcPr>
          <w:p w:rsidR="007F6424" w:rsidRDefault="007E212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२०</w:t>
            </w:r>
          </w:p>
        </w:tc>
      </w:tr>
      <w:tr w:rsidR="007F6424" w:rsidTr="007E2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7F6424" w:rsidRDefault="007E212D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ascii="Mangal" w:hAnsi="Mangal"/>
                <w:kern w:val="22"/>
                <w:sz w:val="26"/>
                <w:szCs w:val="26"/>
                <w:cs/>
              </w:rPr>
              <w:t>१२</w:t>
            </w:r>
          </w:p>
        </w:tc>
        <w:tc>
          <w:tcPr>
            <w:tcW w:w="3020" w:type="dxa"/>
          </w:tcPr>
          <w:p w:rsidR="007F6424" w:rsidRDefault="007F6424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/>
                <w:kern w:val="22"/>
                <w:sz w:val="26"/>
                <w:szCs w:val="26"/>
              </w:rPr>
              <w:t>Potentiometer</w:t>
            </w:r>
          </w:p>
        </w:tc>
        <w:tc>
          <w:tcPr>
            <w:tcW w:w="1253" w:type="dxa"/>
          </w:tcPr>
          <w:p w:rsidR="007F6424" w:rsidRDefault="007E212D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२०</w:t>
            </w:r>
          </w:p>
        </w:tc>
        <w:tc>
          <w:tcPr>
            <w:tcW w:w="2308" w:type="dxa"/>
          </w:tcPr>
          <w:p w:rsidR="007F6424" w:rsidRDefault="007E212D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245" w:type="dxa"/>
          </w:tcPr>
          <w:p w:rsidR="007F6424" w:rsidRDefault="007E212D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२०</w:t>
            </w:r>
          </w:p>
        </w:tc>
      </w:tr>
      <w:tr w:rsidR="007F6424" w:rsidTr="007E2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7F6424" w:rsidRDefault="007E212D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ascii="Mangal" w:hAnsi="Mangal"/>
                <w:kern w:val="22"/>
                <w:sz w:val="26"/>
                <w:szCs w:val="26"/>
                <w:cs/>
              </w:rPr>
              <w:lastRenderedPageBreak/>
              <w:t>१३</w:t>
            </w:r>
          </w:p>
        </w:tc>
        <w:tc>
          <w:tcPr>
            <w:tcW w:w="3020" w:type="dxa"/>
          </w:tcPr>
          <w:p w:rsidR="007F6424" w:rsidRDefault="007E212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/>
                <w:kern w:val="22"/>
                <w:sz w:val="26"/>
                <w:szCs w:val="26"/>
              </w:rPr>
              <w:t>Diode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            २०</w:t>
            </w:r>
          </w:p>
        </w:tc>
        <w:tc>
          <w:tcPr>
            <w:tcW w:w="1253" w:type="dxa"/>
          </w:tcPr>
          <w:p w:rsidR="007F6424" w:rsidRDefault="007F6424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</w:p>
        </w:tc>
        <w:tc>
          <w:tcPr>
            <w:tcW w:w="2308" w:type="dxa"/>
          </w:tcPr>
          <w:p w:rsidR="007F6424" w:rsidRDefault="007E212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245" w:type="dxa"/>
          </w:tcPr>
          <w:p w:rsidR="007F6424" w:rsidRDefault="007E212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२०</w:t>
            </w:r>
          </w:p>
        </w:tc>
      </w:tr>
      <w:tr w:rsidR="00695C4A" w:rsidTr="007E2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0" w:type="dxa"/>
            <w:gridSpan w:val="4"/>
          </w:tcPr>
          <w:p w:rsidR="00695C4A" w:rsidRDefault="00695C4A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245" w:type="dxa"/>
          </w:tcPr>
          <w:p w:rsidR="00695C4A" w:rsidRDefault="007E212D" w:rsidP="00E2109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/>
                <w:kern w:val="22"/>
                <w:sz w:val="26"/>
                <w:szCs w:val="26"/>
                <w:cs/>
              </w:rPr>
              <w:t>५५६</w:t>
            </w:r>
          </w:p>
        </w:tc>
      </w:tr>
    </w:tbl>
    <w:p w:rsidR="003B58DF" w:rsidRPr="00326646" w:rsidRDefault="003B58DF" w:rsidP="00326646">
      <w:pPr>
        <w:rPr>
          <w:rFonts w:cstheme="minorBidi"/>
          <w:kern w:val="22"/>
          <w:sz w:val="26"/>
          <w:szCs w:val="26"/>
        </w:rPr>
      </w:pPr>
    </w:p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617807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सर्किट डायग्राम वाचता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</w:t>
      </w:r>
      <w:r w:rsidR="00527E3B">
        <w:rPr>
          <w:rFonts w:cstheme="minorBidi" w:hint="cs"/>
          <w:kern w:val="22"/>
          <w:sz w:val="26"/>
          <w:szCs w:val="26"/>
          <w:cs/>
        </w:rPr>
        <w:t>येणे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E1467D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E1467D" w:rsidRPr="00210A60" w:rsidRDefault="00210A60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सेन्सरची माहिती मिळणे </w:t>
      </w:r>
    </w:p>
    <w:p w:rsidR="00210A60" w:rsidRPr="00AB02E7" w:rsidRDefault="00AB02E7" w:rsidP="00AB02E7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  <w:cs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बेसिक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इलेक्ट्रॉनिक्सची</w:t>
      </w:r>
      <w:r>
        <w:rPr>
          <w:rFonts w:cstheme="minorBidi" w:hint="cs"/>
          <w:kern w:val="22"/>
          <w:sz w:val="26"/>
          <w:szCs w:val="26"/>
          <w:cs/>
        </w:rPr>
        <w:t xml:space="preserve"> </w:t>
      </w:r>
      <w:r w:rsidR="00210A60">
        <w:rPr>
          <w:rFonts w:cstheme="minorBidi" w:hint="cs"/>
          <w:kern w:val="22"/>
          <w:sz w:val="26"/>
          <w:szCs w:val="26"/>
          <w:cs/>
        </w:rPr>
        <w:t>माहिती मिळणे.</w:t>
      </w:r>
    </w:p>
    <w:p w:rsidR="003368E4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 xml:space="preserve">सर्व कनेक्शन व्यवस्तीत करणे गरजेचे आहे. </w:t>
      </w:r>
      <w:r w:rsidR="00AB02E7">
        <w:rPr>
          <w:rFonts w:cstheme="minorBidi" w:hint="cs"/>
          <w:b/>
          <w:bCs/>
          <w:sz w:val="26"/>
          <w:szCs w:val="26"/>
          <w:cs/>
        </w:rPr>
        <w:t xml:space="preserve">सोल्डरिंग </w:t>
      </w:r>
      <w:r w:rsidR="00BE3070">
        <w:rPr>
          <w:rFonts w:cstheme="minorBidi" w:hint="cs"/>
          <w:b/>
          <w:bCs/>
          <w:sz w:val="26"/>
          <w:szCs w:val="26"/>
          <w:cs/>
        </w:rPr>
        <w:t xml:space="preserve">करताना कनेक्शन </w:t>
      </w:r>
      <w:r w:rsidR="001B6AAF">
        <w:rPr>
          <w:rFonts w:cstheme="minorBidi" w:hint="cs"/>
          <w:b/>
          <w:bCs/>
          <w:sz w:val="26"/>
          <w:szCs w:val="26"/>
          <w:cs/>
        </w:rPr>
        <w:t xml:space="preserve">एकमेकान्ना </w:t>
      </w:r>
      <w:r w:rsidR="00BE3070">
        <w:rPr>
          <w:rFonts w:cstheme="minorBidi" w:hint="cs"/>
          <w:b/>
          <w:bCs/>
          <w:sz w:val="26"/>
          <w:szCs w:val="26"/>
          <w:cs/>
        </w:rPr>
        <w:t>जो</w:t>
      </w:r>
      <w:r w:rsidR="00646A15">
        <w:rPr>
          <w:rFonts w:cstheme="minorBidi" w:hint="cs"/>
          <w:b/>
          <w:bCs/>
          <w:sz w:val="26"/>
          <w:szCs w:val="26"/>
          <w:cs/>
        </w:rPr>
        <w:t>ई</w:t>
      </w:r>
      <w:r w:rsidR="001B6AAF">
        <w:rPr>
          <w:rFonts w:cstheme="minorBidi" w:hint="cs"/>
          <w:b/>
          <w:bCs/>
          <w:sz w:val="26"/>
          <w:szCs w:val="26"/>
          <w:cs/>
        </w:rPr>
        <w:t>न</w:t>
      </w:r>
      <w:r w:rsidR="00646A15">
        <w:rPr>
          <w:rFonts w:cstheme="minorBidi" w:hint="cs"/>
          <w:b/>
          <w:bCs/>
          <w:sz w:val="26"/>
          <w:szCs w:val="26"/>
          <w:cs/>
        </w:rPr>
        <w:t xml:space="preserve"> होणर </w:t>
      </w:r>
      <w:r w:rsidR="001B6AAF">
        <w:rPr>
          <w:rFonts w:cstheme="minorBidi" w:hint="cs"/>
          <w:b/>
          <w:bCs/>
          <w:sz w:val="26"/>
          <w:szCs w:val="26"/>
          <w:cs/>
        </w:rPr>
        <w:t>नाही हि दशता घ्यावी.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210A60" w:rsidRPr="00210A60" w:rsidRDefault="005A02F7" w:rsidP="00210A60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350798" w:rsidRDefault="00350798" w:rsidP="00350798">
      <w:pPr>
        <w:ind w:left="720"/>
        <w:rPr>
          <w:rFonts w:cstheme="minorBidi"/>
          <w:kern w:val="22"/>
          <w:sz w:val="26"/>
          <w:szCs w:val="26"/>
        </w:rPr>
      </w:pP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1B6AAF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1B6AAF">
              <w:rPr>
                <w:rFonts w:hint="cs"/>
                <w:kern w:val="22"/>
                <w:sz w:val="26"/>
                <w:szCs w:val="26"/>
                <w:cs/>
              </w:rPr>
              <w:t>स्वयचलित आकाशकंदिल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 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1B6AAF" w:rsidP="00E21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1B6AAF">
              <w:rPr>
                <w:rFonts w:hint="cs"/>
                <w:kern w:val="22"/>
                <w:sz w:val="26"/>
                <w:szCs w:val="26"/>
                <w:cs/>
              </w:rPr>
              <w:t>स्वयचलित आकाशकंदिल</w:t>
            </w:r>
            <w:r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1E6C50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 w:rsidRPr="001E6C50">
        <w:rPr>
          <w:b/>
          <w:bCs/>
          <w:sz w:val="26"/>
          <w:szCs w:val="26"/>
          <w:cs/>
        </w:rPr>
        <w:lastRenderedPageBreak/>
        <w:t>उत्पादक काम १. : स्वयचलित आकाशकंदिल बनवणे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Pr="00265EA8" w:rsidRDefault="00161559" w:rsidP="00265EA8">
      <w:pPr>
        <w:numPr>
          <w:ilvl w:val="0"/>
          <w:numId w:val="32"/>
        </w:num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>नाविन्यपूर्ण तंत्रज्ञान अभ्यासणे.</w:t>
      </w:r>
    </w:p>
    <w:p w:rsidR="00265EA8" w:rsidRDefault="008676C9" w:rsidP="00265EA8">
      <w:pPr>
        <w:numPr>
          <w:ilvl w:val="0"/>
          <w:numId w:val="32"/>
        </w:num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>इलेक्ट्रिसिटीचा</w:t>
      </w:r>
      <w:r w:rsidR="00161559"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 अपव्यय</w:t>
      </w:r>
      <w:r w:rsidR="00265EA8" w:rsidRPr="00265EA8"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 थांबवणे. </w:t>
      </w:r>
    </w:p>
    <w:p w:rsidR="00161559" w:rsidRPr="00265EA8" w:rsidRDefault="00161559" w:rsidP="00265EA8">
      <w:pPr>
        <w:numPr>
          <w:ilvl w:val="0"/>
          <w:numId w:val="32"/>
        </w:num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मॅजिकल पद्धतीने इलेक्ट्रोनिक्स शिका. </w:t>
      </w:r>
    </w:p>
    <w:p w:rsidR="00265EA8" w:rsidRPr="00265EA8" w:rsidRDefault="00265EA8" w:rsidP="008676C9">
      <w:p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265EA8"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   </w:t>
      </w: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  <w:lang w:bidi="hi-IN"/>
        </w:rPr>
      </w:pP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19"/>
        <w:gridCol w:w="3020"/>
        <w:gridCol w:w="1253"/>
        <w:gridCol w:w="2308"/>
        <w:gridCol w:w="784"/>
      </w:tblGrid>
      <w:tr w:rsidR="001B6AAF" w:rsidTr="004D4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1B6AAF" w:rsidRPr="00B65F41" w:rsidRDefault="001B6AAF" w:rsidP="004D406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3020" w:type="dxa"/>
          </w:tcPr>
          <w:p w:rsidR="001B6AAF" w:rsidRPr="00B65F41" w:rsidRDefault="001B6AAF" w:rsidP="004D406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53" w:type="dxa"/>
          </w:tcPr>
          <w:p w:rsidR="001B6AAF" w:rsidRPr="00B65F41" w:rsidRDefault="001B6AAF" w:rsidP="004D406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2308" w:type="dxa"/>
          </w:tcPr>
          <w:p w:rsidR="001B6AAF" w:rsidRPr="00B65F41" w:rsidRDefault="001B6AAF" w:rsidP="004D406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245" w:type="dxa"/>
          </w:tcPr>
          <w:p w:rsidR="001B6AAF" w:rsidRPr="00B65F41" w:rsidRDefault="001B6AAF" w:rsidP="004D406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1B6AAF" w:rsidTr="004D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1B6AAF" w:rsidRPr="00B65F41" w:rsidRDefault="001B6AAF" w:rsidP="004D406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3020" w:type="dxa"/>
          </w:tcPr>
          <w:p w:rsidR="001B6AAF" w:rsidRPr="005C423B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 w:rsidRPr="005C423B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अडॉप्टर</w:t>
            </w:r>
          </w:p>
          <w:p w:rsidR="001B6AAF" w:rsidRPr="00B65F41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53" w:type="dxa"/>
          </w:tcPr>
          <w:p w:rsidR="001B6AAF" w:rsidRPr="00B65F41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७५</w:t>
            </w:r>
          </w:p>
        </w:tc>
        <w:tc>
          <w:tcPr>
            <w:tcW w:w="2308" w:type="dxa"/>
          </w:tcPr>
          <w:p w:rsidR="001B6AAF" w:rsidRPr="00B65F41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245" w:type="dxa"/>
          </w:tcPr>
          <w:p w:rsidR="001B6AAF" w:rsidRPr="00B65F41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७५</w:t>
            </w:r>
          </w:p>
        </w:tc>
      </w:tr>
      <w:tr w:rsidR="001B6AAF" w:rsidTr="004D40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1B6AAF" w:rsidRPr="00B65F41" w:rsidRDefault="001B6AAF" w:rsidP="004D406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3020" w:type="dxa"/>
          </w:tcPr>
          <w:p w:rsidR="001B6AAF" w:rsidRPr="006A00C7" w:rsidRDefault="001B6AAF" w:rsidP="004D406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एल डि आर सेन्सर </w:t>
            </w:r>
          </w:p>
        </w:tc>
        <w:tc>
          <w:tcPr>
            <w:tcW w:w="1253" w:type="dxa"/>
          </w:tcPr>
          <w:p w:rsidR="001B6AAF" w:rsidRPr="006A00C7" w:rsidRDefault="001B6AAF" w:rsidP="004D406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2308" w:type="dxa"/>
          </w:tcPr>
          <w:p w:rsidR="001B6AAF" w:rsidRPr="006A00C7" w:rsidRDefault="001B6AAF" w:rsidP="004D406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245" w:type="dxa"/>
          </w:tcPr>
          <w:p w:rsidR="001B6AAF" w:rsidRPr="006A00C7" w:rsidRDefault="001B6AAF" w:rsidP="004D406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</w:tr>
      <w:tr w:rsidR="001B6AAF" w:rsidTr="004D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1B6AAF" w:rsidRPr="006A00C7" w:rsidRDefault="001B6AAF" w:rsidP="004D406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3020" w:type="dxa"/>
          </w:tcPr>
          <w:p w:rsidR="001B6AAF" w:rsidRPr="006A00C7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बल्ब होल्डर प्लग पिन </w:t>
            </w:r>
          </w:p>
        </w:tc>
        <w:tc>
          <w:tcPr>
            <w:tcW w:w="1253" w:type="dxa"/>
          </w:tcPr>
          <w:p w:rsidR="001B6AAF" w:rsidRPr="006A00C7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  <w:tc>
          <w:tcPr>
            <w:tcW w:w="2308" w:type="dxa"/>
          </w:tcPr>
          <w:p w:rsidR="001B6AAF" w:rsidRPr="006A00C7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245" w:type="dxa"/>
          </w:tcPr>
          <w:p w:rsidR="001B6AAF" w:rsidRPr="006A00C7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 </w:t>
            </w:r>
          </w:p>
        </w:tc>
      </w:tr>
      <w:tr w:rsidR="001B6AAF" w:rsidTr="004D40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1B6AAF" w:rsidRPr="006A00C7" w:rsidRDefault="001B6AAF" w:rsidP="004D406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3020" w:type="dxa"/>
          </w:tcPr>
          <w:p w:rsidR="001B6AAF" w:rsidRPr="007F6424" w:rsidRDefault="001B6AAF" w:rsidP="004D406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color w:val="000000" w:themeColor="text1"/>
                <w:kern w:val="22"/>
                <w:sz w:val="26"/>
                <w:szCs w:val="26"/>
              </w:rPr>
            </w:pPr>
            <w:r w:rsidRPr="007F6424">
              <w:rPr>
                <w:rFonts w:cstheme="minorBidi" w:hint="cs"/>
                <w:color w:val="000000" w:themeColor="text1"/>
                <w:kern w:val="22"/>
                <w:sz w:val="26"/>
                <w:szCs w:val="26"/>
                <w:cs/>
              </w:rPr>
              <w:t xml:space="preserve">पी. सी. बी बोर्ड </w:t>
            </w:r>
          </w:p>
        </w:tc>
        <w:tc>
          <w:tcPr>
            <w:tcW w:w="1253" w:type="dxa"/>
          </w:tcPr>
          <w:p w:rsidR="001B6AAF" w:rsidRPr="007F6424" w:rsidRDefault="001B6AAF" w:rsidP="004D406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color w:val="000000" w:themeColor="text1"/>
                <w:kern w:val="22"/>
                <w:sz w:val="26"/>
                <w:szCs w:val="26"/>
              </w:rPr>
            </w:pPr>
            <w:r w:rsidRPr="007F6424">
              <w:rPr>
                <w:rFonts w:cstheme="minorBidi" w:hint="cs"/>
                <w:color w:val="000000" w:themeColor="text1"/>
                <w:kern w:val="22"/>
                <w:sz w:val="26"/>
                <w:szCs w:val="26"/>
                <w:cs/>
              </w:rPr>
              <w:t xml:space="preserve">२५० </w:t>
            </w:r>
          </w:p>
        </w:tc>
        <w:tc>
          <w:tcPr>
            <w:tcW w:w="2308" w:type="dxa"/>
          </w:tcPr>
          <w:p w:rsidR="001B6AAF" w:rsidRPr="007F6424" w:rsidRDefault="001B6AAF" w:rsidP="004D406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color w:val="000000" w:themeColor="text1"/>
                <w:kern w:val="22"/>
                <w:sz w:val="26"/>
                <w:szCs w:val="26"/>
                <w:lang w:bidi="hi-IN"/>
              </w:rPr>
            </w:pPr>
            <w:r w:rsidRPr="007F6424">
              <w:rPr>
                <w:rFonts w:cstheme="minorBidi" w:hint="cs"/>
                <w:color w:val="000000" w:themeColor="text1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" w:type="dxa"/>
          </w:tcPr>
          <w:p w:rsidR="001B6AAF" w:rsidRPr="007F6424" w:rsidRDefault="001B6AAF" w:rsidP="004D406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color w:val="000000" w:themeColor="text1"/>
                <w:kern w:val="22"/>
                <w:sz w:val="26"/>
                <w:szCs w:val="26"/>
              </w:rPr>
            </w:pPr>
            <w:r w:rsidRPr="007F6424">
              <w:rPr>
                <w:rFonts w:cstheme="minorBidi" w:hint="cs"/>
                <w:color w:val="000000" w:themeColor="text1"/>
                <w:kern w:val="22"/>
                <w:sz w:val="26"/>
                <w:szCs w:val="26"/>
                <w:cs/>
              </w:rPr>
              <w:t>२५०</w:t>
            </w:r>
          </w:p>
        </w:tc>
      </w:tr>
      <w:tr w:rsidR="001B6AAF" w:rsidTr="004D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1B6AAF" w:rsidRDefault="001B6AAF" w:rsidP="004D406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५</w:t>
            </w:r>
          </w:p>
        </w:tc>
        <w:tc>
          <w:tcPr>
            <w:tcW w:w="3020" w:type="dxa"/>
          </w:tcPr>
          <w:p w:rsidR="001B6AAF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रिले  </w:t>
            </w:r>
          </w:p>
        </w:tc>
        <w:tc>
          <w:tcPr>
            <w:tcW w:w="1253" w:type="dxa"/>
          </w:tcPr>
          <w:p w:rsidR="001B6AAF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   </w:t>
            </w:r>
          </w:p>
        </w:tc>
        <w:tc>
          <w:tcPr>
            <w:tcW w:w="2308" w:type="dxa"/>
          </w:tcPr>
          <w:p w:rsidR="001B6AAF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245" w:type="dxa"/>
          </w:tcPr>
          <w:p w:rsidR="001B6AAF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२५</w:t>
            </w:r>
          </w:p>
        </w:tc>
      </w:tr>
      <w:tr w:rsidR="001B6AAF" w:rsidTr="004D40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1B6AAF" w:rsidRDefault="001B6AAF" w:rsidP="004D406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६</w:t>
            </w:r>
          </w:p>
        </w:tc>
        <w:tc>
          <w:tcPr>
            <w:tcW w:w="3020" w:type="dxa"/>
          </w:tcPr>
          <w:p w:rsidR="001B6AAF" w:rsidRDefault="001B6AAF" w:rsidP="004D406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वायर</w:t>
            </w:r>
          </w:p>
        </w:tc>
        <w:tc>
          <w:tcPr>
            <w:tcW w:w="1253" w:type="dxa"/>
          </w:tcPr>
          <w:p w:rsidR="001B6AAF" w:rsidRDefault="001B6AAF" w:rsidP="004D406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2308" w:type="dxa"/>
          </w:tcPr>
          <w:p w:rsidR="001B6AAF" w:rsidRDefault="001B6AAF" w:rsidP="004D406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" w:type="dxa"/>
          </w:tcPr>
          <w:p w:rsidR="001B6AAF" w:rsidRDefault="001B6AAF" w:rsidP="004D406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६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०</w:t>
            </w:r>
          </w:p>
        </w:tc>
      </w:tr>
      <w:tr w:rsidR="001B6AAF" w:rsidTr="004D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1B6AAF" w:rsidRDefault="001B6AAF" w:rsidP="004D406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७</w:t>
            </w:r>
          </w:p>
        </w:tc>
        <w:tc>
          <w:tcPr>
            <w:tcW w:w="3020" w:type="dxa"/>
          </w:tcPr>
          <w:p w:rsidR="001B6AAF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प्लास्टिक बॉक्स </w:t>
            </w:r>
          </w:p>
        </w:tc>
        <w:tc>
          <w:tcPr>
            <w:tcW w:w="1253" w:type="dxa"/>
          </w:tcPr>
          <w:p w:rsidR="001B6AAF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</w:t>
            </w:r>
          </w:p>
        </w:tc>
        <w:tc>
          <w:tcPr>
            <w:tcW w:w="2308" w:type="dxa"/>
          </w:tcPr>
          <w:p w:rsidR="001B6AAF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245" w:type="dxa"/>
          </w:tcPr>
          <w:p w:rsidR="001B6AAF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०</w:t>
            </w:r>
          </w:p>
        </w:tc>
      </w:tr>
      <w:tr w:rsidR="001B6AAF" w:rsidTr="004D40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1B6AAF" w:rsidRDefault="001B6AAF" w:rsidP="004D406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७</w:t>
            </w:r>
          </w:p>
        </w:tc>
        <w:tc>
          <w:tcPr>
            <w:tcW w:w="3020" w:type="dxa"/>
          </w:tcPr>
          <w:p w:rsidR="001B6AAF" w:rsidRDefault="001B6AAF" w:rsidP="004D406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53" w:type="dxa"/>
          </w:tcPr>
          <w:p w:rsidR="001B6AAF" w:rsidRDefault="001B6AAF" w:rsidP="004D406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</w:p>
        </w:tc>
        <w:tc>
          <w:tcPr>
            <w:tcW w:w="2308" w:type="dxa"/>
          </w:tcPr>
          <w:p w:rsidR="001B6AAF" w:rsidRDefault="001B6AAF" w:rsidP="004D406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245" w:type="dxa"/>
          </w:tcPr>
          <w:p w:rsidR="001B6AAF" w:rsidRDefault="001B6AAF" w:rsidP="004D406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1B6AAF" w:rsidTr="004D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1B6AAF" w:rsidRDefault="001B6AAF" w:rsidP="004D406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९.</w:t>
            </w:r>
          </w:p>
        </w:tc>
        <w:tc>
          <w:tcPr>
            <w:tcW w:w="3020" w:type="dxa"/>
          </w:tcPr>
          <w:p w:rsidR="001B6AAF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53" w:type="dxa"/>
          </w:tcPr>
          <w:p w:rsidR="001B6AAF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2308" w:type="dxa"/>
          </w:tcPr>
          <w:p w:rsidR="001B6AAF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245" w:type="dxa"/>
          </w:tcPr>
          <w:p w:rsidR="001B6AAF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1B6AAF" w:rsidTr="004D40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1B6AAF" w:rsidRDefault="001B6AAF" w:rsidP="004D406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  <w:tc>
          <w:tcPr>
            <w:tcW w:w="3020" w:type="dxa"/>
          </w:tcPr>
          <w:p w:rsidR="001B6AAF" w:rsidRDefault="001B6AAF" w:rsidP="004D406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विद्युतरोधक </w:t>
            </w:r>
          </w:p>
        </w:tc>
        <w:tc>
          <w:tcPr>
            <w:tcW w:w="1253" w:type="dxa"/>
          </w:tcPr>
          <w:p w:rsidR="001B6AAF" w:rsidRDefault="001B6AAF" w:rsidP="004D406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2308" w:type="dxa"/>
          </w:tcPr>
          <w:p w:rsidR="001B6AAF" w:rsidRDefault="001B6AAF" w:rsidP="004D406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245" w:type="dxa"/>
          </w:tcPr>
          <w:p w:rsidR="001B6AAF" w:rsidRDefault="001B6AAF" w:rsidP="004D406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</w:tr>
      <w:tr w:rsidR="001B6AAF" w:rsidTr="004D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1B6AAF" w:rsidRDefault="001B6AAF" w:rsidP="004D406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११</w:t>
            </w:r>
          </w:p>
        </w:tc>
        <w:tc>
          <w:tcPr>
            <w:tcW w:w="3020" w:type="dxa"/>
          </w:tcPr>
          <w:p w:rsidR="001B6AAF" w:rsidRPr="007F6424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val="en-US"/>
              </w:rPr>
            </w:pPr>
            <w:r>
              <w:rPr>
                <w:rFonts w:cstheme="minorBidi"/>
                <w:kern w:val="22"/>
                <w:sz w:val="26"/>
                <w:szCs w:val="26"/>
                <w:lang w:val="en-US"/>
              </w:rPr>
              <w:t>Transistor</w:t>
            </w:r>
          </w:p>
        </w:tc>
        <w:tc>
          <w:tcPr>
            <w:tcW w:w="1253" w:type="dxa"/>
          </w:tcPr>
          <w:p w:rsidR="001B6AAF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२०</w:t>
            </w:r>
          </w:p>
        </w:tc>
        <w:tc>
          <w:tcPr>
            <w:tcW w:w="2308" w:type="dxa"/>
          </w:tcPr>
          <w:p w:rsidR="001B6AAF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245" w:type="dxa"/>
          </w:tcPr>
          <w:p w:rsidR="001B6AAF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२०</w:t>
            </w:r>
          </w:p>
        </w:tc>
      </w:tr>
      <w:tr w:rsidR="001B6AAF" w:rsidTr="004D40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1B6AAF" w:rsidRDefault="001B6AAF" w:rsidP="004D406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ascii="Mangal" w:hAnsi="Mangal"/>
                <w:kern w:val="22"/>
                <w:sz w:val="26"/>
                <w:szCs w:val="26"/>
                <w:cs/>
              </w:rPr>
              <w:lastRenderedPageBreak/>
              <w:t>१२</w:t>
            </w:r>
          </w:p>
        </w:tc>
        <w:tc>
          <w:tcPr>
            <w:tcW w:w="3020" w:type="dxa"/>
          </w:tcPr>
          <w:p w:rsidR="001B6AAF" w:rsidRDefault="001B6AAF" w:rsidP="004D406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/>
                <w:kern w:val="22"/>
                <w:sz w:val="26"/>
                <w:szCs w:val="26"/>
              </w:rPr>
              <w:t>Potentiometer</w:t>
            </w:r>
          </w:p>
        </w:tc>
        <w:tc>
          <w:tcPr>
            <w:tcW w:w="1253" w:type="dxa"/>
          </w:tcPr>
          <w:p w:rsidR="001B6AAF" w:rsidRDefault="001B6AAF" w:rsidP="004D406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२०</w:t>
            </w:r>
          </w:p>
        </w:tc>
        <w:tc>
          <w:tcPr>
            <w:tcW w:w="2308" w:type="dxa"/>
          </w:tcPr>
          <w:p w:rsidR="001B6AAF" w:rsidRDefault="001B6AAF" w:rsidP="004D406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245" w:type="dxa"/>
          </w:tcPr>
          <w:p w:rsidR="001B6AAF" w:rsidRDefault="001B6AAF" w:rsidP="004D406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२०</w:t>
            </w:r>
          </w:p>
        </w:tc>
      </w:tr>
      <w:tr w:rsidR="001B6AAF" w:rsidTr="004D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:rsidR="001B6AAF" w:rsidRDefault="001B6AAF" w:rsidP="004D406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ascii="Mangal" w:hAnsi="Mangal"/>
                <w:kern w:val="22"/>
                <w:sz w:val="26"/>
                <w:szCs w:val="26"/>
                <w:cs/>
              </w:rPr>
              <w:t>१३</w:t>
            </w:r>
          </w:p>
        </w:tc>
        <w:tc>
          <w:tcPr>
            <w:tcW w:w="3020" w:type="dxa"/>
          </w:tcPr>
          <w:p w:rsidR="001B6AAF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/>
                <w:kern w:val="22"/>
                <w:sz w:val="26"/>
                <w:szCs w:val="26"/>
              </w:rPr>
              <w:t>Diode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            २०</w:t>
            </w:r>
          </w:p>
        </w:tc>
        <w:tc>
          <w:tcPr>
            <w:tcW w:w="1253" w:type="dxa"/>
          </w:tcPr>
          <w:p w:rsidR="001B6AAF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</w:p>
        </w:tc>
        <w:tc>
          <w:tcPr>
            <w:tcW w:w="2308" w:type="dxa"/>
          </w:tcPr>
          <w:p w:rsidR="001B6AAF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245" w:type="dxa"/>
          </w:tcPr>
          <w:p w:rsidR="001B6AAF" w:rsidRDefault="001B6AAF" w:rsidP="004D40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२०</w:t>
            </w:r>
          </w:p>
        </w:tc>
      </w:tr>
      <w:tr w:rsidR="001B6AAF" w:rsidTr="004D40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0" w:type="dxa"/>
            <w:gridSpan w:val="4"/>
          </w:tcPr>
          <w:p w:rsidR="001B6AAF" w:rsidRDefault="001B6AAF" w:rsidP="004D4061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245" w:type="dxa"/>
          </w:tcPr>
          <w:p w:rsidR="001B6AAF" w:rsidRDefault="001B6AAF" w:rsidP="004D406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/>
                <w:kern w:val="22"/>
                <w:sz w:val="26"/>
                <w:szCs w:val="26"/>
                <w:cs/>
              </w:rPr>
              <w:t>५५६</w:t>
            </w:r>
          </w:p>
        </w:tc>
      </w:tr>
    </w:tbl>
    <w:p w:rsidR="00161559" w:rsidRDefault="00161559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EB72BF" w:rsidRDefault="00EB72BF" w:rsidP="00161559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>
        <w:rPr>
          <w:rFonts w:cstheme="minorBidi" w:hint="cs"/>
          <w:sz w:val="26"/>
          <w:szCs w:val="26"/>
          <w:cs/>
        </w:rPr>
        <w:t>गण, वायर कटर,कात्री,ग्लू गण इ .</w:t>
      </w:r>
    </w:p>
    <w:p w:rsidR="00F13FB0" w:rsidRPr="00D86975" w:rsidRDefault="00AE5A6D" w:rsidP="00F13FB0">
      <w:pPr>
        <w:spacing w:after="80" w:line="240" w:lineRule="auto"/>
        <w:rPr>
          <w:b/>
          <w:bCs/>
          <w:noProof/>
          <w:sz w:val="26"/>
          <w:szCs w:val="26"/>
          <w:cs/>
          <w:lang w:eastAsia="en-IN"/>
        </w:rPr>
      </w:pPr>
      <w:r>
        <w:rPr>
          <w:rFonts w:cstheme="minorBidi" w:hint="cs"/>
          <w:b/>
          <w:bCs/>
          <w:noProof/>
          <w:sz w:val="26"/>
          <w:szCs w:val="2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88.45pt;margin-top:25.6pt;width:.05pt;height:101.95pt;z-index:251682304" o:connectortype="straight" strokecolor="black [3200]" strokeweight="2.5pt">
            <v:shadow color="#868686"/>
          </v:shape>
        </w:pict>
      </w:r>
      <w:r w:rsidR="00213AF1">
        <w:rPr>
          <w:noProof/>
          <w:lang w:eastAsia="en-IN"/>
        </w:rPr>
        <w:pict>
          <v:shape id="_x0000_s1051" type="#_x0000_t32" style="position:absolute;margin-left:174.55pt;margin-top:132.3pt;width:.05pt;height:.05pt;z-index:251670016" o:connectortype="straight"/>
        </w:pict>
      </w:r>
      <w:r w:rsidR="00F13FB0" w:rsidRPr="00F13FB0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F13FB0"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</w:p>
    <w:p w:rsidR="00EB72BF" w:rsidRPr="00131335" w:rsidRDefault="00C312DD" w:rsidP="00131335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087" type="#_x0000_t32" style="position:absolute;margin-left:459.5pt;margin-top:16.3pt;width:.05pt;height:48.1pt;z-index:251704832" o:connectortype="straight" strokecolor="black [3200]" strokeweight="2.5pt">
            <v:shadow color="#868686"/>
          </v:shape>
        </w:pict>
      </w:r>
      <w:r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086" type="#_x0000_t32" style="position:absolute;margin-left:447.45pt;margin-top:16.3pt;width:.05pt;height:48.1pt;z-index:251703808" o:connectortype="straight" strokecolor="black [3200]" strokeweight="2.5pt">
            <v:shadow color="#868686"/>
          </v:shape>
        </w:pict>
      </w:r>
      <w:r>
        <w:rPr>
          <w:noProof/>
          <w:lang w:val="en-US"/>
        </w:rPr>
        <w:pict>
          <v:shape id="_x0000_s1084" type="#_x0000_t32" style="position:absolute;margin-left:428.2pt;margin-top:4.6pt;width:.15pt;height:11.7pt;z-index:251701760" o:connectortype="straight" strokecolor="black [3200]" strokeweight="2.5pt">
            <v:shadow color="#868686"/>
          </v:shape>
        </w:pict>
      </w:r>
      <w:r>
        <w:rPr>
          <w:noProof/>
          <w:lang w:val="en-US"/>
        </w:rPr>
        <w:pict>
          <v:shape id="_x0000_s1083" style="position:absolute;margin-left:421.55pt;margin-top:16.3pt;width:16.85pt;height:43.45pt;z-index:251700736" coordsize="337,869" path="m,31hdc253,52,243,,217,232v-39,-6,-82,,-117,-17c84,207,133,199,150,199v45,,92,19,134,33c295,243,316,250,318,266,337,412,243,403,134,416v86,29,99,16,167,84c295,539,305,584,284,617v-12,20,-45,11,-67,17c200,639,184,645,167,651v120,39,82,3,134,84c282,809,300,810,217,835v-32,10,-67,10,-100,17c100,856,67,869,67,869hae" fillcolor="white [3201]" strokecolor="black [3200]" strokeweight="2.5pt">
            <v:shadow color="#868686"/>
            <v:path arrowok="t"/>
          </v:shape>
        </w:pict>
      </w:r>
      <w:r>
        <w:rPr>
          <w:noProof/>
          <w:lang w:val="en-US"/>
        </w:rPr>
        <w:pict>
          <v:shape id="_x0000_s1053" type="#_x0000_t32" style="position:absolute;margin-left:88.3pt;margin-top:4.5pt;width:339.95pt;height:.1pt;flip:y;z-index:251671040" o:connectortype="straight" strokecolor="black [3200]" strokeweight="2.5pt">
            <v:shadow color="#868686"/>
          </v:shape>
        </w:pict>
      </w:r>
      <w:r w:rsidR="00B837A7"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080" type="#_x0000_t32" style="position:absolute;margin-left:347.85pt;margin-top:32pt;width:20.1pt;height:0;z-index:251697664" o:connectortype="straight" strokecolor="black [3200]" strokeweight="2.5pt">
            <v:shadow color="#868686"/>
          </v:shape>
        </w:pict>
      </w:r>
      <w:r w:rsidR="00B837A7">
        <w:rPr>
          <w:rFonts w:cstheme="minorBidi" w:hint="cs"/>
          <w:b/>
          <w:bCs/>
          <w:noProof/>
          <w:sz w:val="26"/>
          <w:szCs w:val="26"/>
          <w:lang w:val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9" type="#_x0000_t5" style="position:absolute;margin-left:347.85pt;margin-top:32pt;width:23.45pt;height:20.2pt;z-index:251696640" fillcolor="white [3201]" strokecolor="black [3200]" strokeweight="2.5pt">
            <v:shadow color="#868686"/>
          </v:shape>
        </w:pict>
      </w:r>
      <w:r w:rsidR="00B837A7"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078" type="#_x0000_t32" style="position:absolute;margin-left:360.35pt;margin-top:4.6pt;width:0;height:27.4pt;z-index:251695616" o:connectortype="straight" strokecolor="black [3200]" strokeweight="2.5pt">
            <v:shadow color="#868686"/>
          </v:shape>
        </w:pict>
      </w:r>
      <w:r w:rsidR="00B837A7"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067" type="#_x0000_t32" style="position:absolute;margin-left:275.9pt;margin-top:24.45pt;width:12pt;height:17.7pt;flip:y;z-index:251684352" o:connectortype="straight" strokecolor="black [3200]" strokeweight="2.5pt">
            <v:shadow color="#868686"/>
          </v:shape>
        </w:pict>
      </w:r>
      <w:r w:rsidR="00AE5A6D"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066" type="#_x0000_t32" style="position:absolute;margin-left:287.85pt;margin-top:4.6pt;width:.05pt;height:27.4pt;z-index:251683328" o:connectortype="straight" strokecolor="black [3200]" strokeweight="2.5pt">
            <v:shadow color="#868686"/>
          </v:shape>
        </w:pict>
      </w:r>
      <w:r w:rsidR="00AE5A6D">
        <w:rPr>
          <w:rFonts w:cstheme="minorBidi"/>
          <w:b/>
          <w:bCs/>
          <w:noProof/>
          <w:sz w:val="26"/>
          <w:szCs w:val="26"/>
          <w:lang w:val="en-US"/>
        </w:rPr>
        <w:pict>
          <v:shape id="_x0000_s1061" style="position:absolute;margin-left:159.4pt;margin-top:24.45pt;width:23.75pt;height:39.95pt;z-index:251678208" coordsize="569,872" path="m,41hdc163,82,352,,502,75v19,9,-18,194,-67,234c369,362,268,336,184,343v-154,102,-31,6,301,50c501,395,506,417,519,427v16,12,33,22,50,33c563,488,565,518,552,544v-32,64,-108,64,-167,84c340,622,206,611,251,611v67,,136,-2,201,17c475,635,496,710,502,728v-6,39,18,98,-17,117c436,872,373,839,318,828v-27,-6,56,,84,hae" fillcolor="white [3201]" strokecolor="black [3200]" strokeweight="2.5pt">
            <v:shadow color="#868686"/>
            <v:path arrowok="t"/>
          </v:shape>
        </w:pict>
      </w:r>
      <w:r w:rsidR="00AE5A6D">
        <w:rPr>
          <w:rFonts w:cstheme="minorBidi"/>
          <w:b/>
          <w:bCs/>
          <w:noProof/>
          <w:sz w:val="26"/>
          <w:szCs w:val="26"/>
          <w:lang w:val="en-US"/>
        </w:rPr>
        <w:pict>
          <v:shape id="_x0000_s1059" type="#_x0000_t32" style="position:absolute;margin-left:174.65pt;margin-top:4.5pt;width:0;height:27.5pt;z-index:251677184" o:connectortype="straight" strokecolor="black [3200]" strokeweight="2.5pt">
            <v:shadow color="#868686"/>
          </v:shape>
        </w:pict>
      </w:r>
      <w:r w:rsidR="00D86975">
        <w:rPr>
          <w:rFonts w:cstheme="minorBidi" w:hint="cs"/>
          <w:b/>
          <w:bCs/>
          <w:sz w:val="26"/>
          <w:szCs w:val="26"/>
          <w:cs/>
        </w:rPr>
        <w:t xml:space="preserve">                      </w:t>
      </w:r>
      <w:r w:rsidR="00D86975">
        <w:rPr>
          <w:rFonts w:hint="cs"/>
          <w:noProof/>
          <w:cs/>
          <w:lang w:eastAsia="en-IN"/>
        </w:rPr>
        <w:t xml:space="preserve">                         </w:t>
      </w:r>
      <w:r w:rsidR="00D86975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D86975">
        <w:rPr>
          <w:rFonts w:hint="cs"/>
          <w:noProof/>
          <w:cs/>
          <w:lang w:eastAsia="en-IN"/>
        </w:rPr>
        <w:t xml:space="preserve">   </w:t>
      </w:r>
      <w:r w:rsidR="00D86975">
        <w:rPr>
          <w:b/>
          <w:bCs/>
          <w:noProof/>
          <w:sz w:val="26"/>
          <w:szCs w:val="26"/>
          <w:lang w:eastAsia="en-IN"/>
        </w:rPr>
        <w:br w:type="textWrapping" w:clear="all"/>
      </w:r>
    </w:p>
    <w:p w:rsidR="00EB72BF" w:rsidRDefault="00C312DD" w:rsidP="00B837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8"/>
        </w:tabs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noProof/>
          <w:lang w:val="en-US"/>
        </w:rPr>
        <w:pict>
          <v:shape id="_x0000_s1085" type="#_x0000_t32" style="position:absolute;margin-left:428.3pt;margin-top:24.05pt;width:.05pt;height:13.35pt;z-index:251702784" o:connectortype="straight" strokecolor="black [3200]" strokeweight="2.5pt">
            <v:shadow color="#868686"/>
          </v:shape>
        </w:pict>
      </w:r>
      <w:r w:rsidR="00B837A7"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081" type="#_x0000_t32" style="position:absolute;margin-left:360.2pt;margin-top:16.5pt;width:0;height:20.9pt;z-index:251698688" o:connectortype="straight" strokecolor="black [3200]" strokeweight="2.5pt">
            <v:shadow color="#868686"/>
          </v:shape>
        </w:pict>
      </w:r>
      <w:r w:rsidR="00B837A7"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071" type="#_x0000_t32" style="position:absolute;margin-left:287.9pt;margin-top:20.7pt;width:.15pt;height:27.65pt;z-index:251688448" o:connectortype="straight" strokecolor="black [3200]" strokeweight="2.5pt">
            <v:shadow color="#868686"/>
          </v:shape>
        </w:pict>
      </w:r>
      <w:r w:rsidR="00B837A7"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070" type="#_x0000_t32" style="position:absolute;margin-left:280.9pt;margin-top:20.7pt;width:6.95pt;height:4.75pt;z-index:251687424" o:connectortype="straight" strokecolor="black [3200]" strokeweight="2.5pt">
            <v:shadow color="#868686"/>
          </v:shape>
        </w:pict>
      </w:r>
      <w:r w:rsidR="00B837A7"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069" type="#_x0000_t32" style="position:absolute;margin-left:280.9pt;margin-top:11pt;width:7pt;height:9.7pt;flip:y;z-index:251686400" o:connectortype="straight" strokecolor="black [3200]" strokeweight="2.5pt">
            <v:shadow color="#868686"/>
          </v:shape>
        </w:pict>
      </w:r>
      <w:r w:rsidR="00B837A7"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068" type="#_x0000_t32" style="position:absolute;margin-left:275.9pt;margin-top:6.45pt;width:12pt;height:5.05pt;z-index:251685376" o:connectortype="straight" strokecolor="black [3200]" strokeweight="2.5pt">
            <v:shadow color="#868686"/>
          </v:shape>
        </w:pict>
      </w:r>
      <w:r w:rsidR="00AE5A6D">
        <w:rPr>
          <w:rFonts w:cstheme="minorBidi" w:hint="cs"/>
          <w:b/>
          <w:bCs/>
          <w:sz w:val="26"/>
          <w:szCs w:val="26"/>
          <w:cs/>
        </w:rPr>
        <w:t xml:space="preserve">     </w:t>
      </w:r>
      <w:r w:rsidR="00AE5A6D">
        <w:rPr>
          <w:rFonts w:cstheme="minorBidi" w:hint="cs"/>
          <w:b/>
          <w:bCs/>
          <w:sz w:val="26"/>
          <w:szCs w:val="26"/>
          <w:cs/>
        </w:rPr>
        <w:tab/>
      </w:r>
      <w:r w:rsidR="00AE5A6D">
        <w:rPr>
          <w:rFonts w:cstheme="minorBidi" w:hint="cs"/>
          <w:b/>
          <w:bCs/>
          <w:sz w:val="26"/>
          <w:szCs w:val="26"/>
          <w:cs/>
        </w:rPr>
        <w:tab/>
      </w:r>
      <w:r w:rsidR="00AE5A6D">
        <w:rPr>
          <w:rFonts w:cstheme="minorBidi" w:hint="cs"/>
          <w:b/>
          <w:bCs/>
          <w:sz w:val="26"/>
          <w:szCs w:val="26"/>
          <w:cs/>
        </w:rPr>
        <w:tab/>
        <w:t xml:space="preserve">एल डी आर      </w:t>
      </w:r>
      <w:r w:rsidR="00B837A7">
        <w:rPr>
          <w:rFonts w:cstheme="minorBidi" w:hint="cs"/>
          <w:b/>
          <w:bCs/>
          <w:sz w:val="26"/>
          <w:szCs w:val="26"/>
          <w:cs/>
        </w:rPr>
        <w:t xml:space="preserve">विद्युतरोधक     डायोड  </w:t>
      </w:r>
      <w:r>
        <w:rPr>
          <w:rFonts w:cstheme="minorBidi" w:hint="cs"/>
          <w:b/>
          <w:bCs/>
          <w:sz w:val="26"/>
          <w:szCs w:val="26"/>
          <w:cs/>
        </w:rPr>
        <w:t xml:space="preserve">        रिले </w:t>
      </w:r>
    </w:p>
    <w:p w:rsidR="00AE5A6D" w:rsidRDefault="00C312DD" w:rsidP="00153CDD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  <w:r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082" type="#_x0000_t32" style="position:absolute;margin-left:360.2pt;margin-top:11.55pt;width:72.55pt;height:0;z-index:251699712" o:connectortype="straight" strokecolor="black [3200]" strokeweight="2.5pt">
            <v:shadow color="#868686"/>
          </v:shape>
        </w:pict>
      </w:r>
      <w:r w:rsidR="00B837A7"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077" type="#_x0000_t32" style="position:absolute;margin-left:287.85pt;margin-top:11.55pt;width:72.55pt;height:0;z-index:251694592" o:connectortype="straight" strokecolor="black [3200]" strokeweight="2.5pt">
            <v:shadow color="#868686"/>
          </v:shape>
        </w:pict>
      </w:r>
      <w:r w:rsidR="00AE5A6D"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062" type="#_x0000_t32" style="position:absolute;margin-left:174.55pt;margin-top:-.4pt;width:.1pt;height:66.5pt;flip:x;z-index:251679232" o:connectortype="straight" strokecolor="black [3200]" strokeweight="2.5pt">
            <v:shadow color="#868686"/>
          </v:shape>
        </w:pict>
      </w:r>
    </w:p>
    <w:p w:rsidR="00AE5A6D" w:rsidRDefault="00B837A7" w:rsidP="00153CDD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  <w:r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073" type="#_x0000_t32" style="position:absolute;margin-left:275.8pt;margin-top:2.65pt;width:.05pt;height:38.5pt;z-index:251690496" o:connectortype="straight" strokecolor="black [3200]" strokeweight="2.5pt">
            <v:shadow color="#868686"/>
          </v:shape>
        </w:pict>
      </w:r>
      <w:r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072" type="#_x0000_t32" style="position:absolute;margin-left:275.85pt;margin-top:2.65pt;width:12pt;height:17.7pt;flip:y;z-index:251689472" o:connectortype="straight" strokecolor="black [3200]" strokeweight="2.5pt">
            <v:shadow color="#868686"/>
          </v:shape>
        </w:pict>
      </w:r>
    </w:p>
    <w:p w:rsidR="00AE5A6D" w:rsidRDefault="00B837A7" w:rsidP="00153CDD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  <w:r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076" type="#_x0000_t32" style="position:absolute;margin-left:174.65pt;margin-top:5.15pt;width:101.2pt;height:.05pt;z-index:251693568" o:connectortype="straight" strokecolor="black [3200]" strokeweight="2.5pt">
            <v:shadow color="#868686"/>
          </v:shape>
        </w:pict>
      </w:r>
      <w:r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074" type="#_x0000_t32" style="position:absolute;margin-left:275.8pt;margin-top:12.9pt;width:12.15pt;height:8.35pt;z-index:251691520" o:connectortype="straight" strokecolor="black [3200]" strokeweight="2.5pt">
            <v:shadow color="#868686"/>
          </v:shape>
        </w:pict>
      </w:r>
      <w:r w:rsidR="00AE5A6D">
        <w:rPr>
          <w:rFonts w:cstheme="minorBidi" w:hint="cs"/>
          <w:b/>
          <w:bCs/>
          <w:noProof/>
          <w:sz w:val="26"/>
          <w:szCs w:val="26"/>
          <w:lang w:val="en-US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63" type="#_x0000_t73" style="position:absolute;margin-left:159.4pt;margin-top:17.95pt;width:38.6pt;height:29.35pt;z-index:251680256" fillcolor="white [3201]" strokecolor="black [3200]" strokeweight="2.5pt">
            <v:shadow color="#868686"/>
          </v:shape>
        </w:pict>
      </w:r>
      <w:r w:rsidR="00AE5A6D"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058" type="#_x0000_t32" style="position:absolute;margin-left:78.25pt;margin-top:17.95pt;width:20.1pt;height:0;z-index:251676160" o:connectortype="straight" strokecolor="black [3200]" strokeweight="2.5pt">
            <v:shadow color="#868686"/>
          </v:shape>
        </w:pict>
      </w:r>
      <w:r w:rsidR="00AE5A6D"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057" type="#_x0000_t32" style="position:absolute;margin-left:69.9pt;margin-top:.4pt;width:40.2pt;height:.05pt;z-index:251675136" o:connectortype="straight" strokecolor="black [3200]" strokeweight="2.5pt">
            <v:shadow color="#868686"/>
          </v:shape>
        </w:pict>
      </w:r>
      <w:r w:rsidR="00AE5A6D"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056" type="#_x0000_t32" style="position:absolute;margin-left:88.35pt;margin-top:17.95pt;width:.1pt;height:85.7pt;z-index:251674112" o:connectortype="straight" strokecolor="black [3200]" strokeweight="2.5pt">
            <v:shadow color="#868686"/>
          </v:shape>
        </w:pict>
      </w:r>
    </w:p>
    <w:p w:rsidR="00AE5A6D" w:rsidRDefault="00B837A7" w:rsidP="00B837A7">
      <w:pPr>
        <w:tabs>
          <w:tab w:val="center" w:pos="4873"/>
        </w:tabs>
        <w:spacing w:after="80" w:line="240" w:lineRule="auto"/>
        <w:rPr>
          <w:rFonts w:cstheme="minorBidi" w:hint="cs"/>
          <w:b/>
          <w:bCs/>
          <w:sz w:val="26"/>
          <w:szCs w:val="26"/>
        </w:rPr>
      </w:pPr>
      <w:r>
        <w:rPr>
          <w:noProof/>
          <w:lang w:val="en-US"/>
        </w:rPr>
        <w:pict>
          <v:shape id="_x0000_s1075" type="#_x0000_t32" style="position:absolute;margin-left:288.05pt;margin-top:1.4pt;width:4.65pt;height:81.1pt;z-index:251692544" o:connectortype="straight" strokecolor="black [3200]" strokeweight="2.5pt">
            <v:shadow color="#868686"/>
          </v:shape>
        </w:pict>
      </w:r>
      <w:r w:rsidR="00AE5A6D"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064" type="#_x0000_t32" style="position:absolute;margin-left:174.55pt;margin-top:13.9pt;width:.1pt;height:68.6pt;flip:x;z-index:251681280" o:connectortype="straight" strokecolor="black [3200]" strokeweight="2.5pt">
            <v:shadow color="#868686"/>
          </v:shape>
        </w:pict>
      </w:r>
      <w:r w:rsidR="00CC389D">
        <w:rPr>
          <w:rFonts w:cstheme="minorBidi" w:hint="cs"/>
          <w:b/>
          <w:bCs/>
          <w:sz w:val="26"/>
          <w:szCs w:val="26"/>
          <w:cs/>
        </w:rPr>
        <w:t xml:space="preserve">        </w:t>
      </w:r>
      <w:r w:rsidR="00AE5A6D">
        <w:rPr>
          <w:rFonts w:cstheme="minorBidi" w:hint="cs"/>
          <w:b/>
          <w:bCs/>
          <w:sz w:val="26"/>
          <w:szCs w:val="26"/>
          <w:cs/>
        </w:rPr>
        <w:t xml:space="preserve">5वोल्ट </w:t>
      </w:r>
      <w:r w:rsidR="00CC389D">
        <w:rPr>
          <w:rFonts w:cstheme="minorBidi" w:hint="cs"/>
          <w:b/>
          <w:bCs/>
          <w:sz w:val="26"/>
          <w:szCs w:val="26"/>
          <w:cs/>
        </w:rPr>
        <w:t xml:space="preserve"> </w:t>
      </w:r>
      <w:r w:rsidR="00AE5A6D">
        <w:rPr>
          <w:rFonts w:cstheme="minorBidi" w:hint="cs"/>
          <w:b/>
          <w:bCs/>
          <w:sz w:val="26"/>
          <w:szCs w:val="26"/>
          <w:cs/>
        </w:rPr>
        <w:t xml:space="preserve">पोटेंशोमीटर </w:t>
      </w:r>
      <w:r>
        <w:rPr>
          <w:rFonts w:cstheme="minorBidi"/>
          <w:b/>
          <w:bCs/>
          <w:sz w:val="26"/>
          <w:szCs w:val="26"/>
          <w:cs/>
        </w:rPr>
        <w:tab/>
        <w:t>ट्रान्सीस्टर</w:t>
      </w:r>
      <w:r>
        <w:rPr>
          <w:rFonts w:cstheme="minorBidi" w:hint="cs"/>
          <w:b/>
          <w:bCs/>
          <w:sz w:val="26"/>
          <w:szCs w:val="26"/>
          <w:cs/>
        </w:rPr>
        <w:t xml:space="preserve"> </w:t>
      </w:r>
    </w:p>
    <w:p w:rsidR="00AE5A6D" w:rsidRDefault="00AE5A6D" w:rsidP="00153CDD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 xml:space="preserve">  </w:t>
      </w:r>
      <w:r w:rsidR="00B837A7">
        <w:rPr>
          <w:rFonts w:cstheme="minorBidi" w:hint="cs"/>
          <w:b/>
          <w:bCs/>
          <w:sz w:val="26"/>
          <w:szCs w:val="26"/>
          <w:cs/>
        </w:rPr>
        <w:t xml:space="preserve">   </w:t>
      </w:r>
    </w:p>
    <w:p w:rsidR="00AE5A6D" w:rsidRDefault="00AE5A6D" w:rsidP="00153CDD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AE5A6D" w:rsidRDefault="00AE5A6D" w:rsidP="00153CDD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  <w:r>
        <w:rPr>
          <w:noProof/>
          <w:lang w:val="en-US"/>
        </w:rPr>
        <w:pict>
          <v:shape id="_x0000_s1054" type="#_x0000_t32" style="position:absolute;margin-left:88.35pt;margin-top:16.9pt;width:204.35pt;height:1.3pt;flip:y;z-index:251672064" o:connectortype="straight" strokecolor="black [3200]" strokeweight="2.5pt">
            <v:shadow color="#868686"/>
          </v:shape>
        </w:pict>
      </w:r>
    </w:p>
    <w:p w:rsidR="00E8298D" w:rsidRDefault="00E8298D" w:rsidP="00153CDD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CC389D" w:rsidRDefault="00CC389D" w:rsidP="00153CDD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पी सी बी लेआउट :-</w:t>
      </w:r>
    </w:p>
    <w:p w:rsidR="00AE5A6D" w:rsidRDefault="00CC389D" w:rsidP="00153CDD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 xml:space="preserve"> </w:t>
      </w:r>
      <w:bookmarkStart w:id="0" w:name="_GoBack"/>
      <w:bookmarkEnd w:id="0"/>
    </w:p>
    <w:p w:rsidR="00AE5A6D" w:rsidRDefault="00E8298D" w:rsidP="00E8298D">
      <w:pPr>
        <w:spacing w:after="80" w:line="240" w:lineRule="auto"/>
        <w:jc w:val="center"/>
        <w:rPr>
          <w:rFonts w:cstheme="minorBidi" w:hint="cs"/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3593805" cy="2562447"/>
            <wp:effectExtent l="0" t="0" r="0" b="0"/>
            <wp:docPr id="1" name="Picture 1" descr="I:\DCIM\100MSDCF\DSC02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MSDCF\DSC023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332" cy="256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A6D" w:rsidRDefault="00AE5A6D" w:rsidP="00153CDD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AE5A6D" w:rsidRDefault="00AE5A6D" w:rsidP="00153CDD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153CDD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F13FB0" w:rsidRDefault="00F13FB0" w:rsidP="003B58DF">
      <w:pPr>
        <w:pStyle w:val="ListParagraph"/>
        <w:numPr>
          <w:ilvl w:val="0"/>
          <w:numId w:val="33"/>
        </w:num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>सर्व कॉम्पोनेंड तपासून घ्यावे.</w:t>
      </w:r>
    </w:p>
    <w:p w:rsidR="00482DAC" w:rsidRDefault="00482DAC" w:rsidP="003B58DF">
      <w:pPr>
        <w:pStyle w:val="ListParagraph"/>
        <w:numPr>
          <w:ilvl w:val="0"/>
          <w:numId w:val="33"/>
        </w:num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>
        <w:rPr>
          <w:rFonts w:ascii="inherit" w:eastAsia="Times New Roman" w:hAnsi="inherit"/>
          <w:color w:val="212121"/>
          <w:sz w:val="20"/>
          <w:lang w:eastAsia="en-IN"/>
        </w:rPr>
        <w:t xml:space="preserve">PCB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>व्रर दिल्याप्रमाणे सर्व कम्पोनन्ट जोडुन घ्यावे.</w:t>
      </w:r>
    </w:p>
    <w:p w:rsidR="00482DAC" w:rsidRDefault="0078447A" w:rsidP="003B58DF">
      <w:pPr>
        <w:pStyle w:val="ListParagraph"/>
        <w:numPr>
          <w:ilvl w:val="0"/>
          <w:numId w:val="33"/>
        </w:numPr>
        <w:spacing w:line="240" w:lineRule="auto"/>
        <w:rPr>
          <w:rFonts w:ascii="inherit" w:eastAsia="Times New Roman" w:hAnsi="inherit" w:hint="cs"/>
          <w:color w:val="212121"/>
          <w:sz w:val="20"/>
          <w:lang w:eastAsia="en-IN"/>
        </w:rPr>
      </w:pP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सर्व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>कम्पोनन्ट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>ला सोल्ड्रिंग गनच्या सहय्याने सोल्डर् करुन घ्यावे.</w:t>
      </w:r>
    </w:p>
    <w:p w:rsidR="0078447A" w:rsidRDefault="0078447A" w:rsidP="0078447A">
      <w:pPr>
        <w:pStyle w:val="ListParagraph"/>
        <w:numPr>
          <w:ilvl w:val="0"/>
          <w:numId w:val="33"/>
        </w:numPr>
        <w:spacing w:line="240" w:lineRule="auto"/>
        <w:rPr>
          <w:rFonts w:ascii="inherit" w:eastAsia="Times New Roman" w:hAnsi="inherit" w:hint="cs"/>
          <w:color w:val="212121"/>
          <w:sz w:val="20"/>
          <w:lang w:eastAsia="en-IN"/>
        </w:rPr>
      </w:pP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>इनपुटला अ‍ॅडप्टर जोडवा.</w:t>
      </w:r>
    </w:p>
    <w:p w:rsidR="0078447A" w:rsidRDefault="0078447A" w:rsidP="0078447A">
      <w:pPr>
        <w:pStyle w:val="ListParagraph"/>
        <w:numPr>
          <w:ilvl w:val="0"/>
          <w:numId w:val="33"/>
        </w:numPr>
        <w:spacing w:line="240" w:lineRule="auto"/>
        <w:rPr>
          <w:rFonts w:ascii="inherit" w:eastAsia="Times New Roman" w:hAnsi="inherit" w:hint="cs"/>
          <w:color w:val="212121"/>
          <w:sz w:val="20"/>
          <w:lang w:eastAsia="en-IN"/>
        </w:rPr>
      </w:pP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>रेलेच्या कॉमनया टोकाला प्लग पिनची सकारत्मक टोक जोडावे.</w:t>
      </w:r>
    </w:p>
    <w:p w:rsidR="0078447A" w:rsidRDefault="0078447A" w:rsidP="0078447A">
      <w:pPr>
        <w:pStyle w:val="ListParagraph"/>
        <w:numPr>
          <w:ilvl w:val="0"/>
          <w:numId w:val="33"/>
        </w:numPr>
        <w:spacing w:line="240" w:lineRule="auto"/>
        <w:rPr>
          <w:rFonts w:ascii="inherit" w:eastAsia="Times New Roman" w:hAnsi="inherit" w:hint="cs"/>
          <w:color w:val="212121"/>
          <w:sz w:val="20"/>
          <w:lang w:eastAsia="en-IN"/>
        </w:rPr>
      </w:pP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>रिलेच्या एन सी या टोकला बल्ब होल्टरचे सकारत्मक टोक जोडावे.</w:t>
      </w:r>
    </w:p>
    <w:p w:rsidR="0078447A" w:rsidRDefault="0078447A" w:rsidP="0078447A">
      <w:pPr>
        <w:pStyle w:val="ListParagraph"/>
        <w:numPr>
          <w:ilvl w:val="0"/>
          <w:numId w:val="33"/>
        </w:numPr>
        <w:spacing w:line="240" w:lineRule="auto"/>
        <w:rPr>
          <w:rFonts w:ascii="inherit" w:eastAsia="Times New Roman" w:hAnsi="inherit" w:hint="cs"/>
          <w:color w:val="212121"/>
          <w:sz w:val="20"/>
          <w:lang w:eastAsia="en-IN"/>
        </w:rPr>
      </w:pP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>बल्ब होल्टर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व 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>प्लग पिन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>चे नकारत्मक टोक एकत्र करावे.</w:t>
      </w:r>
    </w:p>
    <w:p w:rsidR="001E6C50" w:rsidRPr="0078447A" w:rsidRDefault="001E6C50" w:rsidP="0078447A">
      <w:pPr>
        <w:pStyle w:val="ListParagraph"/>
        <w:numPr>
          <w:ilvl w:val="0"/>
          <w:numId w:val="33"/>
        </w:num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>
        <w:rPr>
          <w:rFonts w:ascii="inherit" w:hAnsi="inherit" w:hint="cs"/>
          <w:color w:val="212121"/>
          <w:cs/>
        </w:rPr>
        <w:t>इन्सुलेटिंग सेलोटेच्या मदतिने योग्य रितिने क</w:t>
      </w:r>
      <w:r>
        <w:rPr>
          <w:rFonts w:ascii="inherit" w:hAnsi="inherit" w:hint="cs"/>
          <w:color w:val="212121"/>
          <w:cs/>
        </w:rPr>
        <w:t>व</w:t>
      </w:r>
      <w:r>
        <w:rPr>
          <w:rFonts w:ascii="inherit" w:hAnsi="inherit" w:hint="cs"/>
          <w:color w:val="212121"/>
          <w:cs/>
        </w:rPr>
        <w:t>र करुन</w:t>
      </w:r>
      <w:r>
        <w:rPr>
          <w:rFonts w:ascii="inherit" w:hAnsi="inherit" w:hint="cs"/>
          <w:color w:val="212121"/>
          <w:cs/>
        </w:rPr>
        <w:t>टेस्टिंग करावे. प्रकल्प जोडण्यासाठी खालील विडीओ पहा.</w:t>
      </w:r>
    </w:p>
    <w:p w:rsidR="003B58DF" w:rsidRPr="00153CDD" w:rsidRDefault="003B58D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1E6C50" w:rsidRDefault="001E6C50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1E6C50">
        <w:rPr>
          <w:rFonts w:cstheme="minorBidi" w:hint="cs"/>
          <w:sz w:val="26"/>
          <w:szCs w:val="26"/>
          <w:cs/>
        </w:rPr>
        <w:t xml:space="preserve">तयार केलेल्या </w:t>
      </w:r>
      <w:r w:rsidRPr="001E6C50">
        <w:rPr>
          <w:rFonts w:cstheme="minorBidi"/>
          <w:sz w:val="26"/>
          <w:szCs w:val="26"/>
          <w:cs/>
        </w:rPr>
        <w:t>स्वयचलित आकाशकंदिल</w:t>
      </w:r>
      <w:r w:rsidRPr="001E6C50">
        <w:rPr>
          <w:rFonts w:cstheme="minorBidi" w:hint="cs"/>
          <w:sz w:val="26"/>
          <w:szCs w:val="26"/>
          <w:cs/>
        </w:rPr>
        <w:t>सा</w:t>
      </w:r>
      <w:r w:rsidR="003B58DF">
        <w:rPr>
          <w:rFonts w:cstheme="minorBidi" w:hint="cs"/>
          <w:sz w:val="26"/>
          <w:szCs w:val="26"/>
          <w:cs/>
        </w:rPr>
        <w:t xml:space="preserve">ठी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Default="002E598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 केलेल्या</w:t>
      </w:r>
      <w:r w:rsidR="001E6C50" w:rsidRPr="001E6C50">
        <w:rPr>
          <w:rFonts w:cstheme="minorBidi"/>
          <w:sz w:val="26"/>
          <w:szCs w:val="26"/>
          <w:cs/>
        </w:rPr>
        <w:t xml:space="preserve"> </w:t>
      </w:r>
      <w:r w:rsidR="001E6C50" w:rsidRPr="001E6C50">
        <w:rPr>
          <w:rFonts w:cstheme="minorBidi"/>
          <w:sz w:val="26"/>
          <w:szCs w:val="26"/>
          <w:cs/>
        </w:rPr>
        <w:t>स्वयचलित आकाशकंदिल</w:t>
      </w:r>
      <w:r w:rsidR="001E6C50" w:rsidRPr="001E6C50">
        <w:rPr>
          <w:rFonts w:cstheme="minorBidi" w:hint="cs"/>
          <w:sz w:val="26"/>
          <w:szCs w:val="26"/>
          <w:cs/>
        </w:rPr>
        <w:t>सा</w:t>
      </w:r>
      <w:r w:rsidR="001E6C50">
        <w:rPr>
          <w:rFonts w:cstheme="minorBidi" w:hint="cs"/>
          <w:sz w:val="26"/>
          <w:szCs w:val="26"/>
          <w:cs/>
        </w:rPr>
        <w:t>ठी</w:t>
      </w:r>
      <w:r w:rsidR="001E6C50">
        <w:rPr>
          <w:rFonts w:cstheme="minorBidi"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 xml:space="preserve">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436B99" w:rsidRDefault="00E2109D" w:rsidP="00436B99">
      <w:pPr>
        <w:ind w:left="720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2"/>
      <w:headerReference w:type="default" r:id="rId13"/>
      <w:footerReference w:type="default" r:id="rId14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F1" w:rsidRDefault="00213AF1" w:rsidP="00C708E2">
      <w:pPr>
        <w:spacing w:after="0" w:line="240" w:lineRule="auto"/>
      </w:pPr>
      <w:r>
        <w:separator/>
      </w:r>
    </w:p>
  </w:endnote>
  <w:endnote w:type="continuationSeparator" w:id="0">
    <w:p w:rsidR="00213AF1" w:rsidRDefault="00213AF1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213AF1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632B48" w:rsidRPr="005C5BC4" w:rsidRDefault="00632B4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E8298D">
                  <w:rPr>
                    <w:rFonts w:ascii="Tahoma" w:hAnsi="Tahoma" w:cs="Tahoma"/>
                    <w:noProof/>
                    <w:sz w:val="28"/>
                    <w:szCs w:val="28"/>
                  </w:rPr>
                  <w:t>6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Vigyan</w:t>
                </w:r>
                <w:proofErr w:type="spellEnd"/>
                <w:r>
                  <w:rPr>
                    <w:lang w:val="en-US"/>
                  </w:rPr>
                  <w:t xml:space="preserve">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F1" w:rsidRDefault="00213AF1" w:rsidP="00C708E2">
      <w:pPr>
        <w:spacing w:after="0" w:line="240" w:lineRule="auto"/>
      </w:pPr>
      <w:r>
        <w:separator/>
      </w:r>
    </w:p>
  </w:footnote>
  <w:footnote w:type="continuationSeparator" w:id="0">
    <w:p w:rsidR="00213AF1" w:rsidRDefault="00213AF1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213AF1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5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7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7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0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14"/>
  </w:num>
  <w:num w:numId="5">
    <w:abstractNumId w:val="10"/>
  </w:num>
  <w:num w:numId="6">
    <w:abstractNumId w:val="26"/>
  </w:num>
  <w:num w:numId="7">
    <w:abstractNumId w:val="18"/>
  </w:num>
  <w:num w:numId="8">
    <w:abstractNumId w:val="22"/>
  </w:num>
  <w:num w:numId="9">
    <w:abstractNumId w:val="8"/>
  </w:num>
  <w:num w:numId="10">
    <w:abstractNumId w:val="7"/>
  </w:num>
  <w:num w:numId="11">
    <w:abstractNumId w:val="15"/>
  </w:num>
  <w:num w:numId="12">
    <w:abstractNumId w:val="30"/>
  </w:num>
  <w:num w:numId="13">
    <w:abstractNumId w:val="12"/>
  </w:num>
  <w:num w:numId="14">
    <w:abstractNumId w:val="27"/>
  </w:num>
  <w:num w:numId="15">
    <w:abstractNumId w:val="17"/>
  </w:num>
  <w:num w:numId="16">
    <w:abstractNumId w:val="13"/>
  </w:num>
  <w:num w:numId="17">
    <w:abstractNumId w:val="21"/>
  </w:num>
  <w:num w:numId="18">
    <w:abstractNumId w:val="0"/>
  </w:num>
  <w:num w:numId="19">
    <w:abstractNumId w:val="23"/>
  </w:num>
  <w:num w:numId="20">
    <w:abstractNumId w:val="19"/>
  </w:num>
  <w:num w:numId="21">
    <w:abstractNumId w:val="24"/>
  </w:num>
  <w:num w:numId="22">
    <w:abstractNumId w:val="20"/>
  </w:num>
  <w:num w:numId="23">
    <w:abstractNumId w:val="11"/>
  </w:num>
  <w:num w:numId="24">
    <w:abstractNumId w:val="3"/>
  </w:num>
  <w:num w:numId="25">
    <w:abstractNumId w:val="31"/>
  </w:num>
  <w:num w:numId="26">
    <w:abstractNumId w:val="28"/>
  </w:num>
  <w:num w:numId="27">
    <w:abstractNumId w:val="32"/>
  </w:num>
  <w:num w:numId="28">
    <w:abstractNumId w:val="9"/>
  </w:num>
  <w:num w:numId="29">
    <w:abstractNumId w:val="4"/>
  </w:num>
  <w:num w:numId="30">
    <w:abstractNumId w:val="1"/>
  </w:num>
  <w:num w:numId="31">
    <w:abstractNumId w:val="16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27C1"/>
    <w:rsid w:val="0001087C"/>
    <w:rsid w:val="00023EE6"/>
    <w:rsid w:val="00027421"/>
    <w:rsid w:val="0004289C"/>
    <w:rsid w:val="000429DA"/>
    <w:rsid w:val="000437BF"/>
    <w:rsid w:val="00047081"/>
    <w:rsid w:val="00047BDC"/>
    <w:rsid w:val="000538F7"/>
    <w:rsid w:val="00074268"/>
    <w:rsid w:val="000779C2"/>
    <w:rsid w:val="000961F9"/>
    <w:rsid w:val="000B299C"/>
    <w:rsid w:val="000B6083"/>
    <w:rsid w:val="000C2279"/>
    <w:rsid w:val="000C3CF2"/>
    <w:rsid w:val="000C4BF4"/>
    <w:rsid w:val="000D071C"/>
    <w:rsid w:val="000D4F27"/>
    <w:rsid w:val="000E4CB3"/>
    <w:rsid w:val="000F6500"/>
    <w:rsid w:val="0010064F"/>
    <w:rsid w:val="00130E7B"/>
    <w:rsid w:val="00131335"/>
    <w:rsid w:val="00134AFB"/>
    <w:rsid w:val="00134D6D"/>
    <w:rsid w:val="00153CDD"/>
    <w:rsid w:val="00154164"/>
    <w:rsid w:val="00160294"/>
    <w:rsid w:val="00161559"/>
    <w:rsid w:val="00165461"/>
    <w:rsid w:val="001754FD"/>
    <w:rsid w:val="0018169C"/>
    <w:rsid w:val="001977E4"/>
    <w:rsid w:val="001A7660"/>
    <w:rsid w:val="001B6AAF"/>
    <w:rsid w:val="001C3459"/>
    <w:rsid w:val="001C4811"/>
    <w:rsid w:val="001D76D8"/>
    <w:rsid w:val="001E6C50"/>
    <w:rsid w:val="00201378"/>
    <w:rsid w:val="00202FEA"/>
    <w:rsid w:val="00210A60"/>
    <w:rsid w:val="00213AF1"/>
    <w:rsid w:val="00217965"/>
    <w:rsid w:val="002239C0"/>
    <w:rsid w:val="00236A1D"/>
    <w:rsid w:val="0024256B"/>
    <w:rsid w:val="0024323D"/>
    <w:rsid w:val="002562FA"/>
    <w:rsid w:val="00265EA8"/>
    <w:rsid w:val="002672A4"/>
    <w:rsid w:val="00267EC8"/>
    <w:rsid w:val="002753FE"/>
    <w:rsid w:val="00285881"/>
    <w:rsid w:val="00286931"/>
    <w:rsid w:val="002A4ED3"/>
    <w:rsid w:val="002C3FCB"/>
    <w:rsid w:val="002D18D9"/>
    <w:rsid w:val="002E1943"/>
    <w:rsid w:val="002E1F46"/>
    <w:rsid w:val="002E2368"/>
    <w:rsid w:val="002E5987"/>
    <w:rsid w:val="002E7012"/>
    <w:rsid w:val="002F6B2B"/>
    <w:rsid w:val="00312E80"/>
    <w:rsid w:val="00325741"/>
    <w:rsid w:val="00326646"/>
    <w:rsid w:val="00330BAF"/>
    <w:rsid w:val="003368E4"/>
    <w:rsid w:val="003404A9"/>
    <w:rsid w:val="00350798"/>
    <w:rsid w:val="00353DAC"/>
    <w:rsid w:val="0036188F"/>
    <w:rsid w:val="00383DE7"/>
    <w:rsid w:val="00386BEE"/>
    <w:rsid w:val="00386E50"/>
    <w:rsid w:val="003B58DF"/>
    <w:rsid w:val="003C7916"/>
    <w:rsid w:val="003D2BC5"/>
    <w:rsid w:val="003D5B60"/>
    <w:rsid w:val="003F2050"/>
    <w:rsid w:val="004326AC"/>
    <w:rsid w:val="0043359E"/>
    <w:rsid w:val="00436B99"/>
    <w:rsid w:val="0044165C"/>
    <w:rsid w:val="00450645"/>
    <w:rsid w:val="004538A9"/>
    <w:rsid w:val="0045521C"/>
    <w:rsid w:val="00460FBD"/>
    <w:rsid w:val="004623CD"/>
    <w:rsid w:val="00472206"/>
    <w:rsid w:val="00474407"/>
    <w:rsid w:val="004805FD"/>
    <w:rsid w:val="00481C26"/>
    <w:rsid w:val="00482DAC"/>
    <w:rsid w:val="004A0C98"/>
    <w:rsid w:val="004D10DD"/>
    <w:rsid w:val="004E0942"/>
    <w:rsid w:val="004E7306"/>
    <w:rsid w:val="004F3840"/>
    <w:rsid w:val="00506182"/>
    <w:rsid w:val="0051567E"/>
    <w:rsid w:val="005208BD"/>
    <w:rsid w:val="00521363"/>
    <w:rsid w:val="00526A96"/>
    <w:rsid w:val="00526B58"/>
    <w:rsid w:val="00527E3B"/>
    <w:rsid w:val="0053487B"/>
    <w:rsid w:val="00535838"/>
    <w:rsid w:val="005440B5"/>
    <w:rsid w:val="00553758"/>
    <w:rsid w:val="005538C1"/>
    <w:rsid w:val="00580407"/>
    <w:rsid w:val="005834B6"/>
    <w:rsid w:val="00585E50"/>
    <w:rsid w:val="005868DE"/>
    <w:rsid w:val="005A02F7"/>
    <w:rsid w:val="005A28B5"/>
    <w:rsid w:val="005C423B"/>
    <w:rsid w:val="005C5BC4"/>
    <w:rsid w:val="005D48B7"/>
    <w:rsid w:val="005E7C69"/>
    <w:rsid w:val="006022CE"/>
    <w:rsid w:val="00612850"/>
    <w:rsid w:val="00617807"/>
    <w:rsid w:val="00625FB9"/>
    <w:rsid w:val="00632B48"/>
    <w:rsid w:val="0063313C"/>
    <w:rsid w:val="006376E8"/>
    <w:rsid w:val="00645848"/>
    <w:rsid w:val="00646A15"/>
    <w:rsid w:val="00665206"/>
    <w:rsid w:val="00680C90"/>
    <w:rsid w:val="00681628"/>
    <w:rsid w:val="006863B3"/>
    <w:rsid w:val="00686EEE"/>
    <w:rsid w:val="00693A88"/>
    <w:rsid w:val="00695C4A"/>
    <w:rsid w:val="0069619A"/>
    <w:rsid w:val="006A00C7"/>
    <w:rsid w:val="006A15A5"/>
    <w:rsid w:val="006A47F2"/>
    <w:rsid w:val="006C5415"/>
    <w:rsid w:val="006D45E2"/>
    <w:rsid w:val="006D7D97"/>
    <w:rsid w:val="006E0E79"/>
    <w:rsid w:val="006F06BF"/>
    <w:rsid w:val="00721485"/>
    <w:rsid w:val="007439F6"/>
    <w:rsid w:val="007574F4"/>
    <w:rsid w:val="0078447A"/>
    <w:rsid w:val="00786BFD"/>
    <w:rsid w:val="007A0439"/>
    <w:rsid w:val="007A65EF"/>
    <w:rsid w:val="007B01A3"/>
    <w:rsid w:val="007B6A28"/>
    <w:rsid w:val="007D2CB5"/>
    <w:rsid w:val="007D3DF5"/>
    <w:rsid w:val="007D474E"/>
    <w:rsid w:val="007D489F"/>
    <w:rsid w:val="007D5579"/>
    <w:rsid w:val="007E09A3"/>
    <w:rsid w:val="007E212D"/>
    <w:rsid w:val="007F6424"/>
    <w:rsid w:val="00820E9D"/>
    <w:rsid w:val="00835D09"/>
    <w:rsid w:val="008366D5"/>
    <w:rsid w:val="008376B2"/>
    <w:rsid w:val="0084162B"/>
    <w:rsid w:val="00855319"/>
    <w:rsid w:val="0085715B"/>
    <w:rsid w:val="008610F4"/>
    <w:rsid w:val="008659B1"/>
    <w:rsid w:val="00866CB8"/>
    <w:rsid w:val="008676C9"/>
    <w:rsid w:val="008B6590"/>
    <w:rsid w:val="008B789E"/>
    <w:rsid w:val="008C33FE"/>
    <w:rsid w:val="008C62D1"/>
    <w:rsid w:val="008C7A41"/>
    <w:rsid w:val="008D5C9B"/>
    <w:rsid w:val="008F24AE"/>
    <w:rsid w:val="00911CD0"/>
    <w:rsid w:val="00917BD7"/>
    <w:rsid w:val="00921A03"/>
    <w:rsid w:val="00923A91"/>
    <w:rsid w:val="0092704C"/>
    <w:rsid w:val="009321B9"/>
    <w:rsid w:val="009341B6"/>
    <w:rsid w:val="009415B4"/>
    <w:rsid w:val="00950DF1"/>
    <w:rsid w:val="009904A0"/>
    <w:rsid w:val="009B7D66"/>
    <w:rsid w:val="009C639A"/>
    <w:rsid w:val="009D3902"/>
    <w:rsid w:val="009D7339"/>
    <w:rsid w:val="009E05A8"/>
    <w:rsid w:val="009E7DD5"/>
    <w:rsid w:val="00A0366B"/>
    <w:rsid w:val="00A04B96"/>
    <w:rsid w:val="00A15BA6"/>
    <w:rsid w:val="00A873A5"/>
    <w:rsid w:val="00AA391D"/>
    <w:rsid w:val="00AB02E7"/>
    <w:rsid w:val="00AB343C"/>
    <w:rsid w:val="00AC0759"/>
    <w:rsid w:val="00AC76EE"/>
    <w:rsid w:val="00AD1641"/>
    <w:rsid w:val="00AE13F8"/>
    <w:rsid w:val="00AE3A3D"/>
    <w:rsid w:val="00AE5A6D"/>
    <w:rsid w:val="00AE7940"/>
    <w:rsid w:val="00AF4961"/>
    <w:rsid w:val="00AF5EE2"/>
    <w:rsid w:val="00B007C1"/>
    <w:rsid w:val="00B12124"/>
    <w:rsid w:val="00B122C7"/>
    <w:rsid w:val="00B2459C"/>
    <w:rsid w:val="00B30F50"/>
    <w:rsid w:val="00B46516"/>
    <w:rsid w:val="00B468B6"/>
    <w:rsid w:val="00B516D5"/>
    <w:rsid w:val="00B529F5"/>
    <w:rsid w:val="00B65F41"/>
    <w:rsid w:val="00B665DF"/>
    <w:rsid w:val="00B837A7"/>
    <w:rsid w:val="00BB6E1F"/>
    <w:rsid w:val="00BB7465"/>
    <w:rsid w:val="00BE3070"/>
    <w:rsid w:val="00BF57D9"/>
    <w:rsid w:val="00C016ED"/>
    <w:rsid w:val="00C222D1"/>
    <w:rsid w:val="00C3001E"/>
    <w:rsid w:val="00C312DD"/>
    <w:rsid w:val="00C3723E"/>
    <w:rsid w:val="00C47AC1"/>
    <w:rsid w:val="00C51BFA"/>
    <w:rsid w:val="00C6527D"/>
    <w:rsid w:val="00C6724B"/>
    <w:rsid w:val="00C708E2"/>
    <w:rsid w:val="00C8402E"/>
    <w:rsid w:val="00C937C1"/>
    <w:rsid w:val="00CA4751"/>
    <w:rsid w:val="00CA536B"/>
    <w:rsid w:val="00CA6194"/>
    <w:rsid w:val="00CC0541"/>
    <w:rsid w:val="00CC0588"/>
    <w:rsid w:val="00CC2959"/>
    <w:rsid w:val="00CC389D"/>
    <w:rsid w:val="00CC72C3"/>
    <w:rsid w:val="00CD4AEF"/>
    <w:rsid w:val="00CD7058"/>
    <w:rsid w:val="00CE2D9F"/>
    <w:rsid w:val="00CF1BDF"/>
    <w:rsid w:val="00D05843"/>
    <w:rsid w:val="00D1526D"/>
    <w:rsid w:val="00D21B61"/>
    <w:rsid w:val="00D329FA"/>
    <w:rsid w:val="00D47712"/>
    <w:rsid w:val="00D54931"/>
    <w:rsid w:val="00D62457"/>
    <w:rsid w:val="00D72C78"/>
    <w:rsid w:val="00D75025"/>
    <w:rsid w:val="00D7723F"/>
    <w:rsid w:val="00D86975"/>
    <w:rsid w:val="00DB59F9"/>
    <w:rsid w:val="00DC0326"/>
    <w:rsid w:val="00DE2723"/>
    <w:rsid w:val="00DE366A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61C7F"/>
    <w:rsid w:val="00E62440"/>
    <w:rsid w:val="00E64375"/>
    <w:rsid w:val="00E65437"/>
    <w:rsid w:val="00E8298D"/>
    <w:rsid w:val="00E83D5D"/>
    <w:rsid w:val="00E95EF8"/>
    <w:rsid w:val="00E96617"/>
    <w:rsid w:val="00EB53DC"/>
    <w:rsid w:val="00EB66F7"/>
    <w:rsid w:val="00EB72BF"/>
    <w:rsid w:val="00EC4E95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3FB0"/>
    <w:rsid w:val="00F212B7"/>
    <w:rsid w:val="00F37225"/>
    <w:rsid w:val="00F56662"/>
    <w:rsid w:val="00F62777"/>
    <w:rsid w:val="00F63E96"/>
    <w:rsid w:val="00F75397"/>
    <w:rsid w:val="00F8631F"/>
    <w:rsid w:val="00F967CE"/>
    <w:rsid w:val="00FA0D99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  <o:rules v:ext="edit">
        <o:r id="V:Rule1" type="connector" idref="#_x0000_s1051"/>
        <o:r id="V:Rule2" type="connector" idref="#_x0000_s1053"/>
        <o:r id="V:Rule3" type="connector" idref="#_x0000_s1054"/>
        <o:r id="V:Rule4" type="connector" idref="#_x0000_s1056"/>
        <o:r id="V:Rule5" type="connector" idref="#_x0000_s1057"/>
        <o:r id="V:Rule6" type="connector" idref="#_x0000_s1058"/>
        <o:r id="V:Rule7" type="connector" idref="#_x0000_s1059"/>
        <o:r id="V:Rule8" type="connector" idref="#_x0000_s1062"/>
        <o:r id="V:Rule9" type="connector" idref="#_x0000_s1064"/>
        <o:r id="V:Rule10" type="connector" idref="#_x0000_s1065"/>
        <o:r id="V:Rule11" type="connector" idref="#_x0000_s1066"/>
        <o:r id="V:Rule12" type="connector" idref="#_x0000_s1067"/>
        <o:r id="V:Rule13" type="connector" idref="#_x0000_s1068"/>
        <o:r id="V:Rule14" type="connector" idref="#_x0000_s1069"/>
        <o:r id="V:Rule15" type="connector" idref="#_x0000_s1070"/>
        <o:r id="V:Rule16" type="connector" idref="#_x0000_s1071"/>
        <o:r id="V:Rule17" type="connector" idref="#_x0000_s1072"/>
        <o:r id="V:Rule18" type="connector" idref="#_x0000_s1073"/>
        <o:r id="V:Rule19" type="connector" idref="#_x0000_s1074"/>
        <o:r id="V:Rule20" type="connector" idref="#_x0000_s1075"/>
        <o:r id="V:Rule21" type="connector" idref="#_x0000_s1076"/>
        <o:r id="V:Rule22" type="connector" idref="#_x0000_s1077"/>
        <o:r id="V:Rule23" type="connector" idref="#_x0000_s1078"/>
        <o:r id="V:Rule24" type="connector" idref="#_x0000_s1080"/>
        <o:r id="V:Rule25" type="connector" idref="#_x0000_s1081"/>
        <o:r id="V:Rule26" type="connector" idref="#_x0000_s1082"/>
        <o:r id="V:Rule27" type="connector" idref="#_x0000_s1084"/>
        <o:r id="V:Rule28" type="connector" idref="#_x0000_s1085"/>
        <o:r id="V:Rule29" type="connector" idref="#_x0000_s1086"/>
        <o:r id="V:Rule30" type="connector" idref="#_x0000_s108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AF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9B852-41C4-4279-84F1-7A229227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426</TotalTime>
  <Pages>6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47</cp:revision>
  <cp:lastPrinted>2013-11-13T11:45:00Z</cp:lastPrinted>
  <dcterms:created xsi:type="dcterms:W3CDTF">2015-09-02T18:41:00Z</dcterms:created>
  <dcterms:modified xsi:type="dcterms:W3CDTF">2018-01-23T06:58:00Z</dcterms:modified>
</cp:coreProperties>
</file>