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CE5DAE" w:rsidP="001714A6">
      <w:r>
        <w:rPr>
          <w:rFonts w:cs="Calibri"/>
          <w:noProof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9856A2" w:rsidRPr="00A7297E" w:rsidRDefault="00A7297E" w:rsidP="00A7297E">
                  <w:pPr>
                    <w:pStyle w:val="HTMLPreformatted"/>
                    <w:shd w:val="clear" w:color="auto" w:fill="FFFFFF"/>
                    <w:rPr>
                      <w:rFonts w:ascii="inherit" w:hAnsi="inherit"/>
                      <w:color w:val="212121"/>
                    </w:rPr>
                  </w:pPr>
                  <w:r w:rsidRPr="00A7297E">
                    <w:rPr>
                      <w:rFonts w:ascii="Times New Roman" w:hAnsi="Times New Roman" w:cs="Mangal" w:hint="cs"/>
                      <w:color w:val="222222"/>
                      <w:sz w:val="48"/>
                      <w:szCs w:val="48"/>
                      <w:shd w:val="clear" w:color="auto" w:fill="FFFFFF"/>
                      <w:cs/>
                    </w:rPr>
                    <w:t xml:space="preserve">इलेक्ट्रोनिक्सचा वापर करून </w:t>
                  </w:r>
                  <w:r w:rsidRPr="00A7297E">
                    <w:rPr>
                      <w:rFonts w:ascii="inherit" w:hAnsi="inherit" w:cs="Mangal" w:hint="cs"/>
                      <w:color w:val="212121"/>
                      <w:sz w:val="48"/>
                      <w:szCs w:val="48"/>
                      <w:cs/>
                    </w:rPr>
                    <w:t>क्विझ बोर्ड बनवणे</w:t>
                  </w:r>
                  <w:r w:rsidR="001B77D1"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  <w:t>.</w:t>
                  </w:r>
                  <w:r w:rsidR="009856A2" w:rsidRPr="009856A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                                                 </w:t>
                  </w:r>
                  <w:r w:rsidR="001B77D1" w:rsidRPr="009856A2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 </w:t>
                  </w:r>
                  <w:r w:rsidR="009856A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                   </w:t>
                  </w:r>
                </w:p>
                <w:p w:rsidR="00632B48" w:rsidRPr="009856A2" w:rsidRDefault="009856A2" w:rsidP="009856A2">
                  <w:pPr>
                    <w:spacing w:after="100" w:line="240" w:lineRule="auto"/>
                    <w:jc w:val="right"/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- </w:t>
                  </w:r>
                  <w:r w:rsidR="00632B48" w:rsidRPr="009856A2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पद्मजा मोहळकर</w:t>
                  </w:r>
                  <w:r w:rsidRPr="009856A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1A61E14" wp14:editId="4CDCBF67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A7297E" w:rsidRPr="00A7297E" w:rsidRDefault="00A7297E" w:rsidP="00A7297E">
      <w:pPr>
        <w:pStyle w:val="HTMLPreformatted"/>
        <w:shd w:val="clear" w:color="auto" w:fill="FFFFFF"/>
        <w:rPr>
          <w:rFonts w:ascii="Calibri" w:eastAsia="Calibri" w:hAnsi="Calibri" w:cstheme="minorBidi"/>
          <w:sz w:val="26"/>
          <w:szCs w:val="26"/>
          <w:lang w:eastAsia="en-US"/>
        </w:rPr>
      </w:pPr>
      <w:r w:rsidRPr="00A7297E">
        <w:rPr>
          <w:rFonts w:ascii="Calibri" w:eastAsia="Calibri" w:hAnsi="Calibri" w:cstheme="minorBidi" w:hint="cs"/>
          <w:sz w:val="26"/>
          <w:szCs w:val="26"/>
          <w:cs/>
          <w:lang w:eastAsia="en-US"/>
        </w:rPr>
        <w:t>इलेक्ट्रोनिक्सचा वापर करून क्विझ बोर्ड बनवणे.</w:t>
      </w: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B2459C" w:rsidRPr="00535838" w:rsidRDefault="005275E4" w:rsidP="001C4811">
      <w:pPr>
        <w:rPr>
          <w:rFonts w:cstheme="minorBidi"/>
          <w:kern w:val="22"/>
          <w:sz w:val="26"/>
          <w:szCs w:val="26"/>
          <w:cs/>
        </w:rPr>
      </w:pPr>
      <w:r>
        <w:rPr>
          <w:rFonts w:cstheme="minorBidi" w:hint="cs"/>
          <w:sz w:val="26"/>
          <w:szCs w:val="26"/>
          <w:cs/>
        </w:rPr>
        <w:t>इलेक्ट्रोनिक्सचा वापर करून मुलांचा अभ्यासातील रस वाढवने.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006425" w:rsidRDefault="003B58DF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कनेक्टिंग</w:t>
      </w:r>
      <w:r w:rsidR="00DC0326" w:rsidRPr="00006425">
        <w:rPr>
          <w:rFonts w:cstheme="minorBidi" w:hint="cs"/>
          <w:sz w:val="26"/>
          <w:szCs w:val="26"/>
          <w:cs/>
        </w:rPr>
        <w:t xml:space="preserve"> डायग्राम </w:t>
      </w:r>
      <w:r w:rsidR="008D5C9B" w:rsidRPr="00006425">
        <w:rPr>
          <w:rFonts w:cstheme="minorBidi" w:hint="cs"/>
          <w:sz w:val="26"/>
          <w:szCs w:val="26"/>
          <w:cs/>
        </w:rPr>
        <w:t>बनव</w:t>
      </w:r>
      <w:r w:rsidR="00695C4A" w:rsidRPr="00006425">
        <w:rPr>
          <w:rFonts w:cstheme="minorBidi" w:hint="cs"/>
          <w:sz w:val="26"/>
          <w:szCs w:val="26"/>
          <w:cs/>
        </w:rPr>
        <w:t xml:space="preserve">णे. </w:t>
      </w:r>
    </w:p>
    <w:p w:rsidR="00DC0326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बाजारातून</w:t>
      </w:r>
      <w:r w:rsidR="00695C4A" w:rsidRPr="00006425">
        <w:rPr>
          <w:rFonts w:cstheme="minorBidi" w:hint="cs"/>
          <w:sz w:val="26"/>
          <w:szCs w:val="26"/>
          <w:cs/>
        </w:rPr>
        <w:t xml:space="preserve"> साहित्य जसे कि </w:t>
      </w:r>
      <w:r w:rsidRPr="00006425">
        <w:rPr>
          <w:rFonts w:cstheme="minorBidi" w:hint="cs"/>
          <w:sz w:val="26"/>
          <w:szCs w:val="26"/>
          <w:cs/>
        </w:rPr>
        <w:t xml:space="preserve">इलेक्ट्रॉनिक्स </w:t>
      </w:r>
      <w:r w:rsidR="008D5C9B" w:rsidRPr="00006425">
        <w:rPr>
          <w:rFonts w:cstheme="minorBidi" w:hint="cs"/>
          <w:sz w:val="26"/>
          <w:szCs w:val="26"/>
          <w:cs/>
        </w:rPr>
        <w:t>कोम्पोन</w:t>
      </w:r>
      <w:r w:rsidRPr="00006425">
        <w:rPr>
          <w:rFonts w:cstheme="minorBidi" w:hint="cs"/>
          <w:sz w:val="26"/>
          <w:szCs w:val="26"/>
          <w:cs/>
        </w:rPr>
        <w:t>न्ट्स</w:t>
      </w:r>
      <w:r w:rsidR="00695C4A" w:rsidRPr="00006425">
        <w:rPr>
          <w:rFonts w:cstheme="minorBidi" w:hint="cs"/>
          <w:sz w:val="26"/>
          <w:szCs w:val="26"/>
          <w:cs/>
        </w:rPr>
        <w:t xml:space="preserve"> </w:t>
      </w:r>
      <w:r w:rsidR="00CC0588" w:rsidRPr="00006425">
        <w:rPr>
          <w:rFonts w:cstheme="minorBidi" w:hint="cs"/>
          <w:sz w:val="26"/>
          <w:szCs w:val="26"/>
          <w:cs/>
        </w:rPr>
        <w:t>व साधने यां</w:t>
      </w:r>
      <w:r w:rsidR="008D5C9B" w:rsidRPr="00006425">
        <w:rPr>
          <w:rFonts w:cstheme="minorBidi" w:hint="cs"/>
          <w:sz w:val="26"/>
          <w:szCs w:val="26"/>
          <w:cs/>
        </w:rPr>
        <w:t>ची खरेदी करावी</w:t>
      </w:r>
      <w:r w:rsidR="00695C4A" w:rsidRPr="00006425">
        <w:rPr>
          <w:rFonts w:cstheme="minorBidi" w:hint="cs"/>
          <w:sz w:val="26"/>
          <w:szCs w:val="26"/>
          <w:cs/>
        </w:rPr>
        <w:t>.</w:t>
      </w:r>
    </w:p>
    <w:p w:rsidR="001B77D1" w:rsidRDefault="00BB348C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कनेक्शन कसे करायचे याची</w:t>
      </w:r>
      <w:r w:rsidR="001B77D1">
        <w:rPr>
          <w:rFonts w:cstheme="minorBidi" w:hint="cs"/>
          <w:sz w:val="26"/>
          <w:szCs w:val="26"/>
          <w:cs/>
        </w:rPr>
        <w:t xml:space="preserve"> माहिती करून घेणे.</w:t>
      </w:r>
    </w:p>
    <w:p w:rsidR="00B665DF" w:rsidRPr="00006425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006425">
        <w:rPr>
          <w:rFonts w:cstheme="minorBidi" w:hint="cs"/>
          <w:sz w:val="26"/>
          <w:szCs w:val="26"/>
          <w:cs/>
        </w:rPr>
        <w:t>बन</w:t>
      </w:r>
      <w:r w:rsidR="008D5C9B" w:rsidRPr="00006425">
        <w:rPr>
          <w:rFonts w:cstheme="minorBidi" w:hint="cs"/>
          <w:sz w:val="26"/>
          <w:szCs w:val="26"/>
          <w:cs/>
        </w:rPr>
        <w:t>व</w:t>
      </w:r>
      <w:r w:rsidR="00695C4A" w:rsidRPr="00006425">
        <w:rPr>
          <w:rFonts w:cstheme="minorBidi" w:hint="cs"/>
          <w:sz w:val="26"/>
          <w:szCs w:val="26"/>
          <w:cs/>
        </w:rPr>
        <w:t>ण्या</w:t>
      </w:r>
      <w:r w:rsidR="008D5C9B" w:rsidRPr="00006425">
        <w:rPr>
          <w:rFonts w:cstheme="minorBidi" w:hint="cs"/>
          <w:sz w:val="26"/>
          <w:szCs w:val="26"/>
          <w:cs/>
        </w:rPr>
        <w:t xml:space="preserve">साठी </w:t>
      </w:r>
      <w:r w:rsidRPr="00006425">
        <w:rPr>
          <w:rFonts w:cstheme="minorBidi" w:hint="cs"/>
          <w:sz w:val="26"/>
          <w:szCs w:val="26"/>
          <w:cs/>
        </w:rPr>
        <w:t>लागणारे</w:t>
      </w:r>
      <w:r w:rsidR="00154164" w:rsidRPr="00006425">
        <w:rPr>
          <w:rFonts w:cstheme="minorBidi" w:hint="cs"/>
          <w:sz w:val="26"/>
          <w:szCs w:val="26"/>
          <w:cs/>
        </w:rPr>
        <w:t xml:space="preserve"> </w:t>
      </w:r>
      <w:r w:rsidR="00E62440" w:rsidRPr="00006425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 w:rsidRPr="00006425">
        <w:rPr>
          <w:rFonts w:cstheme="minorBidi" w:hint="cs"/>
          <w:sz w:val="26"/>
          <w:szCs w:val="26"/>
          <w:cs/>
        </w:rPr>
        <w:t xml:space="preserve">साधने </w:t>
      </w:r>
      <w:r w:rsidR="00E62440" w:rsidRPr="00006425">
        <w:rPr>
          <w:rFonts w:cstheme="minorBidi" w:hint="cs"/>
          <w:sz w:val="26"/>
          <w:szCs w:val="26"/>
          <w:cs/>
        </w:rPr>
        <w:t>एकत्र करावी</w:t>
      </w:r>
      <w:r w:rsidR="00B665DF" w:rsidRPr="00006425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Default="00527E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लागणाऱ्या</w:t>
      </w:r>
      <w:r w:rsidR="008D5C9B" w:rsidRPr="00683DEE">
        <w:rPr>
          <w:rFonts w:cstheme="minorBidi" w:hint="cs"/>
          <w:sz w:val="26"/>
          <w:szCs w:val="26"/>
          <w:cs/>
        </w:rPr>
        <w:t xml:space="preserve"> प्रत्येक</w:t>
      </w:r>
      <w:r w:rsidR="00DC0326" w:rsidRPr="00683DEE">
        <w:rPr>
          <w:rFonts w:cstheme="minorBidi" w:hint="cs"/>
          <w:sz w:val="26"/>
          <w:szCs w:val="26"/>
          <w:cs/>
        </w:rPr>
        <w:t xml:space="preserve"> इलेक्ट्रॉनिक्स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DC0326" w:rsidRPr="00683DEE">
        <w:rPr>
          <w:rFonts w:cstheme="minorBidi" w:hint="cs"/>
          <w:sz w:val="26"/>
          <w:szCs w:val="26"/>
          <w:cs/>
        </w:rPr>
        <w:t>न्ट्सचे कार्य सांगा</w:t>
      </w:r>
      <w:r w:rsidR="008D5C9B" w:rsidRPr="00683DEE">
        <w:rPr>
          <w:rFonts w:cstheme="minorBidi" w:hint="cs"/>
          <w:sz w:val="26"/>
          <w:szCs w:val="26"/>
          <w:cs/>
        </w:rPr>
        <w:t>वे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1B77D1" w:rsidRPr="00683DEE" w:rsidRDefault="00BB348C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कनेक्शन कसे करायचे </w:t>
      </w:r>
      <w:r w:rsidR="001B77D1">
        <w:rPr>
          <w:rFonts w:cstheme="minorBidi" w:hint="cs"/>
          <w:sz w:val="26"/>
          <w:szCs w:val="26"/>
          <w:cs/>
        </w:rPr>
        <w:t>मधील फरक व उपयोग समजून सांगावा.</w:t>
      </w:r>
    </w:p>
    <w:p w:rsidR="003368E4" w:rsidRPr="00683DEE" w:rsidRDefault="00B665DF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विद्यार्थ्यांना </w:t>
      </w:r>
      <w:r w:rsidR="00B65F41" w:rsidRPr="00683DEE">
        <w:rPr>
          <w:rFonts w:cstheme="minorBidi" w:hint="cs"/>
          <w:sz w:val="26"/>
          <w:szCs w:val="26"/>
          <w:cs/>
        </w:rPr>
        <w:t xml:space="preserve">गरजेनुसार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B65F41" w:rsidRPr="00683DEE">
        <w:rPr>
          <w:rFonts w:cstheme="minorBidi" w:hint="cs"/>
          <w:sz w:val="26"/>
          <w:szCs w:val="26"/>
          <w:cs/>
        </w:rPr>
        <w:t>न्ट्स</w:t>
      </w:r>
      <w:r w:rsidR="00695C4A" w:rsidRPr="00683DEE">
        <w:rPr>
          <w:rFonts w:cstheme="minorBidi" w:hint="cs"/>
          <w:sz w:val="26"/>
          <w:szCs w:val="26"/>
          <w:cs/>
        </w:rPr>
        <w:t xml:space="preserve">ची </w:t>
      </w:r>
      <w:r w:rsidR="00B65F41" w:rsidRPr="00683DEE">
        <w:rPr>
          <w:rFonts w:cstheme="minorBidi" w:hint="cs"/>
          <w:sz w:val="26"/>
          <w:szCs w:val="26"/>
          <w:cs/>
        </w:rPr>
        <w:t>न</w:t>
      </w:r>
      <w:r w:rsidR="008D5C9B" w:rsidRPr="00683DEE">
        <w:rPr>
          <w:rFonts w:cstheme="minorBidi" w:hint="cs"/>
          <w:sz w:val="26"/>
          <w:szCs w:val="26"/>
          <w:cs/>
        </w:rPr>
        <w:t>िव</w:t>
      </w:r>
      <w:r w:rsidR="00B65F41" w:rsidRPr="00683DEE">
        <w:rPr>
          <w:rFonts w:cstheme="minorBidi" w:hint="cs"/>
          <w:sz w:val="26"/>
          <w:szCs w:val="26"/>
          <w:cs/>
        </w:rPr>
        <w:t>ड करायला सांगा</w:t>
      </w:r>
      <w:r w:rsidR="008D5C9B" w:rsidRPr="00683DEE">
        <w:rPr>
          <w:rFonts w:cstheme="minorBidi" w:hint="cs"/>
          <w:sz w:val="26"/>
          <w:szCs w:val="26"/>
          <w:cs/>
        </w:rPr>
        <w:t>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B665DF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तैयार करण्याची </w:t>
      </w:r>
      <w:r w:rsidR="00695C4A" w:rsidRPr="00683DEE">
        <w:rPr>
          <w:rFonts w:cstheme="minorBidi" w:hint="cs"/>
          <w:sz w:val="26"/>
          <w:szCs w:val="26"/>
          <w:cs/>
        </w:rPr>
        <w:t>कृती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विद्यार्थ्याना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7B01A3" w:rsidRPr="00683DEE" w:rsidRDefault="005C42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४-५</w:t>
      </w:r>
      <w:r w:rsidR="007B01A3" w:rsidRPr="00683DEE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527E3B" w:rsidRPr="00683DEE">
        <w:rPr>
          <w:rFonts w:cstheme="minorBidi" w:hint="cs"/>
          <w:sz w:val="26"/>
          <w:szCs w:val="26"/>
          <w:cs/>
        </w:rPr>
        <w:t>जोड़णी</w:t>
      </w:r>
      <w:r w:rsidR="00B65F41" w:rsidRPr="00683DEE">
        <w:rPr>
          <w:rFonts w:cstheme="minorBidi" w:hint="cs"/>
          <w:sz w:val="26"/>
          <w:szCs w:val="26"/>
          <w:cs/>
        </w:rPr>
        <w:t xml:space="preserve"> करावयास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5C423B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683DEE">
        <w:rPr>
          <w:rFonts w:cstheme="minorBidi" w:hint="cs"/>
          <w:sz w:val="26"/>
          <w:szCs w:val="26"/>
          <w:cs/>
        </w:rPr>
        <w:t>जोडणी</w:t>
      </w:r>
      <w:r w:rsidRPr="00683DEE">
        <w:rPr>
          <w:rFonts w:cstheme="minorBidi" w:hint="cs"/>
          <w:sz w:val="26"/>
          <w:szCs w:val="26"/>
          <w:cs/>
        </w:rPr>
        <w:t xml:space="preserve"> करत असताना</w:t>
      </w:r>
      <w:r w:rsidR="00923A91" w:rsidRPr="00683DEE">
        <w:rPr>
          <w:rFonts w:cstheme="minorBidi" w:hint="cs"/>
          <w:sz w:val="26"/>
          <w:szCs w:val="26"/>
          <w:cs/>
        </w:rPr>
        <w:t xml:space="preserve"> </w:t>
      </w:r>
      <w:r w:rsidR="00CA4751" w:rsidRPr="00683DEE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 w:rsidRPr="00683DEE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695C4A" w:rsidRPr="00683DEE">
        <w:rPr>
          <w:rFonts w:cstheme="minorBidi" w:hint="cs"/>
          <w:sz w:val="26"/>
          <w:szCs w:val="26"/>
          <w:cs/>
        </w:rPr>
        <w:t xml:space="preserve">जोडणी </w:t>
      </w:r>
      <w:r w:rsidRPr="00683DEE">
        <w:rPr>
          <w:rFonts w:cstheme="minorBidi" w:hint="cs"/>
          <w:sz w:val="26"/>
          <w:szCs w:val="26"/>
          <w:cs/>
        </w:rPr>
        <w:t xml:space="preserve">करताना घ्यावयाची दक्षता </w:t>
      </w:r>
      <w:r w:rsidR="00527E3B" w:rsidRPr="00683DEE">
        <w:rPr>
          <w:rFonts w:cstheme="minorBidi" w:hint="cs"/>
          <w:sz w:val="26"/>
          <w:szCs w:val="26"/>
          <w:cs/>
        </w:rPr>
        <w:t>व काळजी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विद्यार्थ्यांना समजावून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Pr="00683DEE" w:rsidRDefault="00683DEE" w:rsidP="00683DEE">
      <w:pPr>
        <w:rPr>
          <w:rFonts w:cstheme="minorBidi"/>
          <w:sz w:val="26"/>
          <w:szCs w:val="26"/>
        </w:rPr>
      </w:pP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lastRenderedPageBreak/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B65F41" w:rsidRPr="00B65F41" w:rsidRDefault="00C74CD1" w:rsidP="00BB348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कार्डबोर्ड पेपर </w:t>
            </w:r>
          </w:p>
        </w:tc>
        <w:tc>
          <w:tcPr>
            <w:tcW w:w="1236" w:type="dxa"/>
          </w:tcPr>
          <w:p w:rsidR="00B65F41" w:rsidRPr="00B65F41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C74CD1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C74CD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BB348C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Pr="00B65F41" w:rsidRDefault="00BB348C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B348C" w:rsidRPr="005C423B" w:rsidRDefault="00BC5D86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बॅटरी(९ </w:t>
            </w:r>
            <w:r w:rsidR="00DE53DB">
              <w:rPr>
                <w:rFonts w:cstheme="minorBidi" w:hint="cs"/>
                <w:kern w:val="22"/>
                <w:sz w:val="26"/>
                <w:szCs w:val="26"/>
                <w:cs/>
              </w:rPr>
              <w:t>व्होल्ट)</w:t>
            </w:r>
          </w:p>
          <w:p w:rsidR="00BB348C" w:rsidRPr="00B65F41" w:rsidRDefault="00BB348C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B348C" w:rsidRPr="006A00C7" w:rsidRDefault="00BC5D8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00" w:type="dxa"/>
          </w:tcPr>
          <w:p w:rsidR="00BB348C" w:rsidRPr="006A00C7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B348C" w:rsidRPr="006A00C7" w:rsidRDefault="00BC5D8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</w:t>
            </w:r>
          </w:p>
        </w:tc>
      </w:tr>
      <w:tr w:rsidR="00BB348C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Pr="006A00C7" w:rsidRDefault="00BB348C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B348C" w:rsidRPr="006A00C7" w:rsidRDefault="0027492D" w:rsidP="00D464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रेसिस्टर </w:t>
            </w:r>
          </w:p>
        </w:tc>
        <w:tc>
          <w:tcPr>
            <w:tcW w:w="1236" w:type="dxa"/>
          </w:tcPr>
          <w:p w:rsidR="00BB348C" w:rsidRPr="006A00C7" w:rsidRDefault="0027492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900" w:type="dxa"/>
          </w:tcPr>
          <w:p w:rsidR="00BB348C" w:rsidRPr="006A00C7" w:rsidRDefault="0027492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20" w:type="dxa"/>
          </w:tcPr>
          <w:p w:rsidR="00BB348C" w:rsidRPr="006A00C7" w:rsidRDefault="0027492D" w:rsidP="0027492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</w:tr>
      <w:tr w:rsidR="00BB348C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Pr="006A00C7" w:rsidRDefault="00BB348C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B348C" w:rsidRPr="006A00C7" w:rsidRDefault="0027492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</w:t>
            </w:r>
          </w:p>
        </w:tc>
        <w:tc>
          <w:tcPr>
            <w:tcW w:w="1236" w:type="dxa"/>
          </w:tcPr>
          <w:p w:rsidR="00BB348C" w:rsidRPr="006A00C7" w:rsidRDefault="0027492D" w:rsidP="0027492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  <w:r w:rsidR="00DE53DB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B348C" w:rsidRPr="006A00C7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BB348C" w:rsidRPr="006A00C7" w:rsidRDefault="00DE53DB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>०</w:t>
            </w:r>
          </w:p>
        </w:tc>
      </w:tr>
      <w:tr w:rsidR="00B5568A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5568A" w:rsidRDefault="00B5568A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B5568A" w:rsidRDefault="00B5568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कोपर पेपर </w:t>
            </w:r>
          </w:p>
        </w:tc>
        <w:tc>
          <w:tcPr>
            <w:tcW w:w="1236" w:type="dxa"/>
          </w:tcPr>
          <w:p w:rsidR="00B5568A" w:rsidRDefault="00B5568A" w:rsidP="0027492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  <w:tc>
          <w:tcPr>
            <w:tcW w:w="900" w:type="dxa"/>
          </w:tcPr>
          <w:p w:rsidR="00B5568A" w:rsidRDefault="00B5568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5568A" w:rsidRDefault="00B5568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BB348C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Default="00B5568A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  <w:r w:rsidR="00DE53DB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54" w:type="dxa"/>
          </w:tcPr>
          <w:p w:rsidR="00BB348C" w:rsidRDefault="00BB348C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BB348C" w:rsidRDefault="0027492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B348C" w:rsidRDefault="0027492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मी 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20" w:type="dxa"/>
          </w:tcPr>
          <w:p w:rsidR="00BB348C" w:rsidRDefault="0027492D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</w:t>
            </w:r>
          </w:p>
        </w:tc>
      </w:tr>
      <w:tr w:rsidR="00BB348C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Default="00B5568A" w:rsidP="00DE53DB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BB348C" w:rsidRDefault="00BB348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BB348C" w:rsidRDefault="00BB348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BB348C" w:rsidRDefault="00BB348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B348C" w:rsidRDefault="00BB348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BB348C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BB348C" w:rsidRDefault="00BB348C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BB348C" w:rsidRDefault="00B5568A" w:rsidP="00E2109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१११ </w:t>
            </w:r>
          </w:p>
        </w:tc>
      </w:tr>
    </w:tbl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FC0E80" w:rsidRDefault="00D62457" w:rsidP="00B665DF">
      <w:pPr>
        <w:pStyle w:val="ListParagraph"/>
        <w:numPr>
          <w:ilvl w:val="0"/>
          <w:numId w:val="17"/>
        </w:numPr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सर्किट डायग्राम वाचता</w:t>
      </w:r>
      <w:r w:rsidR="008D5C9B" w:rsidRPr="00FC0E80">
        <w:rPr>
          <w:rFonts w:cstheme="minorBidi" w:hint="cs"/>
          <w:sz w:val="26"/>
          <w:szCs w:val="26"/>
          <w:cs/>
        </w:rPr>
        <w:t xml:space="preserve"> </w:t>
      </w:r>
      <w:r w:rsidR="00527E3B" w:rsidRPr="00FC0E80">
        <w:rPr>
          <w:rFonts w:cstheme="minorBidi" w:hint="cs"/>
          <w:sz w:val="26"/>
          <w:szCs w:val="26"/>
          <w:cs/>
        </w:rPr>
        <w:t>येणे</w:t>
      </w:r>
      <w:r w:rsidR="000538F7" w:rsidRPr="00FC0E80">
        <w:rPr>
          <w:rFonts w:cstheme="minorBidi" w:hint="cs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860DDC" w:rsidRDefault="00D62457" w:rsidP="00DE53DB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  <w:r w:rsidR="00210A60" w:rsidRPr="00DE53DB">
        <w:rPr>
          <w:rFonts w:cstheme="minorBidi" w:hint="cs"/>
          <w:kern w:val="22"/>
          <w:sz w:val="26"/>
          <w:szCs w:val="26"/>
          <w:cs/>
        </w:rPr>
        <w:t xml:space="preserve"> </w:t>
      </w:r>
    </w:p>
    <w:p w:rsidR="00860DDC" w:rsidRPr="00DE53DB" w:rsidRDefault="00860DDC" w:rsidP="00DE53DB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पेपर सिर्कीट शिकणे.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सर्व कनेक्शन व्यवस्तीत करणे गरजेचे आहे. </w:t>
      </w:r>
      <w:r w:rsidR="00DE53DB">
        <w:rPr>
          <w:rFonts w:cstheme="minorBidi" w:hint="cs"/>
          <w:b/>
          <w:bCs/>
          <w:sz w:val="26"/>
          <w:szCs w:val="26"/>
          <w:cs/>
        </w:rPr>
        <w:t xml:space="preserve">सोल्डरिंग करताना </w:t>
      </w:r>
      <w:r>
        <w:rPr>
          <w:rFonts w:cstheme="minorBidi" w:hint="cs"/>
          <w:b/>
          <w:bCs/>
          <w:sz w:val="26"/>
          <w:szCs w:val="26"/>
          <w:cs/>
        </w:rPr>
        <w:t>काळजीपूर्वक करावी</w:t>
      </w:r>
      <w:r w:rsidR="00DE53DB">
        <w:rPr>
          <w:rFonts w:cstheme="minorBidi" w:hint="cs"/>
          <w:b/>
          <w:bCs/>
          <w:sz w:val="26"/>
          <w:szCs w:val="26"/>
          <w:cs/>
        </w:rPr>
        <w:t>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210A60" w:rsidRPr="00210A60" w:rsidRDefault="005A02F7" w:rsidP="00210A60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860DDC" w:rsidP="00FD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val="en-US"/>
              </w:rPr>
              <w:t xml:space="preserve">Matching game </w:t>
            </w:r>
            <w:r w:rsidR="00FD4BD2">
              <w:rPr>
                <w:rFonts w:hint="cs"/>
                <w:kern w:val="22"/>
                <w:sz w:val="26"/>
                <w:szCs w:val="26"/>
                <w:cs/>
                <w:lang w:val="en-US"/>
              </w:rPr>
              <w:t xml:space="preserve"> </w:t>
            </w:r>
            <w:r w:rsidR="00D46445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860DDC" w:rsidP="00FD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val="en-US"/>
              </w:rPr>
              <w:t xml:space="preserve">Matching Game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FD4BD2" w:rsidRPr="00FD4BD2" w:rsidRDefault="00210A60" w:rsidP="00FD4BD2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</w:t>
      </w:r>
      <w:r w:rsidR="008676C9">
        <w:rPr>
          <w:rFonts w:cstheme="minorBidi" w:hint="cs"/>
          <w:b/>
          <w:bCs/>
          <w:sz w:val="26"/>
          <w:szCs w:val="26"/>
          <w:cs/>
        </w:rPr>
        <w:t xml:space="preserve">त्पादक काम १. : </w:t>
      </w:r>
      <w:r w:rsidR="00860DDC" w:rsidRPr="00860DDC">
        <w:rPr>
          <w:b/>
          <w:bCs/>
          <w:sz w:val="26"/>
          <w:szCs w:val="26"/>
          <w:cs/>
        </w:rPr>
        <w:t>इलेक्ट्रोनिक्सचा वापर करून क्विझ बोर्ड बनवणे.</w:t>
      </w:r>
    </w:p>
    <w:p w:rsidR="00350798" w:rsidRPr="00350798" w:rsidRDefault="00350798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FC0E80" w:rsidRDefault="00FD4BD2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बेसिक इलेक्ट्रोनिक्स कॉम्पोनेंट 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>अभ्यासणे.</w:t>
      </w:r>
    </w:p>
    <w:p w:rsidR="00161559" w:rsidRPr="00FC0E80" w:rsidRDefault="00FD4BD2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सोप्या गोष्टीचा उपयोग करून उपयुक्त प्रकल्प बनवणे.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 xml:space="preserve"> </w:t>
      </w:r>
    </w:p>
    <w:p w:rsidR="00265EA8" w:rsidRPr="00265EA8" w:rsidRDefault="00265EA8" w:rsidP="008676C9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  </w:t>
      </w: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3A2F01" w:rsidTr="00431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A2F01" w:rsidRPr="00B65F41" w:rsidRDefault="003A2F01" w:rsidP="00431257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3A2F01" w:rsidRPr="00B65F41" w:rsidRDefault="003A2F01" w:rsidP="0043125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3A2F01" w:rsidRPr="00B65F41" w:rsidRDefault="003A2F01" w:rsidP="0043125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3A2F01" w:rsidRPr="00B65F41" w:rsidRDefault="003A2F01" w:rsidP="0043125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3A2F01" w:rsidRPr="00B65F41" w:rsidRDefault="003A2F01" w:rsidP="0043125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3A2F01" w:rsidTr="0043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A2F01" w:rsidRPr="00B65F41" w:rsidRDefault="003A2F01" w:rsidP="00431257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3A2F01" w:rsidRPr="00B65F41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कार्डबोर्ड पेपर </w:t>
            </w:r>
          </w:p>
        </w:tc>
        <w:tc>
          <w:tcPr>
            <w:tcW w:w="1236" w:type="dxa"/>
          </w:tcPr>
          <w:p w:rsidR="003A2F01" w:rsidRPr="00B65F41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१० </w:t>
            </w:r>
          </w:p>
        </w:tc>
        <w:tc>
          <w:tcPr>
            <w:tcW w:w="900" w:type="dxa"/>
          </w:tcPr>
          <w:p w:rsidR="003A2F01" w:rsidRPr="00B65F41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3A2F01" w:rsidRPr="00B65F41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3A2F01" w:rsidTr="00431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A2F01" w:rsidRPr="00B65F41" w:rsidRDefault="003A2F01" w:rsidP="00431257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3A2F01" w:rsidRPr="005C423B" w:rsidRDefault="003A2F01" w:rsidP="004312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बॅटरी(९ व्होल्ट)</w:t>
            </w:r>
          </w:p>
          <w:p w:rsidR="003A2F01" w:rsidRPr="00B65F41" w:rsidRDefault="003A2F01" w:rsidP="004312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3A2F01" w:rsidRPr="006A00C7" w:rsidRDefault="003A2F01" w:rsidP="004312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  </w:t>
            </w:r>
          </w:p>
        </w:tc>
        <w:tc>
          <w:tcPr>
            <w:tcW w:w="900" w:type="dxa"/>
          </w:tcPr>
          <w:p w:rsidR="003A2F01" w:rsidRPr="006A00C7" w:rsidRDefault="003A2F01" w:rsidP="004312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3A2F01" w:rsidRPr="006A00C7" w:rsidRDefault="003A2F01" w:rsidP="004312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</w:tr>
      <w:tr w:rsidR="003A2F01" w:rsidTr="0043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A2F01" w:rsidRPr="006A00C7" w:rsidRDefault="003A2F01" w:rsidP="00431257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3A2F01" w:rsidRPr="006A00C7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रेसिस्टर </w:t>
            </w:r>
          </w:p>
        </w:tc>
        <w:tc>
          <w:tcPr>
            <w:tcW w:w="1236" w:type="dxa"/>
          </w:tcPr>
          <w:p w:rsidR="003A2F01" w:rsidRPr="006A00C7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900" w:type="dxa"/>
          </w:tcPr>
          <w:p w:rsidR="003A2F01" w:rsidRPr="006A00C7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 </w:t>
            </w:r>
          </w:p>
        </w:tc>
        <w:tc>
          <w:tcPr>
            <w:tcW w:w="1620" w:type="dxa"/>
          </w:tcPr>
          <w:p w:rsidR="003A2F01" w:rsidRPr="006A00C7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  </w:t>
            </w:r>
          </w:p>
        </w:tc>
      </w:tr>
      <w:tr w:rsidR="003A2F01" w:rsidTr="00431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A2F01" w:rsidRPr="006A00C7" w:rsidRDefault="003A2F01" w:rsidP="00431257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3A2F01" w:rsidRPr="006A00C7" w:rsidRDefault="003A2F01" w:rsidP="004312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</w:t>
            </w:r>
          </w:p>
        </w:tc>
        <w:tc>
          <w:tcPr>
            <w:tcW w:w="1236" w:type="dxa"/>
          </w:tcPr>
          <w:p w:rsidR="003A2F01" w:rsidRPr="006A00C7" w:rsidRDefault="003A2F01" w:rsidP="004312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 </w:t>
            </w:r>
          </w:p>
        </w:tc>
        <w:tc>
          <w:tcPr>
            <w:tcW w:w="900" w:type="dxa"/>
          </w:tcPr>
          <w:p w:rsidR="003A2F01" w:rsidRPr="006A00C7" w:rsidRDefault="003A2F01" w:rsidP="004312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3A2F01" w:rsidRPr="006A00C7" w:rsidRDefault="003A2F01" w:rsidP="004312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</w:tr>
      <w:tr w:rsidR="003A2F01" w:rsidTr="0043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A2F01" w:rsidRDefault="003A2F01" w:rsidP="00431257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3A2F01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कोपर पेपर </w:t>
            </w:r>
          </w:p>
        </w:tc>
        <w:tc>
          <w:tcPr>
            <w:tcW w:w="1236" w:type="dxa"/>
          </w:tcPr>
          <w:p w:rsidR="003A2F01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  <w:tc>
          <w:tcPr>
            <w:tcW w:w="900" w:type="dxa"/>
          </w:tcPr>
          <w:p w:rsidR="003A2F01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3A2F01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3A2F01" w:rsidTr="00431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A2F01" w:rsidRDefault="003A2F01" w:rsidP="00431257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 </w:t>
            </w:r>
          </w:p>
        </w:tc>
        <w:tc>
          <w:tcPr>
            <w:tcW w:w="2454" w:type="dxa"/>
          </w:tcPr>
          <w:p w:rsidR="003A2F01" w:rsidRDefault="003A2F01" w:rsidP="004312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3A2F01" w:rsidRDefault="003A2F01" w:rsidP="004312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3A2F01" w:rsidRDefault="003A2F01" w:rsidP="004312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मी  </w:t>
            </w:r>
          </w:p>
        </w:tc>
        <w:tc>
          <w:tcPr>
            <w:tcW w:w="1620" w:type="dxa"/>
          </w:tcPr>
          <w:p w:rsidR="003A2F01" w:rsidRDefault="003A2F01" w:rsidP="004312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3A2F01" w:rsidTr="0043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A2F01" w:rsidRDefault="003A2F01" w:rsidP="00431257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3A2F01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3A2F01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3A2F01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3A2F01" w:rsidRDefault="003A2F01" w:rsidP="004312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3A2F01" w:rsidTr="00431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3A2F01" w:rsidRDefault="003A2F01" w:rsidP="00431257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3A2F01" w:rsidRDefault="003A2F01" w:rsidP="004312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१११ </w:t>
            </w:r>
          </w:p>
        </w:tc>
      </w:tr>
    </w:tbl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EB72BF" w:rsidRDefault="00EB72BF" w:rsidP="00161559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FD4BD2" w:rsidRPr="003A2F01" w:rsidRDefault="00CE5DAE" w:rsidP="00FD4BD2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</w:p>
    <w:p w:rsid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D86E35" w:rsidRPr="00006425" w:rsidRDefault="00D86E35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पीपीटी मध्ये पाहून सर्व कॅम्पोनेट समजून घ्यावे.</w:t>
      </w:r>
    </w:p>
    <w:p w:rsidR="00326646" w:rsidRDefault="003A2F01" w:rsidP="0031295C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bookmarkStart w:id="0" w:name="_GoBack"/>
      <w:bookmarkEnd w:id="0"/>
      <w:r>
        <w:rPr>
          <w:rFonts w:cstheme="minorBidi" w:hint="cs"/>
          <w:sz w:val="26"/>
          <w:szCs w:val="26"/>
          <w:cs/>
        </w:rPr>
        <w:t xml:space="preserve">पीपीटी मध्ये </w:t>
      </w:r>
      <w:r w:rsidR="0031295C">
        <w:rPr>
          <w:rFonts w:cstheme="minorBidi" w:hint="cs"/>
          <w:sz w:val="26"/>
          <w:szCs w:val="26"/>
          <w:cs/>
        </w:rPr>
        <w:t>दाखवल्याप्रमाणे सर्व कनेक्शन व्यवस्तीत करून घ्यावेत.</w:t>
      </w:r>
    </w:p>
    <w:p w:rsidR="00FC0E80" w:rsidRDefault="00D86E35" w:rsidP="00FC0E80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विडीओ मध्ये दाखवल्याप्रमाणे असेम्ब्ली करून घ्यावी. </w:t>
      </w:r>
    </w:p>
    <w:p w:rsidR="003A2F01" w:rsidRPr="003A2F01" w:rsidRDefault="003A2F01" w:rsidP="002C7817">
      <w:pPr>
        <w:pStyle w:val="ListParagraph"/>
        <w:spacing w:line="240" w:lineRule="auto"/>
        <w:ind w:left="2160"/>
        <w:rPr>
          <w:rFonts w:cstheme="minorBidi"/>
          <w:sz w:val="26"/>
          <w:szCs w:val="26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lastRenderedPageBreak/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860DDC" w:rsidRPr="002D72FE" w:rsidRDefault="00F37225" w:rsidP="00860DDC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860DDC" w:rsidRPr="00860DDC">
        <w:rPr>
          <w:rFonts w:ascii="Calibri" w:eastAsia="Calibri" w:hAnsi="Calibri" w:cstheme="minorBidi" w:hint="cs"/>
          <w:sz w:val="26"/>
          <w:szCs w:val="26"/>
          <w:cs/>
          <w:lang w:eastAsia="en-US"/>
        </w:rPr>
        <w:t xml:space="preserve">इलेक्ट्रोनिक्सचा वापर करून क्विझ बोर्डसाठी </w:t>
      </w:r>
    </w:p>
    <w:p w:rsidR="00923A91" w:rsidRPr="00923A91" w:rsidRDefault="00923A91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860DDC" w:rsidRPr="002D72FE" w:rsidRDefault="002E5987" w:rsidP="00860DDC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C65282" w:rsidRPr="00C65282">
        <w:rPr>
          <w:rFonts w:cstheme="minorBidi"/>
          <w:sz w:val="26"/>
          <w:szCs w:val="26"/>
          <w:lang w:val="en-US"/>
        </w:rPr>
        <w:t xml:space="preserve"> </w:t>
      </w:r>
      <w:r w:rsidR="00860DDC" w:rsidRPr="00860DDC">
        <w:rPr>
          <w:rFonts w:ascii="Calibri" w:eastAsia="Calibri" w:hAnsi="Calibri" w:cstheme="minorBidi" w:hint="cs"/>
          <w:sz w:val="26"/>
          <w:szCs w:val="26"/>
          <w:cs/>
          <w:lang w:eastAsia="en-US"/>
        </w:rPr>
        <w:t xml:space="preserve">इलेक्ट्रोनिक्सचा वापर करून क्विझ बोर्डसाठी </w:t>
      </w:r>
    </w:p>
    <w:p w:rsidR="00474407" w:rsidRDefault="0047440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FC0E80" w:rsidRDefault="00E2109D" w:rsidP="00436B99">
      <w:pPr>
        <w:ind w:left="720"/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1"/>
      <w:headerReference w:type="default" r:id="rId12"/>
      <w:footerReference w:type="default" r:id="rId13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AE" w:rsidRDefault="00CE5DAE" w:rsidP="00C708E2">
      <w:pPr>
        <w:spacing w:after="0" w:line="240" w:lineRule="auto"/>
      </w:pPr>
      <w:r>
        <w:separator/>
      </w:r>
    </w:p>
  </w:endnote>
  <w:endnote w:type="continuationSeparator" w:id="0">
    <w:p w:rsidR="00CE5DAE" w:rsidRDefault="00CE5DAE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CE5DAE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E27419">
                  <w:rPr>
                    <w:rFonts w:ascii="Tahoma" w:hAnsi="Tahoma" w:cs="Tahoma"/>
                    <w:noProof/>
                    <w:sz w:val="28"/>
                    <w:szCs w:val="28"/>
                  </w:rPr>
                  <w:t>4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AE" w:rsidRDefault="00CE5DAE" w:rsidP="00C708E2">
      <w:pPr>
        <w:spacing w:after="0" w:line="240" w:lineRule="auto"/>
      </w:pPr>
      <w:r>
        <w:separator/>
      </w:r>
    </w:p>
  </w:footnote>
  <w:footnote w:type="continuationSeparator" w:id="0">
    <w:p w:rsidR="00CE5DAE" w:rsidRDefault="00CE5DAE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CE5DAE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92FE4"/>
    <w:multiLevelType w:val="hybridMultilevel"/>
    <w:tmpl w:val="D86C4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EC3E75"/>
    <w:multiLevelType w:val="hybridMultilevel"/>
    <w:tmpl w:val="6D48DDD0"/>
    <w:lvl w:ilvl="0" w:tplc="B14C5B00">
      <w:start w:val="2"/>
      <w:numFmt w:val="bullet"/>
      <w:lvlText w:val="-"/>
      <w:lvlJc w:val="left"/>
      <w:pPr>
        <w:ind w:left="2865" w:hanging="360"/>
      </w:pPr>
      <w:rPr>
        <w:rFonts w:ascii="Mangal" w:eastAsia="Calibr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9">
    <w:nsid w:val="69C57C8C"/>
    <w:multiLevelType w:val="hybridMultilevel"/>
    <w:tmpl w:val="92E01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C74D9"/>
    <w:multiLevelType w:val="hybridMultilevel"/>
    <w:tmpl w:val="E856F152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4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96E1A"/>
    <w:multiLevelType w:val="hybridMultilevel"/>
    <w:tmpl w:val="5C26B014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16"/>
  </w:num>
  <w:num w:numId="5">
    <w:abstractNumId w:val="12"/>
  </w:num>
  <w:num w:numId="6">
    <w:abstractNumId w:val="28"/>
  </w:num>
  <w:num w:numId="7">
    <w:abstractNumId w:val="20"/>
  </w:num>
  <w:num w:numId="8">
    <w:abstractNumId w:val="24"/>
  </w:num>
  <w:num w:numId="9">
    <w:abstractNumId w:val="9"/>
  </w:num>
  <w:num w:numId="10">
    <w:abstractNumId w:val="8"/>
  </w:num>
  <w:num w:numId="11">
    <w:abstractNumId w:val="17"/>
  </w:num>
  <w:num w:numId="12">
    <w:abstractNumId w:val="34"/>
  </w:num>
  <w:num w:numId="13">
    <w:abstractNumId w:val="14"/>
  </w:num>
  <w:num w:numId="14">
    <w:abstractNumId w:val="30"/>
  </w:num>
  <w:num w:numId="15">
    <w:abstractNumId w:val="19"/>
  </w:num>
  <w:num w:numId="16">
    <w:abstractNumId w:val="15"/>
  </w:num>
  <w:num w:numId="17">
    <w:abstractNumId w:val="23"/>
  </w:num>
  <w:num w:numId="18">
    <w:abstractNumId w:val="0"/>
  </w:num>
  <w:num w:numId="19">
    <w:abstractNumId w:val="25"/>
  </w:num>
  <w:num w:numId="20">
    <w:abstractNumId w:val="21"/>
  </w:num>
  <w:num w:numId="21">
    <w:abstractNumId w:val="26"/>
  </w:num>
  <w:num w:numId="22">
    <w:abstractNumId w:val="22"/>
  </w:num>
  <w:num w:numId="23">
    <w:abstractNumId w:val="13"/>
  </w:num>
  <w:num w:numId="24">
    <w:abstractNumId w:val="4"/>
  </w:num>
  <w:num w:numId="25">
    <w:abstractNumId w:val="35"/>
  </w:num>
  <w:num w:numId="26">
    <w:abstractNumId w:val="31"/>
  </w:num>
  <w:num w:numId="27">
    <w:abstractNumId w:val="36"/>
  </w:num>
  <w:num w:numId="28">
    <w:abstractNumId w:val="11"/>
  </w:num>
  <w:num w:numId="29">
    <w:abstractNumId w:val="5"/>
  </w:num>
  <w:num w:numId="30">
    <w:abstractNumId w:val="1"/>
  </w:num>
  <w:num w:numId="31">
    <w:abstractNumId w:val="18"/>
  </w:num>
  <w:num w:numId="32">
    <w:abstractNumId w:val="27"/>
  </w:num>
  <w:num w:numId="33">
    <w:abstractNumId w:val="6"/>
  </w:num>
  <w:num w:numId="34">
    <w:abstractNumId w:val="3"/>
  </w:num>
  <w:num w:numId="35">
    <w:abstractNumId w:val="29"/>
  </w:num>
  <w:num w:numId="36">
    <w:abstractNumId w:val="37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06425"/>
    <w:rsid w:val="0001087C"/>
    <w:rsid w:val="00023EE6"/>
    <w:rsid w:val="00027421"/>
    <w:rsid w:val="0004289C"/>
    <w:rsid w:val="000429DA"/>
    <w:rsid w:val="000437BF"/>
    <w:rsid w:val="00047081"/>
    <w:rsid w:val="00047BDC"/>
    <w:rsid w:val="000538F7"/>
    <w:rsid w:val="0006256B"/>
    <w:rsid w:val="00074268"/>
    <w:rsid w:val="000779C2"/>
    <w:rsid w:val="000961F9"/>
    <w:rsid w:val="000B299C"/>
    <w:rsid w:val="000B6083"/>
    <w:rsid w:val="000C2279"/>
    <w:rsid w:val="000C22D8"/>
    <w:rsid w:val="000C3CF2"/>
    <w:rsid w:val="000C4BF4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53CDD"/>
    <w:rsid w:val="00154164"/>
    <w:rsid w:val="00160294"/>
    <w:rsid w:val="00161559"/>
    <w:rsid w:val="00165461"/>
    <w:rsid w:val="001714A6"/>
    <w:rsid w:val="001754FD"/>
    <w:rsid w:val="0018169C"/>
    <w:rsid w:val="001862D7"/>
    <w:rsid w:val="001970D8"/>
    <w:rsid w:val="001977E4"/>
    <w:rsid w:val="001A7660"/>
    <w:rsid w:val="001B77D1"/>
    <w:rsid w:val="001C3459"/>
    <w:rsid w:val="001C4811"/>
    <w:rsid w:val="001D76D8"/>
    <w:rsid w:val="00201378"/>
    <w:rsid w:val="00202FEA"/>
    <w:rsid w:val="00210A60"/>
    <w:rsid w:val="002112AA"/>
    <w:rsid w:val="00217965"/>
    <w:rsid w:val="002239C0"/>
    <w:rsid w:val="00233D37"/>
    <w:rsid w:val="00236A1D"/>
    <w:rsid w:val="0024256B"/>
    <w:rsid w:val="0024323D"/>
    <w:rsid w:val="002546DF"/>
    <w:rsid w:val="002562FA"/>
    <w:rsid w:val="00265EA8"/>
    <w:rsid w:val="002672A4"/>
    <w:rsid w:val="00267EC8"/>
    <w:rsid w:val="0027492D"/>
    <w:rsid w:val="002753FE"/>
    <w:rsid w:val="00285881"/>
    <w:rsid w:val="002A4ED3"/>
    <w:rsid w:val="002C3FCB"/>
    <w:rsid w:val="002C7817"/>
    <w:rsid w:val="002D18D9"/>
    <w:rsid w:val="002E1943"/>
    <w:rsid w:val="002E2368"/>
    <w:rsid w:val="002E5987"/>
    <w:rsid w:val="002E7012"/>
    <w:rsid w:val="002F1FCB"/>
    <w:rsid w:val="0031295C"/>
    <w:rsid w:val="00312E80"/>
    <w:rsid w:val="00325741"/>
    <w:rsid w:val="00326646"/>
    <w:rsid w:val="00330BAF"/>
    <w:rsid w:val="003368E4"/>
    <w:rsid w:val="003404A9"/>
    <w:rsid w:val="00350798"/>
    <w:rsid w:val="00353DAC"/>
    <w:rsid w:val="0036188F"/>
    <w:rsid w:val="00374149"/>
    <w:rsid w:val="003825B0"/>
    <w:rsid w:val="00383DE7"/>
    <w:rsid w:val="00386BEE"/>
    <w:rsid w:val="00386E50"/>
    <w:rsid w:val="003A2F01"/>
    <w:rsid w:val="003B58DF"/>
    <w:rsid w:val="003C44D3"/>
    <w:rsid w:val="003C7916"/>
    <w:rsid w:val="003D2BC5"/>
    <w:rsid w:val="003D5B60"/>
    <w:rsid w:val="003F2050"/>
    <w:rsid w:val="004326AC"/>
    <w:rsid w:val="0043359E"/>
    <w:rsid w:val="00436B99"/>
    <w:rsid w:val="0044165C"/>
    <w:rsid w:val="00450645"/>
    <w:rsid w:val="00451221"/>
    <w:rsid w:val="0045521C"/>
    <w:rsid w:val="00460FBD"/>
    <w:rsid w:val="004623CD"/>
    <w:rsid w:val="004704C4"/>
    <w:rsid w:val="00472206"/>
    <w:rsid w:val="00474407"/>
    <w:rsid w:val="004805FD"/>
    <w:rsid w:val="00481C26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5E4"/>
    <w:rsid w:val="00527E3B"/>
    <w:rsid w:val="0053487B"/>
    <w:rsid w:val="00535838"/>
    <w:rsid w:val="005440B5"/>
    <w:rsid w:val="00553758"/>
    <w:rsid w:val="005538C1"/>
    <w:rsid w:val="005658B3"/>
    <w:rsid w:val="00580407"/>
    <w:rsid w:val="005834B6"/>
    <w:rsid w:val="00585E50"/>
    <w:rsid w:val="005868DE"/>
    <w:rsid w:val="005A02F7"/>
    <w:rsid w:val="005A28B5"/>
    <w:rsid w:val="005C423B"/>
    <w:rsid w:val="005C5BC4"/>
    <w:rsid w:val="005D48B7"/>
    <w:rsid w:val="005E7C69"/>
    <w:rsid w:val="006022CE"/>
    <w:rsid w:val="0061285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3DEE"/>
    <w:rsid w:val="006863B3"/>
    <w:rsid w:val="00693A88"/>
    <w:rsid w:val="00695C4A"/>
    <w:rsid w:val="0069619A"/>
    <w:rsid w:val="006A00C7"/>
    <w:rsid w:val="006A15A5"/>
    <w:rsid w:val="006A3F83"/>
    <w:rsid w:val="006A47F2"/>
    <w:rsid w:val="006C5415"/>
    <w:rsid w:val="006D45E2"/>
    <w:rsid w:val="006D7D97"/>
    <w:rsid w:val="006E0E79"/>
    <w:rsid w:val="006F06BF"/>
    <w:rsid w:val="00716D59"/>
    <w:rsid w:val="00721485"/>
    <w:rsid w:val="007439F6"/>
    <w:rsid w:val="0074465E"/>
    <w:rsid w:val="007574F4"/>
    <w:rsid w:val="00786BFD"/>
    <w:rsid w:val="007A0439"/>
    <w:rsid w:val="007A65EF"/>
    <w:rsid w:val="007B01A3"/>
    <w:rsid w:val="007B17A1"/>
    <w:rsid w:val="007B6A28"/>
    <w:rsid w:val="007D056A"/>
    <w:rsid w:val="007D2CB5"/>
    <w:rsid w:val="007D3DF5"/>
    <w:rsid w:val="007D474E"/>
    <w:rsid w:val="007D489F"/>
    <w:rsid w:val="007D5579"/>
    <w:rsid w:val="007E09A3"/>
    <w:rsid w:val="00820E9D"/>
    <w:rsid w:val="00835D09"/>
    <w:rsid w:val="008366D5"/>
    <w:rsid w:val="008376B2"/>
    <w:rsid w:val="0084162B"/>
    <w:rsid w:val="00855319"/>
    <w:rsid w:val="0085715B"/>
    <w:rsid w:val="00860DDC"/>
    <w:rsid w:val="008610F4"/>
    <w:rsid w:val="008659B1"/>
    <w:rsid w:val="00866CB8"/>
    <w:rsid w:val="008676C9"/>
    <w:rsid w:val="008976C5"/>
    <w:rsid w:val="008A6323"/>
    <w:rsid w:val="008B6590"/>
    <w:rsid w:val="008B789E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2704C"/>
    <w:rsid w:val="009321B9"/>
    <w:rsid w:val="009341B6"/>
    <w:rsid w:val="0094032D"/>
    <w:rsid w:val="009415B4"/>
    <w:rsid w:val="009459D3"/>
    <w:rsid w:val="00950DF1"/>
    <w:rsid w:val="009856A2"/>
    <w:rsid w:val="009904A0"/>
    <w:rsid w:val="009A51DE"/>
    <w:rsid w:val="009B7D66"/>
    <w:rsid w:val="009C639A"/>
    <w:rsid w:val="009D3902"/>
    <w:rsid w:val="009D7339"/>
    <w:rsid w:val="009E05A8"/>
    <w:rsid w:val="009E0A8D"/>
    <w:rsid w:val="009E7DD5"/>
    <w:rsid w:val="00A0366B"/>
    <w:rsid w:val="00A04B96"/>
    <w:rsid w:val="00A15BA6"/>
    <w:rsid w:val="00A42ED8"/>
    <w:rsid w:val="00A7297E"/>
    <w:rsid w:val="00A873A5"/>
    <w:rsid w:val="00A97A14"/>
    <w:rsid w:val="00AA391D"/>
    <w:rsid w:val="00AB343C"/>
    <w:rsid w:val="00AC0759"/>
    <w:rsid w:val="00AC76EE"/>
    <w:rsid w:val="00AD1641"/>
    <w:rsid w:val="00AD3A5D"/>
    <w:rsid w:val="00AE3A3D"/>
    <w:rsid w:val="00AE7940"/>
    <w:rsid w:val="00AF4961"/>
    <w:rsid w:val="00AF5EE2"/>
    <w:rsid w:val="00B007C1"/>
    <w:rsid w:val="00B046DE"/>
    <w:rsid w:val="00B12124"/>
    <w:rsid w:val="00B122C7"/>
    <w:rsid w:val="00B2459C"/>
    <w:rsid w:val="00B30F50"/>
    <w:rsid w:val="00B371D9"/>
    <w:rsid w:val="00B46516"/>
    <w:rsid w:val="00B468B6"/>
    <w:rsid w:val="00B516D5"/>
    <w:rsid w:val="00B529F5"/>
    <w:rsid w:val="00B5568A"/>
    <w:rsid w:val="00B65F41"/>
    <w:rsid w:val="00B665DF"/>
    <w:rsid w:val="00BB348C"/>
    <w:rsid w:val="00BB6E1F"/>
    <w:rsid w:val="00BB7465"/>
    <w:rsid w:val="00BC5D86"/>
    <w:rsid w:val="00BF3CD3"/>
    <w:rsid w:val="00BF57D9"/>
    <w:rsid w:val="00C016ED"/>
    <w:rsid w:val="00C222D1"/>
    <w:rsid w:val="00C3001E"/>
    <w:rsid w:val="00C3723E"/>
    <w:rsid w:val="00C47AC1"/>
    <w:rsid w:val="00C51BFA"/>
    <w:rsid w:val="00C6527D"/>
    <w:rsid w:val="00C65282"/>
    <w:rsid w:val="00C6724B"/>
    <w:rsid w:val="00C708E2"/>
    <w:rsid w:val="00C74CD1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E5DAE"/>
    <w:rsid w:val="00CF1BDF"/>
    <w:rsid w:val="00D05843"/>
    <w:rsid w:val="00D1526D"/>
    <w:rsid w:val="00D21B61"/>
    <w:rsid w:val="00D329FA"/>
    <w:rsid w:val="00D4466F"/>
    <w:rsid w:val="00D46445"/>
    <w:rsid w:val="00D47712"/>
    <w:rsid w:val="00D54931"/>
    <w:rsid w:val="00D62457"/>
    <w:rsid w:val="00D72C78"/>
    <w:rsid w:val="00D75025"/>
    <w:rsid w:val="00D7723F"/>
    <w:rsid w:val="00D86975"/>
    <w:rsid w:val="00D86E35"/>
    <w:rsid w:val="00DB59F9"/>
    <w:rsid w:val="00DC0326"/>
    <w:rsid w:val="00DE2723"/>
    <w:rsid w:val="00DE366A"/>
    <w:rsid w:val="00DE53DB"/>
    <w:rsid w:val="00DE75FB"/>
    <w:rsid w:val="00DF5D9C"/>
    <w:rsid w:val="00E1467D"/>
    <w:rsid w:val="00E1607E"/>
    <w:rsid w:val="00E175DD"/>
    <w:rsid w:val="00E2109D"/>
    <w:rsid w:val="00E2117E"/>
    <w:rsid w:val="00E27419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15148"/>
    <w:rsid w:val="00F212B7"/>
    <w:rsid w:val="00F32394"/>
    <w:rsid w:val="00F32853"/>
    <w:rsid w:val="00F3612D"/>
    <w:rsid w:val="00F37225"/>
    <w:rsid w:val="00F56662"/>
    <w:rsid w:val="00F622AA"/>
    <w:rsid w:val="00F62777"/>
    <w:rsid w:val="00F63E96"/>
    <w:rsid w:val="00F75397"/>
    <w:rsid w:val="00F82BCB"/>
    <w:rsid w:val="00F8631F"/>
    <w:rsid w:val="00F967CE"/>
    <w:rsid w:val="00FA0D99"/>
    <w:rsid w:val="00FB6E8A"/>
    <w:rsid w:val="00FC0E80"/>
    <w:rsid w:val="00FD4BD2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87B25-AB79-4EE4-B4F1-894D00B3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489</TotalTime>
  <Pages>5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96</cp:revision>
  <cp:lastPrinted>2013-11-13T11:45:00Z</cp:lastPrinted>
  <dcterms:created xsi:type="dcterms:W3CDTF">2015-09-02T18:41:00Z</dcterms:created>
  <dcterms:modified xsi:type="dcterms:W3CDTF">2018-06-05T09:13:00Z</dcterms:modified>
</cp:coreProperties>
</file>