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B85418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9856A2" w:rsidRPr="00A7297E" w:rsidRDefault="00A7297E" w:rsidP="00A7297E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  <w:r w:rsidRPr="00A7297E">
                    <w:rPr>
                      <w:rFonts w:ascii="Times New Roman" w:hAnsi="Times New Roman" w:cs="Mangal" w:hint="cs"/>
                      <w:color w:val="222222"/>
                      <w:sz w:val="48"/>
                      <w:szCs w:val="48"/>
                      <w:shd w:val="clear" w:color="auto" w:fill="FFFFFF"/>
                      <w:cs/>
                    </w:rPr>
                    <w:t xml:space="preserve">इलेक्ट्रोनिक्सचा वापर करून </w:t>
                  </w:r>
                  <w:r w:rsidR="000401C0">
                    <w:rPr>
                      <w:rFonts w:ascii="inherit" w:hAnsi="inherit" w:cs="Mangal" w:hint="cs"/>
                      <w:color w:val="212121"/>
                      <w:sz w:val="48"/>
                      <w:szCs w:val="48"/>
                      <w:cs/>
                    </w:rPr>
                    <w:t xml:space="preserve">ग्रीटिंग कार्ड </w:t>
                  </w:r>
                  <w:r w:rsidRPr="00A7297E">
                    <w:rPr>
                      <w:rFonts w:ascii="inherit" w:hAnsi="inherit" w:cs="Mangal" w:hint="cs"/>
                      <w:color w:val="212121"/>
                      <w:sz w:val="48"/>
                      <w:szCs w:val="48"/>
                      <w:cs/>
                    </w:rPr>
                    <w:t>बनवणे</w:t>
                  </w:r>
                  <w:r w:rsidR="001B77D1"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>.</w:t>
                  </w:r>
                  <w:r w:rsidR="009856A2" w:rsidRP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                              </w:t>
                  </w:r>
                  <w:r w:rsidR="001B77D1" w:rsidRPr="009856A2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</w:t>
                  </w:r>
                  <w:r w:rsid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</w:t>
                  </w:r>
                </w:p>
                <w:p w:rsidR="00632B48" w:rsidRPr="009856A2" w:rsidRDefault="009856A2" w:rsidP="009856A2">
                  <w:pPr>
                    <w:spacing w:after="100" w:line="240" w:lineRule="auto"/>
                    <w:jc w:val="right"/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- </w:t>
                  </w:r>
                  <w:r w:rsidR="00632B48" w:rsidRPr="009856A2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पद्मजा मोहळकर</w:t>
                  </w:r>
                  <w:r w:rsidRP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0401C0" w:rsidRPr="00A7297E" w:rsidRDefault="000401C0" w:rsidP="000401C0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0401C0">
        <w:rPr>
          <w:rFonts w:ascii="Calibri" w:eastAsia="Calibri" w:hAnsi="Calibri" w:cstheme="minorBidi" w:hint="cs"/>
          <w:sz w:val="26"/>
          <w:szCs w:val="26"/>
          <w:cs/>
          <w:lang w:eastAsia="en-US"/>
        </w:rPr>
        <w:t>इलेक्ट्रोनिक्सचा वापर करून ग्रीटिंग कार्ड बनवणे</w:t>
      </w:r>
      <w:r w:rsidRPr="000401C0">
        <w:rPr>
          <w:rFonts w:ascii="Calibri" w:eastAsia="Calibri" w:hAnsi="Calibri" w:cstheme="minorBidi"/>
          <w:sz w:val="26"/>
          <w:szCs w:val="26"/>
          <w:lang w:eastAsia="en-US"/>
        </w:rPr>
        <w:t xml:space="preserve">.                                                  </w:t>
      </w:r>
      <w:r w:rsidRPr="000401C0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 </w:t>
      </w:r>
      <w:r w:rsidRPr="000401C0">
        <w:rPr>
          <w:rFonts w:ascii="Calibri" w:eastAsia="Calibri" w:hAnsi="Calibri" w:cstheme="minorBidi"/>
          <w:sz w:val="26"/>
          <w:szCs w:val="26"/>
          <w:lang w:eastAsia="en-US"/>
        </w:rPr>
        <w:t xml:space="preserve">                    </w:t>
      </w:r>
    </w:p>
    <w:p w:rsidR="00A7297E" w:rsidRPr="00A7297E" w:rsidRDefault="00A7297E" w:rsidP="00A7297E">
      <w:pPr>
        <w:pStyle w:val="HTMLPreformatted"/>
        <w:shd w:val="clear" w:color="auto" w:fill="FFFFFF"/>
        <w:rPr>
          <w:rFonts w:ascii="Calibri" w:eastAsia="Calibri" w:hAnsi="Calibri" w:cstheme="minorBidi"/>
          <w:sz w:val="26"/>
          <w:szCs w:val="26"/>
          <w:lang w:eastAsia="en-US"/>
        </w:rPr>
      </w:pP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0401C0" w:rsidP="001C4811">
      <w:pPr>
        <w:rPr>
          <w:rFonts w:cstheme="minorBidi"/>
          <w:kern w:val="22"/>
          <w:sz w:val="26"/>
          <w:szCs w:val="26"/>
          <w:cs/>
        </w:rPr>
      </w:pPr>
      <w:r>
        <w:rPr>
          <w:rFonts w:cstheme="minorBidi" w:hint="cs"/>
          <w:sz w:val="26"/>
          <w:szCs w:val="26"/>
          <w:cs/>
        </w:rPr>
        <w:t>पेपर सर्किट व बेसिक इलेक्ट्रोनिक्सचा वापर करून मुलांना नाविन्यपूर्ण विचार करण्यास प्रवृत्त करणे.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1B77D1" w:rsidRDefault="00BB348C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कनेक्शन कसे करायचे याची</w:t>
      </w:r>
      <w:r w:rsidR="001B77D1">
        <w:rPr>
          <w:rFonts w:cstheme="minorBidi" w:hint="cs"/>
          <w:sz w:val="26"/>
          <w:szCs w:val="26"/>
          <w:cs/>
        </w:rPr>
        <w:t xml:space="preserve"> माहिती करून घेणे.</w:t>
      </w:r>
    </w:p>
    <w:p w:rsidR="00B665DF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Default="00527E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1B77D1" w:rsidRPr="00683DEE" w:rsidRDefault="00BB348C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कनेक्शन कसे करायचे </w:t>
      </w:r>
      <w:r w:rsidR="001B77D1">
        <w:rPr>
          <w:rFonts w:cstheme="minorBidi" w:hint="cs"/>
          <w:sz w:val="26"/>
          <w:szCs w:val="26"/>
          <w:cs/>
        </w:rPr>
        <w:t>मधील फरक व उपयोग समजून सांगावा.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C42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४-५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Pr="00683DEE" w:rsidRDefault="00683DEE" w:rsidP="00683DEE">
      <w:pPr>
        <w:rPr>
          <w:rFonts w:cstheme="minorBidi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B65F41" w:rsidRPr="00B65F41" w:rsidRDefault="00C74CD1" w:rsidP="00BB348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कार्डबोर्ड पेपर </w:t>
            </w:r>
          </w:p>
        </w:tc>
        <w:tc>
          <w:tcPr>
            <w:tcW w:w="1236" w:type="dxa"/>
          </w:tcPr>
          <w:p w:rsidR="00B65F41" w:rsidRPr="00B65F41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C74CD1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C74CD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B65F41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B348C" w:rsidRPr="005C423B" w:rsidRDefault="00BC5D86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बॅटरी(९ 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>व्होल्ट)</w:t>
            </w:r>
          </w:p>
          <w:p w:rsidR="00BB348C" w:rsidRPr="00B65F41" w:rsidRDefault="00BB348C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B348C" w:rsidRPr="006A00C7" w:rsidRDefault="00BC5D8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0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B348C" w:rsidRPr="006A00C7" w:rsidRDefault="00BC5D8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6A00C7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B348C" w:rsidRPr="006A00C7" w:rsidRDefault="002749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</w:t>
            </w:r>
          </w:p>
        </w:tc>
        <w:tc>
          <w:tcPr>
            <w:tcW w:w="1236" w:type="dxa"/>
          </w:tcPr>
          <w:p w:rsidR="00BB348C" w:rsidRPr="006A00C7" w:rsidRDefault="0027492D" w:rsidP="0027492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BB348C" w:rsidRPr="006A00C7" w:rsidRDefault="00DE53D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>०</w:t>
            </w:r>
          </w:p>
        </w:tc>
      </w:tr>
      <w:tr w:rsidR="00B5568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5568A" w:rsidRDefault="00B5568A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B5568A" w:rsidRDefault="00B5568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कोपर पेपर </w:t>
            </w:r>
          </w:p>
        </w:tc>
        <w:tc>
          <w:tcPr>
            <w:tcW w:w="1236" w:type="dxa"/>
          </w:tcPr>
          <w:p w:rsidR="00B5568A" w:rsidRDefault="00B5568A" w:rsidP="0027492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B5568A" w:rsidRDefault="00B5568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5568A" w:rsidRDefault="00B5568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Default="000401C0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  <w:r w:rsidR="00B5568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54" w:type="dxa"/>
          </w:tcPr>
          <w:p w:rsidR="00BB348C" w:rsidRDefault="00BB348C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BB348C" w:rsidRDefault="002749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B348C" w:rsidRDefault="002749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मी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20" w:type="dxa"/>
          </w:tcPr>
          <w:p w:rsidR="00BB348C" w:rsidRDefault="0027492D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Default="000401C0" w:rsidP="00DE53D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</w:p>
        </w:tc>
        <w:tc>
          <w:tcPr>
            <w:tcW w:w="2454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BB348C" w:rsidRDefault="00BB348C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BB348C" w:rsidRDefault="000401C0" w:rsidP="00E210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११० </w:t>
            </w:r>
          </w:p>
        </w:tc>
      </w:tr>
    </w:tbl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860DDC" w:rsidRDefault="00D62457" w:rsidP="00DE53DB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  <w:r w:rsidR="00210A60" w:rsidRPr="00DE53DB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860DDC" w:rsidRPr="00DE53DB" w:rsidRDefault="00860DDC" w:rsidP="00DE53DB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पेपर सिर्कीट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सर्व कनेक्शन व्यवस्तीत करणे गरजेचे आहे. </w:t>
      </w:r>
      <w:r w:rsidR="00DE53DB">
        <w:rPr>
          <w:rFonts w:cstheme="minorBidi" w:hint="cs"/>
          <w:b/>
          <w:bCs/>
          <w:sz w:val="26"/>
          <w:szCs w:val="26"/>
          <w:cs/>
        </w:rPr>
        <w:t xml:space="preserve">सोल्डरिंग करताना </w:t>
      </w:r>
      <w:r>
        <w:rPr>
          <w:rFonts w:cstheme="minorBidi" w:hint="cs"/>
          <w:b/>
          <w:bCs/>
          <w:sz w:val="26"/>
          <w:szCs w:val="26"/>
          <w:cs/>
        </w:rPr>
        <w:t>काळजीपूर्वक करावी</w:t>
      </w:r>
      <w:r w:rsidR="00DE53DB">
        <w:rPr>
          <w:rFonts w:cstheme="minorBidi" w:hint="cs"/>
          <w:b/>
          <w:bCs/>
          <w:sz w:val="26"/>
          <w:szCs w:val="26"/>
          <w:cs/>
        </w:rPr>
        <w:t>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0401C0" w:rsidP="00FD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Magical greeting card </w:t>
            </w:r>
            <w:r w:rsidR="00D46445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0401C0" w:rsidP="00FD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0401C0"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Magical greeting card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FD4BD2" w:rsidRPr="00FD4BD2" w:rsidRDefault="00210A60" w:rsidP="00FD4BD2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त्पादक काम १. : </w:t>
      </w:r>
      <w:r w:rsidR="00860DDC" w:rsidRPr="00860DDC">
        <w:rPr>
          <w:b/>
          <w:bCs/>
          <w:sz w:val="26"/>
          <w:szCs w:val="26"/>
          <w:cs/>
        </w:rPr>
        <w:t xml:space="preserve">इलेक्ट्रोनिक्सचा वापर करून </w:t>
      </w:r>
      <w:r w:rsidR="000401C0">
        <w:rPr>
          <w:rFonts w:hint="cs"/>
          <w:b/>
          <w:bCs/>
          <w:sz w:val="26"/>
          <w:szCs w:val="26"/>
          <w:cs/>
        </w:rPr>
        <w:t xml:space="preserve">ग्रीटिंग कार्ड </w:t>
      </w:r>
      <w:r w:rsidR="00860DDC" w:rsidRPr="00860DDC">
        <w:rPr>
          <w:b/>
          <w:bCs/>
          <w:sz w:val="26"/>
          <w:szCs w:val="26"/>
          <w:cs/>
        </w:rPr>
        <w:t>बनवणे.</w:t>
      </w:r>
    </w:p>
    <w:p w:rsidR="00350798" w:rsidRPr="00350798" w:rsidRDefault="00350798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FC0E80" w:rsidRDefault="00FD4BD2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बेसिक इलेक्ट्रोनिक्स कॉम्पोनेंट 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>अभ्यासणे.</w:t>
      </w:r>
    </w:p>
    <w:p w:rsidR="00161559" w:rsidRPr="00FC0E80" w:rsidRDefault="00FD4BD2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सोप्या गोष्टीचा उपयोग करून उपयुक्त प्रकल्प बनवणे.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p w:rsidR="000401C0" w:rsidRDefault="000401C0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0401C0" w:rsidTr="003D3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01C0" w:rsidRPr="00B65F41" w:rsidRDefault="000401C0" w:rsidP="003D3CD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0401C0" w:rsidRPr="00B65F41" w:rsidRDefault="000401C0" w:rsidP="003D3CD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0401C0" w:rsidRPr="00B65F41" w:rsidRDefault="000401C0" w:rsidP="003D3CD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0401C0" w:rsidRPr="00B65F41" w:rsidRDefault="000401C0" w:rsidP="003D3CD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0401C0" w:rsidRPr="00B65F41" w:rsidRDefault="000401C0" w:rsidP="003D3CD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0401C0" w:rsidTr="003D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01C0" w:rsidRPr="00B65F41" w:rsidRDefault="000401C0" w:rsidP="003D3CD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0401C0" w:rsidRPr="00B65F41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कार्डबोर्ड पेपर </w:t>
            </w:r>
          </w:p>
        </w:tc>
        <w:tc>
          <w:tcPr>
            <w:tcW w:w="1236" w:type="dxa"/>
          </w:tcPr>
          <w:p w:rsidR="000401C0" w:rsidRPr="00B65F41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१० </w:t>
            </w:r>
          </w:p>
        </w:tc>
        <w:tc>
          <w:tcPr>
            <w:tcW w:w="900" w:type="dxa"/>
          </w:tcPr>
          <w:p w:rsidR="000401C0" w:rsidRPr="00B65F41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401C0" w:rsidRPr="00B65F41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0401C0" w:rsidTr="003D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01C0" w:rsidRPr="00B65F41" w:rsidRDefault="000401C0" w:rsidP="003D3CD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0401C0" w:rsidRPr="005C423B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बॅटरी(९ व्होल्ट)</w:t>
            </w:r>
          </w:p>
          <w:p w:rsidR="000401C0" w:rsidRPr="00B65F41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0401C0" w:rsidRPr="006A00C7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  </w:t>
            </w:r>
          </w:p>
        </w:tc>
        <w:tc>
          <w:tcPr>
            <w:tcW w:w="900" w:type="dxa"/>
          </w:tcPr>
          <w:p w:rsidR="000401C0" w:rsidRPr="006A00C7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0401C0" w:rsidRPr="006A00C7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0401C0" w:rsidTr="003D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01C0" w:rsidRPr="006A00C7" w:rsidRDefault="000401C0" w:rsidP="003D3CD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0401C0" w:rsidRPr="006A00C7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</w:t>
            </w:r>
          </w:p>
        </w:tc>
        <w:tc>
          <w:tcPr>
            <w:tcW w:w="1236" w:type="dxa"/>
          </w:tcPr>
          <w:p w:rsidR="000401C0" w:rsidRPr="006A00C7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 </w:t>
            </w:r>
          </w:p>
        </w:tc>
        <w:tc>
          <w:tcPr>
            <w:tcW w:w="900" w:type="dxa"/>
          </w:tcPr>
          <w:p w:rsidR="000401C0" w:rsidRPr="006A00C7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0401C0" w:rsidRPr="006A00C7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0401C0" w:rsidTr="003D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01C0" w:rsidRDefault="000401C0" w:rsidP="003D3CD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0401C0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कोपर पेपर </w:t>
            </w:r>
          </w:p>
        </w:tc>
        <w:tc>
          <w:tcPr>
            <w:tcW w:w="1236" w:type="dxa"/>
          </w:tcPr>
          <w:p w:rsidR="000401C0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0401C0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0401C0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0401C0" w:rsidTr="003D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01C0" w:rsidRDefault="000401C0" w:rsidP="003D3CD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  </w:t>
            </w:r>
          </w:p>
        </w:tc>
        <w:tc>
          <w:tcPr>
            <w:tcW w:w="2454" w:type="dxa"/>
          </w:tcPr>
          <w:p w:rsidR="000401C0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0401C0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0401C0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मी  </w:t>
            </w:r>
          </w:p>
        </w:tc>
        <w:tc>
          <w:tcPr>
            <w:tcW w:w="1620" w:type="dxa"/>
          </w:tcPr>
          <w:p w:rsidR="000401C0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0401C0" w:rsidTr="003D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01C0" w:rsidRDefault="000401C0" w:rsidP="003D3CD7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</w:p>
        </w:tc>
        <w:tc>
          <w:tcPr>
            <w:tcW w:w="2454" w:type="dxa"/>
          </w:tcPr>
          <w:p w:rsidR="000401C0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0401C0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0401C0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401C0" w:rsidRDefault="000401C0" w:rsidP="003D3CD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0401C0" w:rsidTr="003D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401C0" w:rsidRDefault="000401C0" w:rsidP="003D3CD7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401C0" w:rsidRDefault="000401C0" w:rsidP="003D3CD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११० </w:t>
            </w:r>
          </w:p>
        </w:tc>
      </w:tr>
    </w:tbl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FD4BD2" w:rsidRPr="003A2F01" w:rsidRDefault="00B85418" w:rsidP="00FD4BD2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D86E35" w:rsidRPr="00006425" w:rsidRDefault="00D86E35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पीपीटी मध्ये पाहून सर्व कॅम्पोनेट समजून घ्यावे.</w:t>
      </w:r>
    </w:p>
    <w:p w:rsidR="000401C0" w:rsidRDefault="00253CF8" w:rsidP="000401C0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विडीओ </w:t>
      </w:r>
      <w:r w:rsidR="003A2F01">
        <w:rPr>
          <w:rFonts w:cstheme="minorBidi" w:hint="cs"/>
          <w:sz w:val="26"/>
          <w:szCs w:val="26"/>
          <w:cs/>
        </w:rPr>
        <w:t xml:space="preserve">मध्ये </w:t>
      </w:r>
      <w:r w:rsidR="0031295C">
        <w:rPr>
          <w:rFonts w:cstheme="minorBidi" w:hint="cs"/>
          <w:sz w:val="26"/>
          <w:szCs w:val="26"/>
          <w:cs/>
        </w:rPr>
        <w:t>दाखवल्याप्रमाणे सर्व कनेक्शन व्यवस्तीत करून घ्यावेत.</w:t>
      </w:r>
    </w:p>
    <w:p w:rsidR="000401C0" w:rsidRDefault="000401C0" w:rsidP="000401C0">
      <w:pPr>
        <w:pStyle w:val="ListParagraph"/>
        <w:numPr>
          <w:ilvl w:val="0"/>
          <w:numId w:val="33"/>
        </w:numPr>
        <w:spacing w:line="240" w:lineRule="auto"/>
        <w:rPr>
          <w:rFonts w:cstheme="minorBidi" w:hint="cs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ग्रीटिंग कार्डची साजावट तुमची कल्पनाशक्ती वापरून करावी.</w:t>
      </w:r>
    </w:p>
    <w:p w:rsidR="00253CF8" w:rsidRPr="000401C0" w:rsidRDefault="00253CF8" w:rsidP="000401C0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टेस्टिंगसाठी विडीओ पाहावा. </w:t>
      </w:r>
    </w:p>
    <w:p w:rsidR="003A2F01" w:rsidRPr="003A2F01" w:rsidRDefault="003A2F01" w:rsidP="002C7817">
      <w:pPr>
        <w:pStyle w:val="ListParagraph"/>
        <w:spacing w:line="240" w:lineRule="auto"/>
        <w:ind w:left="2160"/>
        <w:rPr>
          <w:rFonts w:cstheme="minorBidi"/>
          <w:sz w:val="26"/>
          <w:szCs w:val="26"/>
        </w:rPr>
      </w:pPr>
      <w:bookmarkStart w:id="0" w:name="_GoBack"/>
      <w:bookmarkEnd w:id="0"/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0401C0" w:rsidRDefault="000401C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860DDC" w:rsidRPr="002D72FE" w:rsidRDefault="00F37225" w:rsidP="00860DD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860DDC" w:rsidRPr="00860DDC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इलेक्ट्रोनिक्सचा वापर करून </w:t>
      </w:r>
      <w:r w:rsidR="000401C0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ग्रीटिंग कार्डसाठी </w:t>
      </w:r>
    </w:p>
    <w:p w:rsidR="00923A91" w:rsidRPr="00923A91" w:rsidRDefault="00923A91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860DDC" w:rsidRPr="002D72FE" w:rsidRDefault="002E5987" w:rsidP="00860DD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C65282" w:rsidRPr="00C65282">
        <w:rPr>
          <w:rFonts w:cstheme="minorBidi"/>
          <w:sz w:val="26"/>
          <w:szCs w:val="26"/>
          <w:lang w:val="en-US"/>
        </w:rPr>
        <w:t xml:space="preserve"> </w:t>
      </w:r>
      <w:r w:rsidR="00860DDC" w:rsidRPr="00860DDC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इलेक्ट्रोनिक्सचा वापर करून </w:t>
      </w:r>
      <w:r w:rsidR="000401C0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ग्रीटिंग कार्डसाठी </w:t>
      </w:r>
    </w:p>
    <w:p w:rsidR="00474407" w:rsidRDefault="0047440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18" w:rsidRDefault="00B85418" w:rsidP="00C708E2">
      <w:pPr>
        <w:spacing w:after="0" w:line="240" w:lineRule="auto"/>
      </w:pPr>
      <w:r>
        <w:separator/>
      </w:r>
    </w:p>
  </w:endnote>
  <w:endnote w:type="continuationSeparator" w:id="0">
    <w:p w:rsidR="00B85418" w:rsidRDefault="00B85418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85418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253CF8">
                  <w:rPr>
                    <w:rFonts w:ascii="Tahoma" w:hAnsi="Tahoma" w:cs="Tahoma"/>
                    <w:noProof/>
                    <w:sz w:val="28"/>
                    <w:szCs w:val="28"/>
                  </w:rPr>
                  <w:t>5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18" w:rsidRDefault="00B85418" w:rsidP="00C708E2">
      <w:pPr>
        <w:spacing w:after="0" w:line="240" w:lineRule="auto"/>
      </w:pPr>
      <w:r>
        <w:separator/>
      </w:r>
    </w:p>
  </w:footnote>
  <w:footnote w:type="continuationSeparator" w:id="0">
    <w:p w:rsidR="00B85418" w:rsidRDefault="00B85418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85418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EC3E75"/>
    <w:multiLevelType w:val="hybridMultilevel"/>
    <w:tmpl w:val="6D48DDD0"/>
    <w:lvl w:ilvl="0" w:tplc="B14C5B00">
      <w:start w:val="2"/>
      <w:numFmt w:val="bullet"/>
      <w:lvlText w:val="-"/>
      <w:lvlJc w:val="left"/>
      <w:pPr>
        <w:ind w:left="2865" w:hanging="360"/>
      </w:pPr>
      <w:rPr>
        <w:rFonts w:ascii="Mangal" w:eastAsia="Calibr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9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4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16"/>
  </w:num>
  <w:num w:numId="5">
    <w:abstractNumId w:val="12"/>
  </w:num>
  <w:num w:numId="6">
    <w:abstractNumId w:val="28"/>
  </w:num>
  <w:num w:numId="7">
    <w:abstractNumId w:val="20"/>
  </w:num>
  <w:num w:numId="8">
    <w:abstractNumId w:val="24"/>
  </w:num>
  <w:num w:numId="9">
    <w:abstractNumId w:val="9"/>
  </w:num>
  <w:num w:numId="10">
    <w:abstractNumId w:val="8"/>
  </w:num>
  <w:num w:numId="11">
    <w:abstractNumId w:val="17"/>
  </w:num>
  <w:num w:numId="12">
    <w:abstractNumId w:val="34"/>
  </w:num>
  <w:num w:numId="13">
    <w:abstractNumId w:val="14"/>
  </w:num>
  <w:num w:numId="14">
    <w:abstractNumId w:val="30"/>
  </w:num>
  <w:num w:numId="15">
    <w:abstractNumId w:val="19"/>
  </w:num>
  <w:num w:numId="16">
    <w:abstractNumId w:val="15"/>
  </w:num>
  <w:num w:numId="17">
    <w:abstractNumId w:val="23"/>
  </w:num>
  <w:num w:numId="18">
    <w:abstractNumId w:val="0"/>
  </w:num>
  <w:num w:numId="19">
    <w:abstractNumId w:val="25"/>
  </w:num>
  <w:num w:numId="20">
    <w:abstractNumId w:val="21"/>
  </w:num>
  <w:num w:numId="21">
    <w:abstractNumId w:val="26"/>
  </w:num>
  <w:num w:numId="22">
    <w:abstractNumId w:val="22"/>
  </w:num>
  <w:num w:numId="23">
    <w:abstractNumId w:val="13"/>
  </w:num>
  <w:num w:numId="24">
    <w:abstractNumId w:val="4"/>
  </w:num>
  <w:num w:numId="25">
    <w:abstractNumId w:val="35"/>
  </w:num>
  <w:num w:numId="26">
    <w:abstractNumId w:val="31"/>
  </w:num>
  <w:num w:numId="27">
    <w:abstractNumId w:val="36"/>
  </w:num>
  <w:num w:numId="28">
    <w:abstractNumId w:val="11"/>
  </w:num>
  <w:num w:numId="29">
    <w:abstractNumId w:val="5"/>
  </w:num>
  <w:num w:numId="30">
    <w:abstractNumId w:val="1"/>
  </w:num>
  <w:num w:numId="31">
    <w:abstractNumId w:val="18"/>
  </w:num>
  <w:num w:numId="32">
    <w:abstractNumId w:val="27"/>
  </w:num>
  <w:num w:numId="33">
    <w:abstractNumId w:val="6"/>
  </w:num>
  <w:num w:numId="34">
    <w:abstractNumId w:val="3"/>
  </w:num>
  <w:num w:numId="35">
    <w:abstractNumId w:val="29"/>
  </w:num>
  <w:num w:numId="36">
    <w:abstractNumId w:val="37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6425"/>
    <w:rsid w:val="0001087C"/>
    <w:rsid w:val="00023EE6"/>
    <w:rsid w:val="00027421"/>
    <w:rsid w:val="000401C0"/>
    <w:rsid w:val="0004289C"/>
    <w:rsid w:val="000429DA"/>
    <w:rsid w:val="000437BF"/>
    <w:rsid w:val="00047081"/>
    <w:rsid w:val="00047BDC"/>
    <w:rsid w:val="000538F7"/>
    <w:rsid w:val="0006256B"/>
    <w:rsid w:val="00074268"/>
    <w:rsid w:val="000779C2"/>
    <w:rsid w:val="000961F9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53CDD"/>
    <w:rsid w:val="00154164"/>
    <w:rsid w:val="00160294"/>
    <w:rsid w:val="00161559"/>
    <w:rsid w:val="00165461"/>
    <w:rsid w:val="001714A6"/>
    <w:rsid w:val="001754FD"/>
    <w:rsid w:val="0018169C"/>
    <w:rsid w:val="001862D7"/>
    <w:rsid w:val="001970D8"/>
    <w:rsid w:val="001977E4"/>
    <w:rsid w:val="001A7660"/>
    <w:rsid w:val="001B77D1"/>
    <w:rsid w:val="001C3459"/>
    <w:rsid w:val="001C4811"/>
    <w:rsid w:val="001D76D8"/>
    <w:rsid w:val="00201378"/>
    <w:rsid w:val="00202FEA"/>
    <w:rsid w:val="00210A60"/>
    <w:rsid w:val="002112AA"/>
    <w:rsid w:val="00217965"/>
    <w:rsid w:val="002239C0"/>
    <w:rsid w:val="00233D37"/>
    <w:rsid w:val="00236A1D"/>
    <w:rsid w:val="0024256B"/>
    <w:rsid w:val="0024323D"/>
    <w:rsid w:val="00253CF8"/>
    <w:rsid w:val="002546DF"/>
    <w:rsid w:val="002562FA"/>
    <w:rsid w:val="00265EA8"/>
    <w:rsid w:val="002672A4"/>
    <w:rsid w:val="00267EC8"/>
    <w:rsid w:val="0027492D"/>
    <w:rsid w:val="002753FE"/>
    <w:rsid w:val="00285881"/>
    <w:rsid w:val="002A4ED3"/>
    <w:rsid w:val="002C3FCB"/>
    <w:rsid w:val="002C7817"/>
    <w:rsid w:val="002D18D9"/>
    <w:rsid w:val="002E1943"/>
    <w:rsid w:val="002E2368"/>
    <w:rsid w:val="002E5987"/>
    <w:rsid w:val="002E7012"/>
    <w:rsid w:val="002F1FCB"/>
    <w:rsid w:val="0031295C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74149"/>
    <w:rsid w:val="003825B0"/>
    <w:rsid w:val="00383DE7"/>
    <w:rsid w:val="00386BEE"/>
    <w:rsid w:val="00386E50"/>
    <w:rsid w:val="003A2F01"/>
    <w:rsid w:val="003B58DF"/>
    <w:rsid w:val="003C44D3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1221"/>
    <w:rsid w:val="0045521C"/>
    <w:rsid w:val="00460FBD"/>
    <w:rsid w:val="004623CD"/>
    <w:rsid w:val="004704C4"/>
    <w:rsid w:val="00472206"/>
    <w:rsid w:val="00474407"/>
    <w:rsid w:val="004805FD"/>
    <w:rsid w:val="00481C26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5E4"/>
    <w:rsid w:val="00527E3B"/>
    <w:rsid w:val="0053487B"/>
    <w:rsid w:val="00535838"/>
    <w:rsid w:val="005440B5"/>
    <w:rsid w:val="00553758"/>
    <w:rsid w:val="005538C1"/>
    <w:rsid w:val="005658B3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3DEE"/>
    <w:rsid w:val="006863B3"/>
    <w:rsid w:val="00693A88"/>
    <w:rsid w:val="00695C4A"/>
    <w:rsid w:val="0069619A"/>
    <w:rsid w:val="006A00C7"/>
    <w:rsid w:val="006A15A5"/>
    <w:rsid w:val="006A3F83"/>
    <w:rsid w:val="006A47F2"/>
    <w:rsid w:val="006C5415"/>
    <w:rsid w:val="006D45E2"/>
    <w:rsid w:val="006D7D97"/>
    <w:rsid w:val="006E0E79"/>
    <w:rsid w:val="006F06BF"/>
    <w:rsid w:val="00716D59"/>
    <w:rsid w:val="00721485"/>
    <w:rsid w:val="007439F6"/>
    <w:rsid w:val="0074465E"/>
    <w:rsid w:val="007574F4"/>
    <w:rsid w:val="00786BFD"/>
    <w:rsid w:val="007A0439"/>
    <w:rsid w:val="007A65EF"/>
    <w:rsid w:val="007B01A3"/>
    <w:rsid w:val="007B17A1"/>
    <w:rsid w:val="007B6A28"/>
    <w:rsid w:val="007D056A"/>
    <w:rsid w:val="007D2CB5"/>
    <w:rsid w:val="007D3DF5"/>
    <w:rsid w:val="007D474E"/>
    <w:rsid w:val="007D489F"/>
    <w:rsid w:val="007D5579"/>
    <w:rsid w:val="007E09A3"/>
    <w:rsid w:val="00820E9D"/>
    <w:rsid w:val="00835D09"/>
    <w:rsid w:val="008366D5"/>
    <w:rsid w:val="008376B2"/>
    <w:rsid w:val="0084162B"/>
    <w:rsid w:val="00855319"/>
    <w:rsid w:val="0085715B"/>
    <w:rsid w:val="00860DDC"/>
    <w:rsid w:val="008610F4"/>
    <w:rsid w:val="008659B1"/>
    <w:rsid w:val="00866CB8"/>
    <w:rsid w:val="008676C9"/>
    <w:rsid w:val="008976C5"/>
    <w:rsid w:val="008A6323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032D"/>
    <w:rsid w:val="009415B4"/>
    <w:rsid w:val="009459D3"/>
    <w:rsid w:val="00950DF1"/>
    <w:rsid w:val="009856A2"/>
    <w:rsid w:val="009904A0"/>
    <w:rsid w:val="009A51DE"/>
    <w:rsid w:val="009B7D66"/>
    <w:rsid w:val="009C639A"/>
    <w:rsid w:val="009D3902"/>
    <w:rsid w:val="009D4CCD"/>
    <w:rsid w:val="009D7339"/>
    <w:rsid w:val="009E05A8"/>
    <w:rsid w:val="009E0A8D"/>
    <w:rsid w:val="009E7DD5"/>
    <w:rsid w:val="00A0366B"/>
    <w:rsid w:val="00A04B96"/>
    <w:rsid w:val="00A15BA6"/>
    <w:rsid w:val="00A42ED8"/>
    <w:rsid w:val="00A7297E"/>
    <w:rsid w:val="00A873A5"/>
    <w:rsid w:val="00A97A14"/>
    <w:rsid w:val="00AA391D"/>
    <w:rsid w:val="00AB343C"/>
    <w:rsid w:val="00AC0759"/>
    <w:rsid w:val="00AC76EE"/>
    <w:rsid w:val="00AD1641"/>
    <w:rsid w:val="00AD3A5D"/>
    <w:rsid w:val="00AE3A3D"/>
    <w:rsid w:val="00AE7940"/>
    <w:rsid w:val="00AF4961"/>
    <w:rsid w:val="00AF5EE2"/>
    <w:rsid w:val="00B007C1"/>
    <w:rsid w:val="00B046DE"/>
    <w:rsid w:val="00B12124"/>
    <w:rsid w:val="00B122C7"/>
    <w:rsid w:val="00B2459C"/>
    <w:rsid w:val="00B30F50"/>
    <w:rsid w:val="00B371D9"/>
    <w:rsid w:val="00B46516"/>
    <w:rsid w:val="00B468B6"/>
    <w:rsid w:val="00B516D5"/>
    <w:rsid w:val="00B529F5"/>
    <w:rsid w:val="00B5568A"/>
    <w:rsid w:val="00B65F41"/>
    <w:rsid w:val="00B665DF"/>
    <w:rsid w:val="00B85418"/>
    <w:rsid w:val="00BB348C"/>
    <w:rsid w:val="00BB6E1F"/>
    <w:rsid w:val="00BB7465"/>
    <w:rsid w:val="00BC5D86"/>
    <w:rsid w:val="00BF3CD3"/>
    <w:rsid w:val="00BF57D9"/>
    <w:rsid w:val="00C016ED"/>
    <w:rsid w:val="00C222D1"/>
    <w:rsid w:val="00C3001E"/>
    <w:rsid w:val="00C3723E"/>
    <w:rsid w:val="00C47AC1"/>
    <w:rsid w:val="00C51BFA"/>
    <w:rsid w:val="00C6527D"/>
    <w:rsid w:val="00C65282"/>
    <w:rsid w:val="00C6724B"/>
    <w:rsid w:val="00C708E2"/>
    <w:rsid w:val="00C74CD1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E5DAE"/>
    <w:rsid w:val="00CF1BDF"/>
    <w:rsid w:val="00D05843"/>
    <w:rsid w:val="00D1526D"/>
    <w:rsid w:val="00D21B61"/>
    <w:rsid w:val="00D329FA"/>
    <w:rsid w:val="00D4466F"/>
    <w:rsid w:val="00D46445"/>
    <w:rsid w:val="00D47712"/>
    <w:rsid w:val="00D54931"/>
    <w:rsid w:val="00D62457"/>
    <w:rsid w:val="00D72C78"/>
    <w:rsid w:val="00D75025"/>
    <w:rsid w:val="00D7723F"/>
    <w:rsid w:val="00D86975"/>
    <w:rsid w:val="00D86E35"/>
    <w:rsid w:val="00DB59F9"/>
    <w:rsid w:val="00DC0326"/>
    <w:rsid w:val="00DE2723"/>
    <w:rsid w:val="00DE366A"/>
    <w:rsid w:val="00DE53DB"/>
    <w:rsid w:val="00DE75FB"/>
    <w:rsid w:val="00DF5D9C"/>
    <w:rsid w:val="00E1467D"/>
    <w:rsid w:val="00E1607E"/>
    <w:rsid w:val="00E175DD"/>
    <w:rsid w:val="00E2109D"/>
    <w:rsid w:val="00E2117E"/>
    <w:rsid w:val="00E27419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5148"/>
    <w:rsid w:val="00F212B7"/>
    <w:rsid w:val="00F32394"/>
    <w:rsid w:val="00F32853"/>
    <w:rsid w:val="00F3612D"/>
    <w:rsid w:val="00F37225"/>
    <w:rsid w:val="00F56662"/>
    <w:rsid w:val="00F622AA"/>
    <w:rsid w:val="00F62777"/>
    <w:rsid w:val="00F63E96"/>
    <w:rsid w:val="00F75397"/>
    <w:rsid w:val="00F82BCB"/>
    <w:rsid w:val="00F8631F"/>
    <w:rsid w:val="00F967CE"/>
    <w:rsid w:val="00FA0D99"/>
    <w:rsid w:val="00FB6E8A"/>
    <w:rsid w:val="00FC0E80"/>
    <w:rsid w:val="00FD4BD2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C0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F4B7F-A8E3-454D-A3F6-A184F685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498</TotalTime>
  <Pages>5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98</cp:revision>
  <cp:lastPrinted>2013-11-13T11:45:00Z</cp:lastPrinted>
  <dcterms:created xsi:type="dcterms:W3CDTF">2015-09-02T18:41:00Z</dcterms:created>
  <dcterms:modified xsi:type="dcterms:W3CDTF">2018-06-08T07:53:00Z</dcterms:modified>
</cp:coreProperties>
</file>