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D22FF8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AC5C69" w:rsidRDefault="00AC5C69" w:rsidP="00AC5C69">
                  <w:pPr>
                    <w:spacing w:after="100" w:line="240" w:lineRule="auto"/>
                    <w:rPr>
                      <w:rFonts w:ascii="Cambria" w:hAnsi="Cambr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जादुई फ्लॉवर पॉट बनवणे.</w:t>
                  </w:r>
                </w:p>
                <w:p w:rsidR="00632B48" w:rsidRPr="009E05A8" w:rsidRDefault="00632B48" w:rsidP="00435857">
                  <w:p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AC5C69" w:rsidP="00DA1B1B">
      <w:pPr>
        <w:rPr>
          <w:rFonts w:cstheme="minorBidi"/>
          <w:sz w:val="26"/>
          <w:szCs w:val="26"/>
          <w:cs/>
        </w:rPr>
      </w:pPr>
      <w:r w:rsidRPr="00AC5C69">
        <w:rPr>
          <w:sz w:val="26"/>
          <w:szCs w:val="26"/>
          <w:cs/>
        </w:rPr>
        <w:t>जादुई फ्लॉवर पॉट बनवणे.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CD078B" w:rsidP="001C4811">
      <w:pPr>
        <w:rPr>
          <w:rFonts w:cstheme="minorBidi"/>
          <w:kern w:val="22"/>
          <w:sz w:val="26"/>
          <w:szCs w:val="26"/>
        </w:rPr>
      </w:pP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  <w:cs/>
        </w:rPr>
        <w:t xml:space="preserve">१ 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Arduino 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  <w:cs/>
        </w:rPr>
        <w:t>बोर्ड म्हणजे काय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? 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  <w:cs/>
        </w:rPr>
        <w:t>२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Arduino </w:t>
      </w:r>
      <w:r w:rsidRPr="00CD078B">
        <w:rPr>
          <w:rFonts w:ascii="Times New Roman" w:hAnsi="Times New Roman"/>
          <w:color w:val="222222"/>
          <w:sz w:val="24"/>
          <w:szCs w:val="24"/>
          <w:shd w:val="clear" w:color="auto" w:fill="FFFFFF"/>
          <w:cs/>
        </w:rPr>
        <w:t xml:space="preserve">बोर्ड चे प्रोग्राममिंग कसे करावे.३ हार्डवेअर आणि सोफ्टवेअर समजून घेणे.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1A07A7" w:rsidRPr="001A07A7" w:rsidRDefault="00DC0326" w:rsidP="001A07A7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1A07A7" w:rsidP="001A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1A07A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</w:t>
            </w:r>
            <w:r w:rsidRPr="001A07A7">
              <w:rPr>
                <w:kern w:val="22"/>
                <w:sz w:val="26"/>
                <w:szCs w:val="26"/>
                <w:cs/>
              </w:rPr>
              <w:t>अडॅप्टर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437BE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437BE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  <w:r w:rsidR="00F069C3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437BE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437BE8" w:rsidP="00F069C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आर.जी. बी एल ई डी </w:t>
            </w:r>
          </w:p>
        </w:tc>
        <w:tc>
          <w:tcPr>
            <w:tcW w:w="1236" w:type="dxa"/>
          </w:tcPr>
          <w:p w:rsidR="00B65F41" w:rsidRPr="006A00C7" w:rsidRDefault="00437BE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१७</w:t>
            </w:r>
            <w:r w:rsidR="00F069C3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437BE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437BE8" w:rsidP="00DA1B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ब्लू टूथ मोडू</w:t>
            </w:r>
            <w:r w:rsidR="00121CB5">
              <w:rPr>
                <w:rFonts w:cstheme="minorBidi" w:hint="cs"/>
                <w:kern w:val="22"/>
                <w:sz w:val="26"/>
                <w:szCs w:val="26"/>
                <w:cs/>
              </w:rPr>
              <w:t>य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ल </w:t>
            </w:r>
          </w:p>
        </w:tc>
        <w:tc>
          <w:tcPr>
            <w:tcW w:w="1236" w:type="dxa"/>
          </w:tcPr>
          <w:p w:rsidR="00B65F41" w:rsidRPr="006A00C7" w:rsidRDefault="00437BE8" w:rsidP="00F069C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</w:t>
            </w:r>
            <w:r w:rsidR="00F069C3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437BE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437BE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  <w:bookmarkStart w:id="0" w:name="_GoBack"/>
            <w:bookmarkEnd w:id="0"/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437BE8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११९५ </w:t>
            </w:r>
          </w:p>
        </w:tc>
      </w:tr>
    </w:tbl>
    <w:p w:rsidR="003B58DF" w:rsidRPr="00CF4E6F" w:rsidRDefault="003B58DF" w:rsidP="00CF4E6F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Pr="00FE3B1D" w:rsidRDefault="00FE3B1D" w:rsidP="00EE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Magical Flower Pot </w:t>
            </w:r>
            <w:r w:rsidR="00F56972">
              <w:rPr>
                <w:rFonts w:hint="cs"/>
                <w:sz w:val="26"/>
                <w:szCs w:val="26"/>
                <w:cs/>
              </w:rPr>
              <w:t>.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FE3B1D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sz w:val="26"/>
                <w:szCs w:val="26"/>
                <w:cs/>
              </w:rPr>
              <w:t>Magical Flower Pot</w:t>
            </w:r>
            <w:r w:rsidR="00EE1B58" w:rsidRPr="00EE1B58">
              <w:rPr>
                <w:kern w:val="22"/>
                <w:sz w:val="26"/>
                <w:szCs w:val="26"/>
                <w:cs/>
              </w:rPr>
              <w:t>.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</w:t>
      </w:r>
      <w:r w:rsidR="00235D31" w:rsidRPr="00235D31">
        <w:rPr>
          <w:b/>
          <w:bCs/>
          <w:sz w:val="26"/>
          <w:szCs w:val="26"/>
          <w:cs/>
        </w:rPr>
        <w:t>जादुई फ्लॉवर पॉट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EE1B58" w:rsidRPr="00FC0E80" w:rsidRDefault="00EE1B58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प्रोग्रममिंग शिकणे.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1379B" w:rsidRDefault="0011379B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35D31" w:rsidRDefault="00235D31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235D31" w:rsidTr="0042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Pr="00B65F41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235D31" w:rsidRPr="00B65F41" w:rsidRDefault="00235D31" w:rsidP="004252D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235D31" w:rsidRPr="00B65F41" w:rsidRDefault="00235D31" w:rsidP="004252D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235D31" w:rsidRPr="00B65F41" w:rsidRDefault="00235D31" w:rsidP="004252D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235D31" w:rsidRPr="00B65F41" w:rsidRDefault="00235D31" w:rsidP="004252D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235D31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Pr="00B65F41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235D31" w:rsidRPr="005C423B" w:rsidRDefault="00235D31" w:rsidP="00425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1A07A7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</w:t>
            </w:r>
            <w:r w:rsidRPr="001A07A7">
              <w:rPr>
                <w:kern w:val="22"/>
                <w:sz w:val="26"/>
                <w:szCs w:val="26"/>
                <w:cs/>
              </w:rPr>
              <w:t>अडॅप्टर</w:t>
            </w:r>
          </w:p>
          <w:p w:rsidR="00235D31" w:rsidRPr="00B65F4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235D31" w:rsidRPr="00B65F4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१७५  </w:t>
            </w:r>
          </w:p>
        </w:tc>
        <w:tc>
          <w:tcPr>
            <w:tcW w:w="900" w:type="dxa"/>
          </w:tcPr>
          <w:p w:rsidR="00235D31" w:rsidRPr="00B65F4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35D31" w:rsidRPr="00B65F4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१७५ </w:t>
            </w:r>
          </w:p>
        </w:tc>
      </w:tr>
      <w:tr w:rsidR="00235D31" w:rsidTr="00425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Pr="00B65F41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आर.जी. बी एल ई डी </w:t>
            </w:r>
          </w:p>
        </w:tc>
        <w:tc>
          <w:tcPr>
            <w:tcW w:w="1236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  <w:tc>
          <w:tcPr>
            <w:tcW w:w="90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१७० </w:t>
            </w:r>
          </w:p>
        </w:tc>
      </w:tr>
      <w:tr w:rsidR="00235D31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Pr="006A00C7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235D31" w:rsidRPr="006A00C7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ब्लू टूथ मोडूल </w:t>
            </w:r>
          </w:p>
        </w:tc>
        <w:tc>
          <w:tcPr>
            <w:tcW w:w="1236" w:type="dxa"/>
          </w:tcPr>
          <w:p w:rsidR="00235D31" w:rsidRPr="006A00C7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  </w:t>
            </w:r>
          </w:p>
        </w:tc>
        <w:tc>
          <w:tcPr>
            <w:tcW w:w="90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</w:t>
            </w:r>
          </w:p>
        </w:tc>
      </w:tr>
      <w:tr w:rsidR="00235D31" w:rsidTr="00425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Pr="006A00C7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235D31" w:rsidRPr="006A00C7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235D31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235D3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235D3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235D3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235D3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235D31" w:rsidTr="00425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235D31" w:rsidRDefault="00235D31" w:rsidP="004252D5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235D31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235D31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235D31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235D31" w:rsidRDefault="00235D31" w:rsidP="004252D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235D31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235D31" w:rsidRDefault="00235D31" w:rsidP="004252D5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235D31" w:rsidRDefault="00235D31" w:rsidP="004252D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११९५ </w:t>
            </w:r>
          </w:p>
        </w:tc>
      </w:tr>
    </w:tbl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35D31" w:rsidRDefault="00235D31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35D31" w:rsidRDefault="00235D31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56972" w:rsidRDefault="00F5697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56972" w:rsidRDefault="00F5697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Default="00D22FF8" w:rsidP="00F13FB0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521E18" w:rsidRDefault="00521E1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t xml:space="preserve">     </w:t>
      </w:r>
      <w:r w:rsidR="00235D31"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1F5D0C7C">
            <wp:extent cx="5908683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64" cy="274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6"/>
          <w:szCs w:val="26"/>
          <w:lang w:val="en-US"/>
        </w:rPr>
        <w:t xml:space="preserve">               </w:t>
      </w: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153CDD" w:rsidRPr="008377DE" w:rsidRDefault="00153CDD" w:rsidP="00153CDD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6D2A3E">
      <w:pPr>
        <w:pStyle w:val="ListParagraph"/>
        <w:numPr>
          <w:ilvl w:val="0"/>
          <w:numId w:val="33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6080E" w:rsidRDefault="00D6080E" w:rsidP="006D2A3E">
      <w:pPr>
        <w:pStyle w:val="ListParagraph"/>
        <w:numPr>
          <w:ilvl w:val="0"/>
          <w:numId w:val="33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मोबईलमध्ये प्ले स्टोअर वरून RGB LED Controller app इंस्टाल करून घ्यावा.</w:t>
      </w:r>
    </w:p>
    <w:p w:rsidR="00D6080E" w:rsidRDefault="00D6080E" w:rsidP="006D2A3E">
      <w:pPr>
        <w:pStyle w:val="ListParagraph"/>
        <w:numPr>
          <w:ilvl w:val="0"/>
          <w:numId w:val="33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फ्लॉवर </w:t>
      </w:r>
      <w:r w:rsidR="00AE01C1">
        <w:rPr>
          <w:rFonts w:cstheme="minorBidi" w:hint="cs"/>
          <w:sz w:val="26"/>
          <w:szCs w:val="26"/>
          <w:cs/>
        </w:rPr>
        <w:t>पॉट</w:t>
      </w:r>
      <w:r>
        <w:rPr>
          <w:rFonts w:cstheme="minorBidi" w:hint="cs"/>
          <w:sz w:val="26"/>
          <w:szCs w:val="26"/>
          <w:cs/>
        </w:rPr>
        <w:t xml:space="preserve">ची डिजाईन दिलेली आहे ती </w:t>
      </w:r>
      <w:r w:rsidR="00AE01C1">
        <w:rPr>
          <w:rFonts w:cstheme="minorBidi" w:hint="cs"/>
          <w:sz w:val="26"/>
          <w:szCs w:val="26"/>
          <w:cs/>
        </w:rPr>
        <w:t>प्रिंट करून घ्यावी.</w:t>
      </w:r>
    </w:p>
    <w:p w:rsidR="006D2A3E" w:rsidRPr="006D2A3E" w:rsidRDefault="006D2A3E" w:rsidP="006D2A3E">
      <w:pPr>
        <w:pStyle w:val="ListParagraph"/>
        <w:numPr>
          <w:ilvl w:val="0"/>
          <w:numId w:val="33"/>
        </w:numPr>
        <w:rPr>
          <w:rFonts w:cstheme="minorBidi"/>
          <w:sz w:val="26"/>
          <w:szCs w:val="26"/>
        </w:rPr>
      </w:pPr>
      <w:r w:rsidRPr="00671112">
        <w:rPr>
          <w:rFonts w:cstheme="minorBidi" w:hint="cs"/>
          <w:sz w:val="26"/>
          <w:szCs w:val="26"/>
          <w:cs/>
        </w:rPr>
        <w:t>खालील प्रमाणे कन्नेक्शन करून घ्यावेत.</w:t>
      </w:r>
    </w:p>
    <w:tbl>
      <w:tblPr>
        <w:tblStyle w:val="TableGrid"/>
        <w:tblpPr w:leftFromText="180" w:rightFromText="180" w:vertAnchor="text" w:horzAnchor="page" w:tblpX="3118" w:tblpY="478"/>
        <w:tblOverlap w:val="never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12099E" w:rsidRPr="0011379B" w:rsidTr="0012099E">
        <w:tc>
          <w:tcPr>
            <w:tcW w:w="3320" w:type="dxa"/>
          </w:tcPr>
          <w:p w:rsidR="0012099E" w:rsidRPr="0011379B" w:rsidRDefault="0012099E" w:rsidP="006D2A3E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b/>
                <w:bCs/>
                <w:color w:val="212121"/>
                <w:sz w:val="26"/>
                <w:szCs w:val="28"/>
                <w:cs/>
                <w:lang w:val="en-US" w:eastAsia="en-IN"/>
              </w:rPr>
              <w:t>RGB LED</w:t>
            </w:r>
          </w:p>
        </w:tc>
      </w:tr>
      <w:tr w:rsidR="0012099E" w:rsidRPr="00062106" w:rsidTr="0012099E">
        <w:trPr>
          <w:trHeight w:val="602"/>
        </w:trPr>
        <w:tc>
          <w:tcPr>
            <w:tcW w:w="3320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theme="minorBidi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 xml:space="preserve">GND </w:t>
            </w:r>
          </w:p>
        </w:tc>
      </w:tr>
      <w:tr w:rsidR="0012099E" w:rsidRPr="00062106" w:rsidTr="0012099E">
        <w:tc>
          <w:tcPr>
            <w:tcW w:w="3320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 xml:space="preserve">6 </w:t>
            </w:r>
          </w:p>
        </w:tc>
        <w:tc>
          <w:tcPr>
            <w:tcW w:w="3321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 xml:space="preserve">Blue </w:t>
            </w:r>
          </w:p>
        </w:tc>
      </w:tr>
      <w:tr w:rsidR="0012099E" w:rsidRPr="00062106" w:rsidTr="0012099E">
        <w:tc>
          <w:tcPr>
            <w:tcW w:w="3320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 xml:space="preserve">5 </w:t>
            </w:r>
          </w:p>
        </w:tc>
        <w:tc>
          <w:tcPr>
            <w:tcW w:w="3321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>Green</w:t>
            </w:r>
          </w:p>
        </w:tc>
      </w:tr>
      <w:tr w:rsidR="0012099E" w:rsidRPr="00062106" w:rsidTr="0012099E">
        <w:tc>
          <w:tcPr>
            <w:tcW w:w="3320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cs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>3</w:t>
            </w:r>
          </w:p>
        </w:tc>
        <w:tc>
          <w:tcPr>
            <w:tcW w:w="3321" w:type="dxa"/>
          </w:tcPr>
          <w:p w:rsidR="0012099E" w:rsidRPr="00235D31" w:rsidRDefault="0012099E" w:rsidP="006D2A3E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cs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 w:hint="cs"/>
                <w:color w:val="212121"/>
                <w:sz w:val="26"/>
                <w:szCs w:val="28"/>
                <w:cs/>
                <w:lang w:val="en-US" w:eastAsia="en-IN"/>
              </w:rPr>
              <w:t>Red</w:t>
            </w:r>
          </w:p>
        </w:tc>
      </w:tr>
    </w:tbl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Default="006D2A3E" w:rsidP="006D2A3E">
      <w:pPr>
        <w:rPr>
          <w:rFonts w:cstheme="minorBidi"/>
          <w:sz w:val="26"/>
          <w:szCs w:val="26"/>
        </w:rPr>
      </w:pPr>
    </w:p>
    <w:p w:rsidR="006D2A3E" w:rsidRPr="006D2A3E" w:rsidRDefault="006D2A3E" w:rsidP="006D2A3E">
      <w:pPr>
        <w:rPr>
          <w:rFonts w:cstheme="minorBidi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3151" w:tblpY="94"/>
        <w:tblW w:w="0" w:type="auto"/>
        <w:tblLook w:val="04A0" w:firstRow="1" w:lastRow="0" w:firstColumn="1" w:lastColumn="0" w:noHBand="0" w:noVBand="1"/>
      </w:tblPr>
      <w:tblGrid>
        <w:gridCol w:w="3212"/>
        <w:gridCol w:w="3411"/>
      </w:tblGrid>
      <w:tr w:rsidR="0012099E" w:rsidRPr="0011379B" w:rsidTr="0012099E">
        <w:trPr>
          <w:trHeight w:val="438"/>
        </w:trPr>
        <w:tc>
          <w:tcPr>
            <w:tcW w:w="3212" w:type="dxa"/>
          </w:tcPr>
          <w:p w:rsidR="0012099E" w:rsidRPr="0011379B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lastRenderedPageBreak/>
              <w:t xml:space="preserve">Arduino Board </w:t>
            </w:r>
          </w:p>
        </w:tc>
        <w:tc>
          <w:tcPr>
            <w:tcW w:w="3411" w:type="dxa"/>
          </w:tcPr>
          <w:p w:rsidR="0012099E" w:rsidRPr="00235D31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235D31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Bluetooth Module</w:t>
            </w:r>
          </w:p>
        </w:tc>
      </w:tr>
      <w:tr w:rsidR="0012099E" w:rsidRPr="00062106" w:rsidTr="0012099E">
        <w:trPr>
          <w:trHeight w:val="599"/>
        </w:trPr>
        <w:tc>
          <w:tcPr>
            <w:tcW w:w="3212" w:type="dxa"/>
          </w:tcPr>
          <w:p w:rsidR="0012099E" w:rsidRPr="00FF78A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D11</w:t>
            </w:r>
          </w:p>
        </w:tc>
        <w:tc>
          <w:tcPr>
            <w:tcW w:w="3411" w:type="dxa"/>
          </w:tcPr>
          <w:p w:rsidR="0012099E" w:rsidRPr="00FF78A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 w:rsidRPr="00FF78A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Tx</w:t>
            </w:r>
            <w:proofErr w:type="spellEnd"/>
          </w:p>
        </w:tc>
      </w:tr>
      <w:tr w:rsidR="0012099E" w:rsidRPr="00062106" w:rsidTr="0012099E">
        <w:trPr>
          <w:trHeight w:val="492"/>
        </w:trPr>
        <w:tc>
          <w:tcPr>
            <w:tcW w:w="3212" w:type="dxa"/>
          </w:tcPr>
          <w:p w:rsidR="0012099E" w:rsidRPr="002A57E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D12</w:t>
            </w:r>
          </w:p>
        </w:tc>
        <w:tc>
          <w:tcPr>
            <w:tcW w:w="3411" w:type="dxa"/>
          </w:tcPr>
          <w:p w:rsidR="0012099E" w:rsidRPr="00FF78A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FF78A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Rx</w:t>
            </w:r>
          </w:p>
        </w:tc>
      </w:tr>
      <w:tr w:rsidR="0012099E" w:rsidRPr="00062106" w:rsidTr="0012099E">
        <w:trPr>
          <w:trHeight w:val="492"/>
        </w:trPr>
        <w:tc>
          <w:tcPr>
            <w:tcW w:w="3212" w:type="dxa"/>
          </w:tcPr>
          <w:p w:rsidR="0012099E" w:rsidRPr="002A57E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411" w:type="dxa"/>
          </w:tcPr>
          <w:p w:rsidR="0012099E" w:rsidRPr="00FF78A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FF78A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12099E" w:rsidRPr="00062106" w:rsidTr="0012099E">
        <w:trPr>
          <w:trHeight w:val="507"/>
        </w:trPr>
        <w:tc>
          <w:tcPr>
            <w:tcW w:w="3212" w:type="dxa"/>
          </w:tcPr>
          <w:p w:rsidR="0012099E" w:rsidRPr="002A57E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5V</w:t>
            </w:r>
          </w:p>
        </w:tc>
        <w:tc>
          <w:tcPr>
            <w:tcW w:w="3411" w:type="dxa"/>
          </w:tcPr>
          <w:p w:rsidR="0012099E" w:rsidRPr="00FF78AD" w:rsidRDefault="0012099E" w:rsidP="0012099E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 w:rsidRPr="00FF78A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</w:tbl>
    <w:p w:rsidR="00671112" w:rsidRPr="00671112" w:rsidRDefault="00671112" w:rsidP="00671112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2A57ED">
      <w:pPr>
        <w:spacing w:line="240" w:lineRule="auto"/>
        <w:rPr>
          <w:rFonts w:cstheme="minorBidi"/>
          <w:sz w:val="26"/>
          <w:szCs w:val="26"/>
        </w:rPr>
      </w:pPr>
    </w:p>
    <w:p w:rsidR="001C16CF" w:rsidRDefault="0012099E" w:rsidP="00FC0E80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   </w:t>
      </w:r>
    </w:p>
    <w:p w:rsidR="00D6080E" w:rsidRDefault="0012099E" w:rsidP="00FC0E80">
      <w:pPr>
        <w:spacing w:line="240" w:lineRule="auto"/>
        <w:rPr>
          <w:rFonts w:ascii="Times New Roman" w:eastAsia="Times New Roman" w:hAnsi="Times New Roman" w:cstheme="minorBidi"/>
          <w:b/>
          <w:bCs/>
          <w:color w:val="212121"/>
          <w:sz w:val="26"/>
          <w:szCs w:val="28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ab/>
      </w:r>
    </w:p>
    <w:p w:rsidR="00671112" w:rsidRDefault="0012099E" w:rsidP="00FC0E80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ab/>
      </w:r>
    </w:p>
    <w:p w:rsidR="00FC0E80" w:rsidRPr="006D2A3E" w:rsidRDefault="0012099E" w:rsidP="00FC0E8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12099E">
        <w:rPr>
          <w:rFonts w:cstheme="minorBidi" w:hint="cs"/>
          <w:sz w:val="26"/>
          <w:szCs w:val="26"/>
          <w:cs/>
        </w:rPr>
        <w:t>टेस्टिंग साठी विडीओ पहा</w:t>
      </w:r>
      <w:r>
        <w:rPr>
          <w:rFonts w:cstheme="minorBidi" w:hint="cs"/>
          <w:sz w:val="26"/>
          <w:szCs w:val="26"/>
          <w:cs/>
        </w:rPr>
        <w:t>.</w:t>
      </w:r>
      <w:r>
        <w:rPr>
          <w:rFonts w:hint="cs"/>
          <w:cs/>
        </w:rPr>
        <w:t>(</w:t>
      </w:r>
      <w:hyperlink r:id="rId12" w:history="1">
        <w:r w:rsidRPr="007023B8">
          <w:rPr>
            <w:rStyle w:val="Hyperlink"/>
            <w:rFonts w:cstheme="minorBidi"/>
            <w:sz w:val="26"/>
            <w:szCs w:val="26"/>
          </w:rPr>
          <w:t>https://www.youtube.com/watch?v=GAK</w:t>
        </w:r>
        <w:r w:rsidRPr="007023B8">
          <w:rPr>
            <w:rStyle w:val="Hyperlink"/>
            <w:sz w:val="26"/>
            <w:szCs w:val="26"/>
            <w:cs/>
          </w:rPr>
          <w:t>6</w:t>
        </w:r>
        <w:r w:rsidRPr="007023B8">
          <w:rPr>
            <w:rStyle w:val="Hyperlink"/>
            <w:rFonts w:cstheme="minorBidi"/>
            <w:sz w:val="26"/>
            <w:szCs w:val="26"/>
          </w:rPr>
          <w:t>q-UWREA</w:t>
        </w:r>
      </w:hyperlink>
      <w:r>
        <w:rPr>
          <w:rFonts w:cstheme="minorBidi" w:hint="cs"/>
          <w:sz w:val="26"/>
          <w:szCs w:val="26"/>
          <w:cs/>
        </w:rPr>
        <w:t>)</w:t>
      </w:r>
      <w:r w:rsidR="00074257" w:rsidRPr="00074257"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</w:t>
      </w: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6D2A3E" w:rsidRPr="006D2A3E" w:rsidRDefault="006D2A3E" w:rsidP="006D2A3E">
      <w:pPr>
        <w:spacing w:line="240" w:lineRule="auto"/>
        <w:rPr>
          <w:rFonts w:cstheme="minorBidi"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875D84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074257">
        <w:rPr>
          <w:sz w:val="26"/>
          <w:szCs w:val="26"/>
          <w:cs/>
        </w:rPr>
        <w:t>जादुई फ्लॉवर पॉट बनव</w:t>
      </w:r>
      <w:r w:rsidR="00074257">
        <w:rPr>
          <w:rFonts w:hint="cs"/>
          <w:sz w:val="26"/>
          <w:szCs w:val="26"/>
          <w:cs/>
        </w:rPr>
        <w:t>न्या</w:t>
      </w:r>
      <w:r w:rsidR="002A57ED">
        <w:rPr>
          <w:rFonts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074257">
        <w:rPr>
          <w:sz w:val="26"/>
          <w:szCs w:val="26"/>
          <w:cs/>
        </w:rPr>
        <w:t>जादुई फ्लॉवर पॉट बनव</w:t>
      </w:r>
      <w:r w:rsidR="00074257">
        <w:rPr>
          <w:rFonts w:hint="cs"/>
          <w:sz w:val="26"/>
          <w:szCs w:val="26"/>
          <w:cs/>
        </w:rPr>
        <w:t xml:space="preserve">न्यासाठी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3"/>
      <w:headerReference w:type="default" r:id="rId14"/>
      <w:footerReference w:type="default" r:id="rId15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F8" w:rsidRDefault="00D22FF8" w:rsidP="00C708E2">
      <w:pPr>
        <w:spacing w:after="0" w:line="240" w:lineRule="auto"/>
      </w:pPr>
      <w:r>
        <w:separator/>
      </w:r>
    </w:p>
  </w:endnote>
  <w:endnote w:type="continuationSeparator" w:id="0">
    <w:p w:rsidR="00D22FF8" w:rsidRDefault="00D22FF8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D22FF8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121CB5">
                  <w:rPr>
                    <w:rFonts w:ascii="Tahoma" w:hAnsi="Tahoma" w:cs="Tahoma"/>
                    <w:noProof/>
                    <w:sz w:val="28"/>
                    <w:szCs w:val="28"/>
                  </w:rPr>
                  <w:t>7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F8" w:rsidRDefault="00D22FF8" w:rsidP="00C708E2">
      <w:pPr>
        <w:spacing w:after="0" w:line="240" w:lineRule="auto"/>
      </w:pPr>
      <w:r>
        <w:separator/>
      </w:r>
    </w:p>
  </w:footnote>
  <w:footnote w:type="continuationSeparator" w:id="0">
    <w:p w:rsidR="00D22FF8" w:rsidRDefault="00D22FF8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D22FF8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C3"/>
    <w:multiLevelType w:val="hybridMultilevel"/>
    <w:tmpl w:val="781EB078"/>
    <w:lvl w:ilvl="0" w:tplc="400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2B5"/>
    <w:multiLevelType w:val="hybridMultilevel"/>
    <w:tmpl w:val="1750BA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4DE1"/>
    <w:multiLevelType w:val="hybridMultilevel"/>
    <w:tmpl w:val="A82AE96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D2B1F"/>
    <w:multiLevelType w:val="hybridMultilevel"/>
    <w:tmpl w:val="19985480"/>
    <w:lvl w:ilvl="0" w:tplc="40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6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18"/>
  </w:num>
  <w:num w:numId="5">
    <w:abstractNumId w:val="14"/>
  </w:num>
  <w:num w:numId="6">
    <w:abstractNumId w:val="30"/>
  </w:num>
  <w:num w:numId="7">
    <w:abstractNumId w:val="22"/>
  </w:num>
  <w:num w:numId="8">
    <w:abstractNumId w:val="26"/>
  </w:num>
  <w:num w:numId="9">
    <w:abstractNumId w:val="12"/>
  </w:num>
  <w:num w:numId="10">
    <w:abstractNumId w:val="10"/>
  </w:num>
  <w:num w:numId="11">
    <w:abstractNumId w:val="19"/>
  </w:num>
  <w:num w:numId="12">
    <w:abstractNumId w:val="36"/>
  </w:num>
  <w:num w:numId="13">
    <w:abstractNumId w:val="16"/>
  </w:num>
  <w:num w:numId="14">
    <w:abstractNumId w:val="32"/>
  </w:num>
  <w:num w:numId="15">
    <w:abstractNumId w:val="21"/>
  </w:num>
  <w:num w:numId="16">
    <w:abstractNumId w:val="17"/>
  </w:num>
  <w:num w:numId="17">
    <w:abstractNumId w:val="25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5"/>
  </w:num>
  <w:num w:numId="24">
    <w:abstractNumId w:val="6"/>
  </w:num>
  <w:num w:numId="25">
    <w:abstractNumId w:val="37"/>
  </w:num>
  <w:num w:numId="26">
    <w:abstractNumId w:val="33"/>
  </w:num>
  <w:num w:numId="27">
    <w:abstractNumId w:val="38"/>
  </w:num>
  <w:num w:numId="28">
    <w:abstractNumId w:val="13"/>
  </w:num>
  <w:num w:numId="29">
    <w:abstractNumId w:val="7"/>
  </w:num>
  <w:num w:numId="30">
    <w:abstractNumId w:val="2"/>
  </w:num>
  <w:num w:numId="31">
    <w:abstractNumId w:val="20"/>
  </w:num>
  <w:num w:numId="32">
    <w:abstractNumId w:val="29"/>
  </w:num>
  <w:num w:numId="33">
    <w:abstractNumId w:val="8"/>
  </w:num>
  <w:num w:numId="34">
    <w:abstractNumId w:val="5"/>
  </w:num>
  <w:num w:numId="35">
    <w:abstractNumId w:val="31"/>
  </w:num>
  <w:num w:numId="36">
    <w:abstractNumId w:val="39"/>
  </w:num>
  <w:num w:numId="37">
    <w:abstractNumId w:val="34"/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106"/>
    <w:rsid w:val="0006256B"/>
    <w:rsid w:val="00074257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1379B"/>
    <w:rsid w:val="0012099E"/>
    <w:rsid w:val="00121CB5"/>
    <w:rsid w:val="00127728"/>
    <w:rsid w:val="00130E7B"/>
    <w:rsid w:val="00131335"/>
    <w:rsid w:val="00133ADB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764AD"/>
    <w:rsid w:val="0018169C"/>
    <w:rsid w:val="001977E4"/>
    <w:rsid w:val="001A07A7"/>
    <w:rsid w:val="001A7660"/>
    <w:rsid w:val="001B77D1"/>
    <w:rsid w:val="001C16CF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5D31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A57ED"/>
    <w:rsid w:val="002A5992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475D"/>
    <w:rsid w:val="003368E4"/>
    <w:rsid w:val="003404A9"/>
    <w:rsid w:val="00350798"/>
    <w:rsid w:val="00353DAC"/>
    <w:rsid w:val="0036188F"/>
    <w:rsid w:val="00363E8D"/>
    <w:rsid w:val="00374149"/>
    <w:rsid w:val="003825B0"/>
    <w:rsid w:val="00383DE7"/>
    <w:rsid w:val="00386BEE"/>
    <w:rsid w:val="00386E50"/>
    <w:rsid w:val="003B58DF"/>
    <w:rsid w:val="003B7BA5"/>
    <w:rsid w:val="003C44D3"/>
    <w:rsid w:val="003C7916"/>
    <w:rsid w:val="003D2BC5"/>
    <w:rsid w:val="003D5B60"/>
    <w:rsid w:val="003E4823"/>
    <w:rsid w:val="003F2050"/>
    <w:rsid w:val="004326AC"/>
    <w:rsid w:val="0043359E"/>
    <w:rsid w:val="00435857"/>
    <w:rsid w:val="00436B99"/>
    <w:rsid w:val="00437BE8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94DCE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1E18"/>
    <w:rsid w:val="00526A96"/>
    <w:rsid w:val="00526B58"/>
    <w:rsid w:val="00527E3B"/>
    <w:rsid w:val="0053487B"/>
    <w:rsid w:val="00535838"/>
    <w:rsid w:val="005440B5"/>
    <w:rsid w:val="00550177"/>
    <w:rsid w:val="00553758"/>
    <w:rsid w:val="005538C1"/>
    <w:rsid w:val="0056054E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71112"/>
    <w:rsid w:val="00676D8F"/>
    <w:rsid w:val="00680C90"/>
    <w:rsid w:val="00681628"/>
    <w:rsid w:val="00683DEE"/>
    <w:rsid w:val="006863B3"/>
    <w:rsid w:val="0069374B"/>
    <w:rsid w:val="00693A88"/>
    <w:rsid w:val="00695C4A"/>
    <w:rsid w:val="0069619A"/>
    <w:rsid w:val="006A00C7"/>
    <w:rsid w:val="006A15A5"/>
    <w:rsid w:val="006A47F2"/>
    <w:rsid w:val="006A54A8"/>
    <w:rsid w:val="006A5B87"/>
    <w:rsid w:val="006B47C4"/>
    <w:rsid w:val="006C5415"/>
    <w:rsid w:val="006D2A3E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05B18"/>
    <w:rsid w:val="00820E9D"/>
    <w:rsid w:val="00835D09"/>
    <w:rsid w:val="008366D5"/>
    <w:rsid w:val="008376B2"/>
    <w:rsid w:val="008377DE"/>
    <w:rsid w:val="0084162B"/>
    <w:rsid w:val="00855319"/>
    <w:rsid w:val="0085715B"/>
    <w:rsid w:val="008610F4"/>
    <w:rsid w:val="008659B1"/>
    <w:rsid w:val="00866CB8"/>
    <w:rsid w:val="008676C9"/>
    <w:rsid w:val="00875D84"/>
    <w:rsid w:val="008976C5"/>
    <w:rsid w:val="008A6323"/>
    <w:rsid w:val="008B6590"/>
    <w:rsid w:val="008B789E"/>
    <w:rsid w:val="008C33FE"/>
    <w:rsid w:val="008C62D1"/>
    <w:rsid w:val="008C7A41"/>
    <w:rsid w:val="008C7C37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904A0"/>
    <w:rsid w:val="009A51DE"/>
    <w:rsid w:val="009B7D66"/>
    <w:rsid w:val="009C639A"/>
    <w:rsid w:val="009D3902"/>
    <w:rsid w:val="009D3C0A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A5D71"/>
    <w:rsid w:val="00AB343C"/>
    <w:rsid w:val="00AC0759"/>
    <w:rsid w:val="00AC5C69"/>
    <w:rsid w:val="00AC66C1"/>
    <w:rsid w:val="00AC76EE"/>
    <w:rsid w:val="00AD1641"/>
    <w:rsid w:val="00AD3A5D"/>
    <w:rsid w:val="00AE01C1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46516"/>
    <w:rsid w:val="00B468B6"/>
    <w:rsid w:val="00B4711B"/>
    <w:rsid w:val="00B516D5"/>
    <w:rsid w:val="00B529F5"/>
    <w:rsid w:val="00B65F41"/>
    <w:rsid w:val="00B665DF"/>
    <w:rsid w:val="00BA3445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53C65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2FFE"/>
    <w:rsid w:val="00CC72C3"/>
    <w:rsid w:val="00CD078B"/>
    <w:rsid w:val="00CD4AEF"/>
    <w:rsid w:val="00CD7058"/>
    <w:rsid w:val="00CE2D9F"/>
    <w:rsid w:val="00CF1BDF"/>
    <w:rsid w:val="00CF4E6F"/>
    <w:rsid w:val="00D05843"/>
    <w:rsid w:val="00D1526D"/>
    <w:rsid w:val="00D21B61"/>
    <w:rsid w:val="00D22FF8"/>
    <w:rsid w:val="00D30884"/>
    <w:rsid w:val="00D329FA"/>
    <w:rsid w:val="00D4466F"/>
    <w:rsid w:val="00D46445"/>
    <w:rsid w:val="00D47712"/>
    <w:rsid w:val="00D54931"/>
    <w:rsid w:val="00D6080E"/>
    <w:rsid w:val="00D62457"/>
    <w:rsid w:val="00D72C78"/>
    <w:rsid w:val="00D75025"/>
    <w:rsid w:val="00D7723F"/>
    <w:rsid w:val="00D86975"/>
    <w:rsid w:val="00DA1B1B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1B58"/>
    <w:rsid w:val="00EE59EB"/>
    <w:rsid w:val="00EF6E2D"/>
    <w:rsid w:val="00F05B84"/>
    <w:rsid w:val="00F069C3"/>
    <w:rsid w:val="00F0726C"/>
    <w:rsid w:val="00F116FE"/>
    <w:rsid w:val="00F13FB0"/>
    <w:rsid w:val="00F212B7"/>
    <w:rsid w:val="00F32394"/>
    <w:rsid w:val="00F32853"/>
    <w:rsid w:val="00F37225"/>
    <w:rsid w:val="00F56662"/>
    <w:rsid w:val="00F5697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3B1D"/>
    <w:rsid w:val="00FE6974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20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AK6q-UWR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4842-1EF5-4D1E-B0EB-1C796100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132</cp:revision>
  <cp:lastPrinted>2013-11-13T11:45:00Z</cp:lastPrinted>
  <dcterms:created xsi:type="dcterms:W3CDTF">2015-09-02T18:41:00Z</dcterms:created>
  <dcterms:modified xsi:type="dcterms:W3CDTF">2019-03-22T06:36:00Z</dcterms:modified>
</cp:coreProperties>
</file>