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BB5F69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632B48" w:rsidRPr="004805FD" w:rsidRDefault="008F71C9" w:rsidP="00D329FA">
                  <w:pPr>
                    <w:pStyle w:val="ListParagraph"/>
                    <w:spacing w:after="100" w:line="240" w:lineRule="auto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  <w:cs/>
                    </w:rPr>
                  </w:pPr>
                  <w:r>
                    <w:rPr>
                      <w:rFonts w:ascii="Trebuchet MS" w:hAnsi="Trebuchet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टाकाऊ वस्तूपासून उपयुक्त असा एअर कुलर बनवणे.</w:t>
                  </w:r>
                </w:p>
                <w:p w:rsidR="00632B48" w:rsidRPr="009E05A8" w:rsidRDefault="00632B48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कु पद्मजा मोहळकर, सौ. सारिका पवार.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8F71C9" w:rsidRPr="0024256B" w:rsidRDefault="008F71C9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प्लास्टिक बोक्स पासून एअर कुलर बनवणे.</w:t>
      </w:r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B2459C" w:rsidRPr="004670D9" w:rsidRDefault="00BB5F69" w:rsidP="001C4811">
      <w:pPr>
        <w:rPr>
          <w:rFonts w:cstheme="minorBidi"/>
          <w:b/>
          <w:bCs/>
          <w:kern w:val="22"/>
          <w:sz w:val="26"/>
          <w:szCs w:val="26"/>
        </w:rPr>
      </w:pPr>
      <w:r>
        <w:rPr>
          <w:b/>
          <w:bCs/>
          <w:noProof/>
        </w:rPr>
        <w:pict>
          <v:shape id="Text Box 2" o:spid="_x0000_s1081" type="#_x0000_t202" style="position:absolute;margin-left:-2.95pt;margin-top:21.2pt;width:494.15pt;height:57.75pt;z-index:2516956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F71C9" w:rsidRPr="004670D9" w:rsidRDefault="009B1894">
                  <w:pPr>
                    <w:rPr>
                      <w:sz w:val="24"/>
                      <w:szCs w:val="24"/>
                    </w:rPr>
                  </w:pPr>
                  <w:r w:rsidRPr="004670D9">
                    <w:rPr>
                      <w:rFonts w:hint="cs"/>
                      <w:sz w:val="24"/>
                      <w:szCs w:val="24"/>
                      <w:cs/>
                    </w:rPr>
                    <w:t xml:space="preserve">प्लास्टिक बॉक्समध्ये पाणी असणार व पंपिंग मोटरच्या सहाय्याने ते पाणी फिश टंक पाईपणे बॉक्सला </w:t>
                  </w:r>
                  <w:r w:rsidR="004670D9" w:rsidRPr="004670D9">
                    <w:rPr>
                      <w:rFonts w:hint="cs"/>
                      <w:sz w:val="24"/>
                      <w:szCs w:val="24"/>
                      <w:cs/>
                    </w:rPr>
                    <w:t>लावलेले कापड ओल होत राहिल व पंख्याच्या सहाय्याने थंड हवा बाहेर येते</w:t>
                  </w:r>
                  <w:r w:rsidR="004670D9">
                    <w:rPr>
                      <w:rFonts w:hint="cs"/>
                      <w:sz w:val="24"/>
                      <w:szCs w:val="24"/>
                      <w:cs/>
                    </w:rPr>
                    <w:t>.</w:t>
                  </w:r>
                  <w:r w:rsidR="004670D9" w:rsidRPr="004670D9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8F71C9" w:rsidRPr="004670D9">
        <w:rPr>
          <w:rFonts w:cstheme="minorBidi" w:hint="cs"/>
          <w:b/>
          <w:bCs/>
          <w:kern w:val="22"/>
          <w:sz w:val="26"/>
          <w:szCs w:val="26"/>
          <w:cs/>
        </w:rPr>
        <w:t>पंखा व थंड हवेच्या सहाय्याने उष्णता कमी करणे.</w:t>
      </w:r>
    </w:p>
    <w:p w:rsidR="008F71C9" w:rsidRDefault="008F71C9" w:rsidP="001C4811">
      <w:pPr>
        <w:rPr>
          <w:rFonts w:cstheme="minorBidi"/>
          <w:kern w:val="22"/>
          <w:sz w:val="26"/>
          <w:szCs w:val="26"/>
        </w:rPr>
      </w:pPr>
    </w:p>
    <w:p w:rsidR="008F71C9" w:rsidRPr="00535838" w:rsidRDefault="008F71C9" w:rsidP="001C4811">
      <w:pPr>
        <w:rPr>
          <w:rFonts w:cstheme="minorBidi"/>
          <w:kern w:val="22"/>
          <w:sz w:val="26"/>
          <w:szCs w:val="26"/>
        </w:rPr>
      </w:pP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3B58D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कनेक्टिंग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डायग्राम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बनव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णे.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3368E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527E3B">
        <w:rPr>
          <w:rFonts w:cstheme="minorBidi" w:hint="cs"/>
          <w:sz w:val="26"/>
          <w:szCs w:val="26"/>
          <w:cs/>
          <w:lang w:bidi="hi-IN"/>
        </w:rPr>
        <w:t>जोड़</w:t>
      </w:r>
      <w:r w:rsidR="00527E3B">
        <w:rPr>
          <w:rFonts w:cstheme="minorBidi" w:hint="cs"/>
          <w:sz w:val="26"/>
          <w:szCs w:val="26"/>
          <w:cs/>
        </w:rPr>
        <w:t>णी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B65F41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>
        <w:rPr>
          <w:rFonts w:cstheme="minorBidi" w:hint="cs"/>
          <w:sz w:val="26"/>
          <w:szCs w:val="26"/>
          <w:cs/>
          <w:lang w:bidi="hi-IN"/>
        </w:rPr>
        <w:t xml:space="preserve"> 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834B6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 w:rsidR="00695C4A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lastRenderedPageBreak/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5C423B" w:rsidRPr="005C423B" w:rsidRDefault="00077E46" w:rsidP="005C42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पंपिंग मोटोर (१२ व्होल्ट )</w:t>
            </w:r>
          </w:p>
          <w:p w:rsidR="00B65F41" w:rsidRPr="00B65F41" w:rsidRDefault="00B65F4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65F41" w:rsidRPr="00B65F41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२०० </w:t>
            </w:r>
          </w:p>
        </w:tc>
        <w:tc>
          <w:tcPr>
            <w:tcW w:w="900" w:type="dxa"/>
          </w:tcPr>
          <w:p w:rsidR="00B65F41" w:rsidRPr="00B65F41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२००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077E46" w:rsidRPr="00E444B4" w:rsidRDefault="00077E46" w:rsidP="00077E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E444B4">
              <w:rPr>
                <w:rFonts w:cstheme="minorBidi" w:hint="cs"/>
                <w:kern w:val="22"/>
                <w:sz w:val="26"/>
                <w:szCs w:val="26"/>
                <w:cs/>
              </w:rPr>
              <w:t>अडॉप्टर</w:t>
            </w:r>
          </w:p>
          <w:p w:rsidR="00B65F41" w:rsidRPr="006A00C7" w:rsidRDefault="005C2195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36" w:type="dxa"/>
          </w:tcPr>
          <w:p w:rsidR="00B65F41" w:rsidRPr="006A00C7" w:rsidRDefault="00077E46" w:rsidP="00077E4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१६५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१६५ 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65F41" w:rsidRPr="006A00C7" w:rsidRDefault="005C423B" w:rsidP="005C219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फॅन </w:t>
            </w:r>
          </w:p>
        </w:tc>
        <w:tc>
          <w:tcPr>
            <w:tcW w:w="1236" w:type="dxa"/>
          </w:tcPr>
          <w:p w:rsidR="00B65F41" w:rsidRPr="006A00C7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5C2195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०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B65F41" w:rsidRPr="006A00C7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फिश टंक पाईप </w:t>
            </w:r>
          </w:p>
        </w:tc>
        <w:tc>
          <w:tcPr>
            <w:tcW w:w="1236" w:type="dxa"/>
          </w:tcPr>
          <w:p w:rsidR="00B65F41" w:rsidRPr="006A00C7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  <w:r w:rsidR="005C2195">
              <w:rPr>
                <w:rFonts w:cstheme="minorBidi" w:hint="cs"/>
                <w:kern w:val="22"/>
                <w:sz w:val="26"/>
                <w:szCs w:val="26"/>
                <w:cs/>
              </w:rPr>
              <w:t>०</w:t>
            </w:r>
            <w:r w:rsidR="00FA0D9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6A00C7" w:rsidRDefault="006A00C7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6A00C7" w:rsidRPr="006A00C7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  <w:r w:rsidR="005C2195">
              <w:rPr>
                <w:rFonts w:cstheme="minorBidi" w:hint="cs"/>
                <w:kern w:val="22"/>
                <w:sz w:val="26"/>
                <w:szCs w:val="26"/>
                <w:cs/>
              </w:rPr>
              <w:t>०</w:t>
            </w:r>
          </w:p>
        </w:tc>
      </w:tr>
      <w:tr w:rsidR="00077E46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77E46" w:rsidRDefault="00077E46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५</w:t>
            </w:r>
          </w:p>
        </w:tc>
        <w:tc>
          <w:tcPr>
            <w:tcW w:w="2454" w:type="dxa"/>
          </w:tcPr>
          <w:p w:rsidR="00077E46" w:rsidRDefault="00077E46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प्लास्टिक बॉक्स </w:t>
            </w:r>
          </w:p>
        </w:tc>
        <w:tc>
          <w:tcPr>
            <w:tcW w:w="1236" w:type="dxa"/>
          </w:tcPr>
          <w:p w:rsidR="00077E46" w:rsidRDefault="00077E46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900" w:type="dxa"/>
          </w:tcPr>
          <w:p w:rsidR="00077E46" w:rsidRDefault="00077E46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077E46" w:rsidRDefault="00077E46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077E46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77E46" w:rsidRDefault="00077E46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कॅटण कापड</w:t>
            </w:r>
          </w:p>
        </w:tc>
        <w:tc>
          <w:tcPr>
            <w:tcW w:w="1236" w:type="dxa"/>
          </w:tcPr>
          <w:p w:rsidR="00077E46" w:rsidRDefault="00077E46" w:rsidP="00FA0D9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077E46" w:rsidRDefault="00077E46" w:rsidP="00FA0D9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 </w:t>
            </w:r>
          </w:p>
        </w:tc>
        <w:tc>
          <w:tcPr>
            <w:tcW w:w="1620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077E46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77E46" w:rsidRDefault="00077E46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2454" w:type="dxa"/>
          </w:tcPr>
          <w:p w:rsidR="00077E46" w:rsidRDefault="00077E46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77E46" w:rsidRDefault="00077E46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077E46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77E46" w:rsidRDefault="00077E46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९.</w:t>
            </w:r>
          </w:p>
        </w:tc>
        <w:tc>
          <w:tcPr>
            <w:tcW w:w="2454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077E46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077E46" w:rsidRDefault="00077E46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077E46" w:rsidRDefault="00077E46" w:rsidP="00E2109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४७१ 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सर्किट डायग्राम वाचता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527E3B">
        <w:rPr>
          <w:rFonts w:cstheme="minorBidi" w:hint="cs"/>
          <w:kern w:val="22"/>
          <w:sz w:val="26"/>
          <w:szCs w:val="26"/>
          <w:cs/>
        </w:rPr>
        <w:t>येणे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210A60" w:rsidRPr="00A81423" w:rsidRDefault="00A81423" w:rsidP="00A81423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बेसिक ईलेक्टोनिक्स शिकणे.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lastRenderedPageBreak/>
        <w:t>सर्व कनेक्शन व्यवस्ती</w:t>
      </w:r>
      <w:r w:rsidR="00B834EB">
        <w:rPr>
          <w:rFonts w:cstheme="minorBidi" w:hint="cs"/>
          <w:b/>
          <w:bCs/>
          <w:sz w:val="26"/>
          <w:szCs w:val="26"/>
          <w:cs/>
        </w:rPr>
        <w:t>त करणे गरजेचे आहे. सकारत्मक व नकारात्मक टोक  काळजीपूर्वक जोडावे.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350798" w:rsidRPr="00B834EB" w:rsidRDefault="005A02F7" w:rsidP="00B834EB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077E46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एअर कुलर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077E46" w:rsidP="000C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एअर कुलर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83409B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83409B">
        <w:rPr>
          <w:b/>
          <w:bCs/>
          <w:sz w:val="26"/>
          <w:szCs w:val="26"/>
          <w:cs/>
        </w:rPr>
        <w:t>उत्पादक काम १. : टाकाऊ वस्तूपासून उपयुक्त असा एअर कुलर बनवणे.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E444B4" w:rsidRDefault="00161559" w:rsidP="00E444B4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/>
          <w:kern w:val="22"/>
          <w:sz w:val="26"/>
          <w:szCs w:val="26"/>
        </w:rPr>
      </w:pPr>
      <w:r w:rsidRPr="00E444B4">
        <w:rPr>
          <w:rFonts w:cstheme="minorBidi" w:hint="cs"/>
          <w:kern w:val="22"/>
          <w:sz w:val="26"/>
          <w:szCs w:val="26"/>
          <w:cs/>
        </w:rPr>
        <w:t>नाविन्यपूर्ण तंत्रज्ञान अभ्यासणे.</w:t>
      </w:r>
    </w:p>
    <w:p w:rsidR="00265EA8" w:rsidRPr="00E444B4" w:rsidRDefault="008676C9" w:rsidP="00E444B4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/>
          <w:kern w:val="22"/>
          <w:sz w:val="26"/>
          <w:szCs w:val="26"/>
        </w:rPr>
      </w:pPr>
      <w:r w:rsidRPr="00E444B4">
        <w:rPr>
          <w:rFonts w:cstheme="minorBidi" w:hint="cs"/>
          <w:kern w:val="22"/>
          <w:sz w:val="26"/>
          <w:szCs w:val="26"/>
          <w:cs/>
        </w:rPr>
        <w:t>इलेक्ट्रिसिटीचा</w:t>
      </w:r>
      <w:r w:rsidR="00161559" w:rsidRPr="00E444B4">
        <w:rPr>
          <w:rFonts w:cstheme="minorBidi" w:hint="cs"/>
          <w:kern w:val="22"/>
          <w:sz w:val="26"/>
          <w:szCs w:val="26"/>
          <w:cs/>
        </w:rPr>
        <w:t xml:space="preserve"> अपव्यय</w:t>
      </w:r>
      <w:r w:rsidR="00265EA8" w:rsidRPr="00E444B4">
        <w:rPr>
          <w:rFonts w:cstheme="minorBidi" w:hint="cs"/>
          <w:kern w:val="22"/>
          <w:sz w:val="26"/>
          <w:szCs w:val="26"/>
          <w:cs/>
        </w:rPr>
        <w:t xml:space="preserve"> थांबवणे. </w:t>
      </w:r>
    </w:p>
    <w:p w:rsidR="00161559" w:rsidRPr="00E444B4" w:rsidRDefault="004948FF" w:rsidP="00E444B4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/>
          <w:kern w:val="22"/>
          <w:sz w:val="26"/>
          <w:szCs w:val="26"/>
        </w:rPr>
      </w:pPr>
      <w:r w:rsidRPr="00E444B4">
        <w:rPr>
          <w:rFonts w:cstheme="minorBidi" w:hint="cs"/>
          <w:kern w:val="22"/>
          <w:sz w:val="26"/>
          <w:szCs w:val="26"/>
          <w:cs/>
        </w:rPr>
        <w:t xml:space="preserve">बेसिक </w:t>
      </w:r>
      <w:r w:rsidR="0083409B" w:rsidRPr="00E444B4">
        <w:rPr>
          <w:rFonts w:cstheme="minorBidi" w:hint="cs"/>
          <w:kern w:val="22"/>
          <w:sz w:val="26"/>
          <w:szCs w:val="26"/>
          <w:cs/>
        </w:rPr>
        <w:t>इलेक्ट्रोनिक्स शिका.</w:t>
      </w:r>
      <w:r w:rsidR="00161559" w:rsidRPr="00E444B4">
        <w:rPr>
          <w:rFonts w:cstheme="minorBidi" w:hint="cs"/>
          <w:kern w:val="22"/>
          <w:sz w:val="26"/>
          <w:szCs w:val="26"/>
          <w:cs/>
        </w:rPr>
        <w:t xml:space="preserve"> </w:t>
      </w:r>
    </w:p>
    <w:p w:rsidR="00265EA8" w:rsidRPr="00E444B4" w:rsidRDefault="00265EA8" w:rsidP="00E444B4">
      <w:pPr>
        <w:spacing w:after="80" w:line="240" w:lineRule="auto"/>
        <w:ind w:firstLine="1110"/>
        <w:rPr>
          <w:rFonts w:cstheme="minorBidi"/>
          <w:kern w:val="22"/>
          <w:sz w:val="26"/>
          <w:szCs w:val="26"/>
        </w:rPr>
      </w:pPr>
    </w:p>
    <w:p w:rsidR="005C2195" w:rsidRDefault="005C2195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4948FF" w:rsidRDefault="004948FF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Pr="00E444B4" w:rsidRDefault="0083409B" w:rsidP="00E444B4">
      <w:pPr>
        <w:pStyle w:val="ListParagraph"/>
        <w:spacing w:after="80" w:line="240" w:lineRule="auto"/>
        <w:rPr>
          <w:rFonts w:cstheme="minorBidi"/>
          <w:b/>
          <w:bCs/>
          <w:sz w:val="26"/>
          <w:szCs w:val="26"/>
        </w:rPr>
      </w:pPr>
      <w:bookmarkStart w:id="0" w:name="_GoBack"/>
      <w:bookmarkEnd w:id="0"/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4948FF" w:rsidRDefault="004948FF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83409B" w:rsidTr="00E25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3409B" w:rsidRPr="00B65F41" w:rsidRDefault="0083409B" w:rsidP="00E25663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83409B" w:rsidRPr="00B65F41" w:rsidRDefault="0083409B" w:rsidP="00E2566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83409B" w:rsidRPr="00B65F41" w:rsidRDefault="0083409B" w:rsidP="00E2566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83409B" w:rsidRPr="00B65F41" w:rsidRDefault="0083409B" w:rsidP="00E2566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83409B" w:rsidRPr="00B65F41" w:rsidRDefault="0083409B" w:rsidP="00E2566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83409B" w:rsidTr="00E25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3409B" w:rsidRPr="00B65F41" w:rsidRDefault="0083409B" w:rsidP="00E25663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83409B" w:rsidRPr="005C423B" w:rsidRDefault="0083409B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पंपिंग मोटोर (१२ व्होल्ट )</w:t>
            </w:r>
          </w:p>
          <w:p w:rsidR="0083409B" w:rsidRPr="00B65F41" w:rsidRDefault="0083409B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83409B" w:rsidRPr="00B65F41" w:rsidRDefault="0083409B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२०० </w:t>
            </w:r>
          </w:p>
        </w:tc>
        <w:tc>
          <w:tcPr>
            <w:tcW w:w="900" w:type="dxa"/>
          </w:tcPr>
          <w:p w:rsidR="0083409B" w:rsidRPr="00B65F41" w:rsidRDefault="0083409B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83409B" w:rsidRPr="00B65F41" w:rsidRDefault="0083409B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२०० </w:t>
            </w:r>
          </w:p>
        </w:tc>
      </w:tr>
      <w:tr w:rsidR="0083409B" w:rsidTr="00E25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3409B" w:rsidRPr="00B65F41" w:rsidRDefault="0083409B" w:rsidP="00E25663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83409B" w:rsidRPr="00077E46" w:rsidRDefault="0083409B" w:rsidP="00E256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Courier New"/>
                <w:color w:val="212121"/>
                <w:sz w:val="20"/>
                <w:lang w:eastAsia="en-IN"/>
              </w:rPr>
            </w:pPr>
            <w:r w:rsidRPr="00077E46">
              <w:rPr>
                <w:rFonts w:ascii="inherit" w:eastAsia="Times New Roman" w:hAnsi="inherit" w:hint="cs"/>
                <w:color w:val="212121"/>
                <w:sz w:val="20"/>
                <w:cs/>
                <w:lang w:eastAsia="en-IN"/>
              </w:rPr>
              <w:t>अडॉप्टर</w:t>
            </w:r>
          </w:p>
          <w:p w:rsidR="0083409B" w:rsidRPr="006A00C7" w:rsidRDefault="0083409B" w:rsidP="00E2566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36" w:type="dxa"/>
          </w:tcPr>
          <w:p w:rsidR="0083409B" w:rsidRPr="006A00C7" w:rsidRDefault="0083409B" w:rsidP="00E2566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१६५  </w:t>
            </w:r>
          </w:p>
        </w:tc>
        <w:tc>
          <w:tcPr>
            <w:tcW w:w="900" w:type="dxa"/>
          </w:tcPr>
          <w:p w:rsidR="0083409B" w:rsidRPr="006A00C7" w:rsidRDefault="0083409B" w:rsidP="00E2566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83409B" w:rsidRPr="006A00C7" w:rsidRDefault="0083409B" w:rsidP="00E2566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१६५ </w:t>
            </w:r>
          </w:p>
        </w:tc>
      </w:tr>
      <w:tr w:rsidR="0083409B" w:rsidTr="00E25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3409B" w:rsidRPr="006A00C7" w:rsidRDefault="0083409B" w:rsidP="00E25663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83409B" w:rsidRPr="006A00C7" w:rsidRDefault="0083409B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फॅन </w:t>
            </w:r>
          </w:p>
        </w:tc>
        <w:tc>
          <w:tcPr>
            <w:tcW w:w="1236" w:type="dxa"/>
          </w:tcPr>
          <w:p w:rsidR="0083409B" w:rsidRPr="006A00C7" w:rsidRDefault="0083409B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 </w:t>
            </w:r>
          </w:p>
        </w:tc>
        <w:tc>
          <w:tcPr>
            <w:tcW w:w="900" w:type="dxa"/>
          </w:tcPr>
          <w:p w:rsidR="0083409B" w:rsidRPr="006A00C7" w:rsidRDefault="0083409B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83409B" w:rsidRPr="006A00C7" w:rsidRDefault="0083409B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</w:t>
            </w:r>
          </w:p>
        </w:tc>
      </w:tr>
      <w:tr w:rsidR="0083409B" w:rsidTr="00E25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3409B" w:rsidRPr="006A00C7" w:rsidRDefault="0083409B" w:rsidP="00E25663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83409B" w:rsidRPr="006A00C7" w:rsidRDefault="0083409B" w:rsidP="00E2566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फिश टंक पाईप </w:t>
            </w:r>
          </w:p>
        </w:tc>
        <w:tc>
          <w:tcPr>
            <w:tcW w:w="1236" w:type="dxa"/>
          </w:tcPr>
          <w:p w:rsidR="0083409B" w:rsidRPr="006A00C7" w:rsidRDefault="0083409B" w:rsidP="00E2566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  <w:tc>
          <w:tcPr>
            <w:tcW w:w="900" w:type="dxa"/>
          </w:tcPr>
          <w:p w:rsidR="0083409B" w:rsidRPr="006A00C7" w:rsidRDefault="0083409B" w:rsidP="00E2566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83409B" w:rsidRPr="006A00C7" w:rsidRDefault="0083409B" w:rsidP="00E2566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</w:p>
        </w:tc>
      </w:tr>
      <w:tr w:rsidR="0083409B" w:rsidTr="00E25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3409B" w:rsidRDefault="0083409B" w:rsidP="00E25663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५</w:t>
            </w:r>
          </w:p>
        </w:tc>
        <w:tc>
          <w:tcPr>
            <w:tcW w:w="2454" w:type="dxa"/>
          </w:tcPr>
          <w:p w:rsidR="0083409B" w:rsidRDefault="0083409B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प्लास्टिक बॉक्स </w:t>
            </w:r>
          </w:p>
        </w:tc>
        <w:tc>
          <w:tcPr>
            <w:tcW w:w="1236" w:type="dxa"/>
          </w:tcPr>
          <w:p w:rsidR="0083409B" w:rsidRDefault="0083409B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900" w:type="dxa"/>
          </w:tcPr>
          <w:p w:rsidR="0083409B" w:rsidRDefault="0083409B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83409B" w:rsidRDefault="0083409B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83409B" w:rsidTr="00E25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3409B" w:rsidRDefault="0083409B" w:rsidP="00E25663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83409B" w:rsidRDefault="0083409B" w:rsidP="00E2566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कॅटण कापड</w:t>
            </w:r>
          </w:p>
        </w:tc>
        <w:tc>
          <w:tcPr>
            <w:tcW w:w="1236" w:type="dxa"/>
          </w:tcPr>
          <w:p w:rsidR="0083409B" w:rsidRDefault="0083409B" w:rsidP="00E2566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83409B" w:rsidRDefault="0083409B" w:rsidP="00E2566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 </w:t>
            </w:r>
          </w:p>
        </w:tc>
        <w:tc>
          <w:tcPr>
            <w:tcW w:w="1620" w:type="dxa"/>
          </w:tcPr>
          <w:p w:rsidR="0083409B" w:rsidRDefault="0083409B" w:rsidP="00E2566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83409B" w:rsidTr="00E25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3409B" w:rsidRDefault="0083409B" w:rsidP="00E25663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2454" w:type="dxa"/>
          </w:tcPr>
          <w:p w:rsidR="0083409B" w:rsidRDefault="0083409B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83409B" w:rsidRDefault="0083409B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83409B" w:rsidRDefault="0083409B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83409B" w:rsidRDefault="0083409B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83409B" w:rsidTr="00E25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3409B" w:rsidRDefault="0083409B" w:rsidP="00E25663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९.</w:t>
            </w:r>
          </w:p>
        </w:tc>
        <w:tc>
          <w:tcPr>
            <w:tcW w:w="2454" w:type="dxa"/>
          </w:tcPr>
          <w:p w:rsidR="0083409B" w:rsidRDefault="0083409B" w:rsidP="00E2566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83409B" w:rsidRDefault="0083409B" w:rsidP="00E2566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83409B" w:rsidRDefault="0083409B" w:rsidP="00E2566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83409B" w:rsidRDefault="0083409B" w:rsidP="00E2566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83409B" w:rsidTr="00E25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83409B" w:rsidRDefault="0083409B" w:rsidP="00E25663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83409B" w:rsidRDefault="0083409B" w:rsidP="00E256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४७१ </w:t>
            </w:r>
          </w:p>
        </w:tc>
      </w:tr>
    </w:tbl>
    <w:p w:rsidR="0083409B" w:rsidRDefault="0083409B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EB72BF" w:rsidRDefault="00EB72B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61559" w:rsidRPr="00E444B4" w:rsidRDefault="00EB72BF" w:rsidP="002F4197">
      <w:pPr>
        <w:spacing w:after="80" w:line="240" w:lineRule="auto"/>
        <w:ind w:firstLine="720"/>
        <w:rPr>
          <w:rFonts w:cstheme="minorBidi"/>
          <w:kern w:val="22"/>
          <w:sz w:val="26"/>
          <w:szCs w:val="26"/>
        </w:rPr>
      </w:pPr>
      <w:r w:rsidRPr="00E444B4">
        <w:rPr>
          <w:rFonts w:cstheme="minorBidi" w:hint="cs"/>
          <w:kern w:val="22"/>
          <w:sz w:val="26"/>
          <w:szCs w:val="26"/>
          <w:cs/>
        </w:rPr>
        <w:t>सोल्डरिंग गण, वायर कटर,कात्री,ग्लू गण इ .</w:t>
      </w:r>
    </w:p>
    <w:p w:rsidR="0083409B" w:rsidRDefault="00BB5F69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</w:p>
    <w:p w:rsidR="002C076E" w:rsidRPr="001078B8" w:rsidRDefault="00BB5F69" w:rsidP="002C076E">
      <w:pPr>
        <w:ind w:right="-1440"/>
        <w:rPr>
          <w:b/>
          <w:sz w:val="40"/>
          <w:szCs w:val="40"/>
          <w:lang w:val="en-US"/>
        </w:rPr>
      </w:pPr>
      <w:r>
        <w:rPr>
          <w:bCs/>
          <w:noProof/>
          <w:sz w:val="32"/>
          <w:szCs w:val="56"/>
          <w:lang w:eastAsia="en-IN"/>
        </w:rPr>
        <w:pict>
          <v:oval id="_x0000_s1127" style="position:absolute;margin-left:189pt;margin-top:13.95pt;width:65.6pt;height:58.55pt;z-index:251713024" fillcolor="white [3201]" strokecolor="black [3200]" strokeweight="2.5pt">
            <v:shadow color="#868686"/>
            <v:textbox>
              <w:txbxContent>
                <w:p w:rsidR="002C076E" w:rsidRPr="002C076E" w:rsidRDefault="002C076E" w:rsidP="002C076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076E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M</w:t>
                  </w:r>
                </w:p>
              </w:txbxContent>
            </v:textbox>
          </v:oval>
        </w:pict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 w:rsidRPr="001078B8">
        <w:rPr>
          <w:b/>
          <w:sz w:val="40"/>
          <w:szCs w:val="40"/>
          <w:lang w:val="en-US"/>
        </w:rPr>
        <w:t xml:space="preserve">+ </w:t>
      </w:r>
      <w:r w:rsidR="002C076E">
        <w:rPr>
          <w:b/>
          <w:sz w:val="40"/>
          <w:szCs w:val="40"/>
          <w:lang w:val="en-US"/>
        </w:rPr>
        <w:tab/>
      </w:r>
      <w:r w:rsidR="002C076E">
        <w:rPr>
          <w:b/>
          <w:sz w:val="40"/>
          <w:szCs w:val="40"/>
          <w:lang w:val="en-US"/>
        </w:rPr>
        <w:tab/>
        <w:t>-</w:t>
      </w:r>
    </w:p>
    <w:p w:rsidR="002C076E" w:rsidRDefault="00BB5F69" w:rsidP="002C076E">
      <w:pPr>
        <w:ind w:right="-1440"/>
        <w:rPr>
          <w:bCs/>
          <w:sz w:val="32"/>
          <w:szCs w:val="56"/>
          <w:lang w:val="en-US"/>
        </w:rPr>
      </w:pPr>
      <w:r>
        <w:rPr>
          <w:noProof/>
        </w:rPr>
        <w:pict>
          <v:line id="Straight Connector 8" o:spid="_x0000_s11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3.1pt" to="336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7" o:spid="_x0000_s1125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2.35pt" to="109.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3" o:spid="_x0000_s1124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1.65pt" to="33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1" o:spid="_x0000_s1123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3.1pt" to="18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" strokecolor="black [3200]" strokeweight="2pt">
            <v:shadow on="t" color="black" opacity="24903f" origin=",.5" offset="0,.55556mm"/>
          </v:line>
        </w:pict>
      </w:r>
      <w:r w:rsidR="002C076E">
        <w:rPr>
          <w:bCs/>
          <w:sz w:val="32"/>
          <w:szCs w:val="56"/>
          <w:lang w:val="en-US"/>
        </w:rPr>
        <w:t xml:space="preserve">                          </w:t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  <w:t>M</w:t>
      </w:r>
    </w:p>
    <w:p w:rsidR="002C076E" w:rsidRDefault="00BB5F69" w:rsidP="002C076E">
      <w:pPr>
        <w:ind w:right="-1440"/>
        <w:rPr>
          <w:bCs/>
          <w:sz w:val="32"/>
          <w:szCs w:val="56"/>
          <w:lang w:val="en-US"/>
        </w:rPr>
      </w:pPr>
      <w:r>
        <w:rPr>
          <w:noProof/>
        </w:rPr>
        <w:pict>
          <v:line id="Straight Connector 11" o:spid="_x0000_s1122" style="position:absolute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7.75pt" to="419.2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12" o:spid="_x0000_s1121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8.5pt" to="24.75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9" o:spid="_x0000_s1120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8.85pt" to="419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10" o:spid="_x0000_s1119" style="position:absolute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8.15pt" to="109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oval id="Oval 6" o:spid="_x0000_s1118" style="position:absolute;margin-left:193.5pt;margin-top:17.15pt;width:60pt;height:54.7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" fillcolor="window" strokecolor="windowText" strokeweight="2pt">
            <v:textbox>
              <w:txbxContent>
                <w:p w:rsidR="002C076E" w:rsidRPr="001078B8" w:rsidRDefault="002C076E" w:rsidP="002C076E">
                  <w:pPr>
                    <w:jc w:val="center"/>
                    <w:rPr>
                      <w:b/>
                      <w:bCs/>
                      <w:sz w:val="52"/>
                      <w:szCs w:val="52"/>
                      <w:lang w:val="en-US"/>
                    </w:rPr>
                  </w:pPr>
                  <w:r w:rsidRPr="001078B8">
                    <w:rPr>
                      <w:b/>
                      <w:bCs/>
                      <w:sz w:val="52"/>
                      <w:szCs w:val="52"/>
                      <w:lang w:val="en-US"/>
                    </w:rPr>
                    <w:t>F</w:t>
                  </w:r>
                </w:p>
              </w:txbxContent>
            </v:textbox>
          </v:oval>
        </w:pict>
      </w:r>
    </w:p>
    <w:p w:rsidR="002C076E" w:rsidRPr="00994023" w:rsidRDefault="00BB5F69" w:rsidP="002C076E">
      <w:pPr>
        <w:ind w:right="-1440"/>
        <w:rPr>
          <w:bCs/>
          <w:sz w:val="40"/>
          <w:szCs w:val="40"/>
          <w:lang w:val="en-US"/>
        </w:rPr>
      </w:pPr>
      <w:r>
        <w:rPr>
          <w:noProof/>
        </w:rPr>
        <w:pict>
          <v:line id="Straight Connector 4" o:spid="_x0000_s1117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6.1pt" to="193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5" o:spid="_x0000_s111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16.95pt" to="340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" strokecolor="windowText" strokeweight="2pt">
            <v:shadow on="t" color="black" opacity="24903f" origin=",.5" offset="0,.55556mm"/>
          </v:line>
        </w:pict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 w:rsidRPr="00994023">
        <w:rPr>
          <w:bCs/>
          <w:sz w:val="40"/>
          <w:szCs w:val="40"/>
          <w:lang w:val="en-US"/>
        </w:rPr>
        <w:t>+</w:t>
      </w:r>
      <w:r w:rsidR="002C076E">
        <w:rPr>
          <w:bCs/>
          <w:sz w:val="40"/>
          <w:szCs w:val="40"/>
          <w:lang w:val="en-US"/>
        </w:rPr>
        <w:tab/>
      </w:r>
      <w:r w:rsidR="002C076E">
        <w:rPr>
          <w:bCs/>
          <w:sz w:val="40"/>
          <w:szCs w:val="40"/>
          <w:lang w:val="en-US"/>
        </w:rPr>
        <w:tab/>
        <w:t xml:space="preserve">  -</w:t>
      </w:r>
    </w:p>
    <w:p w:rsidR="002C076E" w:rsidRDefault="002C076E" w:rsidP="002C076E">
      <w:pPr>
        <w:ind w:right="-1440"/>
        <w:rPr>
          <w:bCs/>
          <w:sz w:val="32"/>
          <w:szCs w:val="56"/>
          <w:lang w:val="en-US"/>
        </w:rPr>
      </w:pPr>
    </w:p>
    <w:p w:rsidR="002C076E" w:rsidRDefault="00BB5F69" w:rsidP="002C076E">
      <w:pPr>
        <w:ind w:right="-1440"/>
        <w:rPr>
          <w:bCs/>
          <w:sz w:val="32"/>
          <w:szCs w:val="56"/>
          <w:lang w:val="en-US"/>
        </w:rPr>
      </w:pPr>
      <w:r>
        <w:rPr>
          <w:noProof/>
        </w:rPr>
        <w:pict>
          <v:line id="Straight Connector 15" o:spid="_x0000_s1115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24.75pt" to="198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" strokecolor="windowText" strokeweight="2pt">
            <v:shadow on="t" color="black" opacity="24903f" origin=",.5" offset="0,.55556mm"/>
          </v:line>
        </w:pict>
      </w:r>
    </w:p>
    <w:p w:rsidR="002C076E" w:rsidRDefault="00BB5F69" w:rsidP="002C076E">
      <w:pPr>
        <w:ind w:right="-1440"/>
        <w:rPr>
          <w:b/>
          <w:sz w:val="40"/>
          <w:szCs w:val="40"/>
          <w:lang w:val="en-US"/>
        </w:rPr>
      </w:pPr>
      <w:r>
        <w:rPr>
          <w:noProof/>
        </w:rPr>
        <w:pict>
          <v:line id="Straight Connector 16" o:spid="_x0000_s1114" style="position:absolute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5.8pt" to="214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17" o:spid="_x0000_s1113" style="position:absolute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17.05pt" to="419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13" o:spid="_x0000_s1112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9.3pt" to="19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" strokecolor="windowText" strokeweight="2pt">
            <v:shadow on="t" color="black" opacity="24903f" origin=",.5" offset="0,.55556mm"/>
          </v:line>
        </w:pict>
      </w:r>
      <w:r w:rsidR="002C076E">
        <w:rPr>
          <w:bCs/>
          <w:sz w:val="32"/>
          <w:szCs w:val="56"/>
          <w:lang w:val="en-US"/>
        </w:rPr>
        <w:t xml:space="preserve"> </w:t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 w:rsidRPr="00994023">
        <w:rPr>
          <w:b/>
          <w:sz w:val="40"/>
          <w:szCs w:val="40"/>
          <w:lang w:val="en-US"/>
        </w:rPr>
        <w:t>+</w:t>
      </w:r>
      <w:r w:rsidR="002C076E">
        <w:rPr>
          <w:b/>
          <w:sz w:val="40"/>
          <w:szCs w:val="40"/>
          <w:lang w:val="en-US"/>
        </w:rPr>
        <w:tab/>
        <w:t xml:space="preserve"> -  </w:t>
      </w:r>
    </w:p>
    <w:p w:rsidR="0083409B" w:rsidRPr="00327B23" w:rsidRDefault="002C076E" w:rsidP="00327B23">
      <w:pPr>
        <w:ind w:right="-1440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</w:t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  <w:t xml:space="preserve">     12V </w:t>
      </w:r>
    </w:p>
    <w:p w:rsidR="00153CDD" w:rsidRPr="0083409B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Pr="00E444B4" w:rsidRDefault="00F13FB0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 w:rsidRPr="00E444B4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616490" w:rsidRPr="00E444B4" w:rsidRDefault="00616490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 w:rsidRPr="00E444B4">
        <w:rPr>
          <w:rFonts w:cstheme="minorBidi" w:hint="cs"/>
          <w:sz w:val="26"/>
          <w:szCs w:val="26"/>
          <w:cs/>
        </w:rPr>
        <w:t>सर्किट डायग्राममध्ये दाखवल्याप्रमाणे कनेक्शन करून घ्यावे.</w:t>
      </w:r>
    </w:p>
    <w:p w:rsidR="00616490" w:rsidRPr="00E444B4" w:rsidRDefault="00616490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 w:rsidRPr="00E444B4">
        <w:rPr>
          <w:rFonts w:cstheme="minorBidi" w:hint="cs"/>
          <w:sz w:val="26"/>
          <w:szCs w:val="26"/>
          <w:cs/>
        </w:rPr>
        <w:t>प्लास्टिक बॉक्सला सोल्डर गनच्या सहाय्याने होल करून घ्यावे.</w:t>
      </w:r>
    </w:p>
    <w:p w:rsidR="00616490" w:rsidRDefault="00616490" w:rsidP="003B58DF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E444B4">
        <w:rPr>
          <w:rFonts w:cstheme="minorBidi" w:hint="cs"/>
          <w:sz w:val="26"/>
          <w:szCs w:val="26"/>
          <w:cs/>
        </w:rPr>
        <w:t>असेम्ब्लीसाठी विडीओ पाहावा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.</w:t>
      </w:r>
    </w:p>
    <w:p w:rsidR="003B58DF" w:rsidRDefault="003B58D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Pr="00153CDD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327B23">
        <w:rPr>
          <w:rFonts w:cstheme="minorBidi" w:hint="cs"/>
          <w:sz w:val="26"/>
          <w:szCs w:val="26"/>
          <w:cs/>
        </w:rPr>
        <w:t>एअर कुलर</w:t>
      </w:r>
      <w:r w:rsidR="003B58DF">
        <w:rPr>
          <w:rFonts w:cstheme="minorBidi" w:hint="cs"/>
          <w:sz w:val="26"/>
          <w:szCs w:val="26"/>
          <w:cs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AA2DCF">
        <w:rPr>
          <w:rFonts w:cstheme="minorBidi" w:hint="cs"/>
          <w:sz w:val="26"/>
          <w:szCs w:val="26"/>
          <w:cs/>
        </w:rPr>
        <w:t xml:space="preserve"> </w:t>
      </w:r>
      <w:r w:rsidR="00327B23">
        <w:rPr>
          <w:rFonts w:cstheme="minorBidi" w:hint="cs"/>
          <w:sz w:val="26"/>
          <w:szCs w:val="26"/>
          <w:cs/>
        </w:rPr>
        <w:t>एअर कुलर</w:t>
      </w:r>
      <w:r w:rsidR="00326646">
        <w:rPr>
          <w:rFonts w:cstheme="minorBidi" w:hint="cs"/>
          <w:sz w:val="26"/>
          <w:szCs w:val="26"/>
          <w:cs/>
        </w:rPr>
        <w:t>सा</w:t>
      </w:r>
      <w:r w:rsidR="003B58DF">
        <w:rPr>
          <w:rFonts w:cstheme="minorBidi" w:hint="cs"/>
          <w:sz w:val="26"/>
          <w:szCs w:val="26"/>
          <w:cs/>
        </w:rPr>
        <w:t>ठी</w:t>
      </w:r>
      <w:r w:rsidR="00474407">
        <w:rPr>
          <w:rFonts w:cstheme="minorBidi" w:hint="cs"/>
          <w:sz w:val="26"/>
          <w:szCs w:val="26"/>
          <w:cs/>
        </w:rPr>
        <w:t xml:space="preserve"> 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436B99" w:rsidRDefault="00E2109D" w:rsidP="00436B99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1"/>
      <w:headerReference w:type="default" r:id="rId12"/>
      <w:footerReference w:type="default" r:id="rId13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69" w:rsidRDefault="00BB5F69" w:rsidP="00C708E2">
      <w:pPr>
        <w:spacing w:after="0" w:line="240" w:lineRule="auto"/>
      </w:pPr>
      <w:r>
        <w:separator/>
      </w:r>
    </w:p>
  </w:endnote>
  <w:endnote w:type="continuationSeparator" w:id="0">
    <w:p w:rsidR="00BB5F69" w:rsidRDefault="00BB5F69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BB5F69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E444B4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Vigyan</w:t>
                </w:r>
                <w:proofErr w:type="spellEnd"/>
                <w:r>
                  <w:rPr>
                    <w:lang w:val="en-US"/>
                  </w:rPr>
                  <w:t xml:space="preserve">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69" w:rsidRDefault="00BB5F69" w:rsidP="00C708E2">
      <w:pPr>
        <w:spacing w:after="0" w:line="240" w:lineRule="auto"/>
      </w:pPr>
      <w:r>
        <w:separator/>
      </w:r>
    </w:p>
  </w:footnote>
  <w:footnote w:type="continuationSeparator" w:id="0">
    <w:p w:rsidR="00BB5F69" w:rsidRDefault="00BB5F69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BB5F69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F26ED"/>
    <w:multiLevelType w:val="hybridMultilevel"/>
    <w:tmpl w:val="065C59D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65DE6"/>
    <w:multiLevelType w:val="hybridMultilevel"/>
    <w:tmpl w:val="030E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9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9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2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16"/>
  </w:num>
  <w:num w:numId="5">
    <w:abstractNumId w:val="12"/>
  </w:num>
  <w:num w:numId="6">
    <w:abstractNumId w:val="28"/>
  </w:num>
  <w:num w:numId="7">
    <w:abstractNumId w:val="20"/>
  </w:num>
  <w:num w:numId="8">
    <w:abstractNumId w:val="24"/>
  </w:num>
  <w:num w:numId="9">
    <w:abstractNumId w:val="10"/>
  </w:num>
  <w:num w:numId="10">
    <w:abstractNumId w:val="9"/>
  </w:num>
  <w:num w:numId="11">
    <w:abstractNumId w:val="17"/>
  </w:num>
  <w:num w:numId="12">
    <w:abstractNumId w:val="32"/>
  </w:num>
  <w:num w:numId="13">
    <w:abstractNumId w:val="14"/>
  </w:num>
  <w:num w:numId="14">
    <w:abstractNumId w:val="29"/>
  </w:num>
  <w:num w:numId="15">
    <w:abstractNumId w:val="19"/>
  </w:num>
  <w:num w:numId="16">
    <w:abstractNumId w:val="15"/>
  </w:num>
  <w:num w:numId="17">
    <w:abstractNumId w:val="23"/>
  </w:num>
  <w:num w:numId="18">
    <w:abstractNumId w:val="0"/>
  </w:num>
  <w:num w:numId="19">
    <w:abstractNumId w:val="25"/>
  </w:num>
  <w:num w:numId="20">
    <w:abstractNumId w:val="21"/>
  </w:num>
  <w:num w:numId="21">
    <w:abstractNumId w:val="26"/>
  </w:num>
  <w:num w:numId="22">
    <w:abstractNumId w:val="22"/>
  </w:num>
  <w:num w:numId="23">
    <w:abstractNumId w:val="13"/>
  </w:num>
  <w:num w:numId="24">
    <w:abstractNumId w:val="3"/>
  </w:num>
  <w:num w:numId="25">
    <w:abstractNumId w:val="33"/>
  </w:num>
  <w:num w:numId="26">
    <w:abstractNumId w:val="30"/>
  </w:num>
  <w:num w:numId="27">
    <w:abstractNumId w:val="34"/>
  </w:num>
  <w:num w:numId="28">
    <w:abstractNumId w:val="11"/>
  </w:num>
  <w:num w:numId="29">
    <w:abstractNumId w:val="6"/>
  </w:num>
  <w:num w:numId="30">
    <w:abstractNumId w:val="1"/>
  </w:num>
  <w:num w:numId="31">
    <w:abstractNumId w:val="18"/>
  </w:num>
  <w:num w:numId="32">
    <w:abstractNumId w:val="27"/>
  </w:num>
  <w:num w:numId="33">
    <w:abstractNumId w:val="7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1087C"/>
    <w:rsid w:val="00011CB6"/>
    <w:rsid w:val="00023EE6"/>
    <w:rsid w:val="00027421"/>
    <w:rsid w:val="0004289C"/>
    <w:rsid w:val="000429DA"/>
    <w:rsid w:val="000437BF"/>
    <w:rsid w:val="00047081"/>
    <w:rsid w:val="00047BDC"/>
    <w:rsid w:val="000538F7"/>
    <w:rsid w:val="00074268"/>
    <w:rsid w:val="000779C2"/>
    <w:rsid w:val="00077E46"/>
    <w:rsid w:val="000961F9"/>
    <w:rsid w:val="000B299C"/>
    <w:rsid w:val="000B6083"/>
    <w:rsid w:val="000C2279"/>
    <w:rsid w:val="000C32E5"/>
    <w:rsid w:val="000C3CF2"/>
    <w:rsid w:val="000C4BF4"/>
    <w:rsid w:val="000C7F9C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45D07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3459"/>
    <w:rsid w:val="001C4811"/>
    <w:rsid w:val="001D76D8"/>
    <w:rsid w:val="00201378"/>
    <w:rsid w:val="00202FEA"/>
    <w:rsid w:val="00210A60"/>
    <w:rsid w:val="00217965"/>
    <w:rsid w:val="002239C0"/>
    <w:rsid w:val="00236A1D"/>
    <w:rsid w:val="0024256B"/>
    <w:rsid w:val="0024323D"/>
    <w:rsid w:val="002562FA"/>
    <w:rsid w:val="00265EA8"/>
    <w:rsid w:val="002672A4"/>
    <w:rsid w:val="00267EC8"/>
    <w:rsid w:val="002753FE"/>
    <w:rsid w:val="00285881"/>
    <w:rsid w:val="002A4ED3"/>
    <w:rsid w:val="002C076E"/>
    <w:rsid w:val="002C3FCB"/>
    <w:rsid w:val="002D18D9"/>
    <w:rsid w:val="002E1943"/>
    <w:rsid w:val="002E2368"/>
    <w:rsid w:val="002E5987"/>
    <w:rsid w:val="002E7012"/>
    <w:rsid w:val="002F4197"/>
    <w:rsid w:val="00312E80"/>
    <w:rsid w:val="00325741"/>
    <w:rsid w:val="00326646"/>
    <w:rsid w:val="00327B23"/>
    <w:rsid w:val="00330BAF"/>
    <w:rsid w:val="003368E4"/>
    <w:rsid w:val="003404A9"/>
    <w:rsid w:val="00350798"/>
    <w:rsid w:val="00353DAC"/>
    <w:rsid w:val="0036188F"/>
    <w:rsid w:val="00367A04"/>
    <w:rsid w:val="003777D5"/>
    <w:rsid w:val="00383DE7"/>
    <w:rsid w:val="00386BEE"/>
    <w:rsid w:val="00386E50"/>
    <w:rsid w:val="003B58DF"/>
    <w:rsid w:val="003C7916"/>
    <w:rsid w:val="003D2BC5"/>
    <w:rsid w:val="003D3C52"/>
    <w:rsid w:val="003D5B60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670D9"/>
    <w:rsid w:val="00472206"/>
    <w:rsid w:val="00474407"/>
    <w:rsid w:val="004805FD"/>
    <w:rsid w:val="00481C26"/>
    <w:rsid w:val="004948FF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A02F7"/>
    <w:rsid w:val="005A28B5"/>
    <w:rsid w:val="005C2195"/>
    <w:rsid w:val="005C423B"/>
    <w:rsid w:val="005C5BC4"/>
    <w:rsid w:val="005D48B7"/>
    <w:rsid w:val="005E7C69"/>
    <w:rsid w:val="006022CE"/>
    <w:rsid w:val="00612850"/>
    <w:rsid w:val="006154B4"/>
    <w:rsid w:val="0061649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21485"/>
    <w:rsid w:val="007439F6"/>
    <w:rsid w:val="007574F4"/>
    <w:rsid w:val="00786BFD"/>
    <w:rsid w:val="007A0439"/>
    <w:rsid w:val="007A65EF"/>
    <w:rsid w:val="007B01A3"/>
    <w:rsid w:val="007B6A28"/>
    <w:rsid w:val="007C5360"/>
    <w:rsid w:val="007D2CB5"/>
    <w:rsid w:val="007D3DF5"/>
    <w:rsid w:val="007D474E"/>
    <w:rsid w:val="007D489F"/>
    <w:rsid w:val="007D5579"/>
    <w:rsid w:val="007E09A3"/>
    <w:rsid w:val="00820E9D"/>
    <w:rsid w:val="00833CE1"/>
    <w:rsid w:val="0083409B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F24AE"/>
    <w:rsid w:val="008F71C9"/>
    <w:rsid w:val="00911CD0"/>
    <w:rsid w:val="00917BD7"/>
    <w:rsid w:val="00921A03"/>
    <w:rsid w:val="00923A91"/>
    <w:rsid w:val="0092704C"/>
    <w:rsid w:val="009321B9"/>
    <w:rsid w:val="009341B6"/>
    <w:rsid w:val="009415B4"/>
    <w:rsid w:val="00950DF1"/>
    <w:rsid w:val="009904A0"/>
    <w:rsid w:val="009B1894"/>
    <w:rsid w:val="009B7D66"/>
    <w:rsid w:val="009C639A"/>
    <w:rsid w:val="009D3902"/>
    <w:rsid w:val="009D7339"/>
    <w:rsid w:val="009E05A8"/>
    <w:rsid w:val="009E7DD5"/>
    <w:rsid w:val="00A0366B"/>
    <w:rsid w:val="00A04B96"/>
    <w:rsid w:val="00A15BA6"/>
    <w:rsid w:val="00A81423"/>
    <w:rsid w:val="00A873A5"/>
    <w:rsid w:val="00AA2DCF"/>
    <w:rsid w:val="00AA391D"/>
    <w:rsid w:val="00AB343C"/>
    <w:rsid w:val="00AC0759"/>
    <w:rsid w:val="00AC76EE"/>
    <w:rsid w:val="00AD1641"/>
    <w:rsid w:val="00AE3A3D"/>
    <w:rsid w:val="00AE5E2C"/>
    <w:rsid w:val="00AE7940"/>
    <w:rsid w:val="00AF4961"/>
    <w:rsid w:val="00AF5EE2"/>
    <w:rsid w:val="00B007C1"/>
    <w:rsid w:val="00B12124"/>
    <w:rsid w:val="00B122C7"/>
    <w:rsid w:val="00B2459C"/>
    <w:rsid w:val="00B30F50"/>
    <w:rsid w:val="00B37719"/>
    <w:rsid w:val="00B46516"/>
    <w:rsid w:val="00B468B6"/>
    <w:rsid w:val="00B516D5"/>
    <w:rsid w:val="00B529F5"/>
    <w:rsid w:val="00B65F41"/>
    <w:rsid w:val="00B665DF"/>
    <w:rsid w:val="00B834EB"/>
    <w:rsid w:val="00BB5F69"/>
    <w:rsid w:val="00BB6E1F"/>
    <w:rsid w:val="00BB7465"/>
    <w:rsid w:val="00BF57D9"/>
    <w:rsid w:val="00C016ED"/>
    <w:rsid w:val="00C222D1"/>
    <w:rsid w:val="00C3001E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7712"/>
    <w:rsid w:val="00D5450E"/>
    <w:rsid w:val="00D54931"/>
    <w:rsid w:val="00D62457"/>
    <w:rsid w:val="00D72C78"/>
    <w:rsid w:val="00D75025"/>
    <w:rsid w:val="00D7723F"/>
    <w:rsid w:val="00D86975"/>
    <w:rsid w:val="00DB59F9"/>
    <w:rsid w:val="00DB7D8F"/>
    <w:rsid w:val="00DC0326"/>
    <w:rsid w:val="00DE2723"/>
    <w:rsid w:val="00DE366A"/>
    <w:rsid w:val="00DE737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444B4"/>
    <w:rsid w:val="00E46FAF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D7BB7"/>
    <w:rsid w:val="00FE69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2B36F-3F2A-47F8-8B9E-4DD17200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375</TotalTime>
  <Pages>6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62</cp:revision>
  <cp:lastPrinted>2013-11-13T11:45:00Z</cp:lastPrinted>
  <dcterms:created xsi:type="dcterms:W3CDTF">2015-09-02T18:41:00Z</dcterms:created>
  <dcterms:modified xsi:type="dcterms:W3CDTF">2018-04-27T07:34:00Z</dcterms:modified>
</cp:coreProperties>
</file>