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6B47C4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435857" w:rsidRDefault="00F069C3" w:rsidP="00435857">
                  <w:pPr>
                    <w:spacing w:after="100" w:line="240" w:lineRule="auto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color w:val="002060"/>
                      <w:sz w:val="24"/>
                      <w:szCs w:val="24"/>
                    </w:rPr>
                    <w:t>Earthquake Detector.</w:t>
                  </w:r>
                </w:p>
                <w:p w:rsidR="00632B48" w:rsidRPr="009E05A8" w:rsidRDefault="00632B48" w:rsidP="00435857">
                  <w:p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F069C3" w:rsidP="00DA1B1B">
      <w:pPr>
        <w:rPr>
          <w:rFonts w:cstheme="minorBidi"/>
          <w:sz w:val="26"/>
          <w:szCs w:val="26"/>
          <w:cs/>
        </w:rPr>
      </w:pPr>
      <w:r>
        <w:rPr>
          <w:sz w:val="26"/>
          <w:szCs w:val="26"/>
        </w:rPr>
        <w:t>Earthquake Detector</w:t>
      </w:r>
      <w:r>
        <w:rPr>
          <w:rFonts w:hint="cs"/>
          <w:sz w:val="26"/>
          <w:szCs w:val="26"/>
          <w:cs/>
        </w:rPr>
        <w:t xml:space="preserve"> </w:t>
      </w:r>
      <w:r>
        <w:rPr>
          <w:sz w:val="26"/>
          <w:szCs w:val="26"/>
          <w:cs/>
        </w:rPr>
        <w:t>बनवण</w:t>
      </w:r>
      <w:r>
        <w:rPr>
          <w:rFonts w:hint="cs"/>
          <w:sz w:val="26"/>
          <w:szCs w:val="26"/>
          <w:cs/>
        </w:rPr>
        <w:t>े.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DA1B1B" w:rsidP="001C4811">
      <w:pPr>
        <w:rPr>
          <w:rFonts w:cstheme="minorBidi"/>
          <w:kern w:val="22"/>
          <w:sz w:val="26"/>
          <w:szCs w:val="26"/>
        </w:rPr>
      </w:pPr>
      <w:r w:rsidRPr="00427C77">
        <w:rPr>
          <w:rFonts w:ascii="Times New Roman" w:hAnsi="Times New Roman" w:hint="cs"/>
          <w:color w:val="222222"/>
          <w:sz w:val="24"/>
          <w:szCs w:val="24"/>
          <w:shd w:val="clear" w:color="auto" w:fill="FFFFFF"/>
          <w:cs/>
        </w:rPr>
        <w:t xml:space="preserve">१ </w:t>
      </w:r>
      <w:r w:rsidRPr="00427C77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Arduino बोर्ड म्हणजे काय? २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427C77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Arduino बोर्ड चे प्रोग्राममिंग कसे करावे.३ इलेक्ट्रोनिक्स सेन्सर कसे काम करतात ?</w:t>
      </w:r>
      <w:r w:rsidRPr="00427C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1B77D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सोफ्टवेअरची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1B77D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 व हार्डवेअर 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F069C3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9V Battery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F069C3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F069C3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D46445" w:rsidP="00F069C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F069C3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वायब्रेशन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B65F41" w:rsidRPr="006A00C7" w:rsidRDefault="00F069C3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F069C3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F069C3" w:rsidP="00DA1B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बझर </w:t>
            </w:r>
          </w:p>
        </w:tc>
        <w:tc>
          <w:tcPr>
            <w:tcW w:w="1236" w:type="dxa"/>
          </w:tcPr>
          <w:p w:rsidR="00B65F41" w:rsidRPr="006A00C7" w:rsidRDefault="00F069C3" w:rsidP="00F069C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F069C3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2109D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F069C3" w:rsidP="00E2109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६९० </w:t>
            </w:r>
          </w:p>
        </w:tc>
      </w:tr>
    </w:tbl>
    <w:p w:rsidR="003B58DF" w:rsidRPr="00CF4E6F" w:rsidRDefault="003B58DF" w:rsidP="00CF4E6F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4466F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D4466F" w:rsidRPr="00210A60" w:rsidRDefault="00D4466F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सोफ्टवेअरचा उपयोग करता येणे.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F56972" w:rsidRPr="006A15A5" w:rsidRDefault="00F56972" w:rsidP="00F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Earthquake Detector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cs/>
              </w:rPr>
              <w:t>बनवण</w:t>
            </w:r>
            <w:r>
              <w:rPr>
                <w:rFonts w:hint="cs"/>
                <w:sz w:val="26"/>
                <w:szCs w:val="26"/>
                <w:cs/>
              </w:rPr>
              <w:t>े.</w:t>
            </w:r>
          </w:p>
          <w:p w:rsidR="00ED4AF0" w:rsidRPr="00EE1B58" w:rsidRDefault="00EE1B58" w:rsidP="00EE1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2"/>
                <w:sz w:val="26"/>
                <w:szCs w:val="26"/>
              </w:rPr>
            </w:pPr>
            <w:r w:rsidRPr="00EE1B58">
              <w:rPr>
                <w:kern w:val="22"/>
                <w:sz w:val="26"/>
                <w:szCs w:val="26"/>
                <w:cs/>
              </w:rPr>
              <w:t>.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F56972" w:rsidRPr="006A15A5" w:rsidRDefault="00F56972" w:rsidP="00F56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6"/>
                <w:szCs w:val="26"/>
                <w:cs/>
              </w:rPr>
            </w:pPr>
            <w:r>
              <w:rPr>
                <w:sz w:val="26"/>
                <w:szCs w:val="26"/>
              </w:rPr>
              <w:t>Earthquake Detector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cs/>
              </w:rPr>
              <w:t>बनवण</w:t>
            </w:r>
            <w:r>
              <w:rPr>
                <w:rFonts w:hint="cs"/>
                <w:sz w:val="26"/>
                <w:szCs w:val="26"/>
                <w:cs/>
              </w:rPr>
              <w:t>े.</w:t>
            </w:r>
          </w:p>
          <w:p w:rsidR="009C639A" w:rsidRPr="00CC0541" w:rsidRDefault="00EE1B58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EE1B58">
              <w:rPr>
                <w:kern w:val="22"/>
                <w:sz w:val="26"/>
                <w:szCs w:val="26"/>
                <w:cs/>
              </w:rPr>
              <w:t>.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F56972" w:rsidRPr="00F56972">
        <w:rPr>
          <w:rFonts w:cstheme="minorBidi"/>
          <w:b/>
          <w:bCs/>
          <w:sz w:val="26"/>
          <w:szCs w:val="26"/>
        </w:rPr>
        <w:t xml:space="preserve">Earthquake Detector </w:t>
      </w:r>
      <w:r w:rsidR="00F56972" w:rsidRPr="00F56972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Default="00D4466F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</w:t>
      </w:r>
      <w:r>
        <w:rPr>
          <w:rFonts w:cstheme="minorBidi"/>
          <w:sz w:val="26"/>
          <w:szCs w:val="26"/>
        </w:rPr>
        <w:t xml:space="preserve"> </w:t>
      </w:r>
      <w:r>
        <w:rPr>
          <w:rFonts w:cstheme="minorBidi" w:hint="cs"/>
          <w:sz w:val="26"/>
          <w:szCs w:val="26"/>
          <w:cs/>
        </w:rPr>
        <w:t>व हार्डवेअरचा एकत्र उपयोग करून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EE1B58" w:rsidRPr="00FC0E80" w:rsidRDefault="00EE1B58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/>
          <w:kern w:val="22"/>
          <w:sz w:val="26"/>
          <w:szCs w:val="26"/>
          <w:lang w:val="en-US"/>
        </w:rPr>
        <w:t xml:space="preserve">Arduino </w:t>
      </w:r>
      <w:r>
        <w:rPr>
          <w:rFonts w:cstheme="minorBidi" w:hint="cs"/>
          <w:kern w:val="22"/>
          <w:sz w:val="26"/>
          <w:szCs w:val="26"/>
          <w:cs/>
          <w:lang w:val="en-US"/>
        </w:rPr>
        <w:t>प्रोग्रममिंग शिकणे.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1379B" w:rsidRDefault="0011379B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F069C3" w:rsidTr="00935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Pr="00B65F41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F069C3" w:rsidRPr="00B65F41" w:rsidRDefault="00F069C3" w:rsidP="00935A7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F069C3" w:rsidRPr="00B65F41" w:rsidRDefault="00F069C3" w:rsidP="00935A7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F069C3" w:rsidRPr="00B65F41" w:rsidRDefault="00F069C3" w:rsidP="00935A7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F069C3" w:rsidRPr="00B65F41" w:rsidRDefault="00F069C3" w:rsidP="00935A7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F069C3" w:rsidTr="0093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Pr="00B65F41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F069C3" w:rsidRPr="005C423B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9V Battery </w:t>
            </w:r>
          </w:p>
          <w:p w:rsidR="00F069C3" w:rsidRPr="00B65F41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F069C3" w:rsidRPr="00B65F41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२०  </w:t>
            </w:r>
          </w:p>
        </w:tc>
        <w:tc>
          <w:tcPr>
            <w:tcW w:w="900" w:type="dxa"/>
          </w:tcPr>
          <w:p w:rsidR="00F069C3" w:rsidRPr="00B65F41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069C3" w:rsidRPr="00B65F41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F069C3" w:rsidTr="00935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Pr="00B65F41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वायब्रेशन सेन्सर </w:t>
            </w:r>
          </w:p>
        </w:tc>
        <w:tc>
          <w:tcPr>
            <w:tcW w:w="1236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  <w:tc>
          <w:tcPr>
            <w:tcW w:w="900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F069C3" w:rsidTr="0093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Pr="006A00C7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F069C3" w:rsidRPr="006A00C7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बझर </w:t>
            </w:r>
          </w:p>
        </w:tc>
        <w:tc>
          <w:tcPr>
            <w:tcW w:w="1236" w:type="dxa"/>
          </w:tcPr>
          <w:p w:rsidR="00F069C3" w:rsidRPr="006A00C7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 </w:t>
            </w:r>
          </w:p>
        </w:tc>
        <w:tc>
          <w:tcPr>
            <w:tcW w:w="900" w:type="dxa"/>
          </w:tcPr>
          <w:p w:rsidR="00F069C3" w:rsidRPr="006A00C7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F069C3" w:rsidRPr="006A00C7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F069C3" w:rsidTr="00935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Pr="006A00C7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F069C3" w:rsidRPr="006A00C7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F069C3" w:rsidTr="0093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F069C3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F069C3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F069C3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F069C3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F069C3" w:rsidTr="00935A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069C3" w:rsidRDefault="00F069C3" w:rsidP="00935A7C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 .</w:t>
            </w:r>
          </w:p>
        </w:tc>
        <w:tc>
          <w:tcPr>
            <w:tcW w:w="2454" w:type="dxa"/>
          </w:tcPr>
          <w:p w:rsidR="00F069C3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F069C3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F069C3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F069C3" w:rsidRDefault="00F069C3" w:rsidP="00935A7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F069C3" w:rsidTr="00935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F069C3" w:rsidRDefault="00F069C3" w:rsidP="00935A7C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F069C3" w:rsidRDefault="00F069C3" w:rsidP="00935A7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६९०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56972" w:rsidRDefault="00F5697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56972" w:rsidRDefault="00F56972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Default="006B47C4" w:rsidP="00F13FB0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521E18" w:rsidRDefault="00521E1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  <w:lang w:val="en-US"/>
        </w:rPr>
        <w:t xml:space="preserve">                    </w:t>
      </w:r>
    </w:p>
    <w:p w:rsidR="00EE1B58" w:rsidRDefault="00EE1B58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2A5992" w:rsidRDefault="002A5992" w:rsidP="00F13FB0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</w:p>
    <w:p w:rsidR="00153CDD" w:rsidRPr="008377DE" w:rsidRDefault="00F56972" w:rsidP="00153CDD">
      <w:pPr>
        <w:spacing w:after="80" w:line="240" w:lineRule="auto"/>
        <w:rPr>
          <w:b/>
          <w:bCs/>
          <w:noProof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188710" cy="3398226"/>
            <wp:effectExtent l="0" t="0" r="0" b="0"/>
            <wp:docPr id="1" name="Picture 1" descr="Vibration sensor module mgazacbg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bration sensor module mgazacbgv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39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CDD"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AA5D71" w:rsidRPr="00AA5D71" w:rsidRDefault="00AA5D71" w:rsidP="00AA5D71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खालील प्रमाणे कन्नेक्शन करून घ्यावेत.</w:t>
      </w:r>
    </w:p>
    <w:tbl>
      <w:tblPr>
        <w:tblStyle w:val="TableGrid"/>
        <w:tblpPr w:leftFromText="180" w:rightFromText="180" w:vertAnchor="text" w:horzAnchor="margin" w:tblpXSpec="center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C53C65" w:rsidRPr="0011379B" w:rsidTr="00C53C65">
        <w:tc>
          <w:tcPr>
            <w:tcW w:w="3320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C53C65" w:rsidRPr="0011379B" w:rsidRDefault="00F56972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F56972">
              <w:rPr>
                <w:rFonts w:ascii="Times New Roman" w:eastAsia="Times New Roman" w:hAnsi="Times New Roman" w:cs="Times New Roman" w:hint="cs"/>
                <w:b/>
                <w:bCs/>
                <w:color w:val="212121"/>
                <w:sz w:val="26"/>
                <w:szCs w:val="28"/>
                <w:cs/>
                <w:lang w:val="en-US" w:eastAsia="en-IN"/>
              </w:rPr>
              <w:t>Vibration</w:t>
            </w:r>
            <w:r w:rsidR="00676D8F">
              <w:rPr>
                <w:rFonts w:ascii="Times New Roman" w:eastAsia="Times New Roman" w:hAnsi="Times New Roman" w:cstheme="minorBidi" w:hint="cs"/>
                <w:b/>
                <w:bCs/>
                <w:color w:val="212121"/>
                <w:sz w:val="26"/>
                <w:szCs w:val="28"/>
                <w:cs/>
                <w:lang w:val="en-US" w:eastAsia="en-IN"/>
              </w:rPr>
              <w:t xml:space="preserve"> </w:t>
            </w:r>
            <w:r w:rsidR="00C53C65"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Sensor</w:t>
            </w:r>
          </w:p>
        </w:tc>
      </w:tr>
      <w:tr w:rsidR="00C53C65" w:rsidRPr="00062106" w:rsidTr="00C53C65">
        <w:trPr>
          <w:trHeight w:val="602"/>
        </w:trPr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3V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Vcc</w:t>
            </w:r>
          </w:p>
        </w:tc>
      </w:tr>
      <w:tr w:rsidR="00C53C65" w:rsidRPr="00062106" w:rsidTr="00C53C65"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C53C65" w:rsidRPr="00062106" w:rsidTr="00C53C65">
        <w:tc>
          <w:tcPr>
            <w:tcW w:w="3320" w:type="dxa"/>
          </w:tcPr>
          <w:p w:rsidR="00C53C65" w:rsidRPr="00F56972" w:rsidRDefault="00F56972" w:rsidP="00C53C65">
            <w:pPr>
              <w:spacing w:line="240" w:lineRule="auto"/>
              <w:rPr>
                <w:rFonts w:ascii="Times New Roman" w:eastAsia="Times New Roman" w:hAnsi="Times New Roman" w:cstheme="minorBidi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 xml:space="preserve">PIN </w:t>
            </w:r>
            <w:r>
              <w:rPr>
                <w:rFonts w:ascii="Times New Roman" w:eastAsia="Times New Roman" w:hAnsi="Times New Roman" w:cstheme="minorBidi" w:hint="cs"/>
                <w:color w:val="212121"/>
                <w:sz w:val="26"/>
                <w:szCs w:val="28"/>
                <w:cs/>
                <w:lang w:val="en-US" w:eastAsia="en-IN"/>
              </w:rPr>
              <w:t>7</w:t>
            </w:r>
          </w:p>
        </w:tc>
        <w:tc>
          <w:tcPr>
            <w:tcW w:w="3321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D0</w:t>
            </w:r>
          </w:p>
        </w:tc>
      </w:tr>
    </w:tbl>
    <w:p w:rsidR="006A54A8" w:rsidRDefault="006A54A8" w:rsidP="006A54A8">
      <w:pPr>
        <w:spacing w:line="240" w:lineRule="auto"/>
        <w:rPr>
          <w:rFonts w:cstheme="minorBidi"/>
          <w:sz w:val="26"/>
          <w:szCs w:val="26"/>
        </w:rPr>
      </w:pPr>
    </w:p>
    <w:p w:rsidR="006A54A8" w:rsidRPr="006A54A8" w:rsidRDefault="006A54A8" w:rsidP="006A54A8">
      <w:p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C53C65" w:rsidRPr="0011379B" w:rsidTr="008377DE">
        <w:trPr>
          <w:trHeight w:val="440"/>
        </w:trPr>
        <w:tc>
          <w:tcPr>
            <w:tcW w:w="3320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C53C65" w:rsidRPr="00F56972" w:rsidRDefault="00F56972" w:rsidP="00C53C65">
            <w:pPr>
              <w:spacing w:line="240" w:lineRule="auto"/>
              <w:rPr>
                <w:rFonts w:ascii="Times New Roman" w:eastAsia="Times New Roman" w:hAnsi="Times New Roman" w:cstheme="minorBidi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theme="minorBidi" w:hint="cs"/>
                <w:b/>
                <w:bCs/>
                <w:color w:val="212121"/>
                <w:sz w:val="26"/>
                <w:szCs w:val="28"/>
                <w:cs/>
                <w:lang w:val="en-US" w:eastAsia="en-IN"/>
              </w:rPr>
              <w:t xml:space="preserve">Buzzer </w:t>
            </w:r>
          </w:p>
        </w:tc>
      </w:tr>
      <w:tr w:rsidR="00C53C65" w:rsidRPr="00062106" w:rsidTr="00C53C65">
        <w:trPr>
          <w:trHeight w:val="602"/>
        </w:trPr>
        <w:tc>
          <w:tcPr>
            <w:tcW w:w="3320" w:type="dxa"/>
          </w:tcPr>
          <w:p w:rsidR="00C53C65" w:rsidRPr="00F56972" w:rsidRDefault="00F56972" w:rsidP="00C53C65">
            <w:pPr>
              <w:spacing w:line="240" w:lineRule="auto"/>
              <w:rPr>
                <w:rFonts w:ascii="Times New Roman" w:eastAsia="Times New Roman" w:hAnsi="Times New Roman" w:cstheme="minorBidi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theme="minorBidi" w:hint="cs"/>
                <w:color w:val="212121"/>
                <w:sz w:val="26"/>
                <w:szCs w:val="28"/>
                <w:cs/>
                <w:lang w:val="en-US" w:eastAsia="en-IN"/>
              </w:rPr>
              <w:t xml:space="preserve">13 </w:t>
            </w:r>
          </w:p>
        </w:tc>
        <w:tc>
          <w:tcPr>
            <w:tcW w:w="3321" w:type="dxa"/>
          </w:tcPr>
          <w:p w:rsidR="00C53C65" w:rsidRPr="00F56972" w:rsidRDefault="00F56972" w:rsidP="00C53C65">
            <w:pPr>
              <w:spacing w:line="240" w:lineRule="auto"/>
              <w:rPr>
                <w:rFonts w:ascii="Times New Roman" w:eastAsia="Times New Roman" w:hAnsi="Times New Roman" w:cstheme="minorBidi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theme="minorBidi" w:hint="cs"/>
                <w:color w:val="212121"/>
                <w:sz w:val="26"/>
                <w:szCs w:val="28"/>
                <w:cs/>
                <w:lang w:val="en-US" w:eastAsia="en-IN"/>
              </w:rPr>
              <w:t>+</w:t>
            </w:r>
          </w:p>
        </w:tc>
      </w:tr>
      <w:tr w:rsidR="00C53C65" w:rsidRPr="00062106" w:rsidTr="00C53C65">
        <w:tc>
          <w:tcPr>
            <w:tcW w:w="3320" w:type="dxa"/>
          </w:tcPr>
          <w:p w:rsidR="00C53C65" w:rsidRPr="002A57ED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</w:pPr>
            <w:r w:rsidRPr="002A57ED">
              <w:rPr>
                <w:rFonts w:ascii="Times New Roman" w:eastAsia="Times New Roman" w:hAnsi="Times New Roman" w:cs="Times New Roman"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C53C65" w:rsidRPr="00F56972" w:rsidRDefault="00F56972" w:rsidP="00C53C65">
            <w:pPr>
              <w:spacing w:line="240" w:lineRule="auto"/>
              <w:rPr>
                <w:rFonts w:ascii="Times New Roman" w:eastAsia="Times New Roman" w:hAnsi="Times New Roman" w:cstheme="minorBidi"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theme="minorBidi" w:hint="cs"/>
                <w:color w:val="212121"/>
                <w:sz w:val="26"/>
                <w:szCs w:val="28"/>
                <w:cs/>
                <w:lang w:val="en-US" w:eastAsia="en-IN"/>
              </w:rPr>
              <w:t>-</w:t>
            </w:r>
          </w:p>
        </w:tc>
      </w:tr>
    </w:tbl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2A57ED">
      <w:pPr>
        <w:spacing w:line="240" w:lineRule="auto"/>
        <w:rPr>
          <w:rFonts w:cstheme="minorBidi"/>
          <w:sz w:val="26"/>
          <w:szCs w:val="26"/>
        </w:rPr>
      </w:pPr>
    </w:p>
    <w:p w:rsidR="002A57ED" w:rsidRPr="002A57ED" w:rsidRDefault="002A57ED" w:rsidP="002A57ED">
      <w:pPr>
        <w:spacing w:line="240" w:lineRule="auto"/>
        <w:rPr>
          <w:rFonts w:cstheme="minorBidi"/>
          <w:sz w:val="26"/>
          <w:szCs w:val="26"/>
        </w:rPr>
      </w:pPr>
    </w:p>
    <w:p w:rsidR="001C16CF" w:rsidRPr="00AA5D71" w:rsidRDefault="00CC2FFE" w:rsidP="001C16C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टेस्टिंग</w:t>
      </w:r>
      <w:r w:rsidR="00AA5D71">
        <w:rPr>
          <w:rFonts w:cstheme="minorBidi" w:hint="cs"/>
          <w:sz w:val="26"/>
          <w:szCs w:val="26"/>
          <w:cs/>
        </w:rPr>
        <w:t xml:space="preserve"> करून घ्यावी.</w:t>
      </w:r>
    </w:p>
    <w:p w:rsidR="001C16CF" w:rsidRDefault="001C16CF" w:rsidP="00FC0E80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</w:pPr>
    </w:p>
    <w:p w:rsidR="00FC0E80" w:rsidRPr="00AA5D71" w:rsidRDefault="00AA5D71" w:rsidP="00FC0E80">
      <w:pPr>
        <w:spacing w:line="240" w:lineRule="auto"/>
        <w:rPr>
          <w:rFonts w:ascii="Times New Roman" w:eastAsia="Times New Roman" w:hAnsi="Times New Roman" w:cstheme="minorBidi"/>
          <w:b/>
          <w:bCs/>
          <w:color w:val="212121"/>
          <w:sz w:val="26"/>
          <w:szCs w:val="28"/>
          <w:cs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 xml:space="preserve">                 </w:t>
      </w:r>
    </w:p>
    <w:p w:rsidR="00133ADB" w:rsidRDefault="00133AD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133ADB" w:rsidRDefault="00133AD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69374B" w:rsidRDefault="0069374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  <w:bookmarkStart w:id="0" w:name="_GoBack"/>
      <w:bookmarkEnd w:id="0"/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8377DE" w:rsidRDefault="008377DE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lastRenderedPageBreak/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875D84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3E4823" w:rsidRPr="003E4823">
        <w:rPr>
          <w:rFonts w:cstheme="minorBidi"/>
          <w:sz w:val="26"/>
          <w:szCs w:val="26"/>
        </w:rPr>
        <w:t>Earthquake Detector</w:t>
      </w:r>
      <w:r w:rsidR="003E4823" w:rsidRPr="00F56972">
        <w:rPr>
          <w:rFonts w:cstheme="minorBidi"/>
          <w:b/>
          <w:bCs/>
          <w:sz w:val="26"/>
          <w:szCs w:val="26"/>
        </w:rPr>
        <w:t xml:space="preserve"> </w:t>
      </w:r>
      <w:r w:rsidR="003E4823">
        <w:rPr>
          <w:rFonts w:hint="cs"/>
          <w:b/>
          <w:bCs/>
          <w:sz w:val="26"/>
          <w:szCs w:val="26"/>
          <w:cs/>
        </w:rPr>
        <w:t xml:space="preserve"> </w:t>
      </w:r>
      <w:r w:rsidR="002A57ED">
        <w:rPr>
          <w:sz w:val="26"/>
          <w:szCs w:val="26"/>
          <w:cs/>
        </w:rPr>
        <w:t>बसव</w:t>
      </w:r>
      <w:r w:rsidR="002A57ED">
        <w:rPr>
          <w:rFonts w:hint="cs"/>
          <w:sz w:val="26"/>
          <w:szCs w:val="26"/>
          <w:cs/>
        </w:rPr>
        <w:t xml:space="preserve">ण्यासाठी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3E4823" w:rsidRPr="003E4823">
        <w:rPr>
          <w:rFonts w:cstheme="minorBidi"/>
          <w:sz w:val="26"/>
          <w:szCs w:val="26"/>
        </w:rPr>
        <w:t>Earthquake Detector</w:t>
      </w:r>
      <w:r w:rsidR="003E4823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2A57ED">
        <w:rPr>
          <w:sz w:val="26"/>
          <w:szCs w:val="26"/>
          <w:cs/>
        </w:rPr>
        <w:t>बसव</w:t>
      </w:r>
      <w:r w:rsidR="002A57ED">
        <w:rPr>
          <w:rFonts w:hint="cs"/>
          <w:sz w:val="26"/>
          <w:szCs w:val="26"/>
          <w:cs/>
        </w:rPr>
        <w:t xml:space="preserve">ण्यासाठी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C4" w:rsidRDefault="006B47C4" w:rsidP="00C708E2">
      <w:pPr>
        <w:spacing w:after="0" w:line="240" w:lineRule="auto"/>
      </w:pPr>
      <w:r>
        <w:separator/>
      </w:r>
    </w:p>
  </w:endnote>
  <w:endnote w:type="continuationSeparator" w:id="0">
    <w:p w:rsidR="006B47C4" w:rsidRDefault="006B47C4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B47C4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69374B">
                  <w:rPr>
                    <w:rFonts w:ascii="Tahoma" w:hAnsi="Tahoma" w:cs="Tahoma"/>
                    <w:noProof/>
                    <w:sz w:val="28"/>
                    <w:szCs w:val="28"/>
                  </w:rPr>
                  <w:t>7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C4" w:rsidRDefault="006B47C4" w:rsidP="00C708E2">
      <w:pPr>
        <w:spacing w:after="0" w:line="240" w:lineRule="auto"/>
      </w:pPr>
      <w:r>
        <w:separator/>
      </w:r>
    </w:p>
  </w:footnote>
  <w:footnote w:type="continuationSeparator" w:id="0">
    <w:p w:rsidR="006B47C4" w:rsidRDefault="006B47C4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B47C4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C3"/>
    <w:multiLevelType w:val="hybridMultilevel"/>
    <w:tmpl w:val="781EB078"/>
    <w:lvl w:ilvl="0" w:tplc="4009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2B5"/>
    <w:multiLevelType w:val="hybridMultilevel"/>
    <w:tmpl w:val="1750BA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D2B1F"/>
    <w:multiLevelType w:val="hybridMultilevel"/>
    <w:tmpl w:val="19985480"/>
    <w:lvl w:ilvl="0" w:tplc="40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6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18"/>
  </w:num>
  <w:num w:numId="5">
    <w:abstractNumId w:val="14"/>
  </w:num>
  <w:num w:numId="6">
    <w:abstractNumId w:val="30"/>
  </w:num>
  <w:num w:numId="7">
    <w:abstractNumId w:val="22"/>
  </w:num>
  <w:num w:numId="8">
    <w:abstractNumId w:val="26"/>
  </w:num>
  <w:num w:numId="9">
    <w:abstractNumId w:val="12"/>
  </w:num>
  <w:num w:numId="10">
    <w:abstractNumId w:val="10"/>
  </w:num>
  <w:num w:numId="11">
    <w:abstractNumId w:val="19"/>
  </w:num>
  <w:num w:numId="12">
    <w:abstractNumId w:val="36"/>
  </w:num>
  <w:num w:numId="13">
    <w:abstractNumId w:val="16"/>
  </w:num>
  <w:num w:numId="14">
    <w:abstractNumId w:val="32"/>
  </w:num>
  <w:num w:numId="15">
    <w:abstractNumId w:val="21"/>
  </w:num>
  <w:num w:numId="16">
    <w:abstractNumId w:val="17"/>
  </w:num>
  <w:num w:numId="17">
    <w:abstractNumId w:val="25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24"/>
  </w:num>
  <w:num w:numId="23">
    <w:abstractNumId w:val="15"/>
  </w:num>
  <w:num w:numId="24">
    <w:abstractNumId w:val="6"/>
  </w:num>
  <w:num w:numId="25">
    <w:abstractNumId w:val="37"/>
  </w:num>
  <w:num w:numId="26">
    <w:abstractNumId w:val="33"/>
  </w:num>
  <w:num w:numId="27">
    <w:abstractNumId w:val="38"/>
  </w:num>
  <w:num w:numId="28">
    <w:abstractNumId w:val="13"/>
  </w:num>
  <w:num w:numId="29">
    <w:abstractNumId w:val="7"/>
  </w:num>
  <w:num w:numId="30">
    <w:abstractNumId w:val="2"/>
  </w:num>
  <w:num w:numId="31">
    <w:abstractNumId w:val="20"/>
  </w:num>
  <w:num w:numId="32">
    <w:abstractNumId w:val="29"/>
  </w:num>
  <w:num w:numId="33">
    <w:abstractNumId w:val="8"/>
  </w:num>
  <w:num w:numId="34">
    <w:abstractNumId w:val="5"/>
  </w:num>
  <w:num w:numId="35">
    <w:abstractNumId w:val="31"/>
  </w:num>
  <w:num w:numId="36">
    <w:abstractNumId w:val="39"/>
  </w:num>
  <w:num w:numId="37">
    <w:abstractNumId w:val="34"/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106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1379B"/>
    <w:rsid w:val="00127728"/>
    <w:rsid w:val="00130E7B"/>
    <w:rsid w:val="00131335"/>
    <w:rsid w:val="00133ADB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764AD"/>
    <w:rsid w:val="0018169C"/>
    <w:rsid w:val="001977E4"/>
    <w:rsid w:val="001A7660"/>
    <w:rsid w:val="001B77D1"/>
    <w:rsid w:val="001C16CF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A57ED"/>
    <w:rsid w:val="002A5992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475D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B58DF"/>
    <w:rsid w:val="003C44D3"/>
    <w:rsid w:val="003C7916"/>
    <w:rsid w:val="003D2BC5"/>
    <w:rsid w:val="003D5B60"/>
    <w:rsid w:val="003E4823"/>
    <w:rsid w:val="003F2050"/>
    <w:rsid w:val="004326AC"/>
    <w:rsid w:val="0043359E"/>
    <w:rsid w:val="00435857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94DCE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1E18"/>
    <w:rsid w:val="00526A96"/>
    <w:rsid w:val="00526B58"/>
    <w:rsid w:val="00527E3B"/>
    <w:rsid w:val="0053487B"/>
    <w:rsid w:val="00535838"/>
    <w:rsid w:val="005440B5"/>
    <w:rsid w:val="00550177"/>
    <w:rsid w:val="00553758"/>
    <w:rsid w:val="005538C1"/>
    <w:rsid w:val="0056054E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76D8F"/>
    <w:rsid w:val="00680C90"/>
    <w:rsid w:val="00681628"/>
    <w:rsid w:val="00683DEE"/>
    <w:rsid w:val="006863B3"/>
    <w:rsid w:val="0069374B"/>
    <w:rsid w:val="00693A88"/>
    <w:rsid w:val="00695C4A"/>
    <w:rsid w:val="0069619A"/>
    <w:rsid w:val="006A00C7"/>
    <w:rsid w:val="006A15A5"/>
    <w:rsid w:val="006A47F2"/>
    <w:rsid w:val="006A54A8"/>
    <w:rsid w:val="006A5B87"/>
    <w:rsid w:val="006B47C4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05B18"/>
    <w:rsid w:val="00820E9D"/>
    <w:rsid w:val="00835D09"/>
    <w:rsid w:val="008366D5"/>
    <w:rsid w:val="008376B2"/>
    <w:rsid w:val="008377DE"/>
    <w:rsid w:val="0084162B"/>
    <w:rsid w:val="00855319"/>
    <w:rsid w:val="0085715B"/>
    <w:rsid w:val="008610F4"/>
    <w:rsid w:val="008659B1"/>
    <w:rsid w:val="00866CB8"/>
    <w:rsid w:val="008676C9"/>
    <w:rsid w:val="00875D84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904A0"/>
    <w:rsid w:val="009A51DE"/>
    <w:rsid w:val="009B7D66"/>
    <w:rsid w:val="009C639A"/>
    <w:rsid w:val="009D3902"/>
    <w:rsid w:val="009D3C0A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A5D71"/>
    <w:rsid w:val="00AB343C"/>
    <w:rsid w:val="00AC0759"/>
    <w:rsid w:val="00AC66C1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46516"/>
    <w:rsid w:val="00B468B6"/>
    <w:rsid w:val="00B4711B"/>
    <w:rsid w:val="00B516D5"/>
    <w:rsid w:val="00B529F5"/>
    <w:rsid w:val="00B65F41"/>
    <w:rsid w:val="00B665DF"/>
    <w:rsid w:val="00BA3445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53C65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2FFE"/>
    <w:rsid w:val="00CC72C3"/>
    <w:rsid w:val="00CD4AEF"/>
    <w:rsid w:val="00CD7058"/>
    <w:rsid w:val="00CE2D9F"/>
    <w:rsid w:val="00CF1BDF"/>
    <w:rsid w:val="00CF4E6F"/>
    <w:rsid w:val="00D05843"/>
    <w:rsid w:val="00D1526D"/>
    <w:rsid w:val="00D21B61"/>
    <w:rsid w:val="00D30884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A1B1B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1B58"/>
    <w:rsid w:val="00EE59EB"/>
    <w:rsid w:val="00EF6E2D"/>
    <w:rsid w:val="00F05B84"/>
    <w:rsid w:val="00F069C3"/>
    <w:rsid w:val="00F0726C"/>
    <w:rsid w:val="00F116FE"/>
    <w:rsid w:val="00F13FB0"/>
    <w:rsid w:val="00F212B7"/>
    <w:rsid w:val="00F32394"/>
    <w:rsid w:val="00F32853"/>
    <w:rsid w:val="00F37225"/>
    <w:rsid w:val="00F56662"/>
    <w:rsid w:val="00F56972"/>
    <w:rsid w:val="00F622AA"/>
    <w:rsid w:val="00F62777"/>
    <w:rsid w:val="00F63E96"/>
    <w:rsid w:val="00F75397"/>
    <w:rsid w:val="00F8631F"/>
    <w:rsid w:val="00F967CE"/>
    <w:rsid w:val="00FA0D99"/>
    <w:rsid w:val="00FB6E8A"/>
    <w:rsid w:val="00FC0E8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DB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7D6E4-404B-495C-BA5B-614C485F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496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114</cp:revision>
  <cp:lastPrinted>2013-11-13T11:45:00Z</cp:lastPrinted>
  <dcterms:created xsi:type="dcterms:W3CDTF">2015-09-02T18:41:00Z</dcterms:created>
  <dcterms:modified xsi:type="dcterms:W3CDTF">2019-01-16T04:48:00Z</dcterms:modified>
</cp:coreProperties>
</file>