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Pr="006D7D97" w:rsidRDefault="000B735A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 w:rsidRPr="000B735A">
        <w:rPr>
          <w:rFonts w:cs="Calibri"/>
          <w:b/>
          <w:bCs/>
          <w:noProof/>
          <w:sz w:val="26"/>
          <w:szCs w:val="26"/>
          <w:lang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4.7pt;margin-top:-39.95pt;width:334pt;height:137.0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eNsgIAALs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" filled="f" stroked="f" strokecolor="white">
            <v:textbox>
              <w:txbxContent>
                <w:p w:rsidR="002353DB" w:rsidRPr="002353DB" w:rsidRDefault="005B682D" w:rsidP="002353DB">
                  <w:pPr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  <w:cs/>
                    </w:rPr>
                  </w:pPr>
                  <w:proofErr w:type="gramStart"/>
                  <w:r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  <w:t xml:space="preserve">Simple Fire Alarm </w:t>
                  </w:r>
                  <w:r w:rsidR="00BE0B33" w:rsidRPr="00157D07">
                    <w:rPr>
                      <w:rFonts w:ascii="Nirmala UI" w:hAnsi="Nirmala UI" w:cs="Nirmala UI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बनवणे</w:t>
                  </w:r>
                  <w:r w:rsidR="002353DB" w:rsidRPr="00157D07"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.</w:t>
                  </w:r>
                  <w:proofErr w:type="gramEnd"/>
                  <w:r w:rsidR="002353DB" w:rsidRPr="00157D07">
                    <w:rPr>
                      <w:rFonts w:ascii="Trebuchet MS" w:hAnsi="Trebuchet MS"/>
                      <w:b/>
                      <w:i/>
                      <w:iCs/>
                      <w:color w:val="002060"/>
                      <w:sz w:val="24"/>
                      <w:szCs w:val="24"/>
                    </w:rPr>
                    <w:t xml:space="preserve"> </w:t>
                  </w:r>
                  <w:r w:rsidR="002353DB" w:rsidRPr="00157D07">
                    <w:rPr>
                      <w:rFonts w:ascii="Trebuchet MS" w:hAnsi="Trebuchet MS" w:hint="cs"/>
                      <w:b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632B48" w:rsidRPr="009E05A8" w:rsidRDefault="00E63683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सौ.स्नेहल महाजन.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35A">
        <w:rPr>
          <w:rFonts w:cs="Calibri"/>
          <w:b/>
          <w:bCs/>
          <w:noProof/>
          <w:sz w:val="26"/>
          <w:szCs w:val="26"/>
          <w:lang w:eastAsia="en-IN" w:bidi="ar-SA"/>
        </w:rPr>
        <w:pict>
          <v:shape id="Text Box 10" o:spid="_x0000_s1027" type="#_x0000_t202" style="position:absolute;margin-left:299.3pt;margin-top:79.05pt;width:187.6pt;height:25pt;z-index:-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" fillcolor="#bfbfbf [2412]" stroked="f" strokecolor="white">
            <v:textbox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600F">
      <w:pPr>
        <w:shd w:val="clear" w:color="auto" w:fill="C4BC96" w:themeFill="background2" w:themeFillShade="BF"/>
        <w:tabs>
          <w:tab w:val="center" w:pos="5071"/>
        </w:tabs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  <w:r w:rsidR="0007600F">
        <w:rPr>
          <w:rFonts w:cstheme="minorBidi"/>
          <w:b/>
          <w:bCs/>
          <w:sz w:val="26"/>
          <w:szCs w:val="26"/>
          <w:cs/>
        </w:rPr>
        <w:tab/>
      </w:r>
    </w:p>
    <w:p w:rsidR="005B682D" w:rsidRPr="005B682D" w:rsidRDefault="005B682D" w:rsidP="005B682D">
      <w:pPr>
        <w:pStyle w:val="ListParagraph"/>
        <w:numPr>
          <w:ilvl w:val="0"/>
          <w:numId w:val="40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  <w:cs/>
        </w:rPr>
      </w:pPr>
      <w:r w:rsidRPr="005B682D">
        <w:rPr>
          <w:rFonts w:ascii="Trebuchet MS" w:hAnsi="Trebuchet MS"/>
          <w:i/>
          <w:iCs/>
          <w:color w:val="002060"/>
          <w:sz w:val="24"/>
          <w:szCs w:val="24"/>
        </w:rPr>
        <w:t xml:space="preserve">Simple Fire Alarm </w:t>
      </w:r>
      <w:r w:rsidRPr="005B682D">
        <w:rPr>
          <w:rFonts w:ascii="Mangal" w:hAnsi="Mangal" w:hint="cs"/>
          <w:i/>
          <w:iCs/>
          <w:color w:val="002060"/>
          <w:sz w:val="24"/>
          <w:szCs w:val="24"/>
          <w:cs/>
        </w:rPr>
        <w:t>बनवणे</w:t>
      </w:r>
      <w:r w:rsidRPr="005B682D">
        <w:rPr>
          <w:rFonts w:ascii="Trebuchet MS" w:hAnsi="Trebuchet MS" w:hint="cs"/>
          <w:i/>
          <w:iCs/>
          <w:color w:val="002060"/>
          <w:sz w:val="24"/>
          <w:szCs w:val="24"/>
          <w:cs/>
        </w:rPr>
        <w:t>.</w:t>
      </w:r>
      <w:r w:rsidRPr="005B682D">
        <w:rPr>
          <w:rFonts w:ascii="Trebuchet MS" w:hAnsi="Trebuchet MS"/>
          <w:b/>
          <w:i/>
          <w:iCs/>
          <w:color w:val="002060"/>
          <w:sz w:val="24"/>
          <w:szCs w:val="24"/>
        </w:rPr>
        <w:t xml:space="preserve"> </w:t>
      </w:r>
      <w:r w:rsidRPr="005B682D">
        <w:rPr>
          <w:rFonts w:ascii="Trebuchet MS" w:hAnsi="Trebuchet MS" w:hint="cs"/>
          <w:b/>
          <w:i/>
          <w:iCs/>
          <w:color w:val="002060"/>
          <w:sz w:val="24"/>
          <w:szCs w:val="24"/>
          <w:cs/>
        </w:rPr>
        <w:t xml:space="preserve"> 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8F71C9" w:rsidRPr="0007600F" w:rsidRDefault="005B682D" w:rsidP="00157D07">
      <w:pPr>
        <w:pStyle w:val="ListParagraph"/>
        <w:numPr>
          <w:ilvl w:val="0"/>
          <w:numId w:val="36"/>
        </w:numPr>
        <w:rPr>
          <w:rFonts w:cstheme="minorBidi"/>
          <w:kern w:val="22"/>
          <w:sz w:val="26"/>
          <w:szCs w:val="26"/>
        </w:rPr>
      </w:pPr>
      <w:r>
        <w:rPr>
          <w:rFonts w:ascii="Mangal" w:hAnsi="Mangal"/>
          <w:kern w:val="22"/>
          <w:sz w:val="26"/>
          <w:szCs w:val="26"/>
          <w:cs/>
        </w:rPr>
        <w:t>आ</w:t>
      </w:r>
      <w:r>
        <w:rPr>
          <w:rFonts w:ascii="Mangal" w:hAnsi="Mangal" w:hint="cs"/>
          <w:kern w:val="22"/>
          <w:sz w:val="26"/>
          <w:szCs w:val="26"/>
          <w:cs/>
        </w:rPr>
        <w:t>ग लागल्यावर लगेच</w:t>
      </w:r>
      <w:r w:rsidR="006553DB">
        <w:rPr>
          <w:rFonts w:ascii="Mangal" w:hAnsi="Mangal" w:hint="cs"/>
          <w:kern w:val="22"/>
          <w:sz w:val="26"/>
          <w:szCs w:val="26"/>
          <w:cs/>
        </w:rPr>
        <w:t xml:space="preserve"> </w:t>
      </w:r>
      <w:r w:rsidR="006553DB" w:rsidRPr="006553DB">
        <w:rPr>
          <w:rFonts w:ascii="Mangal" w:hAnsi="Mangal"/>
          <w:kern w:val="22"/>
          <w:sz w:val="26"/>
          <w:szCs w:val="26"/>
          <w:cs/>
        </w:rPr>
        <w:t>दक्षता</w:t>
      </w:r>
      <w:r w:rsidR="006553DB">
        <w:rPr>
          <w:rFonts w:ascii="Mangal" w:hAnsi="Mangal" w:hint="cs"/>
          <w:kern w:val="22"/>
          <w:sz w:val="26"/>
          <w:szCs w:val="26"/>
          <w:cs/>
        </w:rPr>
        <w:t xml:space="preserve"> घेता यावी</w:t>
      </w:r>
      <w:r w:rsidR="00157D07" w:rsidRPr="00157D07">
        <w:rPr>
          <w:rFonts w:cstheme="minorBidi"/>
          <w:kern w:val="22"/>
          <w:sz w:val="26"/>
          <w:szCs w:val="26"/>
        </w:rPr>
        <w:t>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FB1287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49759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त</w:t>
      </w:r>
      <w:r w:rsidR="00B65F41">
        <w:rPr>
          <w:rFonts w:cstheme="minorBidi" w:hint="cs"/>
          <w:kern w:val="22"/>
          <w:sz w:val="26"/>
          <w:szCs w:val="26"/>
          <w:cs/>
          <w:lang w:bidi="hi-IN"/>
        </w:rPr>
        <w:t xml:space="preserve">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 w:rsidR="00B65F41"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49759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२-३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W w:w="9960" w:type="dxa"/>
        <w:tblCellMar>
          <w:left w:w="0" w:type="dxa"/>
          <w:right w:w="0" w:type="dxa"/>
        </w:tblCellMar>
        <w:tblLook w:val="04A0"/>
      </w:tblPr>
      <w:tblGrid>
        <w:gridCol w:w="1100"/>
        <w:gridCol w:w="3340"/>
        <w:gridCol w:w="1800"/>
        <w:gridCol w:w="1560"/>
        <w:gridCol w:w="2160"/>
      </w:tblGrid>
      <w:tr w:rsidR="0049759F" w:rsidRPr="0049759F" w:rsidTr="0049759F">
        <w:trPr>
          <w:trHeight w:val="800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cs/>
              </w:rPr>
              <w:lastRenderedPageBreak/>
              <w:t>अ.नु.</w:t>
            </w: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cs/>
              </w:rPr>
              <w:t xml:space="preserve">लागणारे साहित्य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cs/>
              </w:rPr>
              <w:t>दर (रु.)</w:t>
            </w: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cs/>
              </w:rPr>
              <w:t>नग</w:t>
            </w: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cs/>
              </w:rPr>
              <w:t>एकूण (रु.)</w:t>
            </w: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</w:tr>
      <w:tr w:rsidR="0049759F" w:rsidRPr="0049759F" w:rsidTr="0049759F">
        <w:trPr>
          <w:trHeight w:val="1033"/>
        </w:trPr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१</w:t>
            </w:r>
            <w:r w:rsidRPr="0049759F">
              <w:rPr>
                <w:rFonts w:cstheme="minorBidi"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cs/>
              </w:rPr>
              <w:t>बझ्झर</w:t>
            </w: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१</w:t>
            </w:r>
            <w:r w:rsidRPr="0049759F">
              <w:rPr>
                <w:rFonts w:cstheme="minorBidi"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१५</w:t>
            </w:r>
            <w:r w:rsidRPr="0049759F">
              <w:rPr>
                <w:rFonts w:cstheme="minorBidi"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</w:tr>
      <w:tr w:rsidR="0049759F" w:rsidRPr="0049759F" w:rsidTr="0049759F">
        <w:trPr>
          <w:trHeight w:val="1033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२</w:t>
            </w:r>
            <w:r w:rsidRPr="0049759F">
              <w:rPr>
                <w:rFonts w:cstheme="minorBidi"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cs/>
              </w:rPr>
              <w:t>ट्यूब लाईट स्टार्टर</w:t>
            </w: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१५</w:t>
            </w:r>
            <w:r w:rsidRPr="0049759F">
              <w:rPr>
                <w:rFonts w:cstheme="minorBidi"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१</w:t>
            </w:r>
            <w:r w:rsidRPr="0049759F">
              <w:rPr>
                <w:rFonts w:cstheme="minorBidi"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१५</w:t>
            </w:r>
            <w:r w:rsidRPr="0049759F">
              <w:rPr>
                <w:rFonts w:cstheme="minorBidi"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</w:tr>
      <w:tr w:rsidR="0049759F" w:rsidRPr="0049759F" w:rsidTr="0049759F">
        <w:trPr>
          <w:trHeight w:val="1033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३</w:t>
            </w:r>
            <w:r w:rsidRPr="0049759F">
              <w:rPr>
                <w:rFonts w:cstheme="minorBidi"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cs/>
              </w:rPr>
              <w:t xml:space="preserve">बॅटरी </w:t>
            </w:r>
            <w:r w:rsidRPr="0049759F">
              <w:rPr>
                <w:rFonts w:cstheme="minorBidi"/>
                <w:b/>
                <w:bCs/>
                <w:kern w:val="22"/>
                <w:sz w:val="26"/>
                <w:szCs w:val="26"/>
                <w:lang w:val="en-US"/>
              </w:rPr>
              <w:t>(9VDC)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२०</w:t>
            </w:r>
            <w:r w:rsidRPr="0049759F">
              <w:rPr>
                <w:rFonts w:cstheme="minorBidi"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१</w:t>
            </w:r>
            <w:r w:rsidRPr="0049759F">
              <w:rPr>
                <w:rFonts w:cstheme="minorBidi"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२०</w:t>
            </w:r>
            <w:r w:rsidRPr="0049759F">
              <w:rPr>
                <w:rFonts w:cstheme="minorBidi"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</w:tr>
      <w:tr w:rsidR="0049759F" w:rsidRPr="0049759F" w:rsidTr="0049759F">
        <w:trPr>
          <w:trHeight w:val="1033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59F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59F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59F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एकूण</w:t>
            </w:r>
            <w:r w:rsidRPr="0049759F">
              <w:rPr>
                <w:rFonts w:cstheme="minorBidi"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759F" w:rsidRDefault="0049759F" w:rsidP="0049759F">
            <w:pPr>
              <w:rPr>
                <w:rFonts w:cstheme="minorBidi"/>
                <w:kern w:val="22"/>
                <w:sz w:val="26"/>
                <w:szCs w:val="26"/>
                <w:lang w:val="en-US"/>
              </w:rPr>
            </w:pPr>
            <w:r w:rsidRPr="0049759F">
              <w:rPr>
                <w:rFonts w:cstheme="minorBidi"/>
                <w:kern w:val="22"/>
                <w:sz w:val="26"/>
                <w:szCs w:val="26"/>
                <w:cs/>
              </w:rPr>
              <w:t>५०</w:t>
            </w:r>
            <w:r w:rsidRPr="0049759F">
              <w:rPr>
                <w:rFonts w:cstheme="minorBidi"/>
                <w:kern w:val="22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940645" w:rsidRPr="003939BA" w:rsidRDefault="00D62457" w:rsidP="0094064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3939BA" w:rsidRPr="003939BA" w:rsidRDefault="00E63683" w:rsidP="0094064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सेन्सर अभ्यासणे.</w:t>
      </w:r>
    </w:p>
    <w:p w:rsidR="003368E4" w:rsidRPr="00940645" w:rsidRDefault="00E1467D" w:rsidP="00940645">
      <w:pPr>
        <w:rPr>
          <w:rFonts w:cstheme="minorBidi"/>
          <w:b/>
          <w:bCs/>
          <w:sz w:val="26"/>
          <w:szCs w:val="26"/>
        </w:rPr>
      </w:pPr>
      <w:r w:rsidRPr="00940645"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940645">
        <w:rPr>
          <w:rFonts w:cs="Calibri"/>
          <w:b/>
          <w:bCs/>
          <w:sz w:val="26"/>
          <w:szCs w:val="26"/>
        </w:rPr>
        <w:t xml:space="preserve">: </w:t>
      </w:r>
    </w:p>
    <w:p w:rsidR="003939BA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 xml:space="preserve">त करणे गरजेचे आहे. </w:t>
      </w:r>
      <w:proofErr w:type="spellStart"/>
      <w:proofErr w:type="gramStart"/>
      <w:r w:rsidR="003939BA" w:rsidRPr="003939BA">
        <w:rPr>
          <w:rFonts w:cstheme="minorBidi"/>
          <w:b/>
          <w:bCs/>
          <w:sz w:val="26"/>
          <w:szCs w:val="26"/>
        </w:rPr>
        <w:t>Arduino</w:t>
      </w:r>
      <w:proofErr w:type="spellEnd"/>
      <w:r w:rsidR="003939BA" w:rsidRPr="003939BA">
        <w:rPr>
          <w:rFonts w:cstheme="minorBidi"/>
          <w:b/>
          <w:bCs/>
          <w:sz w:val="26"/>
          <w:szCs w:val="26"/>
        </w:rPr>
        <w:t xml:space="preserve"> </w:t>
      </w:r>
      <w:r w:rsidR="003939BA" w:rsidRPr="003939BA">
        <w:rPr>
          <w:rFonts w:cstheme="minorBidi" w:hint="cs"/>
          <w:b/>
          <w:bCs/>
          <w:sz w:val="26"/>
          <w:szCs w:val="26"/>
          <w:cs/>
        </w:rPr>
        <w:t>प्रोग्राममिंग व्यवस्तीत करावे</w:t>
      </w:r>
      <w:r w:rsidR="003939BA">
        <w:rPr>
          <w:rFonts w:cstheme="minorBidi" w:hint="cs"/>
          <w:b/>
          <w:bCs/>
          <w:sz w:val="26"/>
          <w:szCs w:val="26"/>
          <w:cs/>
        </w:rPr>
        <w:t>.</w:t>
      </w:r>
      <w:proofErr w:type="gramEnd"/>
      <w:r w:rsidR="003939BA" w:rsidRPr="003939BA">
        <w:rPr>
          <w:rFonts w:cstheme="minorBidi" w:hint="cs"/>
          <w:b/>
          <w:bCs/>
          <w:sz w:val="26"/>
          <w:szCs w:val="26"/>
          <w:cs/>
        </w:rPr>
        <w:t xml:space="preserve"> </w:t>
      </w:r>
    </w:p>
    <w:p w:rsidR="00645848" w:rsidRPr="00645848" w:rsidRDefault="003939BA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सर्व कनेक्शन </w:t>
      </w:r>
      <w:r w:rsidR="00B834EB">
        <w:rPr>
          <w:rFonts w:cstheme="minorBidi" w:hint="cs"/>
          <w:b/>
          <w:bCs/>
          <w:sz w:val="26"/>
          <w:szCs w:val="26"/>
          <w:cs/>
        </w:rPr>
        <w:t>काळजीपूर्वक जोडावे.</w:t>
      </w: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Pr="00E63683" w:rsidRDefault="00E63683" w:rsidP="001E2C98">
      <w:pPr>
        <w:rPr>
          <w:rFonts w:cstheme="minorBidi"/>
          <w:kern w:val="22"/>
          <w:sz w:val="26"/>
          <w:szCs w:val="26"/>
        </w:rPr>
      </w:pPr>
      <w:r w:rsidRPr="001E2C98">
        <w:rPr>
          <w:rFonts w:cstheme="minorBidi" w:hint="cs"/>
          <w:b/>
          <w:bCs/>
          <w:kern w:val="22"/>
          <w:sz w:val="26"/>
          <w:szCs w:val="26"/>
          <w:cs/>
        </w:rPr>
        <w:t>दक्षता</w:t>
      </w:r>
      <w:r w:rsidRPr="001E2C98">
        <w:rPr>
          <w:rFonts w:cstheme="minorBidi"/>
          <w:b/>
          <w:bCs/>
          <w:kern w:val="22"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/>
          <w:trHeight w:val="593"/>
          <w:jc w:val="center"/>
        </w:trPr>
        <w:tc>
          <w:tcPr>
            <w:cnfStyle w:val="00100000000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/>
          <w:trHeight w:val="593"/>
          <w:jc w:val="center"/>
        </w:trPr>
        <w:tc>
          <w:tcPr>
            <w:cnfStyle w:val="00100000000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49759F" w:rsidP="00ED4AF0">
            <w:pPr>
              <w:jc w:val="center"/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kern w:val="22"/>
                <w:sz w:val="26"/>
                <w:szCs w:val="26"/>
              </w:rPr>
              <w:t xml:space="preserve">Fire Alarm </w:t>
            </w:r>
            <w:r w:rsidR="003939BA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49759F" w:rsidP="000C7F9C">
            <w:pPr>
              <w:cnfStyle w:val="000000100000"/>
              <w:rPr>
                <w:rFonts w:cs="Calibri"/>
                <w:color w:val="000000"/>
                <w:szCs w:val="22"/>
              </w:rPr>
            </w:pPr>
            <w:r>
              <w:rPr>
                <w:kern w:val="22"/>
                <w:sz w:val="26"/>
                <w:szCs w:val="26"/>
              </w:rPr>
              <w:t xml:space="preserve">Fire Alarm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1E2C98" w:rsidRDefault="000B4494" w:rsidP="00153CDD">
      <w:pPr>
        <w:spacing w:after="80" w:line="240" w:lineRule="auto"/>
        <w:rPr>
          <w:rFonts w:cstheme="minorBidi"/>
          <w:kern w:val="22"/>
          <w:sz w:val="26"/>
          <w:szCs w:val="26"/>
        </w:rPr>
      </w:pPr>
      <w:proofErr w:type="gramStart"/>
      <w:r>
        <w:rPr>
          <w:rFonts w:cstheme="minorBidi"/>
          <w:kern w:val="22"/>
          <w:sz w:val="26"/>
          <w:szCs w:val="26"/>
        </w:rPr>
        <w:t>s</w:t>
      </w:r>
      <w:proofErr w:type="gramEnd"/>
    </w:p>
    <w:p w:rsidR="001E2C98" w:rsidRDefault="001E2C98" w:rsidP="00153CDD">
      <w:pPr>
        <w:spacing w:after="80" w:line="240" w:lineRule="auto"/>
        <w:rPr>
          <w:rFonts w:cstheme="minorBidi"/>
          <w:kern w:val="22"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 w:rsidR="007048F6">
        <w:rPr>
          <w:rFonts w:cstheme="minorBidi" w:hint="cs"/>
          <w:sz w:val="26"/>
          <w:szCs w:val="26"/>
          <w:cs/>
        </w:rPr>
        <w:t xml:space="preserve">गण, </w:t>
      </w:r>
      <w:r>
        <w:rPr>
          <w:rFonts w:cstheme="minorBidi" w:hint="cs"/>
          <w:sz w:val="26"/>
          <w:szCs w:val="26"/>
          <w:cs/>
        </w:rPr>
        <w:t>वायर कटर,</w:t>
      </w:r>
      <w:r w:rsidR="007048F6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>कात्री,</w:t>
      </w:r>
      <w:r w:rsidR="007048F6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>ग्लू गण इ .</w:t>
      </w:r>
    </w:p>
    <w:p w:rsidR="007048F6" w:rsidRDefault="000B735A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 w:rsidRPr="000B735A">
        <w:rPr>
          <w:noProof/>
          <w:lang w:eastAsia="en-IN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8" type="#_x0000_t32" style="position:absolute;margin-left:174.55pt;margin-top:132.3pt;width:.05pt;height:.0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n1Hg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"/>
        </w:pict>
      </w:r>
    </w:p>
    <w:p w:rsidR="000B4494" w:rsidRDefault="000B4494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EC6520" w:rsidRPr="007048F6" w:rsidRDefault="00F13FB0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  <w:r w:rsidR="002C076E">
        <w:rPr>
          <w:bCs/>
          <w:sz w:val="32"/>
          <w:szCs w:val="56"/>
          <w:lang w:val="en-US"/>
        </w:rPr>
        <w:t xml:space="preserve">    </w:t>
      </w:r>
    </w:p>
    <w:p w:rsidR="0083409B" w:rsidRPr="00D406EB" w:rsidRDefault="002C076E" w:rsidP="00D406EB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>
        <w:rPr>
          <w:bCs/>
          <w:sz w:val="32"/>
          <w:szCs w:val="56"/>
          <w:lang w:val="en-US"/>
        </w:rPr>
        <w:t xml:space="preserve">               </w:t>
      </w:r>
    </w:p>
    <w:p w:rsidR="00FC0F53" w:rsidRPr="00A86A91" w:rsidRDefault="000B4494" w:rsidP="007048F6">
      <w:pPr>
        <w:ind w:right="-1440"/>
        <w:rPr>
          <w:bCs/>
          <w:sz w:val="32"/>
          <w:szCs w:val="56"/>
          <w:lang w:val="en-US"/>
        </w:rPr>
      </w:pPr>
      <w:r w:rsidRPr="000B4494">
        <w:rPr>
          <w:bCs/>
          <w:sz w:val="32"/>
          <w:szCs w:val="56"/>
          <w:lang w:val="en-US"/>
        </w:rPr>
        <w:drawing>
          <wp:inline distT="0" distB="0" distL="0" distR="0">
            <wp:extent cx="5903843" cy="4114800"/>
            <wp:effectExtent l="19050" t="0" r="1657" b="0"/>
            <wp:docPr id="1" name="Picture 1" descr="https://cdn.instructables.com/FYD/JQR0/IYGFKLJW/FYDJQR0IYGFKLJW.LARGE.jpg?auto=webp&amp;width=1024&amp;height=1024&amp;fit=boun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s://cdn.instructables.com/FYD/JQR0/IYGFKLJW/FYDJQR0IYGFKLJW.LARGE.jpg?auto=webp&amp;width=1024&amp;height=1024&amp;fit=boun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385" t="16117" r="12088" b="16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843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lastRenderedPageBreak/>
        <w:t>कृती:</w:t>
      </w:r>
    </w:p>
    <w:p w:rsidR="007048F6" w:rsidRDefault="00F13FB0" w:rsidP="007048F6">
      <w:pPr>
        <w:pStyle w:val="ListParagraph"/>
        <w:numPr>
          <w:ilvl w:val="0"/>
          <w:numId w:val="34"/>
        </w:numPr>
        <w:spacing w:after="80" w:line="240" w:lineRule="auto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  <w:cs/>
        </w:rPr>
        <w:t>सर्व कॉम्पोनेंड तपासून घ्यावे.</w:t>
      </w:r>
    </w:p>
    <w:p w:rsidR="00000000" w:rsidRPr="000B4494" w:rsidRDefault="00074967" w:rsidP="000B4494">
      <w:pPr>
        <w:pStyle w:val="ListParagraph"/>
        <w:numPr>
          <w:ilvl w:val="0"/>
          <w:numId w:val="34"/>
        </w:numPr>
        <w:spacing w:after="80"/>
        <w:rPr>
          <w:rFonts w:asciiTheme="minorBidi" w:hAnsiTheme="minorBidi" w:cstheme="minorBidi"/>
          <w:sz w:val="26"/>
          <w:szCs w:val="26"/>
          <w:lang w:val="en-US"/>
        </w:rPr>
      </w:pPr>
      <w:r w:rsidRPr="000B4494">
        <w:rPr>
          <w:rFonts w:asciiTheme="minorBidi" w:hAnsiTheme="minorBidi" w:cstheme="minorBidi"/>
          <w:sz w:val="26"/>
          <w:szCs w:val="26"/>
          <w:cs/>
        </w:rPr>
        <w:t xml:space="preserve">बॅटरीचे </w:t>
      </w:r>
      <w:r w:rsidRPr="000B4494">
        <w:rPr>
          <w:rFonts w:asciiTheme="minorBidi" w:hAnsiTheme="minorBidi" w:cstheme="minorBidi"/>
          <w:sz w:val="26"/>
          <w:szCs w:val="26"/>
          <w:cs/>
        </w:rPr>
        <w:t xml:space="preserve">+ (पोसिटिव्ह) बझ्झरच्या + (पोसिटिव्ह) ला जोडावे. </w:t>
      </w:r>
    </w:p>
    <w:p w:rsidR="00000000" w:rsidRPr="000B4494" w:rsidRDefault="00074967" w:rsidP="000B4494">
      <w:pPr>
        <w:pStyle w:val="ListParagraph"/>
        <w:numPr>
          <w:ilvl w:val="0"/>
          <w:numId w:val="34"/>
        </w:numPr>
        <w:spacing w:after="80"/>
        <w:rPr>
          <w:rFonts w:asciiTheme="minorBidi" w:hAnsiTheme="minorBidi" w:cstheme="minorBidi"/>
          <w:sz w:val="26"/>
          <w:szCs w:val="26"/>
          <w:lang w:val="en-US"/>
        </w:rPr>
      </w:pPr>
      <w:r w:rsidRPr="000B4494">
        <w:rPr>
          <w:rFonts w:asciiTheme="minorBidi" w:hAnsiTheme="minorBidi" w:cstheme="minorBidi"/>
          <w:sz w:val="26"/>
          <w:szCs w:val="26"/>
          <w:cs/>
        </w:rPr>
        <w:t xml:space="preserve">बॅटरीचे - (निगेटीव्ह) ट्यूब लाईट स्टार्टरला जोडावे. </w:t>
      </w:r>
    </w:p>
    <w:p w:rsidR="000B4494" w:rsidRPr="000B4494" w:rsidRDefault="00074967" w:rsidP="000B4494">
      <w:pPr>
        <w:pStyle w:val="ListParagraph"/>
        <w:numPr>
          <w:ilvl w:val="0"/>
          <w:numId w:val="34"/>
        </w:numPr>
        <w:spacing w:after="80"/>
        <w:rPr>
          <w:rFonts w:asciiTheme="minorBidi" w:hAnsiTheme="minorBidi" w:cstheme="minorBidi"/>
          <w:sz w:val="26"/>
          <w:szCs w:val="26"/>
          <w:lang w:val="en-US"/>
        </w:rPr>
      </w:pPr>
      <w:r w:rsidRPr="000B4494">
        <w:rPr>
          <w:rFonts w:asciiTheme="minorBidi" w:hAnsiTheme="minorBidi" w:cstheme="minorBidi"/>
          <w:sz w:val="26"/>
          <w:szCs w:val="26"/>
          <w:cs/>
        </w:rPr>
        <w:t xml:space="preserve">बझ्झरचे - (निगेटीव्ह) ट्यूब लाईट स्टार्टरला जोडावे. </w:t>
      </w:r>
    </w:p>
    <w:p w:rsidR="00FC0F53" w:rsidRPr="00AB5134" w:rsidRDefault="00FC0F53" w:rsidP="00653742">
      <w:pPr>
        <w:pStyle w:val="ListParagraph"/>
        <w:numPr>
          <w:ilvl w:val="0"/>
          <w:numId w:val="34"/>
        </w:numPr>
        <w:spacing w:after="80" w:line="240" w:lineRule="auto"/>
        <w:rPr>
          <w:rFonts w:asciiTheme="minorBidi" w:hAnsiTheme="minorBidi" w:cstheme="minorBidi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  <w:cs/>
        </w:rPr>
        <w:t>प्रोजेक्ट टेस्ट करावा.</w:t>
      </w:r>
    </w:p>
    <w:p w:rsidR="007C5360" w:rsidRPr="00AB5134" w:rsidRDefault="00616490" w:rsidP="00653742">
      <w:pPr>
        <w:pStyle w:val="ListParagraph"/>
        <w:numPr>
          <w:ilvl w:val="0"/>
          <w:numId w:val="34"/>
        </w:numPr>
        <w:spacing w:after="80" w:line="240" w:lineRule="auto"/>
        <w:rPr>
          <w:rFonts w:asciiTheme="minorBidi" w:hAnsiTheme="minorBidi" w:cstheme="minorBidi"/>
          <w:kern w:val="22"/>
          <w:sz w:val="26"/>
          <w:szCs w:val="26"/>
        </w:rPr>
      </w:pPr>
      <w:r w:rsidRPr="00AB5134">
        <w:rPr>
          <w:rFonts w:asciiTheme="minorBidi" w:hAnsiTheme="minorBidi" w:cstheme="minorBidi"/>
          <w:sz w:val="26"/>
          <w:szCs w:val="26"/>
          <w:cs/>
        </w:rPr>
        <w:t>असेम्ब्लीसाठी विडीओ</w:t>
      </w:r>
      <w:r w:rsidRPr="00AB5134">
        <w:rPr>
          <w:rFonts w:asciiTheme="minorBidi" w:eastAsia="Times New Roman" w:hAnsiTheme="minorBidi" w:cstheme="minorBidi"/>
          <w:color w:val="212121"/>
          <w:sz w:val="26"/>
          <w:szCs w:val="26"/>
          <w:cs/>
          <w:lang w:eastAsia="en-IN"/>
        </w:rPr>
        <w:t xml:space="preserve"> </w:t>
      </w:r>
      <w:r w:rsidRPr="00AB5134">
        <w:rPr>
          <w:rFonts w:asciiTheme="minorBidi" w:hAnsiTheme="minorBidi" w:cstheme="minorBidi"/>
          <w:kern w:val="22"/>
          <w:sz w:val="26"/>
          <w:szCs w:val="26"/>
          <w:cs/>
        </w:rPr>
        <w:t>पाहावा.</w:t>
      </w:r>
    </w:p>
    <w:p w:rsidR="0007600F" w:rsidRDefault="0007600F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07600F" w:rsidRDefault="00474407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sz w:val="26"/>
          <w:szCs w:val="26"/>
          <w:cs/>
        </w:rPr>
        <w:t>या प्रात्यक्षिक</w:t>
      </w:r>
      <w:r w:rsidR="0007600F" w:rsidRPr="0007600F">
        <w:rPr>
          <w:rFonts w:cstheme="minorBidi" w:hint="cs"/>
          <w:sz w:val="26"/>
          <w:szCs w:val="26"/>
          <w:cs/>
        </w:rPr>
        <w:t>ामध्ये तयार केलेला</w:t>
      </w:r>
      <w:r w:rsidR="00AA2DCF" w:rsidRPr="0007600F">
        <w:rPr>
          <w:rFonts w:cstheme="minorBidi" w:hint="cs"/>
          <w:sz w:val="26"/>
          <w:szCs w:val="26"/>
          <w:cs/>
        </w:rPr>
        <w:t xml:space="preserve"> </w:t>
      </w:r>
      <w:r w:rsidR="000B4494">
        <w:rPr>
          <w:rFonts w:cstheme="minorBidi"/>
          <w:sz w:val="26"/>
          <w:szCs w:val="26"/>
        </w:rPr>
        <w:t>Fire Alarm</w:t>
      </w:r>
      <w:r w:rsidR="00BE0B33">
        <w:rPr>
          <w:rFonts w:cstheme="minorBidi" w:hint="cs"/>
          <w:sz w:val="26"/>
          <w:szCs w:val="26"/>
          <w:cs/>
        </w:rPr>
        <w:t xml:space="preserve"> </w:t>
      </w:r>
      <w:r w:rsidR="0049216B" w:rsidRPr="0007600F">
        <w:rPr>
          <w:rFonts w:cstheme="minorBidi" w:hint="cs"/>
          <w:sz w:val="26"/>
          <w:szCs w:val="26"/>
          <w:cs/>
        </w:rPr>
        <w:t>बनवणे.</w:t>
      </w:r>
      <w:r w:rsidR="0049216B" w:rsidRPr="0007600F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</w:t>
      </w:r>
    </w:p>
    <w:p w:rsidR="0007600F" w:rsidRPr="0007600F" w:rsidRDefault="00474407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</w:t>
      </w:r>
      <w:r w:rsidR="0007600F">
        <w:rPr>
          <w:rFonts w:cstheme="minorBidi" w:hint="cs"/>
          <w:sz w:val="26"/>
          <w:szCs w:val="26"/>
          <w:cs/>
        </w:rPr>
        <w:t>ावरून विक्री किंमत निश्चित करा.</w:t>
      </w:r>
    </w:p>
    <w:p w:rsidR="0007600F" w:rsidRPr="0007600F" w:rsidRDefault="00474407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sz w:val="26"/>
          <w:szCs w:val="26"/>
          <w:cs/>
        </w:rPr>
        <w:t xml:space="preserve">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07600F" w:rsidRDefault="00E2109D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693A88" w:rsidRPr="00693A88" w:rsidRDefault="00732F52" w:rsidP="00732F52">
      <w:pPr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/>
          <w:b/>
          <w:bCs/>
          <w:kern w:val="22"/>
          <w:sz w:val="32"/>
          <w:szCs w:val="32"/>
        </w:rPr>
        <w:t xml:space="preserve">                                                               </w:t>
      </w:r>
      <w:r w:rsidR="002E5987"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1"/>
      <w:headerReference w:type="default" r:id="rId12"/>
      <w:footerReference w:type="default" r:id="rId13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67" w:rsidRDefault="00074967" w:rsidP="00C708E2">
      <w:pPr>
        <w:spacing w:after="0" w:line="240" w:lineRule="auto"/>
      </w:pPr>
      <w:r>
        <w:separator/>
      </w:r>
    </w:p>
  </w:endnote>
  <w:endnote w:type="continuationSeparator" w:id="0">
    <w:p w:rsidR="00074967" w:rsidRDefault="00074967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48" w:rsidRDefault="000B735A">
    <w:pPr>
      <w:pStyle w:val="Footer"/>
    </w:pPr>
    <w:r w:rsidRPr="000B735A">
      <w:rPr>
        <w:noProof/>
        <w:lang w:eastAsia="en-IN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102" type="#_x0000_t32" style="position:absolute;margin-left:-13.4pt;margin-top:.35pt;width:568.8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" strokecolor="#7f7f7f [1612]"/>
      </w:pict>
    </w:r>
    <w:r w:rsidRPr="000B735A">
      <w:rPr>
        <w:noProof/>
        <w:lang w:eastAsia="en-IN" w:bidi="ar-SA"/>
      </w:rPr>
      <w:pict>
        <v:rect id="Rectangle 13" o:spid="_x0000_s4101" style="position:absolute;margin-left:488.5pt;margin-top:1.5pt;width:65.95pt;height:29.8pt;z-index:2516551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" fillcolor="#92d050" stroked="f" strokecolor="#ffc000"/>
      </w:pict>
    </w:r>
    <w:r w:rsidRPr="000B735A">
      <w:rPr>
        <w:noProof/>
        <w:lang w:eastAsia="en-IN" w:bidi="ar-SA"/>
      </w:rPr>
      <w:pict>
        <v:rect id="Rectangle 2" o:spid="_x0000_s4100" style="position:absolute;margin-left:530.45pt;margin-top:804pt;width:60pt;height:70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" filled="f" stroked="f">
          <v:textbox>
            <w:txbxContent>
              <w:p w:rsidR="00632B48" w:rsidRPr="005C5BC4" w:rsidRDefault="000B735A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632B48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732F52">
                  <w:rPr>
                    <w:rFonts w:ascii="Tahoma" w:hAnsi="Tahoma" w:cs="Tahoma"/>
                    <w:noProof/>
                    <w:sz w:val="28"/>
                    <w:szCs w:val="28"/>
                  </w:rPr>
                  <w:t>4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0B735A">
      <w:rPr>
        <w:noProof/>
        <w:lang w:eastAsia="en-I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9" type="#_x0000_t202" style="position:absolute;margin-left:-9.1pt;margin-top:5.45pt;width:300.6pt;height:2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tBuwIAAME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" filled="f" stroked="f">
          <v:textbox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 w:rsidRPr="000B735A">
      <w:rPr>
        <w:noProof/>
        <w:lang w:eastAsia="en-IN" w:bidi="ar-SA"/>
      </w:rPr>
      <w:pict>
        <v:rect id="Rectangle 10" o:spid="_x0000_s4098" style="position:absolute;margin-left:-63.65pt;margin-top:30.1pt;width:601.65pt;height:1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" fillcolor="#00b0f0" stroked="f"/>
      </w:pict>
    </w:r>
    <w:r w:rsidRPr="000B735A">
      <w:rPr>
        <w:noProof/>
        <w:lang w:eastAsia="en-IN" w:bidi="ar-SA"/>
      </w:rPr>
      <w:pict>
        <v:shape id="Text Box 8" o:spid="_x0000_s4097" type="#_x0000_t202" style="position:absolute;margin-left:175.9pt;margin-top:6.3pt;width:300.6pt;height:2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/Cu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" filled="f" stroked="f">
          <v:textbox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67" w:rsidRDefault="00074967" w:rsidP="00C708E2">
      <w:pPr>
        <w:spacing w:after="0" w:line="240" w:lineRule="auto"/>
      </w:pPr>
      <w:r>
        <w:separator/>
      </w:r>
    </w:p>
  </w:footnote>
  <w:footnote w:type="continuationSeparator" w:id="0">
    <w:p w:rsidR="00074967" w:rsidRDefault="00074967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48" w:rsidRDefault="00632B4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48" w:rsidRDefault="000B735A" w:rsidP="00BB6E1F">
    <w:pPr>
      <w:pStyle w:val="Header"/>
    </w:pPr>
    <w:r w:rsidRPr="000B735A">
      <w:rPr>
        <w:noProof/>
        <w:lang w:eastAsia="en-IN" w:bidi="ar-SA"/>
      </w:rPr>
      <w:pict>
        <v:rect id="Rectangle 9" o:spid="_x0000_s4103" style="position:absolute;margin-left:-59.2pt;margin-top:-10.4pt;width:601.65pt;height:2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E127A"/>
    <w:multiLevelType w:val="hybridMultilevel"/>
    <w:tmpl w:val="108056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424D6"/>
    <w:multiLevelType w:val="hybridMultilevel"/>
    <w:tmpl w:val="B50AC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A051E"/>
    <w:multiLevelType w:val="hybridMultilevel"/>
    <w:tmpl w:val="02D610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8">
    <w:nsid w:val="4A42116D"/>
    <w:multiLevelType w:val="hybridMultilevel"/>
    <w:tmpl w:val="682AAAE6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2DC1A15"/>
    <w:multiLevelType w:val="hybridMultilevel"/>
    <w:tmpl w:val="9F9479E8"/>
    <w:lvl w:ilvl="0" w:tplc="396C3820">
      <w:start w:val="1"/>
      <w:numFmt w:val="hindiNumbers"/>
      <w:lvlText w:val="%1."/>
      <w:lvlJc w:val="left"/>
      <w:pPr>
        <w:ind w:left="111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37" w:hanging="360"/>
      </w:pPr>
    </w:lvl>
    <w:lvl w:ilvl="2" w:tplc="4009001B" w:tentative="1">
      <w:start w:val="1"/>
      <w:numFmt w:val="lowerRoman"/>
      <w:lvlText w:val="%3."/>
      <w:lvlJc w:val="right"/>
      <w:pPr>
        <w:ind w:left="2557" w:hanging="180"/>
      </w:pPr>
    </w:lvl>
    <w:lvl w:ilvl="3" w:tplc="4009000F" w:tentative="1">
      <w:start w:val="1"/>
      <w:numFmt w:val="decimal"/>
      <w:lvlText w:val="%4."/>
      <w:lvlJc w:val="left"/>
      <w:pPr>
        <w:ind w:left="3277" w:hanging="360"/>
      </w:pPr>
    </w:lvl>
    <w:lvl w:ilvl="4" w:tplc="40090019" w:tentative="1">
      <w:start w:val="1"/>
      <w:numFmt w:val="lowerLetter"/>
      <w:lvlText w:val="%5."/>
      <w:lvlJc w:val="left"/>
      <w:pPr>
        <w:ind w:left="3997" w:hanging="360"/>
      </w:pPr>
    </w:lvl>
    <w:lvl w:ilvl="5" w:tplc="4009001B" w:tentative="1">
      <w:start w:val="1"/>
      <w:numFmt w:val="lowerRoman"/>
      <w:lvlText w:val="%6."/>
      <w:lvlJc w:val="right"/>
      <w:pPr>
        <w:ind w:left="4717" w:hanging="180"/>
      </w:pPr>
    </w:lvl>
    <w:lvl w:ilvl="6" w:tplc="4009000F" w:tentative="1">
      <w:start w:val="1"/>
      <w:numFmt w:val="decimal"/>
      <w:lvlText w:val="%7."/>
      <w:lvlJc w:val="left"/>
      <w:pPr>
        <w:ind w:left="5437" w:hanging="360"/>
      </w:pPr>
    </w:lvl>
    <w:lvl w:ilvl="7" w:tplc="40090019" w:tentative="1">
      <w:start w:val="1"/>
      <w:numFmt w:val="lowerLetter"/>
      <w:lvlText w:val="%8."/>
      <w:lvlJc w:val="left"/>
      <w:pPr>
        <w:ind w:left="6157" w:hanging="360"/>
      </w:pPr>
    </w:lvl>
    <w:lvl w:ilvl="8" w:tplc="40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5FB86684"/>
    <w:multiLevelType w:val="hybridMultilevel"/>
    <w:tmpl w:val="26A6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3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14AEB"/>
    <w:multiLevelType w:val="hybridMultilevel"/>
    <w:tmpl w:val="CC26887A"/>
    <w:lvl w:ilvl="0" w:tplc="3374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4C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AA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84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C6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8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A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8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7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57651"/>
    <w:multiLevelType w:val="hybridMultilevel"/>
    <w:tmpl w:val="B1382122"/>
    <w:lvl w:ilvl="0" w:tplc="65CE0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0A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6F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0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8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0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2B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AE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8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36"/>
  </w:num>
  <w:num w:numId="4">
    <w:abstractNumId w:val="17"/>
  </w:num>
  <w:num w:numId="5">
    <w:abstractNumId w:val="12"/>
  </w:num>
  <w:num w:numId="6">
    <w:abstractNumId w:val="32"/>
  </w:num>
  <w:num w:numId="7">
    <w:abstractNumId w:val="23"/>
  </w:num>
  <w:num w:numId="8">
    <w:abstractNumId w:val="27"/>
  </w:num>
  <w:num w:numId="9">
    <w:abstractNumId w:val="10"/>
  </w:num>
  <w:num w:numId="10">
    <w:abstractNumId w:val="9"/>
  </w:num>
  <w:num w:numId="11">
    <w:abstractNumId w:val="19"/>
  </w:num>
  <w:num w:numId="12">
    <w:abstractNumId w:val="37"/>
  </w:num>
  <w:num w:numId="13">
    <w:abstractNumId w:val="15"/>
  </w:num>
  <w:num w:numId="14">
    <w:abstractNumId w:val="33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24"/>
  </w:num>
  <w:num w:numId="21">
    <w:abstractNumId w:val="29"/>
  </w:num>
  <w:num w:numId="22">
    <w:abstractNumId w:val="25"/>
  </w:num>
  <w:num w:numId="23">
    <w:abstractNumId w:val="14"/>
  </w:num>
  <w:num w:numId="24">
    <w:abstractNumId w:val="4"/>
  </w:num>
  <w:num w:numId="25">
    <w:abstractNumId w:val="38"/>
  </w:num>
  <w:num w:numId="26">
    <w:abstractNumId w:val="34"/>
  </w:num>
  <w:num w:numId="27">
    <w:abstractNumId w:val="39"/>
  </w:num>
  <w:num w:numId="28">
    <w:abstractNumId w:val="11"/>
  </w:num>
  <w:num w:numId="29">
    <w:abstractNumId w:val="5"/>
  </w:num>
  <w:num w:numId="30">
    <w:abstractNumId w:val="1"/>
  </w:num>
  <w:num w:numId="31">
    <w:abstractNumId w:val="20"/>
  </w:num>
  <w:num w:numId="32">
    <w:abstractNumId w:val="31"/>
  </w:num>
  <w:num w:numId="33">
    <w:abstractNumId w:val="7"/>
  </w:num>
  <w:num w:numId="34">
    <w:abstractNumId w:val="22"/>
  </w:num>
  <w:num w:numId="35">
    <w:abstractNumId w:val="18"/>
  </w:num>
  <w:num w:numId="36">
    <w:abstractNumId w:val="13"/>
  </w:num>
  <w:num w:numId="37">
    <w:abstractNumId w:val="6"/>
  </w:num>
  <w:num w:numId="38">
    <w:abstractNumId w:val="2"/>
  </w:num>
  <w:num w:numId="39">
    <w:abstractNumId w:val="40"/>
  </w:num>
  <w:num w:numId="40">
    <w:abstractNumId w:val="3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f30,#cf3,#cf6,#b8d87e"/>
    </o:shapedefaults>
    <o:shapelayout v:ext="edit">
      <o:idmap v:ext="edit" data="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F27"/>
    <w:rsid w:val="000027C1"/>
    <w:rsid w:val="0001087C"/>
    <w:rsid w:val="00011CB6"/>
    <w:rsid w:val="00023EE6"/>
    <w:rsid w:val="00027421"/>
    <w:rsid w:val="0004289C"/>
    <w:rsid w:val="000429DA"/>
    <w:rsid w:val="000437BF"/>
    <w:rsid w:val="00047081"/>
    <w:rsid w:val="00047BDC"/>
    <w:rsid w:val="000538F7"/>
    <w:rsid w:val="0006778A"/>
    <w:rsid w:val="00074268"/>
    <w:rsid w:val="00074967"/>
    <w:rsid w:val="0007600F"/>
    <w:rsid w:val="000779C2"/>
    <w:rsid w:val="00077E46"/>
    <w:rsid w:val="000961F9"/>
    <w:rsid w:val="000B299C"/>
    <w:rsid w:val="000B4494"/>
    <w:rsid w:val="000B6083"/>
    <w:rsid w:val="000B735A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1489"/>
    <w:rsid w:val="00134AFB"/>
    <w:rsid w:val="00134D6D"/>
    <w:rsid w:val="00145D07"/>
    <w:rsid w:val="00153CDD"/>
    <w:rsid w:val="00154164"/>
    <w:rsid w:val="00157D07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1E2C98"/>
    <w:rsid w:val="00201378"/>
    <w:rsid w:val="00202FEA"/>
    <w:rsid w:val="00210A60"/>
    <w:rsid w:val="00217965"/>
    <w:rsid w:val="002239C0"/>
    <w:rsid w:val="002353DB"/>
    <w:rsid w:val="00236A1D"/>
    <w:rsid w:val="0024256B"/>
    <w:rsid w:val="0024323D"/>
    <w:rsid w:val="00254D97"/>
    <w:rsid w:val="002562FA"/>
    <w:rsid w:val="00265EA8"/>
    <w:rsid w:val="002672A4"/>
    <w:rsid w:val="00267EC8"/>
    <w:rsid w:val="002753FE"/>
    <w:rsid w:val="00285881"/>
    <w:rsid w:val="00291757"/>
    <w:rsid w:val="002A4ED3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939BA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0FB9"/>
    <w:rsid w:val="0049216B"/>
    <w:rsid w:val="004948FF"/>
    <w:rsid w:val="0049759F"/>
    <w:rsid w:val="004A0C98"/>
    <w:rsid w:val="004A78CB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B682D"/>
    <w:rsid w:val="005C2195"/>
    <w:rsid w:val="005C423B"/>
    <w:rsid w:val="005C5BC4"/>
    <w:rsid w:val="005D48B7"/>
    <w:rsid w:val="005E56F7"/>
    <w:rsid w:val="005E7C69"/>
    <w:rsid w:val="005E7F9C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53742"/>
    <w:rsid w:val="006553DB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C7A52"/>
    <w:rsid w:val="006D45E2"/>
    <w:rsid w:val="006D7D97"/>
    <w:rsid w:val="006E0E79"/>
    <w:rsid w:val="006F06BF"/>
    <w:rsid w:val="007048F6"/>
    <w:rsid w:val="00721485"/>
    <w:rsid w:val="00732F52"/>
    <w:rsid w:val="007439F6"/>
    <w:rsid w:val="007447E7"/>
    <w:rsid w:val="007574F4"/>
    <w:rsid w:val="00772EA4"/>
    <w:rsid w:val="00786BFD"/>
    <w:rsid w:val="007A0439"/>
    <w:rsid w:val="007A2D10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7F6273"/>
    <w:rsid w:val="00820E9D"/>
    <w:rsid w:val="00833CE1"/>
    <w:rsid w:val="0083409B"/>
    <w:rsid w:val="00835D09"/>
    <w:rsid w:val="008366D5"/>
    <w:rsid w:val="008376B2"/>
    <w:rsid w:val="0084162B"/>
    <w:rsid w:val="00846F60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D78B3"/>
    <w:rsid w:val="008F24AE"/>
    <w:rsid w:val="008F71C9"/>
    <w:rsid w:val="00911CD0"/>
    <w:rsid w:val="00917BD7"/>
    <w:rsid w:val="00921A03"/>
    <w:rsid w:val="00923A91"/>
    <w:rsid w:val="0092704C"/>
    <w:rsid w:val="00927E7C"/>
    <w:rsid w:val="009321B9"/>
    <w:rsid w:val="009341B6"/>
    <w:rsid w:val="00940645"/>
    <w:rsid w:val="009415B4"/>
    <w:rsid w:val="00950DF1"/>
    <w:rsid w:val="009904A0"/>
    <w:rsid w:val="009B1894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81423"/>
    <w:rsid w:val="00A86A91"/>
    <w:rsid w:val="00A873A5"/>
    <w:rsid w:val="00AA2DCF"/>
    <w:rsid w:val="00AA391D"/>
    <w:rsid w:val="00AB343C"/>
    <w:rsid w:val="00AB5134"/>
    <w:rsid w:val="00AC0759"/>
    <w:rsid w:val="00AC76EE"/>
    <w:rsid w:val="00AD1641"/>
    <w:rsid w:val="00AE3A3D"/>
    <w:rsid w:val="00AE5E2C"/>
    <w:rsid w:val="00AE7940"/>
    <w:rsid w:val="00AF4961"/>
    <w:rsid w:val="00AF5EE2"/>
    <w:rsid w:val="00B007C1"/>
    <w:rsid w:val="00B12124"/>
    <w:rsid w:val="00B122C7"/>
    <w:rsid w:val="00B2459C"/>
    <w:rsid w:val="00B30F50"/>
    <w:rsid w:val="00B34509"/>
    <w:rsid w:val="00B37719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E0B33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96FD6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06EB"/>
    <w:rsid w:val="00D47712"/>
    <w:rsid w:val="00D5450E"/>
    <w:rsid w:val="00D54931"/>
    <w:rsid w:val="00D62457"/>
    <w:rsid w:val="00D641F8"/>
    <w:rsid w:val="00D72C78"/>
    <w:rsid w:val="00D75025"/>
    <w:rsid w:val="00D7723F"/>
    <w:rsid w:val="00D86975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3683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C6520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1459F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B1287"/>
    <w:rsid w:val="00FC0F53"/>
    <w:rsid w:val="00FD7BB7"/>
    <w:rsid w:val="00FE5CCC"/>
    <w:rsid w:val="00FE6974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30,#cf3,#cf6,#b8d87e"/>
    </o:shapedefaults>
    <o:shapelayout v:ext="edit">
      <o:idmap v:ext="edit" data="1"/>
      <o:rules v:ext="edit">
        <o:r id="V:Rule1" type="connector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41944-B715-4011-B03E-98E69A9C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25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156</cp:revision>
  <cp:lastPrinted>2013-11-13T11:45:00Z</cp:lastPrinted>
  <dcterms:created xsi:type="dcterms:W3CDTF">2020-03-20T13:07:00Z</dcterms:created>
  <dcterms:modified xsi:type="dcterms:W3CDTF">2020-03-20T13:31:00Z</dcterms:modified>
</cp:coreProperties>
</file>