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3" w:rsidRPr="006D7D97" w:rsidRDefault="000760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Pr="0007600F" w:rsidRDefault="008B0266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Smart Dustbin</w:t>
                            </w:r>
                            <w:r w:rsidR="0007600F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बनवणे. </w:t>
                            </w:r>
                          </w:p>
                          <w:p w:rsidR="00632B48" w:rsidRPr="009E05A8" w:rsidRDefault="00E63683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सौ.स्नेहल महाजन.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N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GdR3jb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Pr="0007600F" w:rsidRDefault="008B0266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  <w:t>Smart Dustbin</w:t>
                      </w:r>
                      <w:r w:rsidR="0007600F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बनवणे. </w:t>
                      </w:r>
                    </w:p>
                    <w:p w:rsidR="00632B48" w:rsidRPr="009E05A8" w:rsidRDefault="00E63683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सौ.स्नेहल महाजन.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3b31m6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600F">
      <w:pPr>
        <w:shd w:val="clear" w:color="auto" w:fill="C4BC96" w:themeFill="background2" w:themeFillShade="BF"/>
        <w:tabs>
          <w:tab w:val="center" w:pos="5071"/>
        </w:tabs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उत्पादक काम</w:t>
      </w:r>
      <w:r>
        <w:rPr>
          <w:rFonts w:cstheme="minorBidi" w:hint="cs"/>
          <w:b/>
          <w:bCs/>
          <w:sz w:val="26"/>
          <w:szCs w:val="26"/>
          <w:cs/>
        </w:rPr>
        <w:t>:</w:t>
      </w:r>
      <w:r w:rsidR="0007600F">
        <w:rPr>
          <w:rFonts w:cstheme="minorBidi"/>
          <w:b/>
          <w:bCs/>
          <w:sz w:val="26"/>
          <w:szCs w:val="26"/>
          <w:cs/>
        </w:rPr>
        <w:tab/>
      </w:r>
    </w:p>
    <w:p w:rsidR="00FB1287" w:rsidRPr="0007600F" w:rsidRDefault="008B0266" w:rsidP="0007600F">
      <w:pPr>
        <w:pStyle w:val="ListParagraph"/>
        <w:numPr>
          <w:ilvl w:val="0"/>
          <w:numId w:val="37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>
        <w:rPr>
          <w:rFonts w:ascii="Trebuchet MS" w:hAnsi="Trebuchet MS"/>
          <w:i/>
          <w:iCs/>
          <w:color w:val="002060"/>
          <w:sz w:val="24"/>
          <w:szCs w:val="24"/>
        </w:rPr>
        <w:t>Smart Dustbin</w:t>
      </w:r>
      <w:r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  <w:r w:rsidR="00FB1287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बनवणे.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07600F" w:rsidRDefault="0007600F" w:rsidP="0007600F">
      <w:pPr>
        <w:pStyle w:val="ListParagraph"/>
        <w:numPr>
          <w:ilvl w:val="0"/>
          <w:numId w:val="36"/>
        </w:numPr>
        <w:rPr>
          <w:rFonts w:cstheme="minorBidi"/>
          <w:kern w:val="22"/>
          <w:sz w:val="26"/>
          <w:szCs w:val="26"/>
        </w:rPr>
      </w:pPr>
      <w:r w:rsidRPr="0007600F">
        <w:rPr>
          <w:rFonts w:hint="cs"/>
          <w:b/>
          <w:bCs/>
          <w:kern w:val="22"/>
          <w:sz w:val="26"/>
          <w:szCs w:val="26"/>
          <w:cs/>
        </w:rPr>
        <w:t>दैनंदिन</w:t>
      </w:r>
      <w:r w:rsidR="00FB1287" w:rsidRPr="0007600F">
        <w:rPr>
          <w:rFonts w:hint="cs"/>
          <w:b/>
          <w:bCs/>
          <w:kern w:val="22"/>
          <w:sz w:val="26"/>
          <w:szCs w:val="26"/>
          <w:cs/>
        </w:rPr>
        <w:t xml:space="preserve"> प्रोब्लेम मधून प्रोजेक्ट शोधणे व तो बनवणे </w:t>
      </w:r>
      <w:r w:rsidR="00291757" w:rsidRPr="0007600F">
        <w:rPr>
          <w:rFonts w:cstheme="minorBidi" w:hint="cs"/>
          <w:b/>
          <w:bCs/>
          <w:kern w:val="22"/>
          <w:sz w:val="26"/>
          <w:szCs w:val="26"/>
          <w:cs/>
        </w:rPr>
        <w:t xml:space="preserve">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पूर्व</w:t>
      </w:r>
      <w:r w:rsidR="00B665DF">
        <w:rPr>
          <w:rFonts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कनेक्टिंग</w:t>
      </w:r>
      <w:r w:rsidR="00DC0326">
        <w:rPr>
          <w:rFonts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hint="cs"/>
          <w:kern w:val="22"/>
          <w:sz w:val="26"/>
          <w:szCs w:val="26"/>
          <w:cs/>
        </w:rPr>
        <w:t>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बाजारातून</w:t>
      </w:r>
      <w:r w:rsidR="00695C4A">
        <w:rPr>
          <w:rFonts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hint="cs"/>
          <w:kern w:val="22"/>
          <w:sz w:val="26"/>
          <w:szCs w:val="26"/>
          <w:cs/>
        </w:rPr>
        <w:t>व साधने यां</w:t>
      </w:r>
      <w:r w:rsidR="008D5C9B">
        <w:rPr>
          <w:rFonts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hint="cs"/>
          <w:sz w:val="26"/>
          <w:szCs w:val="26"/>
          <w:cs/>
          <w:lang w:bidi="hi-IN"/>
        </w:rPr>
        <w:t>बन</w:t>
      </w:r>
      <w:r w:rsidR="008D5C9B">
        <w:rPr>
          <w:rFonts w:hint="cs"/>
          <w:sz w:val="26"/>
          <w:szCs w:val="26"/>
          <w:cs/>
          <w:lang w:bidi="hi-IN"/>
        </w:rPr>
        <w:t>व</w:t>
      </w:r>
      <w:r w:rsidR="00695C4A">
        <w:rPr>
          <w:rFonts w:hint="cs"/>
          <w:sz w:val="26"/>
          <w:szCs w:val="26"/>
          <w:cs/>
        </w:rPr>
        <w:t>ण्या</w:t>
      </w:r>
      <w:r w:rsidR="008D5C9B">
        <w:rPr>
          <w:rFonts w:hint="cs"/>
          <w:sz w:val="26"/>
          <w:szCs w:val="26"/>
          <w:cs/>
          <w:lang w:bidi="hi-IN"/>
        </w:rPr>
        <w:t xml:space="preserve">साठी </w:t>
      </w:r>
      <w:r>
        <w:rPr>
          <w:rFonts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hint="cs"/>
          <w:sz w:val="26"/>
          <w:szCs w:val="26"/>
          <w:cs/>
        </w:rPr>
        <w:t xml:space="preserve">सर्व साहित्य व </w:t>
      </w:r>
      <w:r w:rsidR="00695C4A">
        <w:rPr>
          <w:rFonts w:hint="cs"/>
          <w:sz w:val="26"/>
          <w:szCs w:val="26"/>
          <w:cs/>
        </w:rPr>
        <w:t xml:space="preserve">साधने </w:t>
      </w:r>
      <w:r w:rsidR="00E62440">
        <w:rPr>
          <w:rFonts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लागणाऱ्या</w:t>
      </w:r>
      <w:r w:rsidR="008D5C9B">
        <w:rPr>
          <w:rFonts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hint="cs"/>
          <w:sz w:val="26"/>
          <w:szCs w:val="26"/>
          <w:cs/>
          <w:lang w:bidi="hi-IN"/>
        </w:rPr>
        <w:t>कोम्पोन</w:t>
      </w:r>
      <w:r w:rsidR="00B65F41">
        <w:rPr>
          <w:rFonts w:hint="cs"/>
          <w:sz w:val="26"/>
          <w:szCs w:val="26"/>
          <w:cs/>
          <w:lang w:bidi="hi-IN"/>
        </w:rPr>
        <w:t>न्ट्स</w:t>
      </w:r>
      <w:r w:rsidR="00695C4A">
        <w:rPr>
          <w:rFonts w:hint="cs"/>
          <w:sz w:val="26"/>
          <w:szCs w:val="26"/>
          <w:cs/>
        </w:rPr>
        <w:t xml:space="preserve">ची </w:t>
      </w:r>
      <w:r w:rsidR="00B65F41">
        <w:rPr>
          <w:rFonts w:hint="cs"/>
          <w:sz w:val="26"/>
          <w:szCs w:val="26"/>
          <w:cs/>
          <w:lang w:bidi="hi-IN"/>
        </w:rPr>
        <w:t>न</w:t>
      </w:r>
      <w:r w:rsidR="008D5C9B">
        <w:rPr>
          <w:rFonts w:hint="cs"/>
          <w:sz w:val="26"/>
          <w:szCs w:val="26"/>
          <w:cs/>
          <w:lang w:bidi="hi-IN"/>
        </w:rPr>
        <w:t>िव</w:t>
      </w:r>
      <w:r w:rsidR="00B65F41">
        <w:rPr>
          <w:rFonts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FB1287" w:rsidRPr="00B665DF" w:rsidRDefault="00FB1287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sz w:val="26"/>
          <w:szCs w:val="26"/>
          <w:lang w:val="en-US"/>
        </w:rPr>
        <w:t>Arduino</w:t>
      </w:r>
      <w:r>
        <w:rPr>
          <w:rFonts w:hint="cs"/>
          <w:sz w:val="26"/>
          <w:szCs w:val="26"/>
          <w:cs/>
          <w:lang w:val="en-US"/>
        </w:rPr>
        <w:t xml:space="preserve"> विषयीची बेसिक माहिती मुलांना द्यावी</w:t>
      </w:r>
      <w:r>
        <w:rPr>
          <w:rFonts w:cstheme="minorBidi" w:hint="cs"/>
          <w:sz w:val="26"/>
          <w:szCs w:val="26"/>
          <w:cs/>
          <w:lang w:val="en-US"/>
        </w:rPr>
        <w:t>.</w:t>
      </w:r>
      <w:r>
        <w:rPr>
          <w:rFonts w:cstheme="minorBidi"/>
          <w:sz w:val="26"/>
          <w:szCs w:val="26"/>
          <w:lang w:val="en-US"/>
        </w:rPr>
        <w:t xml:space="preserve"> 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hint="cs"/>
          <w:kern w:val="22"/>
          <w:sz w:val="26"/>
          <w:szCs w:val="26"/>
          <w:cs/>
        </w:rPr>
        <w:t>ती</w:t>
      </w:r>
      <w:r>
        <w:rPr>
          <w:rFonts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sz w:val="26"/>
          <w:szCs w:val="26"/>
          <w:cs/>
        </w:rPr>
        <w:t>४</w:t>
      </w:r>
      <w:r>
        <w:rPr>
          <w:rFonts w:cstheme="minorBidi" w:hint="cs"/>
          <w:sz w:val="26"/>
          <w:szCs w:val="26"/>
          <w:cs/>
        </w:rPr>
        <w:t>-</w:t>
      </w:r>
      <w:r>
        <w:rPr>
          <w:rFonts w:hint="cs"/>
          <w:sz w:val="26"/>
          <w:szCs w:val="26"/>
          <w:cs/>
        </w:rPr>
        <w:t>५</w:t>
      </w:r>
      <w:r w:rsidR="007B01A3">
        <w:rPr>
          <w:rFonts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hint="cs"/>
          <w:sz w:val="26"/>
          <w:szCs w:val="26"/>
          <w:cs/>
          <w:lang w:bidi="hi-IN"/>
        </w:rPr>
        <w:t>जोड़</w:t>
      </w:r>
      <w:r w:rsidR="00527E3B">
        <w:rPr>
          <w:rFonts w:hint="cs"/>
          <w:sz w:val="26"/>
          <w:szCs w:val="26"/>
          <w:cs/>
        </w:rPr>
        <w:t>णी</w:t>
      </w:r>
      <w:r w:rsidR="00B65F41">
        <w:rPr>
          <w:rFonts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hint="cs"/>
          <w:sz w:val="26"/>
          <w:szCs w:val="26"/>
          <w:cs/>
          <w:lang w:bidi="hi-IN"/>
        </w:rPr>
        <w:t>जो</w:t>
      </w:r>
      <w:r w:rsidR="00695C4A">
        <w:rPr>
          <w:rFonts w:hint="cs"/>
          <w:sz w:val="26"/>
          <w:szCs w:val="26"/>
          <w:cs/>
        </w:rPr>
        <w:t>डणी</w:t>
      </w:r>
      <w:r>
        <w:rPr>
          <w:rFonts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hint="cs"/>
          <w:sz w:val="26"/>
          <w:szCs w:val="26"/>
          <w:cs/>
        </w:rPr>
        <w:t>त्र्य द्यावे</w:t>
      </w:r>
      <w:r w:rsidR="00923A91">
        <w:rPr>
          <w:rFonts w:cstheme="minorBidi" w:hint="cs"/>
          <w:sz w:val="26"/>
          <w:szCs w:val="26"/>
          <w:cs/>
        </w:rPr>
        <w:t>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hint="cs"/>
          <w:sz w:val="26"/>
          <w:szCs w:val="26"/>
          <w:cs/>
          <w:lang w:bidi="hi-IN"/>
        </w:rPr>
        <w:t>जो</w:t>
      </w:r>
      <w:r w:rsidR="00695C4A">
        <w:rPr>
          <w:rFonts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hint="cs"/>
          <w:sz w:val="26"/>
          <w:szCs w:val="26"/>
          <w:cs/>
          <w:lang w:bidi="hi-IN"/>
        </w:rPr>
        <w:t>व</w:t>
      </w:r>
      <w:r w:rsidR="00527E3B">
        <w:rPr>
          <w:rFonts w:hint="cs"/>
          <w:sz w:val="26"/>
          <w:szCs w:val="26"/>
          <w:cs/>
        </w:rPr>
        <w:t xml:space="preserve"> काळजी</w:t>
      </w:r>
      <w:r>
        <w:rPr>
          <w:rFonts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अ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न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</w:t>
            </w: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रु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 xml:space="preserve">एकुण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</w:t>
            </w: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रु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B1287" w:rsidRDefault="00FB1287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/>
                <w:kern w:val="22"/>
                <w:sz w:val="26"/>
                <w:szCs w:val="26"/>
              </w:rPr>
              <w:t xml:space="preserve">Arduino </w:t>
            </w:r>
            <w:r>
              <w:rPr>
                <w:rFonts w:cstheme="minorBidi"/>
                <w:kern w:val="22"/>
                <w:sz w:val="26"/>
                <w:szCs w:val="26"/>
              </w:rPr>
              <w:t xml:space="preserve"> Board </w:t>
            </w:r>
          </w:p>
          <w:p w:rsidR="00B65F41" w:rsidRPr="00FB1287" w:rsidRDefault="00E63683" w:rsidP="008B026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(</w:t>
            </w:r>
            <w:r w:rsidR="008B0266">
              <w:rPr>
                <w:rFonts w:cstheme="minorBidi"/>
                <w:kern w:val="22"/>
                <w:sz w:val="26"/>
                <w:szCs w:val="26"/>
              </w:rPr>
              <w:t>UNO</w:t>
            </w:r>
            <w:r w:rsidR="00FB1287">
              <w:rPr>
                <w:rFonts w:cstheme="minorBidi"/>
                <w:kern w:val="22"/>
                <w:sz w:val="26"/>
                <w:szCs w:val="26"/>
              </w:rPr>
              <w:t xml:space="preserve">) </w:t>
            </w:r>
          </w:p>
        </w:tc>
        <w:tc>
          <w:tcPr>
            <w:tcW w:w="1236" w:type="dxa"/>
          </w:tcPr>
          <w:p w:rsidR="00B65F41" w:rsidRPr="00FB1287" w:rsidRDefault="008B026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५००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8B026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E63683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63683" w:rsidRDefault="00E63683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8B0266" w:rsidRDefault="008B026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 xml:space="preserve">Servo Motor </w:t>
            </w:r>
          </w:p>
          <w:p w:rsidR="00E63683" w:rsidRDefault="008B026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(180 degree)</w:t>
            </w:r>
          </w:p>
        </w:tc>
        <w:tc>
          <w:tcPr>
            <w:tcW w:w="1236" w:type="dxa"/>
          </w:tcPr>
          <w:p w:rsidR="00E63683" w:rsidRDefault="008B026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१८०</w:t>
            </w:r>
          </w:p>
        </w:tc>
        <w:tc>
          <w:tcPr>
            <w:tcW w:w="900" w:type="dxa"/>
          </w:tcPr>
          <w:p w:rsidR="00E63683" w:rsidRDefault="00E63683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63683" w:rsidRDefault="008B0266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१८०</w:t>
            </w:r>
          </w:p>
        </w:tc>
      </w:tr>
      <w:tr w:rsidR="001E2C98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1E2C98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1E2C98" w:rsidRDefault="008B0266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Ultrasonic Sensor</w:t>
            </w:r>
          </w:p>
        </w:tc>
        <w:tc>
          <w:tcPr>
            <w:tcW w:w="1236" w:type="dxa"/>
          </w:tcPr>
          <w:p w:rsidR="001E2C98" w:rsidRDefault="008B026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१७०</w:t>
            </w:r>
          </w:p>
        </w:tc>
        <w:tc>
          <w:tcPr>
            <w:tcW w:w="900" w:type="dxa"/>
          </w:tcPr>
          <w:p w:rsidR="001E2C98" w:rsidRDefault="008B026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Nirmala UI" w:hAnsi="Nirmala UI" w:cs="Nirmala U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E2C98" w:rsidRDefault="008B0266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8B0266">
              <w:rPr>
                <w:rFonts w:cs="Arial Unicode MS"/>
                <w:kern w:val="22"/>
                <w:sz w:val="26"/>
                <w:szCs w:val="26"/>
                <w:cs/>
              </w:rPr>
              <w:t>१७०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4B4A64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4B4A64">
              <w:rPr>
                <w:rFonts w:cs="Arial Unicode MS"/>
                <w:kern w:val="22"/>
                <w:sz w:val="26"/>
                <w:szCs w:val="26"/>
                <w:cs/>
              </w:rPr>
              <w:lastRenderedPageBreak/>
              <w:t>४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4B4A6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 w:rsidRPr="004B4A64">
              <w:rPr>
                <w:rFonts w:cs="Arial Unicode M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900" w:type="dxa"/>
          </w:tcPr>
          <w:p w:rsidR="00077E46" w:rsidRDefault="004B4A6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Nirmala UI" w:hAnsi="Nirmala UI" w:cs="Nirmala UI" w:hint="cs"/>
                <w:kern w:val="22"/>
                <w:sz w:val="26"/>
                <w:szCs w:val="26"/>
                <w:cs/>
              </w:rPr>
              <w:t>७</w:t>
            </w:r>
          </w:p>
        </w:tc>
        <w:tc>
          <w:tcPr>
            <w:tcW w:w="1620" w:type="dxa"/>
          </w:tcPr>
          <w:p w:rsidR="00077E46" w:rsidRPr="004B4A64" w:rsidRDefault="004B4A64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2"/>
                <w:sz w:val="26"/>
                <w:szCs w:val="26"/>
                <w:cs/>
                <w:lang w:bidi="hi-IN"/>
              </w:rPr>
            </w:pPr>
            <w:r w:rsidRPr="004B4A64">
              <w:rPr>
                <w:rFonts w:cs="Arial Unicode MS"/>
                <w:kern w:val="22"/>
                <w:sz w:val="26"/>
                <w:szCs w:val="26"/>
                <w:cs/>
                <w:lang w:bidi="hi-IN"/>
              </w:rPr>
              <w:t>३५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F76E63" w:rsidP="00F76E63">
            <w:pPr>
              <w:pStyle w:val="ListParagraph"/>
              <w:ind w:left="0"/>
              <w:jc w:val="center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                   </w:t>
            </w:r>
            <w:r w:rsidR="00077E46">
              <w:rPr>
                <w:rFonts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A86A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4B4A64" w:rsidRPr="004B4A64">
              <w:rPr>
                <w:rFonts w:cs="Arial Unicode MS"/>
                <w:kern w:val="22"/>
                <w:sz w:val="26"/>
                <w:szCs w:val="26"/>
                <w:cs/>
              </w:rPr>
              <w:t>८८५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 xml:space="preserve">बेसिक </w:t>
      </w:r>
      <w:r>
        <w:rPr>
          <w:rFonts w:cstheme="minorBidi"/>
          <w:kern w:val="22"/>
          <w:sz w:val="26"/>
          <w:szCs w:val="26"/>
          <w:lang w:val="en-US"/>
        </w:rPr>
        <w:t>Arduino</w:t>
      </w:r>
      <w:r>
        <w:rPr>
          <w:rFonts w:hint="cs"/>
          <w:kern w:val="22"/>
          <w:sz w:val="26"/>
          <w:szCs w:val="26"/>
          <w:cs/>
          <w:lang w:val="en-US"/>
        </w:rPr>
        <w:t xml:space="preserve"> विषयी माहिती असणे</w:t>
      </w:r>
      <w:r>
        <w:rPr>
          <w:rFonts w:cstheme="minorBidi" w:hint="cs"/>
          <w:kern w:val="22"/>
          <w:sz w:val="26"/>
          <w:szCs w:val="26"/>
          <w:cs/>
          <w:lang w:val="en-US"/>
        </w:rPr>
        <w:t>.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hint="cs"/>
          <w:kern w:val="22"/>
          <w:sz w:val="26"/>
          <w:szCs w:val="26"/>
          <w:cs/>
          <w:lang w:val="en-US"/>
        </w:rPr>
        <w:t>प्रोग्राममिंग समजणे</w:t>
      </w:r>
      <w:r>
        <w:rPr>
          <w:rFonts w:cstheme="minorBidi" w:hint="cs"/>
          <w:kern w:val="22"/>
          <w:sz w:val="26"/>
          <w:szCs w:val="26"/>
          <w:cs/>
          <w:lang w:val="en-US"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लागणाऱ्या</w:t>
      </w:r>
      <w:r w:rsidR="00E2109D">
        <w:rPr>
          <w:rFonts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3939BA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939BA" w:rsidRPr="003939BA" w:rsidRDefault="00E63683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</w:rPr>
        <w:t>सेन्सर अभ्यासणे</w:t>
      </w:r>
      <w:r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940645" w:rsidRDefault="00E1467D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3939BA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hint="cs"/>
          <w:b/>
          <w:bCs/>
          <w:sz w:val="26"/>
          <w:szCs w:val="26"/>
          <w:cs/>
        </w:rPr>
        <w:t>त करणे गरजेचे आहे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. </w:t>
      </w:r>
      <w:r w:rsidR="003939BA" w:rsidRPr="003939BA">
        <w:rPr>
          <w:rFonts w:cstheme="minorBidi"/>
          <w:b/>
          <w:bCs/>
          <w:sz w:val="26"/>
          <w:szCs w:val="26"/>
        </w:rPr>
        <w:t xml:space="preserve">Arduino </w:t>
      </w:r>
      <w:r w:rsidR="003939BA" w:rsidRPr="003939BA">
        <w:rPr>
          <w:rFonts w:hint="cs"/>
          <w:b/>
          <w:bCs/>
          <w:sz w:val="26"/>
          <w:szCs w:val="26"/>
          <w:cs/>
        </w:rPr>
        <w:t>प्रोग्राममिंग व्यवस्तीत करावे</w:t>
      </w:r>
      <w:r w:rsidR="003939BA">
        <w:rPr>
          <w:rFonts w:cstheme="minorBidi" w:hint="cs"/>
          <w:b/>
          <w:bCs/>
          <w:sz w:val="26"/>
          <w:szCs w:val="26"/>
          <w:cs/>
        </w:rPr>
        <w:t>.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645848" w:rsidRPr="00645848" w:rsidRDefault="003939BA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hint="cs"/>
          <w:b/>
          <w:bCs/>
          <w:sz w:val="26"/>
          <w:szCs w:val="26"/>
          <w:cs/>
        </w:rPr>
        <w:t>काळजीपूर्वक जोडावे</w:t>
      </w:r>
      <w:r w:rsidR="00B834EB">
        <w:rPr>
          <w:rFonts w:cstheme="minorBidi" w:hint="cs"/>
          <w:b/>
          <w:bCs/>
          <w:sz w:val="26"/>
          <w:szCs w:val="26"/>
          <w:cs/>
        </w:rPr>
        <w:t>.</w:t>
      </w: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Pr="00E63683" w:rsidRDefault="00E63683" w:rsidP="001E2C98">
      <w:pPr>
        <w:rPr>
          <w:rFonts w:cstheme="minorBidi"/>
          <w:kern w:val="22"/>
          <w:sz w:val="26"/>
          <w:szCs w:val="26"/>
        </w:rPr>
      </w:pPr>
      <w:r w:rsidRPr="001E2C98">
        <w:rPr>
          <w:rFonts w:hint="cs"/>
          <w:b/>
          <w:bCs/>
          <w:kern w:val="22"/>
          <w:sz w:val="26"/>
          <w:szCs w:val="26"/>
          <w:cs/>
        </w:rPr>
        <w:t>दक्षता</w:t>
      </w:r>
      <w:r w:rsidRPr="001E2C98">
        <w:rPr>
          <w:rFonts w:cstheme="minorBidi"/>
          <w:b/>
          <w:bCs/>
          <w:kern w:val="22"/>
          <w:sz w:val="26"/>
          <w:szCs w:val="26"/>
        </w:rPr>
        <w:t xml:space="preserve">: </w:t>
      </w:r>
    </w:p>
    <w:p w:rsidR="003939BA" w:rsidRPr="003939BA" w:rsidRDefault="003939BA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hint="cs"/>
          <w:kern w:val="22"/>
          <w:sz w:val="26"/>
          <w:szCs w:val="26"/>
          <w:cs/>
          <w:lang w:val="en-US"/>
        </w:rPr>
        <w:t>प्रोग्राममिंग व्यवस्तीत करावी</w:t>
      </w:r>
      <w:r>
        <w:rPr>
          <w:rFonts w:cstheme="minorBidi" w:hint="cs"/>
          <w:kern w:val="22"/>
          <w:sz w:val="26"/>
          <w:szCs w:val="26"/>
          <w:cs/>
          <w:lang w:val="en-US"/>
        </w:rPr>
        <w:t>.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. </w:t>
      </w:r>
      <w:r>
        <w:rPr>
          <w:rFonts w:hint="cs"/>
          <w:kern w:val="22"/>
          <w:sz w:val="26"/>
          <w:szCs w:val="26"/>
          <w:cs/>
          <w:lang w:bidi="hi-IN"/>
        </w:rPr>
        <w:t>त्यामु</w:t>
      </w:r>
      <w:r w:rsidR="00527E3B">
        <w:rPr>
          <w:rFonts w:hint="cs"/>
          <w:kern w:val="22"/>
          <w:sz w:val="26"/>
          <w:szCs w:val="26"/>
          <w:cs/>
        </w:rPr>
        <w:t>ळे</w:t>
      </w:r>
      <w:r>
        <w:rPr>
          <w:rFonts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>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hint="cs"/>
          <w:kern w:val="22"/>
          <w:sz w:val="26"/>
          <w:szCs w:val="26"/>
          <w:cs/>
        </w:rPr>
        <w:t>ळा</w:t>
      </w:r>
      <w:r>
        <w:rPr>
          <w:rFonts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hint="cs"/>
          <w:kern w:val="22"/>
          <w:sz w:val="26"/>
          <w:szCs w:val="26"/>
          <w:cs/>
        </w:rPr>
        <w:t>णा</w:t>
      </w:r>
      <w:r>
        <w:rPr>
          <w:rFonts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hint="cs"/>
          <w:kern w:val="22"/>
          <w:sz w:val="26"/>
          <w:szCs w:val="26"/>
          <w:cs/>
        </w:rPr>
        <w:t xml:space="preserve"> व </w:t>
      </w:r>
      <w:r w:rsidR="00A873A5">
        <w:rPr>
          <w:rFonts w:hint="cs"/>
          <w:kern w:val="22"/>
          <w:sz w:val="26"/>
          <w:szCs w:val="26"/>
          <w:cs/>
        </w:rPr>
        <w:t>शॉ</w:t>
      </w:r>
      <w:r w:rsidR="00527E3B">
        <w:rPr>
          <w:rFonts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IN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65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Mangal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Mangal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Mangal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Mangal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4B4A64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kern w:val="22"/>
                <w:sz w:val="26"/>
                <w:szCs w:val="26"/>
              </w:rPr>
              <w:t>Smart Dustbin</w:t>
            </w:r>
            <w:r w:rsidR="003939BA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>२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588" w:type="dxa"/>
            <w:vAlign w:val="center"/>
          </w:tcPr>
          <w:p w:rsidR="009C639A" w:rsidRPr="00CC0541" w:rsidRDefault="00FD5A9A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kern w:val="22"/>
                <w:sz w:val="26"/>
                <w:szCs w:val="26"/>
              </w:rPr>
              <w:t>Smart Dustbin</w:t>
            </w: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  <w:lang w:bidi="hi-IN"/>
        </w:rPr>
        <w:lastRenderedPageBreak/>
        <w:t xml:space="preserve">सोल्डरिंग </w:t>
      </w:r>
      <w:r w:rsidR="007048F6">
        <w:rPr>
          <w:rFonts w:hint="cs"/>
          <w:sz w:val="26"/>
          <w:szCs w:val="26"/>
          <w:cs/>
        </w:rPr>
        <w:t>गण</w:t>
      </w:r>
      <w:r w:rsidR="007048F6">
        <w:rPr>
          <w:rFonts w:cstheme="minorBidi" w:hint="cs"/>
          <w:sz w:val="26"/>
          <w:szCs w:val="26"/>
          <w:cs/>
        </w:rPr>
        <w:t xml:space="preserve">, </w:t>
      </w:r>
      <w:r>
        <w:rPr>
          <w:rFonts w:hint="cs"/>
          <w:sz w:val="26"/>
          <w:szCs w:val="26"/>
          <w:cs/>
        </w:rPr>
        <w:t>वायर कटर</w:t>
      </w:r>
      <w:r>
        <w:rPr>
          <w:rFonts w:cstheme="minorBidi" w:hint="cs"/>
          <w:sz w:val="26"/>
          <w:szCs w:val="26"/>
          <w:cs/>
        </w:rPr>
        <w:t>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>कात्री</w:t>
      </w:r>
      <w:r>
        <w:rPr>
          <w:rFonts w:cstheme="minorBidi" w:hint="cs"/>
          <w:sz w:val="26"/>
          <w:szCs w:val="26"/>
          <w:cs/>
        </w:rPr>
        <w:t>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 xml:space="preserve">ग्लू गण इ </w:t>
      </w:r>
      <w:r>
        <w:rPr>
          <w:rFonts w:cstheme="minorBidi" w:hint="cs"/>
          <w:sz w:val="26"/>
          <w:szCs w:val="26"/>
          <w:cs/>
        </w:rPr>
        <w:t>.</w:t>
      </w:r>
    </w:p>
    <w:p w:rsidR="007048F6" w:rsidRDefault="0007600F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C655C" wp14:editId="4669662B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0160" r="11430" b="825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E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n1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"/>
            </w:pict>
          </mc:Fallback>
        </mc:AlternateContent>
      </w: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Pr="007048F6" w:rsidRDefault="00F13FB0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A66B7C" w:rsidP="007048F6">
      <w:pPr>
        <w:ind w:right="-1440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eastAsia="en-IN"/>
        </w:rPr>
        <w:drawing>
          <wp:anchor distT="0" distB="0" distL="114300" distR="114300" simplePos="0" relativeHeight="251661312" behindDoc="0" locked="0" layoutInCell="1" allowOverlap="1" wp14:anchorId="3DA4BEED" wp14:editId="743D5D3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6194505" cy="27908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0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hint="cs"/>
          <w:b/>
          <w:bCs/>
          <w:sz w:val="26"/>
          <w:szCs w:val="26"/>
          <w:cs/>
        </w:rPr>
        <w:t>कृती</w:t>
      </w:r>
      <w:r w:rsidRPr="00153CDD">
        <w:rPr>
          <w:rFonts w:cstheme="minorBidi" w:hint="cs"/>
          <w:b/>
          <w:bCs/>
          <w:sz w:val="26"/>
          <w:szCs w:val="26"/>
          <w:cs/>
        </w:rPr>
        <w:t>: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Ultrasonic Sensor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Vcc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</w:rPr>
        <w:t xml:space="preserve"> 5V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  <w:cs/>
        </w:rPr>
        <w:t>.</w:t>
      </w:r>
      <w:r w:rsidRPr="00A66B7C">
        <w:rPr>
          <w:sz w:val="26"/>
          <w:szCs w:val="26"/>
        </w:rPr>
        <w:t xml:space="preserve"> 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Ultrasonic Sensor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trig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</w:rPr>
        <w:t xml:space="preserve"> 5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  <w:cs/>
        </w:rPr>
        <w:t>.</w:t>
      </w:r>
      <w:r w:rsidRPr="00A66B7C">
        <w:rPr>
          <w:sz w:val="26"/>
          <w:szCs w:val="26"/>
        </w:rPr>
        <w:t xml:space="preserve"> 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Ultrasonic Sensor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echo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</w:rPr>
        <w:t xml:space="preserve"> 6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  <w:cs/>
        </w:rPr>
        <w:t>.</w:t>
      </w:r>
      <w:r w:rsidRPr="00A66B7C">
        <w:rPr>
          <w:sz w:val="26"/>
          <w:szCs w:val="26"/>
        </w:rPr>
        <w:t xml:space="preserve"> 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Ultrasonic Sensor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GND </w:t>
      </w:r>
      <w:r w:rsidRPr="00A66B7C">
        <w:rPr>
          <w:rFonts w:ascii="Nirmala UI" w:hAnsi="Nirmala UI" w:cs="Nirmala UI" w:hint="cs"/>
          <w:sz w:val="26"/>
          <w:szCs w:val="26"/>
          <w:cs/>
        </w:rPr>
        <w:t>आणि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Servo Motor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काळी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वायर</w:t>
      </w:r>
      <w:r w:rsidRPr="00A66B7C">
        <w:rPr>
          <w:sz w:val="26"/>
          <w:szCs w:val="26"/>
        </w:rPr>
        <w:t xml:space="preserve">  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GND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  <w:cs/>
        </w:rPr>
        <w:t>.</w:t>
      </w:r>
      <w:r w:rsidRPr="00A66B7C">
        <w:rPr>
          <w:sz w:val="26"/>
          <w:szCs w:val="26"/>
        </w:rPr>
        <w:t xml:space="preserve"> 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Servo Motor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लाल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वायर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</w:rPr>
        <w:t xml:space="preserve"> 3.3V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</w:rPr>
        <w:t>.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sz w:val="26"/>
          <w:szCs w:val="26"/>
        </w:rPr>
        <w:t xml:space="preserve"> Servo Motor </w:t>
      </w:r>
      <w:r w:rsidRPr="00A66B7C">
        <w:rPr>
          <w:rFonts w:ascii="Nirmala UI" w:hAnsi="Nirmala UI" w:cs="Nirmala UI" w:hint="cs"/>
          <w:sz w:val="26"/>
          <w:szCs w:val="26"/>
          <w:cs/>
        </w:rPr>
        <w:t>ची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केशरी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किंवा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पिवळी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वायर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पिन</w:t>
      </w:r>
      <w:r w:rsidRPr="00A66B7C">
        <w:rPr>
          <w:sz w:val="26"/>
          <w:szCs w:val="26"/>
        </w:rPr>
        <w:t xml:space="preserve"> 7 </w:t>
      </w:r>
      <w:r w:rsidRPr="00A66B7C">
        <w:rPr>
          <w:rFonts w:ascii="Nirmala UI" w:hAnsi="Nirmala UI" w:cs="Nirmala UI" w:hint="cs"/>
          <w:sz w:val="26"/>
          <w:szCs w:val="26"/>
          <w:cs/>
        </w:rPr>
        <w:t>ला</w:t>
      </w:r>
      <w:r w:rsidRPr="00A66B7C">
        <w:rPr>
          <w:sz w:val="26"/>
          <w:szCs w:val="26"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लावावी</w:t>
      </w:r>
      <w:r w:rsidRPr="00A66B7C">
        <w:rPr>
          <w:sz w:val="26"/>
          <w:szCs w:val="26"/>
        </w:rPr>
        <w:t>.</w:t>
      </w:r>
    </w:p>
    <w:p w:rsidR="00000000" w:rsidRPr="00A66B7C" w:rsidRDefault="00B76D5D" w:rsidP="00A66B7C">
      <w:pPr>
        <w:numPr>
          <w:ilvl w:val="0"/>
          <w:numId w:val="38"/>
        </w:numPr>
        <w:spacing w:after="80" w:line="240" w:lineRule="auto"/>
        <w:rPr>
          <w:sz w:val="26"/>
          <w:szCs w:val="26"/>
        </w:rPr>
      </w:pPr>
      <w:r w:rsidRPr="00A66B7C">
        <w:rPr>
          <w:rFonts w:ascii="Nirmala UI" w:hAnsi="Nirmala UI" w:cs="Nirmala UI" w:hint="cs"/>
          <w:sz w:val="26"/>
          <w:szCs w:val="26"/>
          <w:cs/>
        </w:rPr>
        <w:t>त्यानंतर</w:t>
      </w:r>
      <w:r w:rsidRPr="00A66B7C">
        <w:rPr>
          <w:sz w:val="26"/>
          <w:szCs w:val="26"/>
        </w:rPr>
        <w:t xml:space="preserve"> Arduino IDE </w:t>
      </w:r>
      <w:r w:rsidRPr="00A66B7C">
        <w:rPr>
          <w:rFonts w:ascii="Nirmala UI" w:hAnsi="Nirmala UI" w:cs="Nirmala UI" w:hint="cs"/>
          <w:sz w:val="26"/>
          <w:szCs w:val="26"/>
          <w:cs/>
        </w:rPr>
        <w:t>सॉफ्टवेअर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मध्ये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प्रोग्राम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करून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तो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USB cable </w:t>
      </w:r>
      <w:r w:rsidRPr="00A66B7C">
        <w:rPr>
          <w:rFonts w:ascii="Nirmala UI" w:hAnsi="Nirmala UI" w:cs="Nirmala UI" w:hint="cs"/>
          <w:sz w:val="26"/>
          <w:szCs w:val="26"/>
          <w:cs/>
        </w:rPr>
        <w:t>च्या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मदतीने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sz w:val="26"/>
          <w:szCs w:val="26"/>
        </w:rPr>
        <w:t xml:space="preserve">Arduino </w:t>
      </w:r>
      <w:r w:rsidRPr="00A66B7C">
        <w:rPr>
          <w:rFonts w:ascii="Nirmala UI" w:hAnsi="Nirmala UI" w:cs="Nirmala UI" w:hint="cs"/>
          <w:sz w:val="26"/>
          <w:szCs w:val="26"/>
          <w:cs/>
        </w:rPr>
        <w:t>बोर्ड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मध्ये</w:t>
      </w:r>
      <w:r w:rsidRPr="00A66B7C">
        <w:rPr>
          <w:sz w:val="26"/>
          <w:szCs w:val="26"/>
          <w:cs/>
        </w:rPr>
        <w:t xml:space="preserve"> </w:t>
      </w:r>
      <w:r w:rsidRPr="00A66B7C">
        <w:rPr>
          <w:rFonts w:ascii="Nirmala UI" w:hAnsi="Nirmala UI" w:cs="Nirmala UI" w:hint="cs"/>
          <w:sz w:val="26"/>
          <w:szCs w:val="26"/>
          <w:cs/>
        </w:rPr>
        <w:t>घ्यावा</w:t>
      </w:r>
      <w:r w:rsidRPr="00A66B7C">
        <w:rPr>
          <w:sz w:val="26"/>
          <w:szCs w:val="26"/>
          <w:cs/>
        </w:rPr>
        <w:t>.</w:t>
      </w:r>
      <w:r w:rsidRPr="00A66B7C">
        <w:rPr>
          <w:sz w:val="26"/>
          <w:szCs w:val="26"/>
        </w:rPr>
        <w:t xml:space="preserve"> </w:t>
      </w:r>
    </w:p>
    <w:p w:rsidR="00A66B7C" w:rsidRDefault="00A66B7C" w:rsidP="00A66B7C">
      <w:pPr>
        <w:spacing w:after="80" w:line="240" w:lineRule="auto"/>
        <w:rPr>
          <w:b/>
          <w:bCs/>
          <w:sz w:val="26"/>
          <w:szCs w:val="26"/>
        </w:rPr>
      </w:pPr>
      <w:r w:rsidRPr="00A66B7C">
        <w:rPr>
          <w:rFonts w:hint="cs"/>
          <w:b/>
          <w:bCs/>
          <w:sz w:val="26"/>
          <w:szCs w:val="26"/>
          <w:cs/>
        </w:rPr>
        <w:t xml:space="preserve"> </w:t>
      </w:r>
    </w:p>
    <w:p w:rsidR="00A04B96" w:rsidRPr="00A04B96" w:rsidRDefault="00A66B7C" w:rsidP="00A66B7C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A66B7C">
        <w:rPr>
          <w:rFonts w:ascii="Nirmala UI" w:hAnsi="Nirmala UI" w:cs="Nirmala UI" w:hint="cs"/>
          <w:b/>
          <w:bCs/>
          <w:sz w:val="26"/>
          <w:szCs w:val="26"/>
          <w:cs/>
        </w:rPr>
        <w:t>विद्यार्थी</w:t>
      </w:r>
      <w:r w:rsidR="00923A91" w:rsidRPr="00923A91">
        <w:rPr>
          <w:rFonts w:hint="cs"/>
          <w:b/>
          <w:bCs/>
          <w:sz w:val="26"/>
          <w:szCs w:val="26"/>
          <w:cs/>
        </w:rPr>
        <w:t xml:space="preserve"> </w:t>
      </w:r>
      <w:r w:rsidR="00923A91" w:rsidRPr="00A66B7C">
        <w:rPr>
          <w:rFonts w:ascii="Nirmala UI" w:hAnsi="Nirmala UI" w:cs="Nirmala UI" w:hint="cs"/>
          <w:b/>
          <w:bCs/>
          <w:sz w:val="26"/>
          <w:szCs w:val="26"/>
          <w:cs/>
        </w:rPr>
        <w:t>कृती</w:t>
      </w:r>
      <w:r w:rsidR="00A04B96" w:rsidRPr="00A66B7C">
        <w:rPr>
          <w:rFonts w:ascii="Nirmala UI" w:hAnsi="Nirmala UI" w:cs="Nirmala UI" w:hint="cs"/>
          <w:b/>
          <w:bCs/>
          <w:sz w:val="26"/>
          <w:szCs w:val="26"/>
          <w:cs/>
        </w:rPr>
        <w:t xml:space="preserve"> व कॉस्टिंग</w:t>
      </w:r>
      <w:r w:rsidR="00923A91"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या तयार केलेल्या </w:t>
      </w:r>
      <w:r w:rsidR="00923A91">
        <w:rPr>
          <w:rFonts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</w:t>
      </w:r>
      <w:r w:rsidR="00923A91">
        <w:rPr>
          <w:rFonts w:cstheme="minorBidi" w:hint="cs"/>
          <w:sz w:val="26"/>
          <w:szCs w:val="26"/>
          <w:cs/>
        </w:rPr>
        <w:t>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07600F" w:rsidRDefault="00474407" w:rsidP="00A66B7C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hint="cs"/>
          <w:sz w:val="26"/>
          <w:szCs w:val="26"/>
          <w:cs/>
        </w:rPr>
        <w:t>या प्रात्यक्षिक</w:t>
      </w:r>
      <w:r w:rsidR="00A66B7C">
        <w:rPr>
          <w:rFonts w:hint="cs"/>
          <w:sz w:val="26"/>
          <w:szCs w:val="26"/>
          <w:cs/>
        </w:rPr>
        <w:t>ामध्ये तयार केले</w:t>
      </w:r>
      <w:bookmarkStart w:id="0" w:name="_GoBack"/>
      <w:bookmarkEnd w:id="0"/>
      <w:r w:rsidR="00A66B7C" w:rsidRPr="00A66B7C">
        <w:rPr>
          <w:rFonts w:cs="Arial Unicode MS"/>
          <w:sz w:val="26"/>
          <w:szCs w:val="26"/>
          <w:cs/>
        </w:rPr>
        <w:t>ली</w:t>
      </w:r>
      <w:r w:rsidR="00AA2DCF" w:rsidRPr="0007600F">
        <w:rPr>
          <w:rFonts w:cstheme="minorBidi" w:hint="cs"/>
          <w:sz w:val="26"/>
          <w:szCs w:val="26"/>
          <w:cs/>
        </w:rPr>
        <w:t xml:space="preserve"> </w:t>
      </w:r>
      <w:r w:rsidR="00A66B7C">
        <w:rPr>
          <w:rFonts w:cstheme="minorBidi"/>
          <w:sz w:val="26"/>
          <w:szCs w:val="26"/>
        </w:rPr>
        <w:t>Smart Dustbin</w:t>
      </w:r>
      <w:r w:rsidR="00FC0F53" w:rsidRPr="0007600F">
        <w:rPr>
          <w:rFonts w:cstheme="minorBidi" w:hint="cs"/>
          <w:sz w:val="26"/>
          <w:szCs w:val="26"/>
          <w:cs/>
        </w:rPr>
        <w:t xml:space="preserve"> </w:t>
      </w:r>
      <w:r w:rsidR="0049216B" w:rsidRPr="0007600F">
        <w:rPr>
          <w:rFonts w:hint="cs"/>
          <w:sz w:val="26"/>
          <w:szCs w:val="26"/>
          <w:cs/>
        </w:rPr>
        <w:t>बनवणे</w:t>
      </w:r>
      <w:r w:rsidR="0049216B" w:rsidRPr="0007600F">
        <w:rPr>
          <w:rFonts w:cstheme="minorBidi" w:hint="cs"/>
          <w:sz w:val="26"/>
          <w:szCs w:val="26"/>
          <w:cs/>
        </w:rPr>
        <w:t>.</w:t>
      </w:r>
      <w:r w:rsidR="0049216B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hint="cs"/>
          <w:sz w:val="26"/>
          <w:szCs w:val="26"/>
          <w:cs/>
        </w:rPr>
        <w:lastRenderedPageBreak/>
        <w:t>वापरलेल्या साहित्याची किंमत काढून त्य</w:t>
      </w:r>
      <w:r w:rsidR="0007600F">
        <w:rPr>
          <w:rFonts w:hint="cs"/>
          <w:sz w:val="26"/>
          <w:szCs w:val="26"/>
          <w:cs/>
        </w:rPr>
        <w:t>ावरून विक्री किंमत निश्चित करा</w:t>
      </w:r>
      <w:r w:rsidR="0007600F">
        <w:rPr>
          <w:rFonts w:cstheme="minorBidi" w:hint="cs"/>
          <w:sz w:val="26"/>
          <w:szCs w:val="26"/>
          <w:cs/>
        </w:rPr>
        <w:t>.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 xml:space="preserve">Spreadsheet </w:t>
      </w:r>
      <w:r w:rsidRPr="0007600F">
        <w:rPr>
          <w:rFonts w:hint="cs"/>
          <w:sz w:val="26"/>
          <w:szCs w:val="26"/>
          <w:cs/>
        </w:rPr>
        <w:t xml:space="preserve">च्या </w:t>
      </w:r>
      <w:r w:rsidRPr="0007600F">
        <w:rPr>
          <w:rFonts w:cstheme="minorBidi" w:hint="cs"/>
          <w:sz w:val="26"/>
          <w:szCs w:val="26"/>
          <w:cs/>
        </w:rPr>
        <w:t xml:space="preserve">MS Excel </w:t>
      </w:r>
      <w:r w:rsidRPr="0007600F">
        <w:rPr>
          <w:rFonts w:hint="cs"/>
          <w:sz w:val="26"/>
          <w:szCs w:val="26"/>
          <w:cs/>
        </w:rPr>
        <w:t>सारख्या एखाद्या संगणकीय प्रोग्रॅम मध्ये गणिती सूत्रांचा उपयोग करून कॉस्टिंग करा</w:t>
      </w:r>
      <w:r w:rsidRPr="0007600F">
        <w:rPr>
          <w:rFonts w:cstheme="minorBidi" w:hint="cs"/>
          <w:sz w:val="26"/>
          <w:szCs w:val="26"/>
          <w:cs/>
        </w:rPr>
        <w:t xml:space="preserve">. </w:t>
      </w:r>
    </w:p>
    <w:p w:rsidR="008366D5" w:rsidRPr="0007600F" w:rsidRDefault="00E2109D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</w:t>
      </w:r>
      <w:r w:rsidRPr="0007600F">
        <w:rPr>
          <w:rFonts w:cstheme="minorBidi" w:hint="cs"/>
          <w:kern w:val="22"/>
          <w:sz w:val="26"/>
          <w:szCs w:val="26"/>
          <w:cs/>
        </w:rPr>
        <w:t>.</w:t>
      </w: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5D" w:rsidRDefault="00B76D5D" w:rsidP="00C708E2">
      <w:pPr>
        <w:spacing w:after="0" w:line="240" w:lineRule="auto"/>
      </w:pPr>
      <w:r>
        <w:separator/>
      </w:r>
    </w:p>
  </w:endnote>
  <w:endnote w:type="continuationSeparator" w:id="0">
    <w:p w:rsidR="00B76D5D" w:rsidRDefault="00B76D5D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07600F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B78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u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SYH+LjkCAAB0BAAADgAAAAAAAAAA&#10;AAAAAAAuAgAAZHJzL2Uyb0RvYy54bWxQSwECLQAUAAYACAAAACEA2rV6yt0AAAAGAQAADwAAAAAA&#10;AAAAAAAAAACTBAAAZHJzL2Rvd25yZXYueG1sUEsFBgAAAAAEAAQA8wAAAJ0FAAAAAA==&#10;" strokecolor="#7f7f7f [1612]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F5B8B"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UgA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" fillcolor="#92d050" stroked="f" strokecolor="#ffc000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6B7C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ssgIAAK8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kmqhssgIAAK8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A66B7C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4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Vigyan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Ashram,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Pabal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B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ONf+0G7&#10;AgAAwQUAAA4AAAAAAAAAAAAAAAAALgIAAGRycy9lMm9Eb2MueG1sUEsBAi0AFAAGAAgAAAAhAKp5&#10;9G7dAAAACQEAAA8AAAAAAAAAAAAAAAAAFQUAAGRycy9kb3ducmV2LnhtbFBLBQYAAAAABAAEAPMA&#10;AAAfBgAAAAA=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Vigyan</w:t>
                    </w:r>
                    <w:proofErr w:type="spellEnd"/>
                    <w:r>
                      <w:rPr>
                        <w:lang w:val="en-US"/>
                      </w:rPr>
                      <w:t xml:space="preserve"> Ashram, </w:t>
                    </w:r>
                    <w:proofErr w:type="spellStart"/>
                    <w:r>
                      <w:rPr>
                        <w:lang w:val="en-US"/>
                      </w:rPr>
                      <w:t>Pabal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59D4D"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Indusa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C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Indusa</w:t>
                    </w:r>
                    <w:proofErr w:type="spellEnd"/>
                    <w:r>
                      <w:rPr>
                        <w:lang w:val="en-US"/>
                      </w:rPr>
                      <w:t xml:space="preserve">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5D" w:rsidRDefault="00B76D5D" w:rsidP="00C708E2">
      <w:pPr>
        <w:spacing w:after="0" w:line="240" w:lineRule="auto"/>
      </w:pPr>
      <w:r>
        <w:separator/>
      </w:r>
    </w:p>
  </w:footnote>
  <w:footnote w:type="continuationSeparator" w:id="0">
    <w:p w:rsidR="00B76D5D" w:rsidRDefault="00B76D5D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48" w:rsidRDefault="0007600F" w:rsidP="00BB6E1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2368B"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1C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J+k&#10;rUK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4D6"/>
    <w:multiLevelType w:val="hybridMultilevel"/>
    <w:tmpl w:val="B50A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A051E"/>
    <w:multiLevelType w:val="hybridMultilevel"/>
    <w:tmpl w:val="02D6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A42116D"/>
    <w:multiLevelType w:val="hybridMultilevel"/>
    <w:tmpl w:val="682AAAE6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2DC1A15"/>
    <w:multiLevelType w:val="hybridMultilevel"/>
    <w:tmpl w:val="9F9479E8"/>
    <w:lvl w:ilvl="0" w:tplc="396C3820">
      <w:start w:val="1"/>
      <w:numFmt w:val="hindiNumbers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750B4"/>
    <w:multiLevelType w:val="hybridMultilevel"/>
    <w:tmpl w:val="BFDAB64A"/>
    <w:lvl w:ilvl="0" w:tplc="E5187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8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22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C0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20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63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47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E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2B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5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16"/>
  </w:num>
  <w:num w:numId="5">
    <w:abstractNumId w:val="11"/>
  </w:num>
  <w:num w:numId="6">
    <w:abstractNumId w:val="31"/>
  </w:num>
  <w:num w:numId="7">
    <w:abstractNumId w:val="22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35"/>
  </w:num>
  <w:num w:numId="13">
    <w:abstractNumId w:val="14"/>
  </w:num>
  <w:num w:numId="14">
    <w:abstractNumId w:val="32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3"/>
  </w:num>
  <w:num w:numId="24">
    <w:abstractNumId w:val="3"/>
  </w:num>
  <w:num w:numId="25">
    <w:abstractNumId w:val="36"/>
  </w:num>
  <w:num w:numId="26">
    <w:abstractNumId w:val="33"/>
  </w:num>
  <w:num w:numId="27">
    <w:abstractNumId w:val="37"/>
  </w:num>
  <w:num w:numId="28">
    <w:abstractNumId w:val="10"/>
  </w:num>
  <w:num w:numId="29">
    <w:abstractNumId w:val="4"/>
  </w:num>
  <w:num w:numId="30">
    <w:abstractNumId w:val="1"/>
  </w:num>
  <w:num w:numId="31">
    <w:abstractNumId w:val="19"/>
  </w:num>
  <w:num w:numId="32">
    <w:abstractNumId w:val="29"/>
  </w:num>
  <w:num w:numId="33">
    <w:abstractNumId w:val="6"/>
  </w:num>
  <w:num w:numId="34">
    <w:abstractNumId w:val="21"/>
  </w:num>
  <w:num w:numId="35">
    <w:abstractNumId w:val="17"/>
  </w:num>
  <w:num w:numId="36">
    <w:abstractNumId w:val="12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600F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C98"/>
    <w:rsid w:val="00201378"/>
    <w:rsid w:val="00202FEA"/>
    <w:rsid w:val="00210A60"/>
    <w:rsid w:val="00217965"/>
    <w:rsid w:val="002239C0"/>
    <w:rsid w:val="00223E07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A0C98"/>
    <w:rsid w:val="004B4A64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53742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048F6"/>
    <w:rsid w:val="00721485"/>
    <w:rsid w:val="007439F6"/>
    <w:rsid w:val="007447E7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0266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214"/>
    <w:rsid w:val="009904A0"/>
    <w:rsid w:val="009B1894"/>
    <w:rsid w:val="009B7D66"/>
    <w:rsid w:val="009C639A"/>
    <w:rsid w:val="009D3902"/>
    <w:rsid w:val="009D60A8"/>
    <w:rsid w:val="009D7339"/>
    <w:rsid w:val="009E05A8"/>
    <w:rsid w:val="009E7DD5"/>
    <w:rsid w:val="00A0366B"/>
    <w:rsid w:val="00A04B96"/>
    <w:rsid w:val="00A15BA6"/>
    <w:rsid w:val="00A66B7C"/>
    <w:rsid w:val="00A81423"/>
    <w:rsid w:val="00A86A91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76D5D"/>
    <w:rsid w:val="00B834EB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3683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76E63"/>
    <w:rsid w:val="00F8631F"/>
    <w:rsid w:val="00F967CE"/>
    <w:rsid w:val="00FA0D99"/>
    <w:rsid w:val="00FB1287"/>
    <w:rsid w:val="00FC0F53"/>
    <w:rsid w:val="00FD5A9A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  <w15:docId w15:val="{548301F2-CCAB-4B27-AAC3-3B88272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66B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EE99-47F9-49A2-B791-DA8B980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2013-11-13T11:45:00Z</cp:lastPrinted>
  <dcterms:created xsi:type="dcterms:W3CDTF">2019-06-05T08:52:00Z</dcterms:created>
  <dcterms:modified xsi:type="dcterms:W3CDTF">2019-06-05T08:57:00Z</dcterms:modified>
</cp:coreProperties>
</file>