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Pr="00F323F2" w:rsidRDefault="0069619A" w:rsidP="006376E8">
      <w:pPr>
        <w:spacing w:after="80" w:line="24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F323F2">
        <w:rPr>
          <w:rFonts w:asciiTheme="minorHAnsi" w:hAnsiTheme="minorHAnsi" w:cstheme="minorHAnsi"/>
          <w:noProof/>
          <w:sz w:val="26"/>
          <w:szCs w:val="26"/>
          <w:lang w:val="en-US"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E2E" w:rsidRPr="00F323F2">
        <w:rPr>
          <w:rFonts w:asciiTheme="minorHAnsi" w:hAnsiTheme="minorHAnsi" w:cstheme="minorHAnsi"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F323F2" w:rsidRDefault="00F323F2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i/>
                      <w:iCs/>
                      <w:color w:val="244061" w:themeColor="accent1" w:themeShade="80"/>
                      <w:sz w:val="44"/>
                      <w:szCs w:val="44"/>
                    </w:rPr>
                  </w:pPr>
                  <w:r w:rsidRPr="00F323F2">
                    <w:rPr>
                      <w:rFonts w:ascii="Trebuchet MS" w:hAnsi="Trebuchet MS"/>
                      <w:b/>
                      <w:bCs/>
                      <w:i/>
                      <w:iCs/>
                      <w:color w:val="244061" w:themeColor="accent1" w:themeShade="80"/>
                      <w:sz w:val="44"/>
                      <w:szCs w:val="44"/>
                    </w:rPr>
                    <w:t>LEMON SYRUP</w:t>
                  </w:r>
                </w:p>
                <w:p w:rsidR="006F06BF" w:rsidRPr="004805FD" w:rsidRDefault="006F06BF" w:rsidP="00F323F2">
                  <w:pPr>
                    <w:pStyle w:val="ListParagraph"/>
                    <w:spacing w:after="100" w:line="240" w:lineRule="auto"/>
                    <w:jc w:val="center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  <w:p w:rsidR="006F06BF" w:rsidRPr="009E05A8" w:rsidRDefault="00F323F2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Ms. Anita S. Pansare</w:t>
                  </w:r>
                </w:p>
              </w:txbxContent>
            </v:textbox>
            <w10:wrap type="topAndBottom"/>
          </v:shape>
        </w:pict>
      </w:r>
      <w:r w:rsidR="00B17E2E" w:rsidRPr="00F323F2">
        <w:rPr>
          <w:rFonts w:asciiTheme="minorHAnsi" w:hAnsiTheme="minorHAnsi" w:cstheme="minorHAnsi"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F323F2" w:rsidRDefault="00F323F2" w:rsidP="00074268">
      <w:pPr>
        <w:shd w:val="clear" w:color="auto" w:fill="C4BC96" w:themeFill="background2" w:themeFillShade="BF"/>
        <w:spacing w:after="80"/>
        <w:ind w:firstLine="397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323F2">
        <w:rPr>
          <w:rFonts w:asciiTheme="minorHAnsi" w:hAnsiTheme="minorHAnsi" w:cstheme="minorHAnsi"/>
          <w:b/>
          <w:bCs/>
          <w:sz w:val="26"/>
          <w:szCs w:val="26"/>
        </w:rPr>
        <w:t>AIM- Prepare lemon syrup with addition of appropriate addition of sugar.</w:t>
      </w:r>
    </w:p>
    <w:p w:rsidR="002A4ED3" w:rsidRPr="00F323F2" w:rsidRDefault="002A4ED3" w:rsidP="00BB6E1F">
      <w:pPr>
        <w:spacing w:after="80" w:line="240" w:lineRule="auto"/>
        <w:ind w:firstLine="397"/>
        <w:contextualSpacing/>
        <w:rPr>
          <w:rFonts w:asciiTheme="minorHAnsi" w:hAnsiTheme="minorHAnsi" w:cstheme="minorHAnsi"/>
          <w:sz w:val="26"/>
          <w:szCs w:val="26"/>
        </w:rPr>
      </w:pPr>
    </w:p>
    <w:p w:rsidR="00F323F2" w:rsidRPr="00F323F2" w:rsidRDefault="00F323F2" w:rsidP="00F323F2">
      <w:pPr>
        <w:ind w:firstLine="397"/>
        <w:rPr>
          <w:sz w:val="26"/>
          <w:szCs w:val="26"/>
        </w:rPr>
      </w:pPr>
      <w:r w:rsidRPr="00F323F2">
        <w:rPr>
          <w:b/>
          <w:bCs/>
          <w:sz w:val="26"/>
          <w:szCs w:val="26"/>
        </w:rPr>
        <w:t>REQUIREMENTS-</w:t>
      </w:r>
      <w:r w:rsidRPr="00F323F2">
        <w:rPr>
          <w:sz w:val="26"/>
          <w:szCs w:val="26"/>
        </w:rPr>
        <w:t xml:space="preserve"> lemon, sugar, water, corn starch, lemon zest, corn starch, pot, spoon, glass, gas</w:t>
      </w:r>
    </w:p>
    <w:p w:rsidR="00F323F2" w:rsidRPr="00F323F2" w:rsidRDefault="00F323F2" w:rsidP="00F323F2">
      <w:pPr>
        <w:ind w:firstLine="360"/>
        <w:rPr>
          <w:b/>
          <w:bCs/>
          <w:sz w:val="26"/>
          <w:szCs w:val="26"/>
        </w:rPr>
      </w:pPr>
      <w:r w:rsidRPr="00F323F2">
        <w:rPr>
          <w:b/>
          <w:bCs/>
          <w:sz w:val="26"/>
          <w:szCs w:val="26"/>
        </w:rPr>
        <w:t>Ingredients-</w:t>
      </w:r>
    </w:p>
    <w:p w:rsidR="00F323F2" w:rsidRPr="00F323F2" w:rsidRDefault="00F323F2" w:rsidP="00F323F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F323F2">
        <w:rPr>
          <w:sz w:val="26"/>
          <w:szCs w:val="26"/>
        </w:rPr>
        <w:t>1  cup lemon juice</w:t>
      </w:r>
    </w:p>
    <w:p w:rsidR="00F323F2" w:rsidRPr="00F323F2" w:rsidRDefault="00F323F2" w:rsidP="00F323F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F323F2">
        <w:rPr>
          <w:sz w:val="26"/>
          <w:szCs w:val="26"/>
        </w:rPr>
        <w:t>1 cup water</w:t>
      </w:r>
    </w:p>
    <w:p w:rsidR="00F323F2" w:rsidRPr="00F323F2" w:rsidRDefault="00F323F2" w:rsidP="00F323F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F323F2">
        <w:rPr>
          <w:sz w:val="26"/>
          <w:szCs w:val="26"/>
        </w:rPr>
        <w:t>1 cup white sugar</w:t>
      </w:r>
    </w:p>
    <w:p w:rsidR="00F323F2" w:rsidRPr="00F323F2" w:rsidRDefault="00F323F2" w:rsidP="00F323F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F323F2">
        <w:rPr>
          <w:sz w:val="26"/>
          <w:szCs w:val="26"/>
        </w:rPr>
        <w:t>1 table spoon lemon zest</w:t>
      </w:r>
    </w:p>
    <w:p w:rsidR="00F323F2" w:rsidRDefault="00F323F2" w:rsidP="00F323F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F323F2">
        <w:rPr>
          <w:sz w:val="26"/>
          <w:szCs w:val="26"/>
        </w:rPr>
        <w:t>1 table spoon corn starch</w:t>
      </w:r>
    </w:p>
    <w:p w:rsidR="00F323F2" w:rsidRPr="00F323F2" w:rsidRDefault="00F323F2" w:rsidP="00F323F2">
      <w:pPr>
        <w:ind w:firstLine="360"/>
        <w:rPr>
          <w:b/>
          <w:bCs/>
          <w:sz w:val="26"/>
          <w:szCs w:val="26"/>
        </w:rPr>
      </w:pPr>
      <w:r w:rsidRPr="00F323F2">
        <w:rPr>
          <w:b/>
          <w:bCs/>
          <w:sz w:val="26"/>
          <w:szCs w:val="26"/>
        </w:rPr>
        <w:t>Observation</w:t>
      </w:r>
      <w:r>
        <w:rPr>
          <w:b/>
          <w:bCs/>
          <w:sz w:val="26"/>
          <w:szCs w:val="26"/>
        </w:rPr>
        <w:t>s</w:t>
      </w:r>
      <w:r w:rsidRPr="00F323F2">
        <w:rPr>
          <w:b/>
          <w:bCs/>
          <w:sz w:val="26"/>
          <w:szCs w:val="26"/>
        </w:rPr>
        <w:t>-</w:t>
      </w:r>
    </w:p>
    <w:p w:rsidR="00F323F2" w:rsidRPr="00F323F2" w:rsidRDefault="00F323F2" w:rsidP="00F323F2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F323F2">
        <w:rPr>
          <w:sz w:val="26"/>
          <w:szCs w:val="26"/>
        </w:rPr>
        <w:t>Initial weight of lemon…………….</w:t>
      </w:r>
    </w:p>
    <w:p w:rsidR="00F323F2" w:rsidRPr="00F323F2" w:rsidRDefault="00F323F2" w:rsidP="00F323F2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F323F2">
        <w:rPr>
          <w:sz w:val="26"/>
          <w:szCs w:val="26"/>
        </w:rPr>
        <w:t>Weight of lemon juice…………..</w:t>
      </w:r>
    </w:p>
    <w:p w:rsidR="00F323F2" w:rsidRPr="00F323F2" w:rsidRDefault="00F323F2" w:rsidP="00F323F2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F323F2">
        <w:rPr>
          <w:sz w:val="26"/>
          <w:szCs w:val="26"/>
        </w:rPr>
        <w:t>Final refractometer reading…………..</w:t>
      </w:r>
    </w:p>
    <w:p w:rsidR="00F323F2" w:rsidRPr="00F323F2" w:rsidRDefault="00F323F2" w:rsidP="00F323F2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F323F2">
        <w:rPr>
          <w:sz w:val="26"/>
          <w:szCs w:val="26"/>
        </w:rPr>
        <w:t>Final weight of the product…………….</w:t>
      </w:r>
    </w:p>
    <w:p w:rsidR="00F323F2" w:rsidRPr="00F323F2" w:rsidRDefault="00F323F2" w:rsidP="00F323F2">
      <w:pPr>
        <w:ind w:firstLine="360"/>
        <w:rPr>
          <w:b/>
          <w:bCs/>
          <w:sz w:val="26"/>
          <w:szCs w:val="26"/>
        </w:rPr>
      </w:pPr>
      <w:r w:rsidRPr="00F323F2">
        <w:rPr>
          <w:b/>
          <w:bCs/>
          <w:sz w:val="26"/>
          <w:szCs w:val="26"/>
        </w:rPr>
        <w:t>PROCEDURE-</w:t>
      </w:r>
    </w:p>
    <w:p w:rsidR="00F323F2" w:rsidRPr="00F323F2" w:rsidRDefault="00F323F2" w:rsidP="00F323F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F323F2">
        <w:rPr>
          <w:sz w:val="26"/>
          <w:szCs w:val="26"/>
        </w:rPr>
        <w:t>Receiving of raw material from market.</w:t>
      </w:r>
    </w:p>
    <w:p w:rsidR="00F323F2" w:rsidRPr="00F323F2" w:rsidRDefault="00F323F2" w:rsidP="00F323F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F323F2">
        <w:rPr>
          <w:sz w:val="26"/>
          <w:szCs w:val="26"/>
        </w:rPr>
        <w:t>Selection of good quality lemon for the preparation of lemon syrup.</w:t>
      </w:r>
    </w:p>
    <w:p w:rsidR="00F323F2" w:rsidRPr="00F323F2" w:rsidRDefault="00F323F2" w:rsidP="00F323F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F323F2">
        <w:rPr>
          <w:sz w:val="26"/>
          <w:szCs w:val="26"/>
        </w:rPr>
        <w:t>After that remove 1 cup of lemon juice from that lemon.</w:t>
      </w:r>
    </w:p>
    <w:p w:rsidR="00F323F2" w:rsidRPr="00F323F2" w:rsidRDefault="00F323F2" w:rsidP="00F323F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F323F2">
        <w:rPr>
          <w:sz w:val="26"/>
          <w:szCs w:val="26"/>
        </w:rPr>
        <w:t>Add 1 cup of water in that lemon juice.</w:t>
      </w:r>
    </w:p>
    <w:p w:rsidR="00F323F2" w:rsidRPr="00F323F2" w:rsidRDefault="00F323F2" w:rsidP="00F323F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F323F2">
        <w:rPr>
          <w:sz w:val="26"/>
          <w:szCs w:val="26"/>
        </w:rPr>
        <w:t>Then add other ingredients as per the requirements.</w:t>
      </w:r>
    </w:p>
    <w:p w:rsidR="00F323F2" w:rsidRPr="00F323F2" w:rsidRDefault="00F323F2" w:rsidP="00F323F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F323F2">
        <w:rPr>
          <w:sz w:val="26"/>
          <w:szCs w:val="26"/>
        </w:rPr>
        <w:t xml:space="preserve">After that 5 min boiling of it is carried out with the help of gas. </w:t>
      </w:r>
    </w:p>
    <w:p w:rsidR="00F323F2" w:rsidRPr="00F323F2" w:rsidRDefault="00F323F2" w:rsidP="00F323F2">
      <w:pPr>
        <w:rPr>
          <w:sz w:val="26"/>
          <w:szCs w:val="26"/>
        </w:rPr>
      </w:pPr>
      <w:r w:rsidRPr="00F323F2">
        <w:rPr>
          <w:sz w:val="26"/>
          <w:szCs w:val="26"/>
        </w:rPr>
        <w:t>FLOW CHART-</w:t>
      </w:r>
    </w:p>
    <w:p w:rsidR="00F323F2" w:rsidRPr="00F323F2" w:rsidRDefault="00F323F2" w:rsidP="00F323F2">
      <w:pPr>
        <w:rPr>
          <w:sz w:val="26"/>
          <w:szCs w:val="26"/>
        </w:rPr>
      </w:pPr>
      <w:r w:rsidRPr="00F323F2">
        <w:rPr>
          <w:noProof/>
          <w:sz w:val="26"/>
          <w:szCs w:val="26"/>
          <w:lang w:bidi="hi-IN"/>
        </w:rPr>
        <w:lastRenderedPageBreak/>
        <w:drawing>
          <wp:inline distT="0" distB="0" distL="0" distR="0">
            <wp:extent cx="5486400" cy="3200400"/>
            <wp:effectExtent l="0" t="1905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323F2" w:rsidRPr="00F323F2" w:rsidRDefault="00F323F2" w:rsidP="00F323F2">
      <w:pPr>
        <w:ind w:firstLine="720"/>
        <w:rPr>
          <w:b/>
          <w:bCs/>
          <w:sz w:val="26"/>
          <w:szCs w:val="26"/>
        </w:rPr>
      </w:pPr>
      <w:r w:rsidRPr="00F323F2">
        <w:rPr>
          <w:b/>
          <w:bCs/>
          <w:sz w:val="26"/>
          <w:szCs w:val="26"/>
        </w:rPr>
        <w:t>BASIC INFORMATION</w:t>
      </w:r>
    </w:p>
    <w:p w:rsidR="00F323F2" w:rsidRPr="00F323F2" w:rsidRDefault="00F323F2" w:rsidP="00F323F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F323F2">
        <w:rPr>
          <w:sz w:val="26"/>
          <w:szCs w:val="26"/>
        </w:rPr>
        <w:t>Simple syrup is a mixture of sugar and water.</w:t>
      </w:r>
    </w:p>
    <w:p w:rsidR="00F323F2" w:rsidRPr="00F323F2" w:rsidRDefault="00827831" w:rsidP="00F323F2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It is simple to prepare.</w:t>
      </w:r>
      <w:r w:rsidR="00F323F2" w:rsidRPr="00F323F2">
        <w:rPr>
          <w:sz w:val="26"/>
          <w:szCs w:val="26"/>
        </w:rPr>
        <w:t xml:space="preserve"> </w:t>
      </w:r>
    </w:p>
    <w:p w:rsidR="00F323F2" w:rsidRPr="00F323F2" w:rsidRDefault="00F323F2" w:rsidP="00F323F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F323F2">
        <w:rPr>
          <w:sz w:val="26"/>
          <w:szCs w:val="26"/>
        </w:rPr>
        <w:t>It is made up of 2 parts of sugar and 1 part of water.</w:t>
      </w:r>
    </w:p>
    <w:p w:rsidR="004C69CD" w:rsidRDefault="00F323F2" w:rsidP="004C69CD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F323F2">
        <w:rPr>
          <w:sz w:val="26"/>
          <w:szCs w:val="26"/>
        </w:rPr>
        <w:t>I</w:t>
      </w:r>
      <w:r>
        <w:rPr>
          <w:sz w:val="26"/>
          <w:szCs w:val="26"/>
        </w:rPr>
        <w:t>t is also base for instant sharba</w:t>
      </w:r>
      <w:r w:rsidRPr="00F323F2">
        <w:rPr>
          <w:sz w:val="26"/>
          <w:szCs w:val="26"/>
        </w:rPr>
        <w:t>t.</w:t>
      </w:r>
    </w:p>
    <w:p w:rsidR="00D1526D" w:rsidRDefault="00F323F2" w:rsidP="004C69CD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4C69CD">
        <w:rPr>
          <w:sz w:val="26"/>
          <w:szCs w:val="26"/>
        </w:rPr>
        <w:t>Sugar is commonly known as sucrose made up of glucose and fructose .When boiled in water; these two separate and make a sweetener tha</w:t>
      </w:r>
      <w:r w:rsidR="009D620A">
        <w:rPr>
          <w:sz w:val="26"/>
          <w:szCs w:val="26"/>
        </w:rPr>
        <w:t>t is sweeter than the original.</w:t>
      </w:r>
    </w:p>
    <w:p w:rsidR="00524B25" w:rsidRPr="00524B25" w:rsidRDefault="00524B25" w:rsidP="00524B25">
      <w:pPr>
        <w:ind w:firstLine="720"/>
        <w:rPr>
          <w:b/>
          <w:bCs/>
          <w:sz w:val="26"/>
          <w:szCs w:val="26"/>
          <w:u w:val="single"/>
        </w:rPr>
      </w:pPr>
      <w:r w:rsidRPr="00524B25">
        <w:rPr>
          <w:b/>
          <w:bCs/>
          <w:sz w:val="26"/>
          <w:szCs w:val="26"/>
          <w:u w:val="single"/>
        </w:rPr>
        <w:t>Note: Please record the observations while preparation.</w:t>
      </w:r>
    </w:p>
    <w:p w:rsidR="00524B25" w:rsidRDefault="00524B25" w:rsidP="009D620A">
      <w:pPr>
        <w:pStyle w:val="ListParagraph"/>
        <w:ind w:left="0"/>
        <w:jc w:val="center"/>
        <w:rPr>
          <w:b/>
          <w:bCs/>
          <w:sz w:val="32"/>
          <w:szCs w:val="32"/>
        </w:rPr>
      </w:pPr>
    </w:p>
    <w:p w:rsidR="009D620A" w:rsidRPr="009D620A" w:rsidRDefault="009D620A" w:rsidP="009D620A">
      <w:pPr>
        <w:pStyle w:val="ListParagraph"/>
        <w:ind w:left="0"/>
        <w:jc w:val="center"/>
        <w:rPr>
          <w:b/>
          <w:bCs/>
          <w:sz w:val="32"/>
          <w:szCs w:val="32"/>
        </w:rPr>
      </w:pPr>
      <w:r w:rsidRPr="009D620A">
        <w:rPr>
          <w:b/>
          <w:bCs/>
          <w:sz w:val="32"/>
          <w:szCs w:val="32"/>
        </w:rPr>
        <w:t>Thank you</w:t>
      </w:r>
    </w:p>
    <w:sectPr w:rsidR="009D620A" w:rsidRPr="009D620A" w:rsidSect="006A47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6A4" w:rsidRDefault="009736A4" w:rsidP="00C708E2">
      <w:pPr>
        <w:spacing w:after="0" w:line="240" w:lineRule="auto"/>
      </w:pPr>
      <w:r>
        <w:separator/>
      </w:r>
    </w:p>
  </w:endnote>
  <w:endnote w:type="continuationSeparator" w:id="1">
    <w:p w:rsidR="009736A4" w:rsidRDefault="009736A4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B17E2E">
    <w:pPr>
      <w:pStyle w:val="Footer"/>
    </w:pPr>
    <w:r w:rsidRPr="00B17E2E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B17E2E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B17E2E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524B25">
                  <w:rPr>
                    <w:rFonts w:ascii="Tahoma" w:hAnsi="Tahoma" w:cs="Tahoma"/>
                    <w:noProof/>
                    <w:sz w:val="28"/>
                    <w:szCs w:val="28"/>
                  </w:rPr>
                  <w:t>2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B17E2E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B17E2E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B17E2E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2239C0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6A4" w:rsidRDefault="009736A4" w:rsidP="00C708E2">
      <w:pPr>
        <w:spacing w:after="0" w:line="240" w:lineRule="auto"/>
      </w:pPr>
      <w:r>
        <w:separator/>
      </w:r>
    </w:p>
  </w:footnote>
  <w:footnote w:type="continuationSeparator" w:id="1">
    <w:p w:rsidR="009736A4" w:rsidRDefault="009736A4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B17E2E" w:rsidP="00BB6E1F">
    <w:pPr>
      <w:pStyle w:val="Header"/>
    </w:pPr>
    <w:r w:rsidRPr="00B17E2E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96C"/>
    <w:multiLevelType w:val="hybridMultilevel"/>
    <w:tmpl w:val="2DF0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0BFB"/>
    <w:multiLevelType w:val="hybridMultilevel"/>
    <w:tmpl w:val="2E8C3648"/>
    <w:lvl w:ilvl="0" w:tplc="51023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550F3"/>
    <w:multiLevelType w:val="hybridMultilevel"/>
    <w:tmpl w:val="5ED44BEA"/>
    <w:lvl w:ilvl="0" w:tplc="1CA43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7B42"/>
    <w:multiLevelType w:val="hybridMultilevel"/>
    <w:tmpl w:val="DC2E6A0A"/>
    <w:lvl w:ilvl="0" w:tplc="8202E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7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1506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74268"/>
    <w:rsid w:val="000B6083"/>
    <w:rsid w:val="000C3CF2"/>
    <w:rsid w:val="000D4F27"/>
    <w:rsid w:val="00130E7B"/>
    <w:rsid w:val="00134AFB"/>
    <w:rsid w:val="00134D6D"/>
    <w:rsid w:val="00165461"/>
    <w:rsid w:val="00201378"/>
    <w:rsid w:val="00217965"/>
    <w:rsid w:val="002239C0"/>
    <w:rsid w:val="00236A1D"/>
    <w:rsid w:val="002672A4"/>
    <w:rsid w:val="002A4ED3"/>
    <w:rsid w:val="002D18D9"/>
    <w:rsid w:val="002E1943"/>
    <w:rsid w:val="002E2368"/>
    <w:rsid w:val="002E7012"/>
    <w:rsid w:val="00330BAF"/>
    <w:rsid w:val="003404A9"/>
    <w:rsid w:val="00450645"/>
    <w:rsid w:val="004805FD"/>
    <w:rsid w:val="004A0C98"/>
    <w:rsid w:val="004C69CD"/>
    <w:rsid w:val="00524B25"/>
    <w:rsid w:val="0053487B"/>
    <w:rsid w:val="005440B5"/>
    <w:rsid w:val="005C5BC4"/>
    <w:rsid w:val="005E7C69"/>
    <w:rsid w:val="00612850"/>
    <w:rsid w:val="006376E8"/>
    <w:rsid w:val="0069619A"/>
    <w:rsid w:val="006A47F2"/>
    <w:rsid w:val="006F06BF"/>
    <w:rsid w:val="007A0439"/>
    <w:rsid w:val="007B6A28"/>
    <w:rsid w:val="007D2CB5"/>
    <w:rsid w:val="007D5579"/>
    <w:rsid w:val="00827831"/>
    <w:rsid w:val="008376B2"/>
    <w:rsid w:val="0085715B"/>
    <w:rsid w:val="009736A4"/>
    <w:rsid w:val="009904A0"/>
    <w:rsid w:val="009B7D66"/>
    <w:rsid w:val="009D620A"/>
    <w:rsid w:val="009E05A8"/>
    <w:rsid w:val="00AE3A3D"/>
    <w:rsid w:val="00AE7940"/>
    <w:rsid w:val="00AF4961"/>
    <w:rsid w:val="00B17E2E"/>
    <w:rsid w:val="00B46516"/>
    <w:rsid w:val="00BB6E1F"/>
    <w:rsid w:val="00C222D1"/>
    <w:rsid w:val="00C3001E"/>
    <w:rsid w:val="00C3723E"/>
    <w:rsid w:val="00C6724B"/>
    <w:rsid w:val="00C708E2"/>
    <w:rsid w:val="00C8402E"/>
    <w:rsid w:val="00CD7058"/>
    <w:rsid w:val="00CF1BDF"/>
    <w:rsid w:val="00D1526D"/>
    <w:rsid w:val="00D21B61"/>
    <w:rsid w:val="00D72C78"/>
    <w:rsid w:val="00DE366A"/>
    <w:rsid w:val="00E175DD"/>
    <w:rsid w:val="00E2117E"/>
    <w:rsid w:val="00EB66F7"/>
    <w:rsid w:val="00ED26B0"/>
    <w:rsid w:val="00ED6C30"/>
    <w:rsid w:val="00F0726C"/>
    <w:rsid w:val="00F116FE"/>
    <w:rsid w:val="00F323F2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2F88E7-A5ED-41BF-9335-6878E81FEF22}" type="doc">
      <dgm:prSet loTypeId="urn:microsoft.com/office/officeart/2005/8/layout/process2" loCatId="process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87853DE-DB73-42AA-AE16-DF54C6D243B3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Receive raw material from market</a:t>
          </a:r>
        </a:p>
      </dgm:t>
    </dgm:pt>
    <dgm:pt modelId="{6B531759-231D-4800-8DB1-9DD5DDFE5710}" type="parTrans" cxnId="{26D61B6A-D6A9-4819-A11E-5EA35906EB1F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ED223CDA-E1C5-4973-89AF-1562574CFA22}" type="sibTrans" cxnId="{26D61B6A-D6A9-4819-A11E-5EA35906EB1F}">
      <dgm:prSet custT="1"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267BF792-CC60-4E49-A069-11D807BECBC0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Sorting and grading of lemon</a:t>
          </a:r>
        </a:p>
      </dgm:t>
    </dgm:pt>
    <dgm:pt modelId="{B653CF3B-7FC1-4D47-93BF-40143E767CDF}" type="parTrans" cxnId="{FA17A4C2-E616-42AF-82F4-0F0EBD275C03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20C01225-80C0-4BB8-BD41-275095CCA1A0}" type="sibTrans" cxnId="{FA17A4C2-E616-42AF-82F4-0F0EBD275C03}">
      <dgm:prSet custT="1"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41794EE7-7917-4699-989D-CF69B3E10D71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Extraction of juice from lemons</a:t>
          </a:r>
        </a:p>
      </dgm:t>
    </dgm:pt>
    <dgm:pt modelId="{9A959613-E83D-4031-A5A7-1288FBE183ED}" type="parTrans" cxnId="{C3DD80F4-14AE-4DD4-8F84-810A395C02DA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1D2E85EA-C60B-4F0E-BE07-93FD1B65C194}" type="sibTrans" cxnId="{C3DD80F4-14AE-4DD4-8F84-810A395C02DA}">
      <dgm:prSet custT="1"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037F4DF7-264C-4718-B029-BFE556202405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Trimming</a:t>
          </a:r>
        </a:p>
      </dgm:t>
    </dgm:pt>
    <dgm:pt modelId="{EC300BD2-6089-4910-9AED-2DABC5323439}" type="parTrans" cxnId="{E1840F53-6A71-4B85-9028-1714356CBB35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493C319B-EA6F-4FD4-9488-0E9D928466D2}" type="sibTrans" cxnId="{E1840F53-6A71-4B85-9028-1714356CBB35}">
      <dgm:prSet custT="1"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9A72E5FA-F36E-4E62-A21A-94AFC731B7D7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Add sugar and water and other ingredients</a:t>
          </a:r>
        </a:p>
      </dgm:t>
    </dgm:pt>
    <dgm:pt modelId="{E1BA3887-EAC6-474C-826F-86D92F218A48}" type="parTrans" cxnId="{12B4F597-6D55-4F42-A935-52010F6A4039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4E9E0A78-76CB-48D7-815A-FF193A881370}" type="sibTrans" cxnId="{12B4F597-6D55-4F42-A935-52010F6A4039}">
      <dgm:prSet custT="1"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F87E4401-8023-4AA1-B472-6D48FE46ADD0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Boil for 5 min </a:t>
          </a:r>
        </a:p>
      </dgm:t>
    </dgm:pt>
    <dgm:pt modelId="{5BEC29FB-0247-4195-A416-3F32D9EC33C9}" type="parTrans" cxnId="{55CB6A0C-84BF-4903-9DDA-7C0F947C5590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ED0AA920-CD56-4308-9405-6EE000A37DD9}" type="sibTrans" cxnId="{55CB6A0C-84BF-4903-9DDA-7C0F947C5590}">
      <dgm:prSet custT="1"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8F4A218E-B3CD-4E79-A657-84F40283E8C4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Cooling at room temperature</a:t>
          </a:r>
        </a:p>
      </dgm:t>
    </dgm:pt>
    <dgm:pt modelId="{FF25733C-FDF5-4834-8694-FDFECD7F5A94}" type="parTrans" cxnId="{F6A4E760-86A5-4913-9520-D173BAB63D0D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379488B7-847F-4043-8485-AB0DB7375CEB}" type="sibTrans" cxnId="{F6A4E760-86A5-4913-9520-D173BAB63D0D}">
      <dgm:prSet custT="1"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F921704D-F8C5-46F0-BCCC-6B94099AD09A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Packing and distribution</a:t>
          </a:r>
        </a:p>
      </dgm:t>
    </dgm:pt>
    <dgm:pt modelId="{FC3A6CC8-FEF9-45EB-801B-67D41B9C45A0}" type="parTrans" cxnId="{FB1F92A2-29A3-4B03-90DF-CAC83357D20B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81254E22-EBF5-42B8-9C5F-EFEF378D13F4}" type="sibTrans" cxnId="{FB1F92A2-29A3-4B03-90DF-CAC83357D20B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9A8BFED0-387C-4686-B520-816D9A0AC8C8}" type="pres">
      <dgm:prSet presAssocID="{702F88E7-A5ED-41BF-9335-6878E81FEF22}" presName="linearFlow" presStyleCnt="0">
        <dgm:presLayoutVars>
          <dgm:resizeHandles val="exact"/>
        </dgm:presLayoutVars>
      </dgm:prSet>
      <dgm:spPr/>
    </dgm:pt>
    <dgm:pt modelId="{41D30038-1FEA-44D4-8DE0-5CE9B45B0388}" type="pres">
      <dgm:prSet presAssocID="{587853DE-DB73-42AA-AE16-DF54C6D243B3}" presName="node" presStyleLbl="node1" presStyleIdx="0" presStyleCnt="8" custScaleX="279052">
        <dgm:presLayoutVars>
          <dgm:bulletEnabled val="1"/>
        </dgm:presLayoutVars>
      </dgm:prSet>
      <dgm:spPr/>
    </dgm:pt>
    <dgm:pt modelId="{2036DFE2-D1C6-4B7A-9E29-FB16907E2430}" type="pres">
      <dgm:prSet presAssocID="{ED223CDA-E1C5-4973-89AF-1562574CFA22}" presName="sibTrans" presStyleLbl="sibTrans2D1" presStyleIdx="0" presStyleCnt="7"/>
      <dgm:spPr/>
    </dgm:pt>
    <dgm:pt modelId="{6388817D-E30F-4F90-950E-B2826BBAE8E9}" type="pres">
      <dgm:prSet presAssocID="{ED223CDA-E1C5-4973-89AF-1562574CFA22}" presName="connectorText" presStyleLbl="sibTrans2D1" presStyleIdx="0" presStyleCnt="7"/>
      <dgm:spPr/>
    </dgm:pt>
    <dgm:pt modelId="{3BB9E5B7-FC6B-4AE6-A828-8B0739139827}" type="pres">
      <dgm:prSet presAssocID="{267BF792-CC60-4E49-A069-11D807BECBC0}" presName="node" presStyleLbl="node1" presStyleIdx="1" presStyleCnt="8" custScaleX="258563">
        <dgm:presLayoutVars>
          <dgm:bulletEnabled val="1"/>
        </dgm:presLayoutVars>
      </dgm:prSet>
      <dgm:spPr/>
    </dgm:pt>
    <dgm:pt modelId="{7972BE06-DD2B-40D7-9D27-32CF08F3851F}" type="pres">
      <dgm:prSet presAssocID="{20C01225-80C0-4BB8-BD41-275095CCA1A0}" presName="sibTrans" presStyleLbl="sibTrans2D1" presStyleIdx="1" presStyleCnt="7"/>
      <dgm:spPr/>
    </dgm:pt>
    <dgm:pt modelId="{E81FBFF2-4B54-42DF-8B7F-DDF96D50B661}" type="pres">
      <dgm:prSet presAssocID="{20C01225-80C0-4BB8-BD41-275095CCA1A0}" presName="connectorText" presStyleLbl="sibTrans2D1" presStyleIdx="1" presStyleCnt="7"/>
      <dgm:spPr/>
    </dgm:pt>
    <dgm:pt modelId="{8614E518-7993-49C4-881F-FEEF8A5FD69D}" type="pres">
      <dgm:prSet presAssocID="{41794EE7-7917-4699-989D-CF69B3E10D71}" presName="node" presStyleLbl="node1" presStyleIdx="2" presStyleCnt="8" custScaleX="232751">
        <dgm:presLayoutVars>
          <dgm:bulletEnabled val="1"/>
        </dgm:presLayoutVars>
      </dgm:prSet>
      <dgm:spPr/>
    </dgm:pt>
    <dgm:pt modelId="{69C311ED-41FF-4328-A0D2-58123DBD0E08}" type="pres">
      <dgm:prSet presAssocID="{1D2E85EA-C60B-4F0E-BE07-93FD1B65C194}" presName="sibTrans" presStyleLbl="sibTrans2D1" presStyleIdx="2" presStyleCnt="7"/>
      <dgm:spPr/>
    </dgm:pt>
    <dgm:pt modelId="{6F93D96B-FB63-47A1-86F3-A3044C1BD2F7}" type="pres">
      <dgm:prSet presAssocID="{1D2E85EA-C60B-4F0E-BE07-93FD1B65C194}" presName="connectorText" presStyleLbl="sibTrans2D1" presStyleIdx="2" presStyleCnt="7"/>
      <dgm:spPr/>
    </dgm:pt>
    <dgm:pt modelId="{1009424F-7581-4193-8A29-258FB690FB30}" type="pres">
      <dgm:prSet presAssocID="{037F4DF7-264C-4718-B029-BFE556202405}" presName="node" presStyleLbl="node1" presStyleIdx="3" presStyleCnt="8">
        <dgm:presLayoutVars>
          <dgm:bulletEnabled val="1"/>
        </dgm:presLayoutVars>
      </dgm:prSet>
      <dgm:spPr/>
    </dgm:pt>
    <dgm:pt modelId="{95C782FB-58D9-4886-A955-8649D393E4A0}" type="pres">
      <dgm:prSet presAssocID="{493C319B-EA6F-4FD4-9488-0E9D928466D2}" presName="sibTrans" presStyleLbl="sibTrans2D1" presStyleIdx="3" presStyleCnt="7"/>
      <dgm:spPr/>
    </dgm:pt>
    <dgm:pt modelId="{82605B8F-9EED-4B0E-8925-758518C37ED4}" type="pres">
      <dgm:prSet presAssocID="{493C319B-EA6F-4FD4-9488-0E9D928466D2}" presName="connectorText" presStyleLbl="sibTrans2D1" presStyleIdx="3" presStyleCnt="7"/>
      <dgm:spPr/>
    </dgm:pt>
    <dgm:pt modelId="{8879B2CB-DE92-43AA-955D-46D7546EFFB4}" type="pres">
      <dgm:prSet presAssocID="{9A72E5FA-F36E-4E62-A21A-94AFC731B7D7}" presName="node" presStyleLbl="node1" presStyleIdx="4" presStyleCnt="8" custScaleX="249250">
        <dgm:presLayoutVars>
          <dgm:bulletEnabled val="1"/>
        </dgm:presLayoutVars>
      </dgm:prSet>
      <dgm:spPr/>
    </dgm:pt>
    <dgm:pt modelId="{32A6A565-DABC-4E05-898E-B80390BA073E}" type="pres">
      <dgm:prSet presAssocID="{4E9E0A78-76CB-48D7-815A-FF193A881370}" presName="sibTrans" presStyleLbl="sibTrans2D1" presStyleIdx="4" presStyleCnt="7"/>
      <dgm:spPr/>
    </dgm:pt>
    <dgm:pt modelId="{9369174A-921D-430B-ABE6-CA59E448DCA4}" type="pres">
      <dgm:prSet presAssocID="{4E9E0A78-76CB-48D7-815A-FF193A881370}" presName="connectorText" presStyleLbl="sibTrans2D1" presStyleIdx="4" presStyleCnt="7"/>
      <dgm:spPr/>
    </dgm:pt>
    <dgm:pt modelId="{AC7C8CCE-10AC-4DC6-8EB9-40AA404806BF}" type="pres">
      <dgm:prSet presAssocID="{F87E4401-8023-4AA1-B472-6D48FE46ADD0}" presName="node" presStyleLbl="node1" presStyleIdx="5" presStyleCnt="8" custScaleX="1514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F83AFF-373D-48D9-9782-A2E81EE9AF8A}" type="pres">
      <dgm:prSet presAssocID="{ED0AA920-CD56-4308-9405-6EE000A37DD9}" presName="sibTrans" presStyleLbl="sibTrans2D1" presStyleIdx="5" presStyleCnt="7"/>
      <dgm:spPr/>
    </dgm:pt>
    <dgm:pt modelId="{5B4116C3-2D2E-4AE6-906A-51A0567BEFD4}" type="pres">
      <dgm:prSet presAssocID="{ED0AA920-CD56-4308-9405-6EE000A37DD9}" presName="connectorText" presStyleLbl="sibTrans2D1" presStyleIdx="5" presStyleCnt="7"/>
      <dgm:spPr/>
    </dgm:pt>
    <dgm:pt modelId="{A2C5FBF8-AC18-4C04-AF0C-F588D9BE84C8}" type="pres">
      <dgm:prSet presAssocID="{8F4A218E-B3CD-4E79-A657-84F40283E8C4}" presName="node" presStyleLbl="node1" presStyleIdx="6" presStyleCnt="8" custScaleX="2327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47B0F8-4B93-4CCB-AE02-297C27160047}" type="pres">
      <dgm:prSet presAssocID="{379488B7-847F-4043-8485-AB0DB7375CEB}" presName="sibTrans" presStyleLbl="sibTrans2D1" presStyleIdx="6" presStyleCnt="7"/>
      <dgm:spPr/>
    </dgm:pt>
    <dgm:pt modelId="{97CAC125-9F4D-44AE-BAEB-C21925531DD6}" type="pres">
      <dgm:prSet presAssocID="{379488B7-847F-4043-8485-AB0DB7375CEB}" presName="connectorText" presStyleLbl="sibTrans2D1" presStyleIdx="6" presStyleCnt="7"/>
      <dgm:spPr/>
    </dgm:pt>
    <dgm:pt modelId="{9FFFE943-27EF-475B-9E7F-A76BBDE41BA4}" type="pres">
      <dgm:prSet presAssocID="{F921704D-F8C5-46F0-BCCC-6B94099AD09A}" presName="node" presStyleLbl="node1" presStyleIdx="7" presStyleCnt="8" custScaleX="1865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2CA9043-5E25-4C90-BAC6-3E91D1A94568}" type="presOf" srcId="{1D2E85EA-C60B-4F0E-BE07-93FD1B65C194}" destId="{69C311ED-41FF-4328-A0D2-58123DBD0E08}" srcOrd="0" destOrd="0" presId="urn:microsoft.com/office/officeart/2005/8/layout/process2"/>
    <dgm:cxn modelId="{69298140-082E-4723-AAA5-8A70F295500D}" type="presOf" srcId="{ED0AA920-CD56-4308-9405-6EE000A37DD9}" destId="{5B4116C3-2D2E-4AE6-906A-51A0567BEFD4}" srcOrd="1" destOrd="0" presId="urn:microsoft.com/office/officeart/2005/8/layout/process2"/>
    <dgm:cxn modelId="{F7042323-EC38-46B0-9197-3ED85042BDC7}" type="presOf" srcId="{1D2E85EA-C60B-4F0E-BE07-93FD1B65C194}" destId="{6F93D96B-FB63-47A1-86F3-A3044C1BD2F7}" srcOrd="1" destOrd="0" presId="urn:microsoft.com/office/officeart/2005/8/layout/process2"/>
    <dgm:cxn modelId="{4F8A39FF-4101-49EA-8B37-836D381CB77E}" type="presOf" srcId="{4E9E0A78-76CB-48D7-815A-FF193A881370}" destId="{32A6A565-DABC-4E05-898E-B80390BA073E}" srcOrd="0" destOrd="0" presId="urn:microsoft.com/office/officeart/2005/8/layout/process2"/>
    <dgm:cxn modelId="{FA17A4C2-E616-42AF-82F4-0F0EBD275C03}" srcId="{702F88E7-A5ED-41BF-9335-6878E81FEF22}" destId="{267BF792-CC60-4E49-A069-11D807BECBC0}" srcOrd="1" destOrd="0" parTransId="{B653CF3B-7FC1-4D47-93BF-40143E767CDF}" sibTransId="{20C01225-80C0-4BB8-BD41-275095CCA1A0}"/>
    <dgm:cxn modelId="{8C7B2F0E-C1F5-49C4-8632-1A3278426BBE}" type="presOf" srcId="{ED223CDA-E1C5-4973-89AF-1562574CFA22}" destId="{2036DFE2-D1C6-4B7A-9E29-FB16907E2430}" srcOrd="0" destOrd="0" presId="urn:microsoft.com/office/officeart/2005/8/layout/process2"/>
    <dgm:cxn modelId="{59F06E77-D7EF-4D76-BEC1-262451C4A2ED}" type="presOf" srcId="{267BF792-CC60-4E49-A069-11D807BECBC0}" destId="{3BB9E5B7-FC6B-4AE6-A828-8B0739139827}" srcOrd="0" destOrd="0" presId="urn:microsoft.com/office/officeart/2005/8/layout/process2"/>
    <dgm:cxn modelId="{42E623AB-633D-4259-8423-711C3D352775}" type="presOf" srcId="{ED223CDA-E1C5-4973-89AF-1562574CFA22}" destId="{6388817D-E30F-4F90-950E-B2826BBAE8E9}" srcOrd="1" destOrd="0" presId="urn:microsoft.com/office/officeart/2005/8/layout/process2"/>
    <dgm:cxn modelId="{BEA8D3ED-6BAA-4220-AFB0-DEFB5B21D33D}" type="presOf" srcId="{379488B7-847F-4043-8485-AB0DB7375CEB}" destId="{A747B0F8-4B93-4CCB-AE02-297C27160047}" srcOrd="0" destOrd="0" presId="urn:microsoft.com/office/officeart/2005/8/layout/process2"/>
    <dgm:cxn modelId="{2B4CACBC-9C7D-4434-9ADE-FA8D30979D42}" type="presOf" srcId="{ED0AA920-CD56-4308-9405-6EE000A37DD9}" destId="{5AF83AFF-373D-48D9-9782-A2E81EE9AF8A}" srcOrd="0" destOrd="0" presId="urn:microsoft.com/office/officeart/2005/8/layout/process2"/>
    <dgm:cxn modelId="{FB1F92A2-29A3-4B03-90DF-CAC83357D20B}" srcId="{702F88E7-A5ED-41BF-9335-6878E81FEF22}" destId="{F921704D-F8C5-46F0-BCCC-6B94099AD09A}" srcOrd="7" destOrd="0" parTransId="{FC3A6CC8-FEF9-45EB-801B-67D41B9C45A0}" sibTransId="{81254E22-EBF5-42B8-9C5F-EFEF378D13F4}"/>
    <dgm:cxn modelId="{26D61B6A-D6A9-4819-A11E-5EA35906EB1F}" srcId="{702F88E7-A5ED-41BF-9335-6878E81FEF22}" destId="{587853DE-DB73-42AA-AE16-DF54C6D243B3}" srcOrd="0" destOrd="0" parTransId="{6B531759-231D-4800-8DB1-9DD5DDFE5710}" sibTransId="{ED223CDA-E1C5-4973-89AF-1562574CFA22}"/>
    <dgm:cxn modelId="{0633EDA0-40B7-45BC-953F-28582FD454C8}" type="presOf" srcId="{F921704D-F8C5-46F0-BCCC-6B94099AD09A}" destId="{9FFFE943-27EF-475B-9E7F-A76BBDE41BA4}" srcOrd="0" destOrd="0" presId="urn:microsoft.com/office/officeart/2005/8/layout/process2"/>
    <dgm:cxn modelId="{0D4A0511-19F6-4EFE-B81C-F6EFB1A03579}" type="presOf" srcId="{702F88E7-A5ED-41BF-9335-6878E81FEF22}" destId="{9A8BFED0-387C-4686-B520-816D9A0AC8C8}" srcOrd="0" destOrd="0" presId="urn:microsoft.com/office/officeart/2005/8/layout/process2"/>
    <dgm:cxn modelId="{A7F46C1F-B353-4076-BBC0-70F1AB81463C}" type="presOf" srcId="{F87E4401-8023-4AA1-B472-6D48FE46ADD0}" destId="{AC7C8CCE-10AC-4DC6-8EB9-40AA404806BF}" srcOrd="0" destOrd="0" presId="urn:microsoft.com/office/officeart/2005/8/layout/process2"/>
    <dgm:cxn modelId="{3A5FFC98-E856-4C0A-88A2-1159B597326E}" type="presOf" srcId="{037F4DF7-264C-4718-B029-BFE556202405}" destId="{1009424F-7581-4193-8A29-258FB690FB30}" srcOrd="0" destOrd="0" presId="urn:microsoft.com/office/officeart/2005/8/layout/process2"/>
    <dgm:cxn modelId="{C3DD80F4-14AE-4DD4-8F84-810A395C02DA}" srcId="{702F88E7-A5ED-41BF-9335-6878E81FEF22}" destId="{41794EE7-7917-4699-989D-CF69B3E10D71}" srcOrd="2" destOrd="0" parTransId="{9A959613-E83D-4031-A5A7-1288FBE183ED}" sibTransId="{1D2E85EA-C60B-4F0E-BE07-93FD1B65C194}"/>
    <dgm:cxn modelId="{02CD8606-E5AC-414F-A375-EB3316FCDEBD}" type="presOf" srcId="{20C01225-80C0-4BB8-BD41-275095CCA1A0}" destId="{7972BE06-DD2B-40D7-9D27-32CF08F3851F}" srcOrd="0" destOrd="0" presId="urn:microsoft.com/office/officeart/2005/8/layout/process2"/>
    <dgm:cxn modelId="{DECFC3CA-E6CE-4E50-BF17-3D793E3B09E0}" type="presOf" srcId="{379488B7-847F-4043-8485-AB0DB7375CEB}" destId="{97CAC125-9F4D-44AE-BAEB-C21925531DD6}" srcOrd="1" destOrd="0" presId="urn:microsoft.com/office/officeart/2005/8/layout/process2"/>
    <dgm:cxn modelId="{12B4F597-6D55-4F42-A935-52010F6A4039}" srcId="{702F88E7-A5ED-41BF-9335-6878E81FEF22}" destId="{9A72E5FA-F36E-4E62-A21A-94AFC731B7D7}" srcOrd="4" destOrd="0" parTransId="{E1BA3887-EAC6-474C-826F-86D92F218A48}" sibTransId="{4E9E0A78-76CB-48D7-815A-FF193A881370}"/>
    <dgm:cxn modelId="{215AF4F7-A816-453C-A2DF-01CF29BE97BB}" type="presOf" srcId="{4E9E0A78-76CB-48D7-815A-FF193A881370}" destId="{9369174A-921D-430B-ABE6-CA59E448DCA4}" srcOrd="1" destOrd="0" presId="urn:microsoft.com/office/officeart/2005/8/layout/process2"/>
    <dgm:cxn modelId="{F6A4E760-86A5-4913-9520-D173BAB63D0D}" srcId="{702F88E7-A5ED-41BF-9335-6878E81FEF22}" destId="{8F4A218E-B3CD-4E79-A657-84F40283E8C4}" srcOrd="6" destOrd="0" parTransId="{FF25733C-FDF5-4834-8694-FDFECD7F5A94}" sibTransId="{379488B7-847F-4043-8485-AB0DB7375CEB}"/>
    <dgm:cxn modelId="{55CB6A0C-84BF-4903-9DDA-7C0F947C5590}" srcId="{702F88E7-A5ED-41BF-9335-6878E81FEF22}" destId="{F87E4401-8023-4AA1-B472-6D48FE46ADD0}" srcOrd="5" destOrd="0" parTransId="{5BEC29FB-0247-4195-A416-3F32D9EC33C9}" sibTransId="{ED0AA920-CD56-4308-9405-6EE000A37DD9}"/>
    <dgm:cxn modelId="{92FB0235-C2DE-4AEB-B925-180588C0D586}" type="presOf" srcId="{8F4A218E-B3CD-4E79-A657-84F40283E8C4}" destId="{A2C5FBF8-AC18-4C04-AF0C-F588D9BE84C8}" srcOrd="0" destOrd="0" presId="urn:microsoft.com/office/officeart/2005/8/layout/process2"/>
    <dgm:cxn modelId="{E1840F53-6A71-4B85-9028-1714356CBB35}" srcId="{702F88E7-A5ED-41BF-9335-6878E81FEF22}" destId="{037F4DF7-264C-4718-B029-BFE556202405}" srcOrd="3" destOrd="0" parTransId="{EC300BD2-6089-4910-9AED-2DABC5323439}" sibTransId="{493C319B-EA6F-4FD4-9488-0E9D928466D2}"/>
    <dgm:cxn modelId="{062A7BE5-6666-4828-9E4C-F0AB42F251D9}" type="presOf" srcId="{20C01225-80C0-4BB8-BD41-275095CCA1A0}" destId="{E81FBFF2-4B54-42DF-8B7F-DDF96D50B661}" srcOrd="1" destOrd="0" presId="urn:microsoft.com/office/officeart/2005/8/layout/process2"/>
    <dgm:cxn modelId="{ED35A5B4-9692-4EDC-9F57-F7EE90D5BBF4}" type="presOf" srcId="{41794EE7-7917-4699-989D-CF69B3E10D71}" destId="{8614E518-7993-49C4-881F-FEEF8A5FD69D}" srcOrd="0" destOrd="0" presId="urn:microsoft.com/office/officeart/2005/8/layout/process2"/>
    <dgm:cxn modelId="{544EE3FF-2603-4CC8-A0B4-EC2758A52F76}" type="presOf" srcId="{9A72E5FA-F36E-4E62-A21A-94AFC731B7D7}" destId="{8879B2CB-DE92-43AA-955D-46D7546EFFB4}" srcOrd="0" destOrd="0" presId="urn:microsoft.com/office/officeart/2005/8/layout/process2"/>
    <dgm:cxn modelId="{38061BE4-2FD5-49F4-95A4-EEF0EA8D117D}" type="presOf" srcId="{493C319B-EA6F-4FD4-9488-0E9D928466D2}" destId="{82605B8F-9EED-4B0E-8925-758518C37ED4}" srcOrd="1" destOrd="0" presId="urn:microsoft.com/office/officeart/2005/8/layout/process2"/>
    <dgm:cxn modelId="{BDE5F210-CBBA-494A-9D82-A2757D5F5F31}" type="presOf" srcId="{587853DE-DB73-42AA-AE16-DF54C6D243B3}" destId="{41D30038-1FEA-44D4-8DE0-5CE9B45B0388}" srcOrd="0" destOrd="0" presId="urn:microsoft.com/office/officeart/2005/8/layout/process2"/>
    <dgm:cxn modelId="{E4C0AA18-8ADE-4857-9A95-4F832C64C0EF}" type="presOf" srcId="{493C319B-EA6F-4FD4-9488-0E9D928466D2}" destId="{95C782FB-58D9-4886-A955-8649D393E4A0}" srcOrd="0" destOrd="0" presId="urn:microsoft.com/office/officeart/2005/8/layout/process2"/>
    <dgm:cxn modelId="{0F954F6A-8928-47A2-BF53-77F71CB1361E}" type="presParOf" srcId="{9A8BFED0-387C-4686-B520-816D9A0AC8C8}" destId="{41D30038-1FEA-44D4-8DE0-5CE9B45B0388}" srcOrd="0" destOrd="0" presId="urn:microsoft.com/office/officeart/2005/8/layout/process2"/>
    <dgm:cxn modelId="{0CC114C4-5A4E-4B3C-9EBE-BF7B1D59C89C}" type="presParOf" srcId="{9A8BFED0-387C-4686-B520-816D9A0AC8C8}" destId="{2036DFE2-D1C6-4B7A-9E29-FB16907E2430}" srcOrd="1" destOrd="0" presId="urn:microsoft.com/office/officeart/2005/8/layout/process2"/>
    <dgm:cxn modelId="{C677B2E0-675D-4088-B2B4-416DED77862A}" type="presParOf" srcId="{2036DFE2-D1C6-4B7A-9E29-FB16907E2430}" destId="{6388817D-E30F-4F90-950E-B2826BBAE8E9}" srcOrd="0" destOrd="0" presId="urn:microsoft.com/office/officeart/2005/8/layout/process2"/>
    <dgm:cxn modelId="{7B2BC324-BF85-46ED-A083-838F667711D1}" type="presParOf" srcId="{9A8BFED0-387C-4686-B520-816D9A0AC8C8}" destId="{3BB9E5B7-FC6B-4AE6-A828-8B0739139827}" srcOrd="2" destOrd="0" presId="urn:microsoft.com/office/officeart/2005/8/layout/process2"/>
    <dgm:cxn modelId="{C87AF4FB-C0FD-4005-8CBD-C00538F037FB}" type="presParOf" srcId="{9A8BFED0-387C-4686-B520-816D9A0AC8C8}" destId="{7972BE06-DD2B-40D7-9D27-32CF08F3851F}" srcOrd="3" destOrd="0" presId="urn:microsoft.com/office/officeart/2005/8/layout/process2"/>
    <dgm:cxn modelId="{8E1600BA-C1D9-4EEF-95B9-EECDC86B18AC}" type="presParOf" srcId="{7972BE06-DD2B-40D7-9D27-32CF08F3851F}" destId="{E81FBFF2-4B54-42DF-8B7F-DDF96D50B661}" srcOrd="0" destOrd="0" presId="urn:microsoft.com/office/officeart/2005/8/layout/process2"/>
    <dgm:cxn modelId="{5C12DB11-C8EA-4520-8644-6FCE5CDB56CC}" type="presParOf" srcId="{9A8BFED0-387C-4686-B520-816D9A0AC8C8}" destId="{8614E518-7993-49C4-881F-FEEF8A5FD69D}" srcOrd="4" destOrd="0" presId="urn:microsoft.com/office/officeart/2005/8/layout/process2"/>
    <dgm:cxn modelId="{C531E18A-D63E-46E6-A2D1-22659D91B679}" type="presParOf" srcId="{9A8BFED0-387C-4686-B520-816D9A0AC8C8}" destId="{69C311ED-41FF-4328-A0D2-58123DBD0E08}" srcOrd="5" destOrd="0" presId="urn:microsoft.com/office/officeart/2005/8/layout/process2"/>
    <dgm:cxn modelId="{75203A34-75F2-49AA-B944-31017ECC5D2A}" type="presParOf" srcId="{69C311ED-41FF-4328-A0D2-58123DBD0E08}" destId="{6F93D96B-FB63-47A1-86F3-A3044C1BD2F7}" srcOrd="0" destOrd="0" presId="urn:microsoft.com/office/officeart/2005/8/layout/process2"/>
    <dgm:cxn modelId="{77C34161-2417-4E65-A7D9-C61F263A67CB}" type="presParOf" srcId="{9A8BFED0-387C-4686-B520-816D9A0AC8C8}" destId="{1009424F-7581-4193-8A29-258FB690FB30}" srcOrd="6" destOrd="0" presId="urn:microsoft.com/office/officeart/2005/8/layout/process2"/>
    <dgm:cxn modelId="{58DD879A-82C7-4193-B555-F06C188F656D}" type="presParOf" srcId="{9A8BFED0-387C-4686-B520-816D9A0AC8C8}" destId="{95C782FB-58D9-4886-A955-8649D393E4A0}" srcOrd="7" destOrd="0" presId="urn:microsoft.com/office/officeart/2005/8/layout/process2"/>
    <dgm:cxn modelId="{145CCB8E-1F86-47C6-A04A-81A0A6412279}" type="presParOf" srcId="{95C782FB-58D9-4886-A955-8649D393E4A0}" destId="{82605B8F-9EED-4B0E-8925-758518C37ED4}" srcOrd="0" destOrd="0" presId="urn:microsoft.com/office/officeart/2005/8/layout/process2"/>
    <dgm:cxn modelId="{CBA1BC29-03F4-41E9-BB78-86142D309CCA}" type="presParOf" srcId="{9A8BFED0-387C-4686-B520-816D9A0AC8C8}" destId="{8879B2CB-DE92-43AA-955D-46D7546EFFB4}" srcOrd="8" destOrd="0" presId="urn:microsoft.com/office/officeart/2005/8/layout/process2"/>
    <dgm:cxn modelId="{4AD8B84F-43AA-4E77-AA8D-C4D7C7DD7222}" type="presParOf" srcId="{9A8BFED0-387C-4686-B520-816D9A0AC8C8}" destId="{32A6A565-DABC-4E05-898E-B80390BA073E}" srcOrd="9" destOrd="0" presId="urn:microsoft.com/office/officeart/2005/8/layout/process2"/>
    <dgm:cxn modelId="{1E2F1229-2689-462F-B266-E32665DCDE11}" type="presParOf" srcId="{32A6A565-DABC-4E05-898E-B80390BA073E}" destId="{9369174A-921D-430B-ABE6-CA59E448DCA4}" srcOrd="0" destOrd="0" presId="urn:microsoft.com/office/officeart/2005/8/layout/process2"/>
    <dgm:cxn modelId="{DDE9EA43-F70A-4AEA-B1DB-5AD05E264538}" type="presParOf" srcId="{9A8BFED0-387C-4686-B520-816D9A0AC8C8}" destId="{AC7C8CCE-10AC-4DC6-8EB9-40AA404806BF}" srcOrd="10" destOrd="0" presId="urn:microsoft.com/office/officeart/2005/8/layout/process2"/>
    <dgm:cxn modelId="{57A2CA64-5C59-4D4F-81F4-CBC38C5A98C8}" type="presParOf" srcId="{9A8BFED0-387C-4686-B520-816D9A0AC8C8}" destId="{5AF83AFF-373D-48D9-9782-A2E81EE9AF8A}" srcOrd="11" destOrd="0" presId="urn:microsoft.com/office/officeart/2005/8/layout/process2"/>
    <dgm:cxn modelId="{8D58DFE3-F779-4975-A738-6D050A9EE9E6}" type="presParOf" srcId="{5AF83AFF-373D-48D9-9782-A2E81EE9AF8A}" destId="{5B4116C3-2D2E-4AE6-906A-51A0567BEFD4}" srcOrd="0" destOrd="0" presId="urn:microsoft.com/office/officeart/2005/8/layout/process2"/>
    <dgm:cxn modelId="{D992A276-3714-4C0C-99BC-31291DE2A802}" type="presParOf" srcId="{9A8BFED0-387C-4686-B520-816D9A0AC8C8}" destId="{A2C5FBF8-AC18-4C04-AF0C-F588D9BE84C8}" srcOrd="12" destOrd="0" presId="urn:microsoft.com/office/officeart/2005/8/layout/process2"/>
    <dgm:cxn modelId="{D3E7F430-23B8-4637-9CFD-92BF7D13A6CD}" type="presParOf" srcId="{9A8BFED0-387C-4686-B520-816D9A0AC8C8}" destId="{A747B0F8-4B93-4CCB-AE02-297C27160047}" srcOrd="13" destOrd="0" presId="urn:microsoft.com/office/officeart/2005/8/layout/process2"/>
    <dgm:cxn modelId="{2933A25E-D794-47A8-95A8-9D3FAD117B5D}" type="presParOf" srcId="{A747B0F8-4B93-4CCB-AE02-297C27160047}" destId="{97CAC125-9F4D-44AE-BAEB-C21925531DD6}" srcOrd="0" destOrd="0" presId="urn:microsoft.com/office/officeart/2005/8/layout/process2"/>
    <dgm:cxn modelId="{2DE67577-FDE8-4D49-9A8F-31F73FFB695B}" type="presParOf" srcId="{9A8BFED0-387C-4686-B520-816D9A0AC8C8}" destId="{9FFFE943-27EF-475B-9E7F-A76BBDE41BA4}" srcOrd="14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E548-CBAC-42E3-AA24-9E7A7B8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93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16</cp:revision>
  <cp:lastPrinted>2013-11-13T11:45:00Z</cp:lastPrinted>
  <dcterms:created xsi:type="dcterms:W3CDTF">2013-11-13T10:38:00Z</dcterms:created>
  <dcterms:modified xsi:type="dcterms:W3CDTF">2015-06-07T11:50:00Z</dcterms:modified>
</cp:coreProperties>
</file>