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B5733E" w:rsidRDefault="00750D08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99060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EEF" w:rsidRPr="00E12EEF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.75pt;margin-top:168.1pt;width:489pt;height:252.7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Cs/>
                      <w:sz w:val="26"/>
                      <w:szCs w:val="26"/>
                    </w:rPr>
                    <w:t xml:space="preserve"> Making of khichadi by using various fuels </w:t>
                  </w: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AA3A59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>
                    <w:rPr>
                      <w:sz w:val="26"/>
                      <w:szCs w:val="26"/>
                    </w:rPr>
                    <w:t xml:space="preserve"> Calorific values, Types of fuels, How to calculate calorific value?, </w:t>
                  </w:r>
                  <w:r>
                    <w:rPr>
                      <w:sz w:val="24"/>
                      <w:szCs w:val="24"/>
                    </w:rPr>
                    <w:t xml:space="preserve">How to </w:t>
                  </w:r>
                </w:p>
                <w:p w:rsidR="00943076" w:rsidRDefault="00AA3A59" w:rsidP="00943076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Tackle the problem of Fuel scarcity?, </w:t>
                  </w:r>
                  <w:r w:rsidR="00943076">
                    <w:rPr>
                      <w:sz w:val="24"/>
                      <w:szCs w:val="24"/>
                    </w:rPr>
                    <w:t>Historical</w:t>
                  </w:r>
                  <w:r>
                    <w:rPr>
                      <w:sz w:val="24"/>
                      <w:szCs w:val="24"/>
                    </w:rPr>
                    <w:t xml:space="preserve"> background of the khichadi.</w:t>
                  </w:r>
                  <w:r w:rsidR="00943076">
                    <w:rPr>
                      <w:sz w:val="24"/>
                      <w:szCs w:val="24"/>
                    </w:rPr>
                    <w:t xml:space="preserve"> How          </w:t>
                  </w:r>
                </w:p>
                <w:p w:rsidR="00AA3A59" w:rsidRPr="00943076" w:rsidRDefault="000B1E4B" w:rsidP="00943076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to </w:t>
                  </w:r>
                  <w:r w:rsidR="00943076">
                    <w:rPr>
                      <w:sz w:val="24"/>
                      <w:szCs w:val="24"/>
                    </w:rPr>
                    <w:t>do the comparative study of the fuels used.</w:t>
                  </w:r>
                  <w:r w:rsidR="00AA3A59">
                    <w:rPr>
                      <w:sz w:val="24"/>
                      <w:szCs w:val="24"/>
                    </w:rPr>
                    <w:tab/>
                  </w: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3B70FF" w:rsidRDefault="00943076" w:rsidP="00BD445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Material &amp; tools</w:t>
                  </w:r>
                  <w:r w:rsidR="00AA3A59"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A3A59" w:rsidRPr="00074268">
                    <w:rPr>
                      <w:sz w:val="26"/>
                      <w:szCs w:val="26"/>
                    </w:rPr>
                    <w:t>:</w:t>
                  </w:r>
                  <w:r w:rsidR="00AA3A59">
                    <w:rPr>
                      <w:sz w:val="26"/>
                      <w:szCs w:val="26"/>
                    </w:rPr>
                    <w:t xml:space="preserve"> </w:t>
                  </w:r>
                  <w:r w:rsidR="00AA3A59">
                    <w:rPr>
                      <w:sz w:val="24"/>
                      <w:szCs w:val="24"/>
                    </w:rPr>
                    <w:t>Cooking vessels, stove, gas cylinder, w</w:t>
                  </w:r>
                  <w:r>
                    <w:rPr>
                      <w:sz w:val="24"/>
                      <w:szCs w:val="24"/>
                    </w:rPr>
                    <w:t xml:space="preserve">ood, Chula, Match box, Kerosene,     </w:t>
                  </w:r>
                  <w:r w:rsidR="003B70FF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AA3A59" w:rsidRDefault="003B70FF" w:rsidP="00BD44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0B1E4B">
                    <w:rPr>
                      <w:sz w:val="24"/>
                      <w:szCs w:val="24"/>
                    </w:rPr>
                    <w:t>Weighing</w:t>
                  </w:r>
                  <w:r w:rsidR="00943076">
                    <w:rPr>
                      <w:sz w:val="24"/>
                      <w:szCs w:val="24"/>
                    </w:rPr>
                    <w:t xml:space="preserve"> machine</w:t>
                  </w:r>
                </w:p>
                <w:p w:rsidR="00B5733E" w:rsidRPr="000C5E4F" w:rsidRDefault="000C5E4F" w:rsidP="00BD445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Class , Age group </w:t>
                  </w:r>
                  <w:r w:rsidR="00B5733E" w:rsidRPr="000C5E4F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0C5E4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C5E4F">
                    <w:rPr>
                      <w:sz w:val="24"/>
                      <w:szCs w:val="24"/>
                    </w:rPr>
                    <w:t>9</w:t>
                  </w:r>
                  <w:r w:rsidRPr="000C5E4F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0C5E4F">
                    <w:rPr>
                      <w:sz w:val="24"/>
                      <w:szCs w:val="24"/>
                    </w:rPr>
                    <w:t xml:space="preserve"> std. Age group – 14/ 15 years.</w:t>
                  </w:r>
                </w:p>
                <w:p w:rsidR="00B5733E" w:rsidRDefault="00B5733E" w:rsidP="00BD4454">
                  <w:pPr>
                    <w:rPr>
                      <w:sz w:val="24"/>
                      <w:szCs w:val="24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AA3A59" w:rsidRPr="00074268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AA3A59" w:rsidRPr="002A4ED3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A3A59" w:rsidRPr="002A4ED3" w:rsidRDefault="00AA3A59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A3A59" w:rsidRPr="002A4ED3" w:rsidRDefault="00AA3A59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B5733E" w:rsidRDefault="00B5733E" w:rsidP="006376E8">
      <w:pPr>
        <w:spacing w:after="80" w:line="240" w:lineRule="auto"/>
        <w:contextualSpacing/>
        <w:rPr>
          <w:sz w:val="24"/>
          <w:szCs w:val="24"/>
        </w:rPr>
      </w:pPr>
    </w:p>
    <w:p w:rsidR="002A4ED3" w:rsidRDefault="00E12EEF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width-relative:margin;mso-height-relative:margin" wrapcoords="0 0" filled="f" stroked="f" strokecolor="white">
            <v:textbox style="mso-next-textbox:#_x0000_s1026">
              <w:txbxContent>
                <w:p w:rsidR="00AA3A59" w:rsidRPr="004805FD" w:rsidRDefault="00AA3A59" w:rsidP="00BD4454">
                  <w:pPr>
                    <w:spacing w:after="100" w:line="240" w:lineRule="auto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Making of Khichadi</w:t>
                  </w:r>
                </w:p>
                <w:p w:rsidR="00AA3A59" w:rsidRPr="004805FD" w:rsidRDefault="00AA3A5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 xml:space="preserve">Comparative study of fuels calorific values </w:t>
                  </w:r>
                </w:p>
                <w:p w:rsidR="00AA3A59" w:rsidRPr="009E05A8" w:rsidRDefault="00AA3A5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Adwaita Vartak</w:t>
                  </w:r>
                </w:p>
              </w:txbxContent>
            </v:textbox>
            <w10:wrap type="topAndBottom"/>
          </v:shape>
        </w:pict>
      </w:r>
      <w:r w:rsidRPr="00E12EEF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width-relative:margin;mso-height-relative:margin" fillcolor="#bfbfbf [2412]" stroked="f" strokecolor="white">
            <v:textbox style="mso-next-textbox:#_x0000_s1034">
              <w:txbxContent>
                <w:p w:rsidR="00AA3A59" w:rsidRPr="00F56662" w:rsidRDefault="00AA3A59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 : </w:t>
      </w: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5C0D65" w:rsidRDefault="00D239B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10935" cy="4735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65" w:rsidRDefault="005C0D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5C0D65" w:rsidRDefault="005C0D65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>1:</w:t>
      </w:r>
      <w:r w:rsidR="00E348F8">
        <w:rPr>
          <w:b/>
          <w:bCs/>
          <w:sz w:val="26"/>
          <w:szCs w:val="26"/>
        </w:rPr>
        <w:t xml:space="preserve"> </w:t>
      </w:r>
      <w:r w:rsidR="007C2263">
        <w:rPr>
          <w:b/>
          <w:bCs/>
          <w:sz w:val="26"/>
          <w:szCs w:val="26"/>
        </w:rPr>
        <w:t>Introduction to the TASK on hand</w:t>
      </w: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Pr="00422174" w:rsidRDefault="007C2263" w:rsidP="007C2263">
      <w:pPr>
        <w:rPr>
          <w:rFonts w:cstheme="minorHAnsi"/>
          <w:bCs/>
          <w:sz w:val="24"/>
          <w:szCs w:val="24"/>
        </w:rPr>
      </w:pPr>
      <w:r w:rsidRPr="00422174">
        <w:rPr>
          <w:rFonts w:cstheme="minorHAnsi"/>
          <w:bCs/>
          <w:sz w:val="24"/>
          <w:szCs w:val="24"/>
        </w:rPr>
        <w:t xml:space="preserve">Teacher to introduce students about objective of the lesson, doable objectives etc. He can use following resources </w:t>
      </w:r>
      <w:r>
        <w:rPr>
          <w:rFonts w:cstheme="minorHAnsi"/>
          <w:bCs/>
          <w:sz w:val="24"/>
          <w:szCs w:val="24"/>
        </w:rPr>
        <w:t xml:space="preserve"> </w:t>
      </w:r>
      <w:r w:rsidRPr="00422174">
        <w:rPr>
          <w:rFonts w:cstheme="minorHAnsi"/>
          <w:bCs/>
          <w:sz w:val="24"/>
          <w:szCs w:val="24"/>
        </w:rPr>
        <w:sym w:font="Wingdings" w:char="F0E0"/>
      </w:r>
      <w:r>
        <w:rPr>
          <w:rFonts w:cstheme="minorHAnsi"/>
          <w:bCs/>
          <w:sz w:val="24"/>
          <w:szCs w:val="24"/>
        </w:rPr>
        <w:t xml:space="preserve"> </w:t>
      </w:r>
    </w:p>
    <w:p w:rsidR="007C2263" w:rsidRPr="00B400BC" w:rsidRDefault="007C2263" w:rsidP="007C226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B400BC">
        <w:rPr>
          <w:rFonts w:cstheme="minorHAnsi"/>
          <w:bCs/>
          <w:sz w:val="24"/>
          <w:szCs w:val="24"/>
        </w:rPr>
        <w:t>Showing power point presentation about the History of mid day meal scheme in India.</w:t>
      </w:r>
    </w:p>
    <w:p w:rsidR="007C2263" w:rsidRDefault="007C2263" w:rsidP="007C226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Types of khichadi – By its ingredients, way of cooking, etc. (Teacher can get various recipe from internet &amp; other sources)</w:t>
      </w:r>
    </w:p>
    <w:p w:rsidR="007C2263" w:rsidRDefault="007C2263" w:rsidP="007C226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 about the current scenario of the fuel in your village. </w:t>
      </w:r>
    </w:p>
    <w:p w:rsidR="007C2263" w:rsidRDefault="007C2263" w:rsidP="007C2263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According to the availability of the fuel – select the 3 fuels to use.</w:t>
      </w:r>
    </w:p>
    <w:p w:rsidR="007C2263" w:rsidRDefault="00E12EEF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0" style="position:absolute;left:0;text-align:left;margin-left:14.45pt;margin-top:12.8pt;width:468.85pt;height:24pt;z-index:251664896" fillcolor="#ddd8c2 [2894]" strokecolor="#ddd8c2 [2894]">
            <v:textbox>
              <w:txbxContent>
                <w:p w:rsidR="007C2263" w:rsidRPr="007C2263" w:rsidRDefault="007C2263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C2263">
                    <w:rPr>
                      <w:b/>
                      <w:bCs/>
                      <w:sz w:val="24"/>
                      <w:szCs w:val="24"/>
                      <w:lang w:val="en-US"/>
                    </w:rPr>
                    <w:t>Productive Task 2</w:t>
                  </w:r>
                  <w:r w:rsidR="0071713B" w:rsidRPr="007C2263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Knowing</w:t>
                  </w:r>
                  <w:r w:rsidR="0071713B" w:rsidRPr="007C2263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about</w:t>
                  </w:r>
                  <w:r w:rsidRPr="007C2263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the various fuels used in our day to day life.</w:t>
                  </w:r>
                </w:p>
              </w:txbxContent>
            </v:textbox>
          </v:rect>
        </w:pict>
      </w: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1713B" w:rsidRDefault="0071713B" w:rsidP="0071713B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Survey: Teacher can ask the students to do the survey in the village to know the present use of kerosene, LPG &amp; wood for cooking. (Approximate numbers – for traditional Chula users, gas users, smokeless Chula users if any)</w:t>
      </w:r>
    </w:p>
    <w:p w:rsidR="0071713B" w:rsidRDefault="0071713B" w:rsidP="0071713B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Teacher can use/make the PPT presentation about the availability of fuel, its various uses.</w:t>
      </w: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E12EEF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1" style="position:absolute;left:0;text-align:left;margin-left:5.85pt;margin-top:4.05pt;width:458.6pt;height:26.55pt;z-index:251665920" fillcolor="#ddd8c2 [2894]" strokecolor="#ddd8c2 [2894]">
            <v:textbox>
              <w:txbxContent>
                <w:p w:rsidR="0071713B" w:rsidRPr="0071713B" w:rsidRDefault="0071713B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HPNPDL </w:t>
                  </w:r>
                  <w:r w:rsidR="00C92569" w:rsidRP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>Session:</w:t>
                  </w:r>
                  <w:r w:rsidRP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71713B" w:rsidRPr="00522945" w:rsidRDefault="0071713B" w:rsidP="0071713B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After every activity or work exercise, all class will assemble together and brainstorm various questions. They will generate list of questions -  What , Why , How, When , Where ? Attempt should be made that every student will ask min 2 questions. </w:t>
      </w:r>
    </w:p>
    <w:p w:rsidR="0071713B" w:rsidRPr="00522945" w:rsidRDefault="0071713B" w:rsidP="0071713B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>The questions will be recorded. Teachers may able to answer some of them. It is not necessary to answer every questions but such questions</w:t>
      </w:r>
      <w:r>
        <w:rPr>
          <w:bCs/>
          <w:sz w:val="24"/>
          <w:szCs w:val="24"/>
        </w:rPr>
        <w:t xml:space="preserve"> must be recorded as ‘HPNPDL’ {</w:t>
      </w:r>
      <w:r w:rsidRPr="00522945">
        <w:rPr>
          <w:bCs/>
          <w:sz w:val="24"/>
          <w:szCs w:val="24"/>
        </w:rPr>
        <w:t>Hame pata nahi par dhudh lenge }</w:t>
      </w:r>
    </w:p>
    <w:p w:rsidR="0071713B" w:rsidRPr="00522945" w:rsidRDefault="0071713B" w:rsidP="0071713B">
      <w:pPr>
        <w:rPr>
          <w:bCs/>
          <w:sz w:val="24"/>
          <w:szCs w:val="24"/>
        </w:rPr>
      </w:pPr>
      <w:r w:rsidRPr="00522945">
        <w:rPr>
          <w:bCs/>
          <w:sz w:val="24"/>
          <w:szCs w:val="24"/>
        </w:rPr>
        <w:t xml:space="preserve">Sample questions: </w:t>
      </w:r>
    </w:p>
    <w:p w:rsidR="0071713B" w:rsidRDefault="0071713B" w:rsidP="0071713B">
      <w:pPr>
        <w:pStyle w:val="ListParagraph"/>
        <w:numPr>
          <w:ilvl w:val="0"/>
          <w:numId w:val="5"/>
        </w:numPr>
        <w:tabs>
          <w:tab w:val="left" w:pos="1335"/>
        </w:tabs>
        <w:rPr>
          <w:sz w:val="24"/>
          <w:szCs w:val="24"/>
        </w:rPr>
      </w:pPr>
      <w:r w:rsidRPr="00490F3A">
        <w:rPr>
          <w:sz w:val="24"/>
          <w:szCs w:val="24"/>
        </w:rPr>
        <w:t>What is the average consumption of fuel in your house?</w:t>
      </w:r>
    </w:p>
    <w:p w:rsidR="0071713B" w:rsidRDefault="0071713B" w:rsidP="0071713B">
      <w:pPr>
        <w:pStyle w:val="ListParagraph"/>
        <w:numPr>
          <w:ilvl w:val="0"/>
          <w:numId w:val="5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How can we calculate that?</w:t>
      </w:r>
    </w:p>
    <w:p w:rsidR="0071713B" w:rsidRDefault="0071713B" w:rsidP="0071713B">
      <w:pPr>
        <w:pStyle w:val="ListParagraph"/>
        <w:numPr>
          <w:ilvl w:val="0"/>
          <w:numId w:val="5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How to reduce the same?</w:t>
      </w:r>
    </w:p>
    <w:p w:rsidR="0071713B" w:rsidRDefault="0071713B" w:rsidP="0071713B">
      <w:pPr>
        <w:pStyle w:val="ListParagraph"/>
        <w:numPr>
          <w:ilvl w:val="0"/>
          <w:numId w:val="5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What are the alternative sources for fuel?</w:t>
      </w:r>
    </w:p>
    <w:p w:rsidR="0071713B" w:rsidRDefault="0071713B" w:rsidP="0071713B">
      <w:pPr>
        <w:pStyle w:val="ListParagraph"/>
        <w:numPr>
          <w:ilvl w:val="0"/>
          <w:numId w:val="5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What is mean by calorific value of fuels?</w:t>
      </w:r>
    </w:p>
    <w:p w:rsidR="0071713B" w:rsidRDefault="00E12EEF" w:rsidP="0071713B">
      <w:pPr>
        <w:tabs>
          <w:tab w:val="left" w:pos="1335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2" style="position:absolute;margin-left:-7pt;margin-top:20.4pt;width:471.45pt;height:23.15pt;z-index:251666944" fillcolor="#ddd8c2 [2894]" strokecolor="#ddd8c2 [2894]">
            <v:textbox>
              <w:txbxContent>
                <w:p w:rsidR="0071713B" w:rsidRPr="0071713B" w:rsidRDefault="0071713B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Productive Task </w:t>
                  </w:r>
                  <w:r w:rsidR="00050B7C">
                    <w:rPr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71713B">
                    <w:rPr>
                      <w:b/>
                      <w:bCs/>
                      <w:sz w:val="24"/>
                      <w:szCs w:val="24"/>
                      <w:lang w:val="en-US"/>
                    </w:rPr>
                    <w:t>: Selection of the task</w:t>
                  </w:r>
                </w:p>
              </w:txbxContent>
            </v:textbox>
          </v:rect>
        </w:pict>
      </w:r>
    </w:p>
    <w:p w:rsidR="007C2263" w:rsidRDefault="007C2263" w:rsidP="0071713B">
      <w:p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263" w:rsidRDefault="007C226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Default="002A4ED3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9E05A8" w:rsidRDefault="00AA3A59" w:rsidP="009E05A8">
      <w:pPr>
        <w:pStyle w:val="ListParagraph"/>
        <w:numPr>
          <w:ilvl w:val="0"/>
          <w:numId w:val="2"/>
        </w:numPr>
        <w:spacing w:after="80" w:line="240" w:lineRule="auto"/>
        <w:ind w:left="0" w:firstLine="397"/>
        <w:rPr>
          <w:sz w:val="24"/>
          <w:szCs w:val="24"/>
        </w:rPr>
      </w:pPr>
      <w:r w:rsidRPr="00AA3A59">
        <w:rPr>
          <w:b/>
          <w:bCs/>
          <w:sz w:val="24"/>
          <w:szCs w:val="24"/>
        </w:rPr>
        <w:t>Making of Khichadi</w:t>
      </w:r>
      <w:r>
        <w:rPr>
          <w:sz w:val="24"/>
          <w:szCs w:val="24"/>
        </w:rPr>
        <w:t xml:space="preserve">  : </w:t>
      </w:r>
    </w:p>
    <w:p w:rsidR="00943076" w:rsidRPr="00522945" w:rsidRDefault="00943076" w:rsidP="0094307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Depending upon the availability of the resources with the school, &amp; number of student’s task for making of khichadi will be selected. </w:t>
      </w:r>
      <w:r w:rsidRPr="00522945">
        <w:rPr>
          <w:bCs/>
          <w:sz w:val="24"/>
          <w:szCs w:val="24"/>
        </w:rPr>
        <w:t xml:space="preserve">Students / teachers may be involved in the selection of task. Make sure that Girls will able participate equally. </w:t>
      </w:r>
    </w:p>
    <w:p w:rsidR="00943076" w:rsidRDefault="00943076" w:rsidP="00943076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Suggested task will be: </w:t>
      </w:r>
    </w:p>
    <w:p w:rsidR="00943076" w:rsidRDefault="00943076" w:rsidP="00943076">
      <w:pPr>
        <w:pStyle w:val="ListParagraph"/>
        <w:numPr>
          <w:ilvl w:val="0"/>
          <w:numId w:val="6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Cooking of Khichadi</w:t>
      </w:r>
    </w:p>
    <w:p w:rsidR="00943076" w:rsidRDefault="00943076" w:rsidP="00943076">
      <w:pPr>
        <w:pStyle w:val="ListParagraph"/>
        <w:numPr>
          <w:ilvl w:val="0"/>
          <w:numId w:val="6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Try various recipes of khichadi</w:t>
      </w:r>
    </w:p>
    <w:p w:rsidR="00943076" w:rsidRDefault="00943076" w:rsidP="00943076">
      <w:pPr>
        <w:pStyle w:val="ListParagraph"/>
        <w:numPr>
          <w:ilvl w:val="0"/>
          <w:numId w:val="6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Try various fuel to use </w:t>
      </w:r>
    </w:p>
    <w:p w:rsidR="00943076" w:rsidRPr="00490F3A" w:rsidRDefault="00943076" w:rsidP="00943076">
      <w:pPr>
        <w:pStyle w:val="ListParagraph"/>
        <w:numPr>
          <w:ilvl w:val="0"/>
          <w:numId w:val="6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Calculate the calories of the khichadi</w:t>
      </w:r>
    </w:p>
    <w:p w:rsidR="00943076" w:rsidRDefault="00943076" w:rsidP="00943076">
      <w:pPr>
        <w:pStyle w:val="ListParagraph"/>
        <w:numPr>
          <w:ilvl w:val="0"/>
          <w:numId w:val="6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Calculation of the calorific values of the fuels used.</w:t>
      </w:r>
    </w:p>
    <w:p w:rsidR="00A51FA7" w:rsidRDefault="00A51FA7" w:rsidP="00A51FA7">
      <w:pPr>
        <w:tabs>
          <w:tab w:val="left" w:pos="1335"/>
        </w:tabs>
      </w:pPr>
      <w:r>
        <w:rPr>
          <w:sz w:val="24"/>
          <w:szCs w:val="24"/>
        </w:rPr>
        <w:t xml:space="preserve"> For Various Recipes of Khichadi - </w:t>
      </w:r>
      <w:hyperlink r:id="rId10" w:history="1">
        <w:r>
          <w:rPr>
            <w:rStyle w:val="Hyperlink"/>
          </w:rPr>
          <w:t>http://www.sanjeevkapoor.com/Search.aspx?text=khichadi</w:t>
        </w:r>
      </w:hyperlink>
    </w:p>
    <w:p w:rsidR="00050B7C" w:rsidRDefault="00050B7C" w:rsidP="00A51FA7">
      <w:pPr>
        <w:tabs>
          <w:tab w:val="left" w:pos="1335"/>
        </w:tabs>
      </w:pPr>
    </w:p>
    <w:p w:rsidR="00050B7C" w:rsidRDefault="00050B7C" w:rsidP="00A51FA7">
      <w:pPr>
        <w:tabs>
          <w:tab w:val="left" w:pos="1335"/>
        </w:tabs>
      </w:pPr>
    </w:p>
    <w:p w:rsidR="002A4ED3" w:rsidRPr="002A4ED3" w:rsidRDefault="002A4ED3" w:rsidP="00943076">
      <w:p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050B7C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Productive Task </w:t>
      </w:r>
      <w:r w:rsidR="0032539C">
        <w:rPr>
          <w:b/>
          <w:bCs/>
          <w:color w:val="000000"/>
          <w:sz w:val="26"/>
          <w:szCs w:val="26"/>
        </w:rPr>
        <w:t>4</w:t>
      </w:r>
      <w:r>
        <w:rPr>
          <w:b/>
          <w:bCs/>
          <w:color w:val="000000"/>
          <w:sz w:val="26"/>
          <w:szCs w:val="26"/>
        </w:rPr>
        <w:t>: Understanding the concepts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943076" w:rsidRDefault="00943076" w:rsidP="009430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need to conduct classroom discussion on following topics. He can use resources such as power point/video as given below. </w:t>
      </w:r>
    </w:p>
    <w:p w:rsidR="00943076" w:rsidRDefault="00943076" w:rsidP="00943076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Show the Chart of calorific values of various fuels</w:t>
      </w:r>
      <w:r w:rsidR="00641A7F">
        <w:rPr>
          <w:sz w:val="24"/>
          <w:szCs w:val="24"/>
        </w:rPr>
        <w:t xml:space="preserve"> </w:t>
      </w:r>
      <w:r w:rsidR="00641A7F" w:rsidRPr="00641A7F">
        <w:rPr>
          <w:sz w:val="24"/>
          <w:szCs w:val="24"/>
          <w:highlight w:val="cyan"/>
        </w:rPr>
        <w:t>See the ppt attached</w:t>
      </w:r>
      <w:r w:rsidR="00641A7F">
        <w:rPr>
          <w:sz w:val="24"/>
          <w:szCs w:val="24"/>
        </w:rPr>
        <w:t xml:space="preserve"> </w:t>
      </w:r>
    </w:p>
    <w:p w:rsidR="00A51FA7" w:rsidRDefault="00A51FA7" w:rsidP="00A51FA7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What is the current scenario of fuel availability in </w:t>
      </w:r>
      <w:r w:rsidR="00EE2CB2">
        <w:rPr>
          <w:sz w:val="24"/>
          <w:szCs w:val="24"/>
        </w:rPr>
        <w:t>India?</w:t>
      </w:r>
    </w:p>
    <w:p w:rsidR="00A51FA7" w:rsidRDefault="00A51FA7" w:rsidP="00A51FA7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What affects the availability of fuel?</w:t>
      </w:r>
    </w:p>
    <w:p w:rsidR="00943076" w:rsidRDefault="00943076" w:rsidP="00943076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Safety measures: Teacher needs to discuss this in class.</w:t>
      </w:r>
      <w:r w:rsidR="00641A7F" w:rsidRPr="00641A7F">
        <w:rPr>
          <w:sz w:val="24"/>
          <w:szCs w:val="24"/>
          <w:highlight w:val="cyan"/>
        </w:rPr>
        <w:t xml:space="preserve"> See the ppt attached</w:t>
      </w:r>
    </w:p>
    <w:p w:rsidR="00943076" w:rsidRDefault="00943076" w:rsidP="00943076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What is the impact of high use of natural resources?</w:t>
      </w:r>
    </w:p>
    <w:p w:rsidR="00943076" w:rsidRDefault="00943076" w:rsidP="00943076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How to reduce the use of fuel in day to day life.</w:t>
      </w:r>
    </w:p>
    <w:p w:rsidR="00943076" w:rsidRDefault="00943076" w:rsidP="00943076">
      <w:pPr>
        <w:pStyle w:val="ListParagraph"/>
        <w:numPr>
          <w:ilvl w:val="0"/>
          <w:numId w:val="7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Alternative sources for the conventional fuels.</w:t>
      </w:r>
    </w:p>
    <w:p w:rsidR="00943076" w:rsidRDefault="00943076" w:rsidP="00943076">
      <w:pPr>
        <w:pStyle w:val="ListParagraph"/>
        <w:tabs>
          <w:tab w:val="left" w:pos="1335"/>
        </w:tabs>
        <w:ind w:left="1080"/>
        <w:rPr>
          <w:sz w:val="24"/>
          <w:szCs w:val="24"/>
        </w:rPr>
      </w:pPr>
    </w:p>
    <w:p w:rsidR="00943076" w:rsidRDefault="00943076" w:rsidP="00943076">
      <w:pPr>
        <w:pBdr>
          <w:bottom w:val="single" w:sz="4" w:space="1" w:color="auto"/>
        </w:pBdr>
        <w:tabs>
          <w:tab w:val="left" w:pos="1335"/>
        </w:tabs>
        <w:rPr>
          <w:sz w:val="24"/>
          <w:szCs w:val="24"/>
        </w:rPr>
      </w:pP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 w:rsidRPr="00490F3A">
        <w:rPr>
          <w:sz w:val="24"/>
          <w:szCs w:val="24"/>
        </w:rPr>
        <w:t>While preparing for the task, divide students into at least 3 groups so that one group can cook with kerosene, one can cook with wood (Traditional Chula), &amp; the another group can cook with LPG.</w:t>
      </w: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While cooking the khichadi other members of the group can note the quantity of the materials used for khichadi, quantity of fuel, time taken for cooking.</w:t>
      </w: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Make note of type of Vegetables, type of rice, serials, spices &amp; quantity of the same is used for the khichadi. </w:t>
      </w: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 w:rsidRPr="00490F3A">
        <w:rPr>
          <w:sz w:val="24"/>
          <w:szCs w:val="24"/>
        </w:rPr>
        <w:t>After the actual work done of cooking of khichadi with different fuels, Teacher can ask students to share their experiences with others.</w:t>
      </w: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As per the notes taken calculation of each group activity, according to the quantity, time &amp; calorific value of that particular fuel used.</w:t>
      </w:r>
    </w:p>
    <w:p w:rsidR="00943076" w:rsidRDefault="00943076" w:rsidP="00943076">
      <w:pPr>
        <w:pStyle w:val="ListParagraph"/>
        <w:numPr>
          <w:ilvl w:val="0"/>
          <w:numId w:val="8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Experiences of the students – Learning from them needs to be considered by the teachers.</w:t>
      </w:r>
    </w:p>
    <w:p w:rsidR="00943076" w:rsidRPr="00490F3A" w:rsidRDefault="00943076" w:rsidP="00943076">
      <w:pPr>
        <w:pStyle w:val="ListParagraph"/>
        <w:tabs>
          <w:tab w:val="left" w:pos="1335"/>
        </w:tabs>
        <w:rPr>
          <w:sz w:val="24"/>
          <w:szCs w:val="24"/>
        </w:rPr>
      </w:pPr>
    </w:p>
    <w:p w:rsidR="00943076" w:rsidRDefault="00E12EEF" w:rsidP="00943076">
      <w:pPr>
        <w:tabs>
          <w:tab w:val="left" w:pos="1335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45" style="position:absolute;margin-left:.75pt;margin-top:.4pt;width:138pt;height:24pt;z-index:251668992" fillcolor="#ddd8c2 [2894]" strokecolor="#ddd8c2 [2894]">
            <v:textbox>
              <w:txbxContent>
                <w:p w:rsidR="009C79E1" w:rsidRPr="009C79E1" w:rsidRDefault="009C79E1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C79E1">
                    <w:rPr>
                      <w:b/>
                      <w:bCs/>
                      <w:sz w:val="24"/>
                      <w:szCs w:val="24"/>
                      <w:lang w:val="en-US"/>
                    </w:rPr>
                    <w:t>Celebrating the task :</w:t>
                  </w:r>
                </w:p>
              </w:txbxContent>
            </v:textbox>
          </v:rect>
        </w:pict>
      </w:r>
      <w:r w:rsidR="00943076">
        <w:rPr>
          <w:sz w:val="24"/>
          <w:szCs w:val="24"/>
        </w:rPr>
        <w:t xml:space="preserve">Celebrating the </w:t>
      </w:r>
      <w:r w:rsidR="00641A7F">
        <w:rPr>
          <w:sz w:val="24"/>
          <w:szCs w:val="24"/>
        </w:rPr>
        <w:t>Task:</w:t>
      </w:r>
      <w:r w:rsidR="00943076">
        <w:rPr>
          <w:sz w:val="24"/>
          <w:szCs w:val="24"/>
        </w:rPr>
        <w:t xml:space="preserve"> </w:t>
      </w:r>
    </w:p>
    <w:p w:rsidR="009C79E1" w:rsidRDefault="009C79E1" w:rsidP="00943076">
      <w:pPr>
        <w:rPr>
          <w:bCs/>
          <w:sz w:val="24"/>
          <w:szCs w:val="24"/>
        </w:rPr>
      </w:pPr>
    </w:p>
    <w:p w:rsidR="00943076" w:rsidRDefault="00943076" w:rsidP="009430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should document the work done. </w:t>
      </w:r>
    </w:p>
    <w:p w:rsidR="00943076" w:rsidRDefault="00943076" w:rsidP="009430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Costing of the</w:t>
      </w:r>
      <w:r w:rsidR="00641A7F">
        <w:rPr>
          <w:bCs/>
          <w:sz w:val="24"/>
          <w:szCs w:val="24"/>
        </w:rPr>
        <w:t xml:space="preserve"> material need to be</w:t>
      </w:r>
      <w:r>
        <w:rPr>
          <w:bCs/>
          <w:sz w:val="24"/>
          <w:szCs w:val="24"/>
        </w:rPr>
        <w:t xml:space="preserve"> done. They should write a report and may submit it (if possible) computer typed and with photographs. </w:t>
      </w:r>
    </w:p>
    <w:p w:rsidR="00641A7F" w:rsidRDefault="00641A7F" w:rsidP="00641A7F">
      <w:pPr>
        <w:pBdr>
          <w:bottom w:val="single" w:sz="4" w:space="1" w:color="auto"/>
        </w:pBdr>
        <w:rPr>
          <w:bCs/>
          <w:sz w:val="24"/>
          <w:szCs w:val="24"/>
        </w:rPr>
      </w:pPr>
    </w:p>
    <w:p w:rsidR="009C79E1" w:rsidRDefault="009C79E1" w:rsidP="00943076">
      <w:pPr>
        <w:tabs>
          <w:tab w:val="left" w:pos="1335"/>
        </w:tabs>
        <w:rPr>
          <w:sz w:val="24"/>
          <w:szCs w:val="24"/>
        </w:rPr>
      </w:pPr>
    </w:p>
    <w:p w:rsidR="009C79E1" w:rsidRDefault="009C79E1" w:rsidP="00943076">
      <w:pPr>
        <w:tabs>
          <w:tab w:val="left" w:pos="1335"/>
        </w:tabs>
        <w:rPr>
          <w:sz w:val="24"/>
          <w:szCs w:val="24"/>
        </w:rPr>
      </w:pPr>
    </w:p>
    <w:p w:rsidR="00943076" w:rsidRPr="00943076" w:rsidRDefault="00E12EEF" w:rsidP="00943076">
      <w:pPr>
        <w:tabs>
          <w:tab w:val="left" w:pos="1335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pict>
          <v:rect id="_x0000_s1043" style="position:absolute;margin-left:8.45pt;margin-top:16.45pt;width:481.7pt;height:20.25pt;z-index:251667968" fillcolor="#ddd8c2 [2894]" strokecolor="#ddd8c2 [2894]">
            <v:textbox>
              <w:txbxContent>
                <w:p w:rsidR="00DA4B11" w:rsidRPr="00DA4B11" w:rsidRDefault="00DA4B11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A4B11">
                    <w:rPr>
                      <w:b/>
                      <w:bCs/>
                      <w:sz w:val="24"/>
                      <w:szCs w:val="24"/>
                      <w:lang w:val="en-US"/>
                    </w:rPr>
                    <w:t>Other Tasks:</w:t>
                  </w:r>
                </w:p>
              </w:txbxContent>
            </v:textbox>
          </v:rect>
        </w:pic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D77296" w:rsidP="00D77296">
      <w:pPr>
        <w:spacing w:after="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this is the 1 day activity, so teacher needs to make plan for this activity. As follows.</w:t>
      </w:r>
    </w:p>
    <w:p w:rsidR="00D77296" w:rsidRDefault="00D77296" w:rsidP="00D77296">
      <w:pPr>
        <w:spacing w:after="80" w:line="240" w:lineRule="auto"/>
        <w:contextualSpacing/>
        <w:rPr>
          <w:sz w:val="24"/>
          <w:szCs w:val="24"/>
        </w:rPr>
      </w:pP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Select the class/ group</w:t>
      </w: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Divide the students in 3 groups (10 students per group)</w:t>
      </w: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Then ask students among themselves to discuss about the activity</w:t>
      </w: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Then ask them to measure the ingredients</w:t>
      </w: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According to the groups ask them to measure the fuel which is going to be used.</w:t>
      </w:r>
    </w:p>
    <w:p w:rsidR="00D77296" w:rsidRDefault="00D77296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These all things need to be noted down somewhere by the students</w:t>
      </w:r>
    </w:p>
    <w:p w:rsidR="00D77296" w:rsidRDefault="000F1840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Ask students to get involve in each and every activity</w:t>
      </w:r>
    </w:p>
    <w:p w:rsidR="00D77296" w:rsidRDefault="000F1840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Ask students to do the costing of the same</w:t>
      </w:r>
    </w:p>
    <w:p w:rsidR="000F1840" w:rsidRDefault="000F1840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Then teacher needs to discuss the concept of calorific value of the fuel</w:t>
      </w:r>
    </w:p>
    <w:p w:rsidR="000F1840" w:rsidRDefault="000F1840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Calculation of the same need to be taught by the teacher</w:t>
      </w:r>
    </w:p>
    <w:p w:rsidR="000F1840" w:rsidRDefault="000F1840" w:rsidP="00D77296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Comparative analysis of the same</w:t>
      </w:r>
    </w:p>
    <w:p w:rsidR="000F1840" w:rsidRPr="00D77296" w:rsidRDefault="000F1840" w:rsidP="000A065E">
      <w:pPr>
        <w:pStyle w:val="ListParagraph"/>
        <w:spacing w:after="80" w:line="240" w:lineRule="auto"/>
        <w:rPr>
          <w:sz w:val="24"/>
          <w:szCs w:val="24"/>
        </w:rPr>
      </w:pPr>
    </w:p>
    <w:p w:rsidR="00337D23" w:rsidRPr="00217965" w:rsidRDefault="00337D23" w:rsidP="00337D23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337D23" w:rsidRDefault="00337D23" w:rsidP="00337D23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337D23" w:rsidRPr="00FE50B4" w:rsidRDefault="00337D23" w:rsidP="00FE50B4">
      <w:pPr>
        <w:pStyle w:val="ListParagraph"/>
        <w:numPr>
          <w:ilvl w:val="0"/>
          <w:numId w:val="12"/>
        </w:numPr>
        <w:tabs>
          <w:tab w:val="left" w:pos="1335"/>
        </w:tabs>
        <w:rPr>
          <w:sz w:val="24"/>
          <w:szCs w:val="24"/>
        </w:rPr>
      </w:pPr>
      <w:r w:rsidRPr="00FE50B4">
        <w:rPr>
          <w:sz w:val="24"/>
          <w:szCs w:val="24"/>
        </w:rPr>
        <w:t>What is the average consumption of fuel in your house?</w:t>
      </w:r>
    </w:p>
    <w:p w:rsidR="00337D23" w:rsidRDefault="00337D23" w:rsidP="00FE50B4">
      <w:pPr>
        <w:pStyle w:val="ListParagraph"/>
        <w:numPr>
          <w:ilvl w:val="0"/>
          <w:numId w:val="1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How can we calculate that?</w:t>
      </w:r>
    </w:p>
    <w:p w:rsidR="00337D23" w:rsidRDefault="00337D23" w:rsidP="00FE50B4">
      <w:pPr>
        <w:pStyle w:val="ListParagraph"/>
        <w:numPr>
          <w:ilvl w:val="0"/>
          <w:numId w:val="1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How to reduce the same?</w:t>
      </w:r>
    </w:p>
    <w:p w:rsidR="00337D23" w:rsidRPr="00FE50B4" w:rsidRDefault="00337D23" w:rsidP="00FE50B4">
      <w:pPr>
        <w:pStyle w:val="ListParagraph"/>
        <w:numPr>
          <w:ilvl w:val="0"/>
          <w:numId w:val="12"/>
        </w:numPr>
        <w:tabs>
          <w:tab w:val="left" w:pos="1335"/>
        </w:tabs>
        <w:rPr>
          <w:sz w:val="24"/>
          <w:szCs w:val="24"/>
        </w:rPr>
      </w:pPr>
      <w:r w:rsidRPr="00FE50B4">
        <w:rPr>
          <w:sz w:val="24"/>
          <w:szCs w:val="24"/>
        </w:rPr>
        <w:t>What are the alternative sources for fuel?</w:t>
      </w:r>
      <w:r w:rsidRPr="00FE50B4">
        <w:rPr>
          <w:sz w:val="24"/>
          <w:szCs w:val="24"/>
          <w:highlight w:val="cyan"/>
        </w:rPr>
        <w:t xml:space="preserve"> See the ppt attached</w:t>
      </w:r>
    </w:p>
    <w:p w:rsidR="00337D23" w:rsidRDefault="00337D23" w:rsidP="00FE50B4">
      <w:pPr>
        <w:pStyle w:val="ListParagraph"/>
        <w:numPr>
          <w:ilvl w:val="0"/>
          <w:numId w:val="1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What is mean by calorific value of fuels?</w:t>
      </w:r>
    </w:p>
    <w:p w:rsidR="00FE50B4" w:rsidRPr="00F90F33" w:rsidRDefault="00FE50B4" w:rsidP="00F90F33">
      <w:pPr>
        <w:pBdr>
          <w:bottom w:val="single" w:sz="4" w:space="1" w:color="auto"/>
        </w:pBdr>
        <w:tabs>
          <w:tab w:val="left" w:pos="1335"/>
        </w:tabs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7C2263">
      <w:pPr>
        <w:spacing w:after="80" w:line="240" w:lineRule="auto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222D1" w:rsidRPr="00AE7940" w:rsidRDefault="00C222D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AF4961" w:rsidRPr="00AE7940" w:rsidRDefault="00AF4961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CF1BDF" w:rsidRDefault="00CF1BDF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7B" w:rsidRDefault="000C017B" w:rsidP="00C708E2">
      <w:pPr>
        <w:spacing w:after="0" w:line="240" w:lineRule="auto"/>
      </w:pPr>
      <w:r>
        <w:separator/>
      </w:r>
    </w:p>
  </w:endnote>
  <w:endnote w:type="continuationSeparator" w:id="1">
    <w:p w:rsidR="000C017B" w:rsidRDefault="000C017B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59" w:rsidRDefault="00E12EEF">
    <w:pPr>
      <w:pStyle w:val="Footer"/>
    </w:pPr>
    <w:r w:rsidRPr="00E12EEF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E12EEF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AA3A59" w:rsidRPr="005C5BC4" w:rsidRDefault="00E12EEF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AA3A59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750D08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E12EE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AA3A59" w:rsidRPr="000D4F27" w:rsidRDefault="00AA3A59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E12EEF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E12EEF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AA3A59" w:rsidRPr="000D4F27" w:rsidRDefault="00616583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AA3A59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7B" w:rsidRDefault="000C017B" w:rsidP="00C708E2">
      <w:pPr>
        <w:spacing w:after="0" w:line="240" w:lineRule="auto"/>
      </w:pPr>
      <w:r>
        <w:separator/>
      </w:r>
    </w:p>
  </w:footnote>
  <w:footnote w:type="continuationSeparator" w:id="1">
    <w:p w:rsidR="000C017B" w:rsidRDefault="000C017B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59" w:rsidRDefault="00AA3A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59" w:rsidRDefault="00E12EEF" w:rsidP="00BB6E1F">
    <w:pPr>
      <w:pStyle w:val="Header"/>
    </w:pPr>
    <w:r w:rsidRPr="00E12EEF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AF6"/>
    <w:multiLevelType w:val="hybridMultilevel"/>
    <w:tmpl w:val="B7023692"/>
    <w:lvl w:ilvl="0" w:tplc="ED9878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9B4"/>
    <w:multiLevelType w:val="hybridMultilevel"/>
    <w:tmpl w:val="A0AA4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2B0"/>
    <w:multiLevelType w:val="hybridMultilevel"/>
    <w:tmpl w:val="90A8EC9A"/>
    <w:lvl w:ilvl="0" w:tplc="FB22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13F6D"/>
    <w:multiLevelType w:val="hybridMultilevel"/>
    <w:tmpl w:val="2EC0E8F0"/>
    <w:lvl w:ilvl="0" w:tplc="D6E49A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7">
    <w:nsid w:val="587C609B"/>
    <w:multiLevelType w:val="hybridMultilevel"/>
    <w:tmpl w:val="DF76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EF6"/>
    <w:multiLevelType w:val="hybridMultilevel"/>
    <w:tmpl w:val="3F0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1EDE"/>
    <w:multiLevelType w:val="hybridMultilevel"/>
    <w:tmpl w:val="4530CC7A"/>
    <w:lvl w:ilvl="0" w:tplc="E1840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1">
    <w:nsid w:val="7970146A"/>
    <w:multiLevelType w:val="hybridMultilevel"/>
    <w:tmpl w:val="DB7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>
      <o:colormru v:ext="edit" colors="#f30,#cf3,#cf6,#b8d87e"/>
      <o:colormenu v:ext="edit" fillcolor="none [2894]" strokecolor="none [2894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10FA5"/>
    <w:rsid w:val="00016AF9"/>
    <w:rsid w:val="00023EE6"/>
    <w:rsid w:val="00050B7C"/>
    <w:rsid w:val="00074268"/>
    <w:rsid w:val="000A065E"/>
    <w:rsid w:val="000B1E4B"/>
    <w:rsid w:val="000B2172"/>
    <w:rsid w:val="000B6083"/>
    <w:rsid w:val="000C017B"/>
    <w:rsid w:val="000C3CF2"/>
    <w:rsid w:val="000C5E4F"/>
    <w:rsid w:val="000D4F27"/>
    <w:rsid w:val="000F1840"/>
    <w:rsid w:val="00130E7B"/>
    <w:rsid w:val="00134AFB"/>
    <w:rsid w:val="00134D6D"/>
    <w:rsid w:val="00147389"/>
    <w:rsid w:val="00165461"/>
    <w:rsid w:val="001E7519"/>
    <w:rsid w:val="00217965"/>
    <w:rsid w:val="002223F8"/>
    <w:rsid w:val="00236A1D"/>
    <w:rsid w:val="002711C9"/>
    <w:rsid w:val="002A4ED3"/>
    <w:rsid w:val="002D18D9"/>
    <w:rsid w:val="002E1943"/>
    <w:rsid w:val="002E7012"/>
    <w:rsid w:val="002F545D"/>
    <w:rsid w:val="0032539C"/>
    <w:rsid w:val="00330BAF"/>
    <w:rsid w:val="00337D23"/>
    <w:rsid w:val="003404A9"/>
    <w:rsid w:val="003A1927"/>
    <w:rsid w:val="003B70FF"/>
    <w:rsid w:val="003F29F8"/>
    <w:rsid w:val="00450645"/>
    <w:rsid w:val="004805FD"/>
    <w:rsid w:val="004A0C98"/>
    <w:rsid w:val="0053487B"/>
    <w:rsid w:val="005440B5"/>
    <w:rsid w:val="005C0D65"/>
    <w:rsid w:val="005C5BC4"/>
    <w:rsid w:val="005E7C69"/>
    <w:rsid w:val="00612850"/>
    <w:rsid w:val="00616583"/>
    <w:rsid w:val="006342C4"/>
    <w:rsid w:val="006376E8"/>
    <w:rsid w:val="00641A7F"/>
    <w:rsid w:val="00695B73"/>
    <w:rsid w:val="0069619A"/>
    <w:rsid w:val="006A47F2"/>
    <w:rsid w:val="006F06BF"/>
    <w:rsid w:val="006F798D"/>
    <w:rsid w:val="0071713B"/>
    <w:rsid w:val="00741DD8"/>
    <w:rsid w:val="00750D08"/>
    <w:rsid w:val="007A0439"/>
    <w:rsid w:val="007B6A28"/>
    <w:rsid w:val="007C2263"/>
    <w:rsid w:val="007D2CB5"/>
    <w:rsid w:val="007D5579"/>
    <w:rsid w:val="008376B2"/>
    <w:rsid w:val="0085715B"/>
    <w:rsid w:val="008A6106"/>
    <w:rsid w:val="00943076"/>
    <w:rsid w:val="00977E4E"/>
    <w:rsid w:val="009904A0"/>
    <w:rsid w:val="009A7B92"/>
    <w:rsid w:val="009B7D66"/>
    <w:rsid w:val="009C79E1"/>
    <w:rsid w:val="009E05A8"/>
    <w:rsid w:val="009F5650"/>
    <w:rsid w:val="00A51FA7"/>
    <w:rsid w:val="00AA2ADC"/>
    <w:rsid w:val="00AA3A59"/>
    <w:rsid w:val="00AD11CF"/>
    <w:rsid w:val="00AE3A3D"/>
    <w:rsid w:val="00AE7940"/>
    <w:rsid w:val="00AF4961"/>
    <w:rsid w:val="00B46516"/>
    <w:rsid w:val="00B5733E"/>
    <w:rsid w:val="00B84AEA"/>
    <w:rsid w:val="00BB6E1F"/>
    <w:rsid w:val="00BD4454"/>
    <w:rsid w:val="00C17F67"/>
    <w:rsid w:val="00C222D1"/>
    <w:rsid w:val="00C3001E"/>
    <w:rsid w:val="00C3723E"/>
    <w:rsid w:val="00C6724B"/>
    <w:rsid w:val="00C708E2"/>
    <w:rsid w:val="00C8402E"/>
    <w:rsid w:val="00C92569"/>
    <w:rsid w:val="00CD7058"/>
    <w:rsid w:val="00CF1BDF"/>
    <w:rsid w:val="00D1526D"/>
    <w:rsid w:val="00D21B61"/>
    <w:rsid w:val="00D239B3"/>
    <w:rsid w:val="00D72C78"/>
    <w:rsid w:val="00D77296"/>
    <w:rsid w:val="00DA4B11"/>
    <w:rsid w:val="00DE360D"/>
    <w:rsid w:val="00DF54AE"/>
    <w:rsid w:val="00E12EEF"/>
    <w:rsid w:val="00E175DD"/>
    <w:rsid w:val="00E2117E"/>
    <w:rsid w:val="00E348F8"/>
    <w:rsid w:val="00E7056B"/>
    <w:rsid w:val="00E70D3F"/>
    <w:rsid w:val="00EA27E7"/>
    <w:rsid w:val="00EB66F7"/>
    <w:rsid w:val="00ED26B0"/>
    <w:rsid w:val="00ED6C30"/>
    <w:rsid w:val="00EE2CB2"/>
    <w:rsid w:val="00F0726C"/>
    <w:rsid w:val="00F56662"/>
    <w:rsid w:val="00F90F33"/>
    <w:rsid w:val="00FE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30,#cf3,#cf6,#b8d87e"/>
      <o:colormenu v:ext="edit" fillcolor="none [2894]" stroke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51F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F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jeevkapoor.com/Search.aspx?text=khicha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55E1-CC79-4874-86DA-8B3EAD4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509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29</cp:revision>
  <cp:lastPrinted>2013-11-13T11:45:00Z</cp:lastPrinted>
  <dcterms:created xsi:type="dcterms:W3CDTF">2013-11-19T06:12:00Z</dcterms:created>
  <dcterms:modified xsi:type="dcterms:W3CDTF">2014-01-23T07:06:00Z</dcterms:modified>
</cp:coreProperties>
</file>