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C36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E537C5" w:rsidRDefault="00A86E6D" w:rsidP="00E537C5">
                  <w:pPr>
                    <w:ind w:firstLine="720"/>
                    <w:rPr>
                      <w:rFonts w:ascii="Mangal" w:hAnsi="Mangal"/>
                      <w:b/>
                      <w:bCs/>
                      <w:color w:val="0F243E" w:themeColor="text2" w:themeShade="80"/>
                      <w:sz w:val="40"/>
                      <w:szCs w:val="40"/>
                      <w:cs/>
                    </w:rPr>
                  </w:pPr>
                  <w:r w:rsidRPr="00E537C5">
                    <w:rPr>
                      <w:rFonts w:ascii="Mangal" w:hAnsi="Mangal" w:hint="cs"/>
                      <w:b/>
                      <w:bCs/>
                      <w:color w:val="0F243E" w:themeColor="text2" w:themeShade="80"/>
                      <w:sz w:val="40"/>
                      <w:szCs w:val="40"/>
                      <w:cs/>
                    </w:rPr>
                    <w:t>पॅकिंग</w:t>
                  </w:r>
                  <w:r w:rsidRPr="00E537C5">
                    <w:rPr>
                      <w:rFonts w:ascii="Mangal" w:hAnsi="Mangal" w:hint="cs"/>
                      <w:b/>
                      <w:bCs/>
                      <w:color w:val="0F243E" w:themeColor="text2" w:themeShade="80"/>
                      <w:sz w:val="40"/>
                      <w:szCs w:val="40"/>
                    </w:rPr>
                    <w:t>,</w:t>
                  </w:r>
                  <w:r w:rsidRPr="00E537C5">
                    <w:rPr>
                      <w:rFonts w:ascii="Mangal" w:hAnsi="Mangal" w:hint="cs"/>
                      <w:b/>
                      <w:bCs/>
                      <w:color w:val="0F243E" w:themeColor="text2" w:themeShade="80"/>
                      <w:sz w:val="40"/>
                      <w:szCs w:val="40"/>
                      <w:cs/>
                    </w:rPr>
                    <w:t xml:space="preserve"> कॉस्टिंग व मार्केटिंग स</w:t>
                  </w:r>
                  <w:r w:rsidR="00E537C5">
                    <w:rPr>
                      <w:rFonts w:ascii="Mangal" w:hAnsi="Mangal" w:hint="cs"/>
                      <w:b/>
                      <w:bCs/>
                      <w:color w:val="0F243E" w:themeColor="text2" w:themeShade="80"/>
                      <w:sz w:val="40"/>
                      <w:szCs w:val="40"/>
                      <w:cs/>
                      <w:lang w:bidi="hi-IN"/>
                    </w:rPr>
                    <w:t>र्व्हे</w:t>
                  </w:r>
                </w:p>
              </w:txbxContent>
            </v:textbox>
            <w10:wrap type="topAndBottom"/>
          </v:shape>
        </w:pict>
      </w:r>
      <w:r w:rsidR="005E3C36" w:rsidRPr="005E3C36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036E39" w:rsidRPr="007E6C1F" w:rsidRDefault="00036E39" w:rsidP="007E6C1F">
      <w:pPr>
        <w:shd w:val="clear" w:color="auto" w:fill="C4BC96" w:themeFill="background2" w:themeFillShade="BF"/>
        <w:spacing w:after="80"/>
        <w:ind w:firstLine="397"/>
        <w:rPr>
          <w:b/>
          <w:bCs/>
          <w:sz w:val="32"/>
          <w:szCs w:val="32"/>
        </w:rPr>
      </w:pPr>
      <w:r w:rsidRPr="007E6C1F">
        <w:rPr>
          <w:rFonts w:ascii="Mangal" w:hAnsi="Mangal" w:hint="cs"/>
          <w:b/>
          <w:bCs/>
          <w:sz w:val="28"/>
          <w:szCs w:val="24"/>
          <w:cs/>
        </w:rPr>
        <w:t>पॅकिंग</w:t>
      </w:r>
    </w:p>
    <w:p w:rsidR="00036E39" w:rsidRDefault="00036E39" w:rsidP="00036E39">
      <w:pPr>
        <w:rPr>
          <w:rFonts w:ascii="Mangal" w:hAnsi="Mangal"/>
        </w:rPr>
      </w:pPr>
      <w:r>
        <w:rPr>
          <w:rFonts w:ascii="Mangal" w:hAnsi="Mangal" w:hint="cs"/>
          <w:cs/>
        </w:rPr>
        <w:t xml:space="preserve">    उत्पादित वस्तूला योग्य प्रकारे पॅकिंग करावे लागते. म्हणजेच योग्य आवरण किंवा वेष्टन वापरुन गुंडाळणे म्हणजेच पॅकिंग करणे होय. निसर्गत: अनेक फळांचे पॅकिंग केले जातात. उदा</w:t>
      </w:r>
      <w:r>
        <w:rPr>
          <w:rFonts w:ascii="Mangal" w:hAnsi="Mangal" w:hint="cs"/>
        </w:rPr>
        <w:t xml:space="preserve">: </w:t>
      </w:r>
      <w:r>
        <w:rPr>
          <w:rFonts w:ascii="Mangal" w:hAnsi="Mangal" w:hint="cs"/>
          <w:cs/>
        </w:rPr>
        <w:t>केळी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नारळ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कोरफड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इ. नैसर्गिक पॅकिंग</w:t>
      </w:r>
      <w:r w:rsidR="007E6C1F">
        <w:rPr>
          <w:rFonts w:ascii="Mangal" w:hAnsi="Mangal" w:hint="cs"/>
          <w:cs/>
        </w:rPr>
        <w:t xml:space="preserve"> असलेली उदाहरणे आहेत.</w:t>
      </w:r>
    </w:p>
    <w:p w:rsidR="00036E39" w:rsidRDefault="00036E39" w:rsidP="00036E39">
      <w:pPr>
        <w:rPr>
          <w:rFonts w:ascii="Mangal" w:hAnsi="Mangal"/>
          <w:lang w:bidi="hi-IN"/>
        </w:rPr>
      </w:pPr>
      <w:r>
        <w:rPr>
          <w:rFonts w:ascii="Mangal" w:hAnsi="Mangal" w:hint="cs"/>
          <w:cs/>
        </w:rPr>
        <w:t xml:space="preserve">   काही नैसर्गिक वस्तू आपणही पॅकिंगसाठी वापरतो. उदा. केळीच्या पानात गुंडाळलेली फुल</w:t>
      </w:r>
      <w:r>
        <w:rPr>
          <w:rFonts w:ascii="Mangal" w:hAnsi="Mangal" w:hint="cs"/>
          <w:cs/>
          <w:lang w:bidi="hi-IN"/>
        </w:rPr>
        <w:t>े</w:t>
      </w:r>
      <w:r>
        <w:rPr>
          <w:rFonts w:ascii="Mangal" w:hAnsi="Mangal" w:hint="cs"/>
          <w:cs/>
        </w:rPr>
        <w:t xml:space="preserve"> जास्त काळ टवटवीत राहतात. अंजिराचे पॅकिंग करताना टोपलीच्या आतून अंजिराचीच मोठमोठी पाने लावतात. शेतीमाल किवा खाद्यपदार्थ नेहमीच पानांच्या पॅकिंगमध्ये जास्त काळ ताजे राहतात.</w:t>
      </w:r>
    </w:p>
    <w:p w:rsidR="00036E39" w:rsidRDefault="00036E39" w:rsidP="00036E39">
      <w:pPr>
        <w:rPr>
          <w:rFonts w:ascii="Mangal" w:hAnsi="Mangal"/>
        </w:rPr>
      </w:pPr>
      <w:r>
        <w:rPr>
          <w:rFonts w:hint="cs"/>
          <w:cs/>
        </w:rPr>
        <w:t xml:space="preserve">   </w:t>
      </w:r>
      <w:r>
        <w:rPr>
          <w:rFonts w:ascii="Mangal" w:hAnsi="Mangal" w:hint="cs"/>
          <w:cs/>
        </w:rPr>
        <w:t>माणसाने प्लास्टिक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लाकडी बॉक्सेस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कागदी व पुठठ्याचे बॉक्सेस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hint="cs"/>
          <w:cs/>
        </w:rPr>
        <w:t>अ‍ॅल्युमिनियम फॉईल्स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कर्टन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टिशू पेपर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लॅमिनेटेड प्लास्टिक इ. प्रकार शोधून काढले आहेत. पॅकिंग करणारी यंत्रे आता बाजारात उपलब्ध आहेत. </w:t>
      </w:r>
    </w:p>
    <w:p w:rsidR="00036E39" w:rsidRPr="007E6C1F" w:rsidRDefault="007E6C1F" w:rsidP="007E6C1F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4"/>
          <w:szCs w:val="24"/>
        </w:rPr>
      </w:pPr>
      <w:r w:rsidRPr="007E6C1F">
        <w:rPr>
          <w:rFonts w:ascii="Mangal" w:hAnsi="Mangal" w:hint="cs"/>
          <w:b/>
          <w:bCs/>
          <w:sz w:val="24"/>
          <w:szCs w:val="24"/>
          <w:cs/>
        </w:rPr>
        <w:t>पॅकिंग</w:t>
      </w:r>
      <w:r w:rsidR="00036E39" w:rsidRPr="007E6C1F">
        <w:rPr>
          <w:rFonts w:ascii="Mangal" w:hAnsi="Mangal" w:hint="cs"/>
          <w:b/>
          <w:bCs/>
          <w:sz w:val="24"/>
          <w:szCs w:val="24"/>
          <w:cs/>
        </w:rPr>
        <w:t>चे फायदे</w:t>
      </w:r>
    </w:p>
    <w:p w:rsidR="00036E39" w:rsidRPr="00080DA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उत्पादन ग्राहकाच्या हातात पोह</w:t>
      </w:r>
      <w:r>
        <w:rPr>
          <w:rFonts w:ascii="Mangal" w:hAnsi="Mangal" w:hint="cs"/>
          <w:cs/>
          <w:lang w:bidi="hi-IN"/>
        </w:rPr>
        <w:t>ो</w:t>
      </w:r>
      <w:r>
        <w:rPr>
          <w:rFonts w:ascii="Mangal" w:hAnsi="Mangal" w:hint="cs"/>
          <w:cs/>
        </w:rPr>
        <w:t>चेपर्यंत सुरक्षित र</w:t>
      </w:r>
      <w:r>
        <w:rPr>
          <w:rFonts w:ascii="Mangal" w:hAnsi="Mangal" w:hint="cs"/>
          <w:cs/>
          <w:lang w:bidi="hi-IN"/>
        </w:rPr>
        <w:t>ा</w:t>
      </w:r>
      <w:r>
        <w:rPr>
          <w:rFonts w:ascii="Mangal" w:hAnsi="Mangal" w:hint="cs"/>
          <w:cs/>
        </w:rPr>
        <w:t>हते</w:t>
      </w:r>
      <w:r w:rsidR="007E6C1F">
        <w:rPr>
          <w:rFonts w:ascii="Mangal" w:hAnsi="Mangal" w:hint="cs"/>
          <w:cs/>
        </w:rPr>
        <w:t>.</w:t>
      </w:r>
    </w:p>
    <w:p w:rsidR="00036E39" w:rsidRPr="00080DA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उत्पादित वस्तूंचा प्रकार व आकारानुसार तिची हाताळणी योग्य रीतीने कर्ता येते. उदा. टोमतोसारखा नाशवंत शेतीमाल.</w:t>
      </w:r>
    </w:p>
    <w:p w:rsidR="00036E39" w:rsidRPr="00080DA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ग्राहकाच्या ढृष्टीने उत्पादन आकर्षक बनविता येते. उदा. छोट्या आकर्षक बाटल्यांम</w:t>
      </w:r>
      <w:r>
        <w:rPr>
          <w:rFonts w:ascii="Mangal" w:hAnsi="Mangal" w:hint="cs"/>
          <w:cs/>
          <w:lang w:bidi="hi-IN"/>
        </w:rPr>
        <w:t>ध्ये</w:t>
      </w:r>
      <w:r>
        <w:rPr>
          <w:rFonts w:ascii="Mangal" w:hAnsi="Mangal" w:hint="cs"/>
          <w:cs/>
        </w:rPr>
        <w:t xml:space="preserve"> भरलेला गर.</w:t>
      </w:r>
    </w:p>
    <w:p w:rsidR="00036E39" w:rsidRPr="00951C6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सतत एका प्रकारचे आकर्षक पॅकिंग बराच काळ वापरल्याने ब्रॅंड नेम तयार होते व बाजारात वस्तू विशिष्ट ब्रॅंड नेमने प्रसिद्ध होते. उदा. किसान</w:t>
      </w:r>
      <w:r>
        <w:rPr>
          <w:rFonts w:ascii="Mangal" w:hAnsi="Mangal" w:hint="cs"/>
        </w:rPr>
        <w:t>,</w:t>
      </w:r>
      <w:r w:rsidR="00BF1F5C">
        <w:rPr>
          <w:rFonts w:ascii="Mangal" w:hAnsi="Mangal" w:hint="cs"/>
          <w:cs/>
        </w:rPr>
        <w:t xml:space="preserve"> पारले</w:t>
      </w:r>
      <w:r w:rsidR="00BF1F5C">
        <w:rPr>
          <w:rFonts w:ascii="Mangal" w:hAnsi="Mangal" w:hint="cs"/>
          <w:cs/>
          <w:lang w:bidi="hi-IN"/>
        </w:rPr>
        <w:t xml:space="preserve">-जी </w:t>
      </w:r>
      <w:r>
        <w:rPr>
          <w:rFonts w:ascii="Mangal" w:hAnsi="Mangal" w:hint="cs"/>
          <w:cs/>
        </w:rPr>
        <w:t>पाकिटे.</w:t>
      </w:r>
    </w:p>
    <w:p w:rsidR="00036E39" w:rsidRPr="00951C6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वाहतुकीस सोयीचे व ग्राहकास आकर्षक व</w:t>
      </w:r>
      <w:r w:rsidR="00BF1F5C">
        <w:rPr>
          <w:rFonts w:ascii="Mangal" w:hAnsi="Mangal" w:hint="cs"/>
          <w:cs/>
        </w:rPr>
        <w:t>ाटेल असे दोन्ही प्रकारचे पॅकिंग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वजन</w:t>
      </w:r>
      <w:r>
        <w:rPr>
          <w:rFonts w:ascii="Mangal" w:hAnsi="Mangal" w:hint="cs"/>
        </w:rPr>
        <w:t>,</w:t>
      </w:r>
      <w:r w:rsidR="00BF1F5C">
        <w:rPr>
          <w:rFonts w:ascii="Mangal" w:hAnsi="Mangal" w:hint="cs"/>
          <w:cs/>
        </w:rPr>
        <w:t xml:space="preserve"> व संखेनुसार कर</w:t>
      </w:r>
      <w:r w:rsidR="00BF1F5C">
        <w:rPr>
          <w:rFonts w:ascii="Mangal" w:hAnsi="Mangal" w:hint="cs"/>
          <w:cs/>
          <w:lang w:bidi="hi-IN"/>
        </w:rPr>
        <w:t>ता</w:t>
      </w:r>
      <w:r>
        <w:rPr>
          <w:rFonts w:ascii="Mangal" w:hAnsi="Mangal" w:hint="cs"/>
          <w:cs/>
        </w:rPr>
        <w:t xml:space="preserve"> येते. उदा. साबण पावडर</w:t>
      </w:r>
      <w:r>
        <w:rPr>
          <w:rFonts w:ascii="Mangal" w:hAnsi="Mangal" w:hint="cs"/>
        </w:rPr>
        <w:t>,</w:t>
      </w:r>
      <w:r w:rsidR="00BF1F5C">
        <w:rPr>
          <w:rFonts w:ascii="Mangal" w:hAnsi="Mangal" w:hint="cs"/>
          <w:cs/>
        </w:rPr>
        <w:t xml:space="preserve"> </w:t>
      </w:r>
      <w:r w:rsidR="00BF1F5C">
        <w:rPr>
          <w:rFonts w:ascii="Mangal" w:hAnsi="Mangal" w:hint="cs"/>
          <w:cs/>
          <w:lang w:bidi="hi-IN"/>
        </w:rPr>
        <w:t>शाम्पू</w:t>
      </w:r>
      <w:r>
        <w:rPr>
          <w:rFonts w:ascii="Mangal" w:hAnsi="Mangal" w:hint="cs"/>
          <w:cs/>
        </w:rPr>
        <w:t>ची छोटी पाकिटे</w:t>
      </w:r>
      <w:r>
        <w:rPr>
          <w:rFonts w:ascii="Mangal" w:hAnsi="Mangal" w:hint="cs"/>
        </w:rPr>
        <w:t>,</w:t>
      </w:r>
      <w:r w:rsidR="00BF1F5C">
        <w:rPr>
          <w:rFonts w:ascii="Mangal" w:hAnsi="Mangal" w:hint="cs"/>
          <w:cs/>
        </w:rPr>
        <w:t xml:space="preserve"> व</w:t>
      </w:r>
      <w:r w:rsidR="00BF1F5C">
        <w:rPr>
          <w:rFonts w:ascii="Mangal" w:hAnsi="Mangal" w:hint="cs"/>
          <w:cs/>
          <w:lang w:bidi="hi-IN"/>
        </w:rPr>
        <w:t>ेफ</w:t>
      </w:r>
      <w:r>
        <w:rPr>
          <w:rFonts w:ascii="Mangal" w:hAnsi="Mangal" w:hint="cs"/>
          <w:cs/>
        </w:rPr>
        <w:t>र्स पाकिटे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डाळ</w:t>
      </w:r>
      <w:r w:rsidR="00BF1F5C">
        <w:rPr>
          <w:rFonts w:ascii="Mangal" w:hAnsi="Mangal" w:hint="cs"/>
          <w:cs/>
          <w:lang w:bidi="hi-IN"/>
        </w:rPr>
        <w:t>ी,</w:t>
      </w:r>
      <w:r>
        <w:rPr>
          <w:rFonts w:ascii="Mangal" w:hAnsi="Mangal" w:hint="cs"/>
          <w:cs/>
        </w:rPr>
        <w:t xml:space="preserve"> सॉस</w:t>
      </w:r>
      <w:r>
        <w:rPr>
          <w:rFonts w:ascii="Mangal" w:hAnsi="Mangal" w:hint="cs"/>
        </w:rPr>
        <w:t>.</w:t>
      </w:r>
    </w:p>
    <w:p w:rsidR="00036E39" w:rsidRPr="00951C6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नाशवंत वस्तूंचा हवेशी संपर्क टाळल्याने त्या जास्त काळ टिकतात. उदा. टोपल्यातून विकल्या जाणार्‍या भ</w:t>
      </w:r>
      <w:r w:rsidR="00BF1F5C">
        <w:rPr>
          <w:rFonts w:ascii="Mangal" w:hAnsi="Mangal" w:hint="cs"/>
          <w:cs/>
          <w:lang w:bidi="hi-IN"/>
        </w:rPr>
        <w:t>ा</w:t>
      </w:r>
      <w:r>
        <w:rPr>
          <w:rFonts w:ascii="Mangal" w:hAnsi="Mangal" w:hint="cs"/>
          <w:cs/>
        </w:rPr>
        <w:t>ज्या</w:t>
      </w:r>
      <w:r w:rsidR="00BF1F5C">
        <w:rPr>
          <w:rFonts w:ascii="Mangal" w:hAnsi="Mangal" w:hint="cs"/>
          <w:cs/>
          <w:lang w:bidi="hi-IN"/>
        </w:rPr>
        <w:t>ं</w:t>
      </w:r>
      <w:r>
        <w:rPr>
          <w:rFonts w:ascii="Mangal" w:hAnsi="Mangal" w:hint="cs"/>
          <w:cs/>
        </w:rPr>
        <w:t>पेक्षा लॅमिनेटेड प्लास्टिकमधल्या भाज्या जास्त दिवस राहतात.</w:t>
      </w:r>
    </w:p>
    <w:p w:rsidR="00036E39" w:rsidRPr="00951C6E" w:rsidRDefault="00BF1F5C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मार्केट</w:t>
      </w:r>
      <w:r w:rsidR="00036E39">
        <w:rPr>
          <w:rFonts w:ascii="Mangal" w:hAnsi="Mangal" w:hint="cs"/>
          <w:cs/>
        </w:rPr>
        <w:t>नूसार पॅकिंग बदंलता येते. उदा. स्था</w:t>
      </w:r>
      <w:r>
        <w:rPr>
          <w:rFonts w:ascii="Mangal" w:hAnsi="Mangal" w:hint="cs"/>
          <w:cs/>
        </w:rPr>
        <w:t xml:space="preserve">निक बाजारात टोपली किवा </w:t>
      </w:r>
      <w:r>
        <w:rPr>
          <w:rFonts w:ascii="Mangal" w:hAnsi="Mangal" w:hint="cs"/>
          <w:cs/>
          <w:lang w:bidi="hi-IN"/>
        </w:rPr>
        <w:t>पुठ्या</w:t>
      </w:r>
      <w:r w:rsidR="00036E39">
        <w:rPr>
          <w:rFonts w:ascii="Mangal" w:hAnsi="Mangal" w:hint="cs"/>
          <w:cs/>
        </w:rPr>
        <w:t>च्या खोक्यातून मिळणारी फळे</w:t>
      </w:r>
      <w:r w:rsidR="00036E39">
        <w:rPr>
          <w:rFonts w:ascii="Mangal" w:hAnsi="Mangal" w:hint="cs"/>
        </w:rPr>
        <w:t>,</w:t>
      </w:r>
      <w:r w:rsidR="00036E39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  <w:lang w:bidi="hi-IN"/>
        </w:rPr>
        <w:t>वि</w:t>
      </w:r>
      <w:r w:rsidR="00036E39">
        <w:rPr>
          <w:rFonts w:ascii="Mangal" w:hAnsi="Mangal" w:hint="cs"/>
          <w:cs/>
        </w:rPr>
        <w:t>देश</w:t>
      </w:r>
      <w:r>
        <w:rPr>
          <w:rFonts w:ascii="Mangal" w:hAnsi="Mangal" w:hint="cs"/>
          <w:cs/>
        </w:rPr>
        <w:t>ात निर्यात करताना वातानुकूलित ब</w:t>
      </w:r>
      <w:r>
        <w:rPr>
          <w:rFonts w:ascii="Mangal" w:hAnsi="Mangal" w:hint="cs"/>
          <w:cs/>
          <w:lang w:bidi="hi-IN"/>
        </w:rPr>
        <w:t>ॉ</w:t>
      </w:r>
      <w:r w:rsidR="00036E39">
        <w:rPr>
          <w:rFonts w:ascii="Mangal" w:hAnsi="Mangal" w:hint="cs"/>
          <w:cs/>
        </w:rPr>
        <w:t>क्समध्ये भरतात.</w:t>
      </w:r>
    </w:p>
    <w:p w:rsidR="00036E39" w:rsidRPr="00BE03BE" w:rsidRDefault="00036E39" w:rsidP="00036E39">
      <w:pPr>
        <w:pStyle w:val="ListParagraph"/>
        <w:numPr>
          <w:ilvl w:val="0"/>
          <w:numId w:val="5"/>
        </w:numPr>
      </w:pPr>
      <w:r>
        <w:rPr>
          <w:rFonts w:ascii="Mangal" w:hAnsi="Mangal" w:hint="cs"/>
          <w:cs/>
        </w:rPr>
        <w:t>प्रतवारी नुसार पॅकिंग करता येते. उदा. सामान्य दर्जाची</w:t>
      </w:r>
      <w:r w:rsidR="00BF1F5C">
        <w:rPr>
          <w:rFonts w:ascii="Mangal" w:hAnsi="Mangal" w:hint="cs"/>
          <w:cs/>
        </w:rPr>
        <w:t xml:space="preserve"> चिक्की सध्या प्लास्टिकमध्ये </w:t>
      </w:r>
      <w:r w:rsidR="00BF1F5C">
        <w:rPr>
          <w:rFonts w:ascii="Mangal" w:hAnsi="Mangal" w:hint="cs"/>
          <w:cs/>
          <w:lang w:bidi="hi-IN"/>
        </w:rPr>
        <w:t>त</w:t>
      </w:r>
      <w:r>
        <w:rPr>
          <w:rFonts w:ascii="Mangal" w:hAnsi="Mangal" w:hint="cs"/>
          <w:cs/>
        </w:rPr>
        <w:t>र उत्तम दर्जाची चिक्की आतून प्लॅस्टिक व वरुन कागदाच्या आकर</w:t>
      </w:r>
      <w:r w:rsidR="00BF1F5C">
        <w:rPr>
          <w:rFonts w:ascii="Mangal" w:hAnsi="Mangal" w:hint="cs"/>
          <w:cs/>
        </w:rPr>
        <w:t>्षक</w:t>
      </w:r>
      <w:r w:rsidR="00BF1F5C">
        <w:rPr>
          <w:rFonts w:ascii="Mangal" w:hAnsi="Mangal" w:hint="cs"/>
          <w:cs/>
          <w:lang w:bidi="hi-IN"/>
        </w:rPr>
        <w:t xml:space="preserve"> पॅकिंगमध्ये</w:t>
      </w:r>
      <w:r w:rsidR="00BF1F5C">
        <w:rPr>
          <w:rFonts w:ascii="Mangal" w:hAnsi="Mangal" w:hint="cs"/>
          <w:cs/>
        </w:rPr>
        <w:t xml:space="preserve"> ठेवून त्याची </w:t>
      </w:r>
      <w:r w:rsidR="00BF1F5C">
        <w:rPr>
          <w:rFonts w:ascii="Mangal" w:hAnsi="Mangal" w:hint="cs"/>
          <w:cs/>
          <w:lang w:bidi="hi-IN"/>
        </w:rPr>
        <w:t>उ</w:t>
      </w:r>
      <w:r>
        <w:rPr>
          <w:rFonts w:ascii="Mangal" w:hAnsi="Mangal" w:hint="cs"/>
          <w:cs/>
        </w:rPr>
        <w:t>तमत्ता ग्राहकाला प</w:t>
      </w:r>
      <w:r w:rsidR="00BF1F5C">
        <w:rPr>
          <w:rFonts w:ascii="Mangal" w:hAnsi="Mangal" w:hint="cs"/>
          <w:cs/>
          <w:lang w:bidi="hi-IN"/>
        </w:rPr>
        <w:t>टवि</w:t>
      </w:r>
      <w:r>
        <w:rPr>
          <w:rFonts w:ascii="Mangal" w:hAnsi="Mangal" w:hint="cs"/>
          <w:cs/>
        </w:rPr>
        <w:t>ता येते.</w:t>
      </w:r>
    </w:p>
    <w:p w:rsidR="00036E39" w:rsidRPr="00397889" w:rsidRDefault="00397889" w:rsidP="00397889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6"/>
          <w:szCs w:val="26"/>
        </w:rPr>
      </w:pPr>
      <w:r w:rsidRPr="00397889">
        <w:rPr>
          <w:rFonts w:ascii="Mangal" w:hAnsi="Mangal" w:hint="cs"/>
          <w:b/>
          <w:bCs/>
          <w:sz w:val="26"/>
          <w:szCs w:val="26"/>
          <w:cs/>
        </w:rPr>
        <w:t xml:space="preserve">पॅकिंग </w:t>
      </w:r>
      <w:r w:rsidR="00036E39" w:rsidRPr="00397889">
        <w:rPr>
          <w:rFonts w:ascii="Mangal" w:hAnsi="Mangal" w:hint="cs"/>
          <w:b/>
          <w:bCs/>
          <w:sz w:val="26"/>
          <w:szCs w:val="26"/>
          <w:cs/>
        </w:rPr>
        <w:t>लेबलवरील तपशील</w:t>
      </w:r>
    </w:p>
    <w:p w:rsidR="00036E39" w:rsidRPr="00397889" w:rsidRDefault="00036E39" w:rsidP="00397889">
      <w:pPr>
        <w:ind w:firstLine="397"/>
        <w:rPr>
          <w:rFonts w:ascii="Mangal" w:hAnsi="Mangal"/>
        </w:rPr>
      </w:pPr>
      <w:r w:rsidRPr="00397889">
        <w:rPr>
          <w:rFonts w:ascii="Mangal" w:hAnsi="Mangal" w:hint="cs"/>
          <w:cs/>
        </w:rPr>
        <w:t>कायद्यानुसार पॅकिंगच्या लेबलवर काही गोष्टी लिहिणे उत्पादक</w:t>
      </w:r>
      <w:r w:rsidR="00BF1F5C" w:rsidRPr="00397889">
        <w:rPr>
          <w:rFonts w:ascii="Mangal" w:hAnsi="Mangal" w:hint="cs"/>
          <w:cs/>
          <w:lang w:bidi="hi-IN"/>
        </w:rPr>
        <w:t>ा</w:t>
      </w:r>
      <w:r w:rsidR="00BF1F5C" w:rsidRPr="00397889">
        <w:rPr>
          <w:rFonts w:ascii="Mangal" w:hAnsi="Mangal" w:hint="cs"/>
          <w:cs/>
        </w:rPr>
        <w:t>ला बंधनकारक आहे. व</w:t>
      </w:r>
      <w:r w:rsidR="00BF1F5C" w:rsidRPr="00397889">
        <w:rPr>
          <w:rFonts w:ascii="Mangal" w:hAnsi="Mangal" w:hint="cs"/>
          <w:cs/>
          <w:lang w:bidi="hi-IN"/>
        </w:rPr>
        <w:t>ि</w:t>
      </w:r>
      <w:r w:rsidRPr="00397889">
        <w:rPr>
          <w:rFonts w:ascii="Mangal" w:hAnsi="Mangal" w:hint="cs"/>
          <w:cs/>
        </w:rPr>
        <w:t>शेषत: खाद्यपदार्थ व शेतीमाल यांच्या बाबतीत हा तपशील महत्वाचा ठरतो. उत्पादनाचे नाव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संपर्क तपशील( पत्ता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दूरधवणी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भ्रमण</w:t>
      </w:r>
      <w:r w:rsidR="00A11E96" w:rsidRPr="00397889">
        <w:rPr>
          <w:rFonts w:ascii="Mangal" w:hAnsi="Mangal" w:hint="cs"/>
          <w:cs/>
          <w:lang w:bidi="hi-IN"/>
        </w:rPr>
        <w:t>ध्वनी</w:t>
      </w:r>
      <w:r w:rsidRPr="00397889">
        <w:rPr>
          <w:rFonts w:ascii="Mangal" w:hAnsi="Mangal" w:hint="cs"/>
          <w:cs/>
        </w:rPr>
        <w:t xml:space="preserve">) </w:t>
      </w:r>
      <w:r w:rsidRPr="00397889">
        <w:rPr>
          <w:rFonts w:ascii="Mangal" w:hAnsi="Mangal" w:hint="cs"/>
          <w:cs/>
        </w:rPr>
        <w:lastRenderedPageBreak/>
        <w:t>उत्प</w:t>
      </w:r>
      <w:r w:rsidR="00A11E96" w:rsidRPr="00397889">
        <w:rPr>
          <w:rFonts w:ascii="Mangal" w:hAnsi="Mangal" w:hint="cs"/>
          <w:cs/>
          <w:lang w:bidi="hi-IN"/>
        </w:rPr>
        <w:t>ा</w:t>
      </w:r>
      <w:r w:rsidRPr="00397889">
        <w:rPr>
          <w:rFonts w:ascii="Mangal" w:hAnsi="Mangal" w:hint="cs"/>
          <w:cs/>
        </w:rPr>
        <w:t>दनाची त</w:t>
      </w:r>
      <w:r w:rsidR="00A11E96" w:rsidRPr="00397889">
        <w:rPr>
          <w:rFonts w:ascii="Mangal" w:hAnsi="Mangal" w:hint="cs"/>
          <w:cs/>
          <w:lang w:bidi="hi-IN"/>
        </w:rPr>
        <w:t>ा</w:t>
      </w:r>
      <w:r w:rsidRPr="00397889">
        <w:rPr>
          <w:rFonts w:ascii="Mangal" w:hAnsi="Mangal" w:hint="cs"/>
          <w:cs/>
        </w:rPr>
        <w:t>रिख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पॅकिंगची तारीख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पॅकिंग करतानाचे वजन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संख्या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वापरण्यास योग्य कालावधी किवा एक्स्प</w:t>
      </w:r>
      <w:r w:rsidR="00A11E96" w:rsidRPr="00397889">
        <w:rPr>
          <w:rFonts w:ascii="Mangal" w:hAnsi="Mangal" w:hint="cs"/>
          <w:cs/>
          <w:lang w:bidi="hi-IN"/>
        </w:rPr>
        <w:t>ा</w:t>
      </w:r>
      <w:r w:rsidRPr="00397889">
        <w:rPr>
          <w:rFonts w:ascii="Mangal" w:hAnsi="Mangal" w:hint="cs"/>
          <w:cs/>
        </w:rPr>
        <w:t>यरीची तारीख</w:t>
      </w:r>
      <w:r w:rsidRPr="00397889">
        <w:rPr>
          <w:rFonts w:ascii="Mangal" w:hAnsi="Mangal" w:hint="cs"/>
        </w:rPr>
        <w:t>,</w:t>
      </w:r>
      <w:r w:rsidRPr="00397889">
        <w:rPr>
          <w:rFonts w:ascii="Mangal" w:hAnsi="Mangal" w:hint="cs"/>
          <w:cs/>
        </w:rPr>
        <w:t xml:space="preserve"> वस्तु वनस्पतिजन्य/ प्र</w:t>
      </w:r>
      <w:r w:rsidR="00A11E96" w:rsidRPr="00397889">
        <w:rPr>
          <w:rFonts w:ascii="Mangal" w:hAnsi="Mangal" w:hint="cs"/>
          <w:cs/>
          <w:lang w:bidi="hi-IN"/>
        </w:rPr>
        <w:t>ा</w:t>
      </w:r>
      <w:r w:rsidRPr="00397889">
        <w:rPr>
          <w:rFonts w:ascii="Mangal" w:hAnsi="Mangal" w:hint="cs"/>
          <w:cs/>
        </w:rPr>
        <w:t>णीजन्य असल्याचे चिन्ह व रंग ( हिरव्या किवा चॉकलेटी रंगात) आय.</w:t>
      </w:r>
      <w:r w:rsidR="00A11E96" w:rsidRPr="00397889">
        <w:rPr>
          <w:rFonts w:ascii="Mangal" w:hAnsi="Mangal" w:hint="cs"/>
          <w:cs/>
          <w:lang w:bidi="hi-IN"/>
        </w:rPr>
        <w:t xml:space="preserve"> </w:t>
      </w:r>
      <w:r w:rsidRPr="00397889">
        <w:rPr>
          <w:rFonts w:ascii="Mangal" w:hAnsi="Mangal" w:hint="cs"/>
          <w:cs/>
        </w:rPr>
        <w:t>एस.</w:t>
      </w:r>
      <w:r w:rsidR="00A11E96" w:rsidRPr="00397889">
        <w:rPr>
          <w:rFonts w:ascii="Mangal" w:hAnsi="Mangal" w:hint="cs"/>
          <w:cs/>
          <w:lang w:bidi="hi-IN"/>
        </w:rPr>
        <w:t xml:space="preserve"> </w:t>
      </w:r>
      <w:r w:rsidRPr="00397889">
        <w:rPr>
          <w:rFonts w:ascii="Mangal" w:hAnsi="Mangal" w:hint="cs"/>
          <w:cs/>
        </w:rPr>
        <w:t>आय</w:t>
      </w:r>
      <w:r w:rsidRPr="00397889">
        <w:rPr>
          <w:rFonts w:ascii="Mangal" w:hAnsi="Mangal" w:hint="cs"/>
        </w:rPr>
        <w:t>.,</w:t>
      </w:r>
      <w:r w:rsidR="00A11E96" w:rsidRPr="00397889">
        <w:rPr>
          <w:rFonts w:ascii="Mangal" w:hAnsi="Mangal" w:hint="cs"/>
          <w:cs/>
          <w:lang w:bidi="hi-IN"/>
        </w:rPr>
        <w:t xml:space="preserve"> </w:t>
      </w:r>
      <w:r w:rsidRPr="00397889">
        <w:rPr>
          <w:rFonts w:ascii="Mangal" w:hAnsi="Mangal" w:hint="cs"/>
          <w:cs/>
        </w:rPr>
        <w:t xml:space="preserve">एफ. </w:t>
      </w:r>
      <w:r w:rsidR="00A11E96" w:rsidRPr="00397889">
        <w:rPr>
          <w:rFonts w:ascii="Mangal" w:hAnsi="Mangal" w:hint="cs"/>
          <w:cs/>
        </w:rPr>
        <w:t xml:space="preserve">पी. ओ. बाबतचा क्रमांक </w:t>
      </w:r>
      <w:r w:rsidR="00A11E96" w:rsidRPr="00397889">
        <w:rPr>
          <w:rFonts w:ascii="Mangal" w:hAnsi="Mangal" w:hint="cs"/>
          <w:cs/>
          <w:lang w:bidi="hi-IN"/>
        </w:rPr>
        <w:t>इ</w:t>
      </w:r>
      <w:r w:rsidR="00A11E96" w:rsidRPr="00397889">
        <w:rPr>
          <w:rFonts w:ascii="Mangal" w:hAnsi="Mangal" w:hint="cs"/>
          <w:cs/>
        </w:rPr>
        <w:t>त्यादी तपशील पॅकिंगवर असाव</w:t>
      </w:r>
      <w:r w:rsidR="00A11E96" w:rsidRPr="00397889">
        <w:rPr>
          <w:rFonts w:ascii="Mangal" w:hAnsi="Mangal" w:hint="cs"/>
          <w:cs/>
          <w:lang w:bidi="hi-IN"/>
        </w:rPr>
        <w:t>ेत</w:t>
      </w:r>
      <w:r w:rsidR="00A11E96" w:rsidRPr="00397889">
        <w:rPr>
          <w:rFonts w:ascii="Mangal" w:hAnsi="Mangal" w:hint="cs"/>
          <w:cs/>
        </w:rPr>
        <w:t xml:space="preserve"> असे संकेत आहेत</w:t>
      </w:r>
      <w:r w:rsidRPr="00397889">
        <w:rPr>
          <w:rFonts w:ascii="Mangal" w:hAnsi="Mangal" w:hint="cs"/>
          <w:cs/>
        </w:rPr>
        <w:t xml:space="preserve">. वस्तू जर स्थानिक बाजारात विक्रीसाठी पाठविली </w:t>
      </w:r>
      <w:r w:rsidR="00A11E96" w:rsidRPr="00397889">
        <w:rPr>
          <w:rFonts w:ascii="Mangal" w:hAnsi="Mangal" w:hint="cs"/>
          <w:cs/>
          <w:lang w:bidi="hi-IN"/>
        </w:rPr>
        <w:t>तर</w:t>
      </w:r>
      <w:r w:rsidRPr="00397889">
        <w:rPr>
          <w:rFonts w:ascii="Mangal" w:hAnsi="Mangal" w:hint="cs"/>
          <w:cs/>
        </w:rPr>
        <w:t xml:space="preserve"> यातील काही तपशील गाळला जातो.</w:t>
      </w:r>
    </w:p>
    <w:p w:rsidR="00036E39" w:rsidRPr="00397889" w:rsidRDefault="00A11E96" w:rsidP="00397889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6"/>
          <w:szCs w:val="26"/>
        </w:rPr>
      </w:pPr>
      <w:r w:rsidRPr="00397889">
        <w:rPr>
          <w:rFonts w:ascii="Mangal" w:hAnsi="Mangal" w:hint="cs"/>
          <w:b/>
          <w:bCs/>
          <w:sz w:val="26"/>
          <w:szCs w:val="26"/>
          <w:cs/>
        </w:rPr>
        <w:t>क</w:t>
      </w:r>
      <w:r w:rsidRPr="00397889">
        <w:rPr>
          <w:rFonts w:ascii="Mangal" w:hAnsi="Mangal" w:hint="cs"/>
          <w:b/>
          <w:bCs/>
          <w:sz w:val="26"/>
          <w:szCs w:val="26"/>
          <w:cs/>
          <w:lang w:bidi="hi-IN"/>
        </w:rPr>
        <w:t>ॉ</w:t>
      </w:r>
      <w:r w:rsidR="00036E39" w:rsidRPr="00397889">
        <w:rPr>
          <w:rFonts w:ascii="Mangal" w:hAnsi="Mangal" w:hint="cs"/>
          <w:b/>
          <w:bCs/>
          <w:sz w:val="26"/>
          <w:szCs w:val="26"/>
          <w:cs/>
        </w:rPr>
        <w:t>स्टिंग</w:t>
      </w:r>
    </w:p>
    <w:p w:rsidR="00036E39" w:rsidRPr="00397889" w:rsidRDefault="00036E39" w:rsidP="00397889">
      <w:pPr>
        <w:rPr>
          <w:rFonts w:ascii="Mangal" w:hAnsi="Mangal"/>
        </w:rPr>
      </w:pPr>
      <w:r w:rsidRPr="00397889">
        <w:rPr>
          <w:rFonts w:ascii="Mangal" w:hAnsi="Mangal" w:hint="cs"/>
          <w:cs/>
        </w:rPr>
        <w:t xml:space="preserve">उत्पादित वस्तूची </w:t>
      </w:r>
      <w:r w:rsidR="00A11E96" w:rsidRPr="00397889">
        <w:rPr>
          <w:rFonts w:ascii="Mangal" w:hAnsi="Mangal" w:hint="cs"/>
          <w:cs/>
        </w:rPr>
        <w:t>कि</w:t>
      </w:r>
      <w:r w:rsidR="00A11E96" w:rsidRPr="00397889">
        <w:rPr>
          <w:rFonts w:ascii="Mangal" w:hAnsi="Mangal" w:hint="cs"/>
          <w:cs/>
          <w:lang w:bidi="hi-IN"/>
        </w:rPr>
        <w:t>ं</w:t>
      </w:r>
      <w:r w:rsidR="00A11E96" w:rsidRPr="00397889">
        <w:rPr>
          <w:rFonts w:ascii="Mangal" w:hAnsi="Mangal" w:hint="cs"/>
          <w:cs/>
        </w:rPr>
        <w:t>मत ठरविण्याच्या प्रक्रियेला क</w:t>
      </w:r>
      <w:r w:rsidR="00A11E96" w:rsidRPr="00397889">
        <w:rPr>
          <w:rFonts w:ascii="Mangal" w:hAnsi="Mangal" w:hint="cs"/>
          <w:cs/>
          <w:lang w:bidi="hi-IN"/>
        </w:rPr>
        <w:t>ॉ</w:t>
      </w:r>
      <w:r w:rsidRPr="00397889">
        <w:rPr>
          <w:rFonts w:ascii="Mangal" w:hAnsi="Mangal" w:hint="cs"/>
          <w:cs/>
        </w:rPr>
        <w:t>स्टिंग म्हणतात.</w:t>
      </w:r>
    </w:p>
    <w:p w:rsidR="00036E39" w:rsidRPr="00397889" w:rsidRDefault="00397889" w:rsidP="00397889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6"/>
          <w:szCs w:val="26"/>
        </w:rPr>
      </w:pPr>
      <w:r w:rsidRPr="00397889">
        <w:rPr>
          <w:rFonts w:ascii="Mangal" w:hAnsi="Mangal" w:hint="cs"/>
          <w:b/>
          <w:bCs/>
          <w:sz w:val="26"/>
          <w:szCs w:val="26"/>
          <w:cs/>
        </w:rPr>
        <w:t>क</w:t>
      </w:r>
      <w:r w:rsidRPr="00397889">
        <w:rPr>
          <w:rFonts w:ascii="Mangal" w:hAnsi="Mangal" w:hint="cs"/>
          <w:b/>
          <w:bCs/>
          <w:sz w:val="26"/>
          <w:szCs w:val="26"/>
          <w:cs/>
          <w:lang w:bidi="hi-IN"/>
        </w:rPr>
        <w:t>ॉ</w:t>
      </w:r>
      <w:r w:rsidRPr="00397889">
        <w:rPr>
          <w:rFonts w:ascii="Mangal" w:hAnsi="Mangal" w:hint="cs"/>
          <w:b/>
          <w:bCs/>
          <w:sz w:val="26"/>
          <w:szCs w:val="26"/>
          <w:cs/>
        </w:rPr>
        <w:t>स्टिंग</w:t>
      </w:r>
      <w:r w:rsidR="00036E39" w:rsidRPr="00397889">
        <w:rPr>
          <w:rFonts w:ascii="Mangal" w:hAnsi="Mangal" w:hint="cs"/>
          <w:b/>
          <w:bCs/>
          <w:sz w:val="26"/>
          <w:szCs w:val="26"/>
          <w:cs/>
        </w:rPr>
        <w:t>चे फायदे</w:t>
      </w:r>
    </w:p>
    <w:p w:rsidR="00397889" w:rsidRDefault="00036E39" w:rsidP="00397889">
      <w:pPr>
        <w:pStyle w:val="ListParagraph"/>
        <w:numPr>
          <w:ilvl w:val="0"/>
          <w:numId w:val="6"/>
        </w:numPr>
        <w:ind w:left="1080"/>
        <w:rPr>
          <w:rFonts w:ascii="Mangal" w:hAnsi="Mangal"/>
        </w:rPr>
      </w:pPr>
      <w:r>
        <w:rPr>
          <w:rFonts w:ascii="Mangal" w:hAnsi="Mangal" w:hint="cs"/>
          <w:cs/>
        </w:rPr>
        <w:t>उत्पादन खर्च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नफा/तोटा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नि</w:t>
      </w:r>
      <w:r w:rsidR="00A11E96">
        <w:rPr>
          <w:rFonts w:ascii="Mangal" w:hAnsi="Mangal" w:hint="cs"/>
          <w:cs/>
          <w:lang w:bidi="hi-IN"/>
        </w:rPr>
        <w:t>श्चित</w:t>
      </w:r>
      <w:r>
        <w:rPr>
          <w:rFonts w:ascii="Mangal" w:hAnsi="Mangal" w:hint="cs"/>
          <w:cs/>
        </w:rPr>
        <w:t xml:space="preserve"> करता येतो.</w:t>
      </w:r>
    </w:p>
    <w:p w:rsidR="00397889" w:rsidRDefault="00A11E96" w:rsidP="00397889">
      <w:pPr>
        <w:pStyle w:val="ListParagraph"/>
        <w:numPr>
          <w:ilvl w:val="0"/>
          <w:numId w:val="6"/>
        </w:numPr>
        <w:ind w:left="1080"/>
        <w:rPr>
          <w:rFonts w:ascii="Mangal" w:hAnsi="Mangal"/>
        </w:rPr>
      </w:pPr>
      <w:r w:rsidRPr="00397889">
        <w:rPr>
          <w:rFonts w:ascii="Mangal" w:hAnsi="Mangal" w:hint="cs"/>
          <w:cs/>
        </w:rPr>
        <w:t xml:space="preserve">जास्त </w:t>
      </w:r>
      <w:r w:rsidRPr="00397889">
        <w:rPr>
          <w:rFonts w:ascii="Mangal" w:hAnsi="Mangal" w:hint="cs"/>
          <w:cs/>
          <w:lang w:bidi="hi-IN"/>
        </w:rPr>
        <w:t>खर्चाच्या</w:t>
      </w:r>
      <w:r w:rsidR="00036E39" w:rsidRPr="00397889">
        <w:rPr>
          <w:rFonts w:ascii="Mangal" w:hAnsi="Mangal" w:hint="cs"/>
          <w:cs/>
        </w:rPr>
        <w:t xml:space="preserve"> बाब</w:t>
      </w:r>
      <w:r w:rsidRPr="00397889">
        <w:rPr>
          <w:rFonts w:ascii="Mangal" w:hAnsi="Mangal" w:hint="cs"/>
          <w:cs/>
        </w:rPr>
        <w:t xml:space="preserve">ी लक्षात आल्यामुळे कमी खर्चाचे </w:t>
      </w:r>
      <w:r w:rsidRPr="00397889">
        <w:rPr>
          <w:rFonts w:ascii="Mangal" w:hAnsi="Mangal" w:hint="cs"/>
          <w:cs/>
          <w:lang w:bidi="hi-IN"/>
        </w:rPr>
        <w:t>इ</w:t>
      </w:r>
      <w:r w:rsidR="00036E39" w:rsidRPr="00397889">
        <w:rPr>
          <w:rFonts w:ascii="Mangal" w:hAnsi="Mangal" w:hint="cs"/>
          <w:cs/>
        </w:rPr>
        <w:t>तर पर्याय निवडून नफा वाढविता येतो/ तोटा कमी करता येतो.</w:t>
      </w:r>
    </w:p>
    <w:p w:rsidR="00397889" w:rsidRDefault="00036E39" w:rsidP="00397889">
      <w:pPr>
        <w:pStyle w:val="ListParagraph"/>
        <w:numPr>
          <w:ilvl w:val="0"/>
          <w:numId w:val="6"/>
        </w:numPr>
        <w:ind w:left="1080"/>
        <w:rPr>
          <w:rFonts w:ascii="Mangal" w:hAnsi="Mangal"/>
        </w:rPr>
      </w:pPr>
      <w:r w:rsidRPr="00397889">
        <w:rPr>
          <w:rFonts w:ascii="Mangal" w:hAnsi="Mangal" w:hint="cs"/>
          <w:cs/>
        </w:rPr>
        <w:t>अनावश्यक खर्च नेमका किती व कुठे होतो</w:t>
      </w:r>
      <w:r w:rsidR="00A11E96" w:rsidRPr="00397889">
        <w:rPr>
          <w:rFonts w:ascii="Mangal" w:hAnsi="Mangal" w:hint="cs"/>
          <w:cs/>
          <w:lang w:bidi="hi-IN"/>
        </w:rPr>
        <w:t>,</w:t>
      </w:r>
      <w:r w:rsidRPr="00397889">
        <w:rPr>
          <w:rFonts w:ascii="Mangal" w:hAnsi="Mangal" w:hint="cs"/>
          <w:cs/>
        </w:rPr>
        <w:t xml:space="preserve"> हे लक्षात ठेऊन तो टाळता येतो.</w:t>
      </w:r>
    </w:p>
    <w:p w:rsidR="00397889" w:rsidRDefault="00036E39" w:rsidP="00397889">
      <w:pPr>
        <w:pStyle w:val="ListParagraph"/>
        <w:numPr>
          <w:ilvl w:val="0"/>
          <w:numId w:val="6"/>
        </w:numPr>
        <w:ind w:left="1080"/>
        <w:rPr>
          <w:rFonts w:ascii="Mangal" w:hAnsi="Mangal"/>
        </w:rPr>
      </w:pPr>
      <w:r w:rsidRPr="00397889">
        <w:rPr>
          <w:rFonts w:ascii="Mangal" w:hAnsi="Mangal" w:hint="cs"/>
          <w:cs/>
        </w:rPr>
        <w:t>कर्जाची नियमित परतफेड करता येते.</w:t>
      </w:r>
    </w:p>
    <w:p w:rsidR="00036E39" w:rsidRPr="00397889" w:rsidRDefault="00036E39" w:rsidP="00397889">
      <w:pPr>
        <w:pStyle w:val="ListParagraph"/>
        <w:numPr>
          <w:ilvl w:val="0"/>
          <w:numId w:val="6"/>
        </w:numPr>
        <w:ind w:left="1080"/>
        <w:rPr>
          <w:rFonts w:ascii="Mangal" w:hAnsi="Mangal"/>
        </w:rPr>
      </w:pPr>
      <w:r w:rsidRPr="00397889">
        <w:rPr>
          <w:rFonts w:ascii="Mangal" w:hAnsi="Mangal" w:hint="cs"/>
          <w:cs/>
        </w:rPr>
        <w:t>उपलब्ध विविध प्रकारच्या कच्च्या मा</w:t>
      </w:r>
      <w:r w:rsidR="00397889">
        <w:rPr>
          <w:rFonts w:ascii="Mangal" w:hAnsi="Mangal" w:hint="cs"/>
          <w:cs/>
        </w:rPr>
        <w:t>लातून आपल्या गरजेनुसार व आर्थिक कुवती</w:t>
      </w:r>
      <w:r w:rsidRPr="00397889">
        <w:rPr>
          <w:rFonts w:ascii="Mangal" w:hAnsi="Mangal" w:hint="cs"/>
          <w:cs/>
        </w:rPr>
        <w:t>नुसार निवड करता येते.</w:t>
      </w:r>
    </w:p>
    <w:p w:rsidR="00036E39" w:rsidRPr="00397889" w:rsidRDefault="00A11E96" w:rsidP="00397889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6"/>
          <w:szCs w:val="26"/>
        </w:rPr>
      </w:pPr>
      <w:r w:rsidRPr="00397889">
        <w:rPr>
          <w:rFonts w:ascii="Mangal" w:hAnsi="Mangal" w:hint="cs"/>
          <w:b/>
          <w:bCs/>
          <w:sz w:val="26"/>
          <w:szCs w:val="26"/>
          <w:cs/>
        </w:rPr>
        <w:t>क</w:t>
      </w:r>
      <w:r w:rsidRPr="00397889">
        <w:rPr>
          <w:rFonts w:ascii="Mangal" w:hAnsi="Mangal" w:hint="cs"/>
          <w:b/>
          <w:bCs/>
          <w:sz w:val="26"/>
          <w:szCs w:val="26"/>
          <w:cs/>
          <w:lang w:bidi="hi-IN"/>
        </w:rPr>
        <w:t>ॉ</w:t>
      </w:r>
      <w:r w:rsidR="00036E39" w:rsidRPr="00397889">
        <w:rPr>
          <w:rFonts w:ascii="Mangal" w:hAnsi="Mangal" w:hint="cs"/>
          <w:b/>
          <w:bCs/>
          <w:sz w:val="26"/>
          <w:szCs w:val="26"/>
          <w:cs/>
        </w:rPr>
        <w:t>स्टिंग करताना लक्षात घ्यावयाचा तपशील</w:t>
      </w:r>
    </w:p>
    <w:p w:rsidR="00036E39" w:rsidRPr="00A11E96" w:rsidRDefault="00A11E96" w:rsidP="00A11E96">
      <w:pPr>
        <w:rPr>
          <w:rFonts w:ascii="Mangal" w:hAnsi="Mangal"/>
        </w:rPr>
      </w:pPr>
      <w:r>
        <w:rPr>
          <w:rFonts w:ascii="Mangal" w:hAnsi="Mangal" w:hint="cs"/>
          <w:cs/>
        </w:rPr>
        <w:t>निव्वळ क</w:t>
      </w:r>
      <w:r>
        <w:rPr>
          <w:rFonts w:ascii="Mangal" w:hAnsi="Mangal" w:hint="cs"/>
          <w:cs/>
          <w:lang w:bidi="hi-IN"/>
        </w:rPr>
        <w:t>च्च्या</w:t>
      </w:r>
      <w:r w:rsidR="00036E39" w:rsidRPr="00A11E96">
        <w:rPr>
          <w:rFonts w:ascii="Mangal" w:hAnsi="Mangal" w:hint="cs"/>
          <w:cs/>
        </w:rPr>
        <w:t xml:space="preserve"> मालाची कि</w:t>
      </w:r>
      <w:r>
        <w:rPr>
          <w:rFonts w:ascii="Mangal" w:hAnsi="Mangal" w:hint="cs"/>
          <w:cs/>
          <w:lang w:bidi="hi-IN"/>
        </w:rPr>
        <w:t>ं</w:t>
      </w:r>
      <w:r w:rsidR="00036E39" w:rsidRPr="00A11E96">
        <w:rPr>
          <w:rFonts w:ascii="Mangal" w:hAnsi="Mangal" w:hint="cs"/>
          <w:cs/>
        </w:rPr>
        <w:t>मत व २५ ते ३०% मजुरी एव</w:t>
      </w:r>
      <w:r>
        <w:rPr>
          <w:rFonts w:ascii="Mangal" w:hAnsi="Mangal" w:hint="cs"/>
          <w:cs/>
          <w:lang w:bidi="hi-IN"/>
        </w:rPr>
        <w:t>ढया</w:t>
      </w:r>
      <w:r w:rsidR="00036E39" w:rsidRPr="00A11E96">
        <w:rPr>
          <w:rFonts w:ascii="Mangal" w:hAnsi="Mangal" w:hint="cs"/>
          <w:cs/>
        </w:rPr>
        <w:t>वरुन वस्तूची कि</w:t>
      </w:r>
      <w:r>
        <w:rPr>
          <w:rFonts w:ascii="Mangal" w:hAnsi="Mangal" w:hint="cs"/>
          <w:cs/>
          <w:lang w:bidi="hi-IN"/>
        </w:rPr>
        <w:t>ं</w:t>
      </w:r>
      <w:r>
        <w:rPr>
          <w:rFonts w:ascii="Mangal" w:hAnsi="Mangal" w:hint="cs"/>
          <w:cs/>
        </w:rPr>
        <w:t>मत ठरव</w:t>
      </w:r>
      <w:r>
        <w:rPr>
          <w:rFonts w:ascii="Mangal" w:hAnsi="Mangal" w:hint="cs"/>
          <w:cs/>
          <w:lang w:bidi="hi-IN"/>
        </w:rPr>
        <w:t>ल्या</w:t>
      </w:r>
      <w:r w:rsidR="00036E39" w:rsidRPr="00A11E96">
        <w:rPr>
          <w:rFonts w:ascii="Mangal" w:hAnsi="Mangal" w:hint="cs"/>
          <w:cs/>
        </w:rPr>
        <w:t>स बरेचदा नुकसानीला</w:t>
      </w:r>
      <w:r>
        <w:rPr>
          <w:rFonts w:ascii="Mangal" w:hAnsi="Mangal" w:hint="cs"/>
          <w:cs/>
          <w:lang w:bidi="hi-IN"/>
        </w:rPr>
        <w:t xml:space="preserve"> </w:t>
      </w:r>
      <w:r w:rsidR="00036E39" w:rsidRPr="00A11E96">
        <w:rPr>
          <w:rFonts w:ascii="Mangal" w:hAnsi="Mangal" w:hint="cs"/>
          <w:cs/>
        </w:rPr>
        <w:t>सामोरे जावे लागते.</w:t>
      </w:r>
      <w:r>
        <w:rPr>
          <w:rFonts w:ascii="Mangal" w:hAnsi="Mangal" w:hint="cs"/>
          <w:cs/>
          <w:lang w:bidi="hi-IN"/>
        </w:rPr>
        <w:t xml:space="preserve"> </w:t>
      </w:r>
      <w:r w:rsidR="00036E39" w:rsidRPr="00A11E96">
        <w:rPr>
          <w:rFonts w:ascii="Mangal" w:hAnsi="Mangal" w:hint="cs"/>
          <w:cs/>
        </w:rPr>
        <w:t>तसेच स्थानिक बाजारपेक्षा मोठ्या बाजारात</w:t>
      </w:r>
      <w:r w:rsidR="00036E39" w:rsidRPr="00A11E96">
        <w:rPr>
          <w:rFonts w:ascii="Mangal" w:hAnsi="Mangal" w:hint="cs"/>
        </w:rPr>
        <w:t>,</w:t>
      </w:r>
      <w:r w:rsidR="00036E39" w:rsidRPr="00A11E96">
        <w:rPr>
          <w:rFonts w:ascii="Mangal" w:hAnsi="Mangal" w:hint="cs"/>
          <w:cs/>
        </w:rPr>
        <w:t xml:space="preserve"> जास्त प्रमाणात व्यवसाय करायची वेळ आल्यास मध्यस्थावर होणारा खर्च वाढतो</w:t>
      </w:r>
      <w:r>
        <w:rPr>
          <w:rFonts w:ascii="Mangal" w:hAnsi="Mangal" w:hint="cs"/>
          <w:cs/>
        </w:rPr>
        <w:t>. यासाठी पुढील प्रमाणे क</w:t>
      </w:r>
      <w:r>
        <w:rPr>
          <w:rFonts w:ascii="Mangal" w:hAnsi="Mangal" w:hint="cs"/>
          <w:cs/>
          <w:lang w:bidi="hi-IN"/>
        </w:rPr>
        <w:t>ॉ</w:t>
      </w:r>
      <w:r>
        <w:rPr>
          <w:rFonts w:ascii="Mangal" w:hAnsi="Mangal" w:hint="cs"/>
          <w:cs/>
        </w:rPr>
        <w:t>स्टिंग</w:t>
      </w:r>
      <w:r w:rsidR="00036E39" w:rsidRPr="00A11E96">
        <w:rPr>
          <w:rFonts w:ascii="Mangal" w:hAnsi="Mangal" w:hint="cs"/>
          <w:cs/>
        </w:rPr>
        <w:t>च्या बाबी निश्चित कराव्या.</w:t>
      </w:r>
    </w:p>
    <w:p w:rsidR="00036E39" w:rsidRPr="00A11E96" w:rsidRDefault="00036E39" w:rsidP="00A11E96">
      <w:pPr>
        <w:rPr>
          <w:rFonts w:ascii="Mangal" w:hAnsi="Mangal"/>
        </w:rPr>
      </w:pPr>
      <w:r w:rsidRPr="00A11E96">
        <w:rPr>
          <w:rFonts w:ascii="Mangal" w:hAnsi="Mangal" w:hint="cs"/>
          <w:cs/>
        </w:rPr>
        <w:t>आपल्या गरजेनुसार त्यातील अनावश्यक बाबी वगळाव्य</w:t>
      </w:r>
      <w:r w:rsidR="00A11E96">
        <w:rPr>
          <w:rFonts w:ascii="Mangal" w:hAnsi="Mangal" w:hint="cs"/>
          <w:cs/>
          <w:lang w:bidi="hi-IN"/>
        </w:rPr>
        <w:t>ा</w:t>
      </w:r>
      <w:r w:rsidRPr="00A11E96">
        <w:rPr>
          <w:rFonts w:ascii="Mangal" w:hAnsi="Mangal" w:hint="cs"/>
          <w:cs/>
        </w:rPr>
        <w:t>त.</w:t>
      </w:r>
    </w:p>
    <w:p w:rsidR="00036E39" w:rsidRDefault="00036E39" w:rsidP="00A11E96">
      <w:pPr>
        <w:pStyle w:val="ListParagraph"/>
        <w:numPr>
          <w:ilvl w:val="0"/>
          <w:numId w:val="7"/>
        </w:numPr>
        <w:ind w:left="1080"/>
        <w:rPr>
          <w:rFonts w:ascii="Mangal" w:hAnsi="Mangal"/>
        </w:rPr>
      </w:pPr>
      <w:r>
        <w:rPr>
          <w:rFonts w:ascii="Mangal" w:hAnsi="Mangal" w:hint="cs"/>
          <w:cs/>
        </w:rPr>
        <w:t>उत्पादन खर्च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>कच्चामाल खरेदी व वाहतूक खर्च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>मजुरीच्या कच्चा</w:t>
      </w:r>
      <w:r w:rsidR="00A11E96">
        <w:rPr>
          <w:rFonts w:ascii="Mangal" w:hAnsi="Mangal" w:hint="cs"/>
          <w:cs/>
        </w:rPr>
        <w:t xml:space="preserve"> मालाचा २५ ते ३०</w:t>
      </w:r>
      <w:r w:rsidRPr="00A11E96">
        <w:rPr>
          <w:rFonts w:ascii="Mangal" w:hAnsi="Mangal" w:hint="cs"/>
          <w:cs/>
        </w:rPr>
        <w:t>%</w:t>
      </w:r>
    </w:p>
    <w:p w:rsidR="00A11E96" w:rsidRDefault="00036E39" w:rsidP="00A11E96">
      <w:pPr>
        <w:ind w:left="360" w:firstLine="720"/>
        <w:rPr>
          <w:rFonts w:ascii="Mangal" w:hAnsi="Mangal"/>
          <w:lang w:bidi="hi-IN"/>
        </w:rPr>
      </w:pPr>
      <w:r w:rsidRPr="00A11E96">
        <w:rPr>
          <w:rFonts w:ascii="Mangal" w:hAnsi="Mangal" w:hint="cs"/>
          <w:cs/>
        </w:rPr>
        <w:t xml:space="preserve">उत्पादन प्रक्रियेचा खर्च </w:t>
      </w:r>
    </w:p>
    <w:p w:rsidR="00036E39" w:rsidRDefault="00036E39" w:rsidP="00A11E96">
      <w:pPr>
        <w:ind w:left="360" w:firstLine="720"/>
        <w:rPr>
          <w:rFonts w:ascii="Mangal" w:hAnsi="Mangal"/>
        </w:rPr>
      </w:pPr>
      <w:r>
        <w:rPr>
          <w:rFonts w:ascii="Mangal" w:hAnsi="Mangal" w:hint="cs"/>
          <w:cs/>
        </w:rPr>
        <w:t>(पाणी व वीज वापर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यंत्र सामुग्रीचा घसारा कि</w:t>
      </w:r>
      <w:r w:rsidR="00A11E96">
        <w:rPr>
          <w:rFonts w:ascii="Mangal" w:hAnsi="Mangal" w:hint="cs"/>
          <w:cs/>
          <w:lang w:bidi="hi-IN"/>
        </w:rPr>
        <w:t>ं</w:t>
      </w:r>
      <w:r>
        <w:rPr>
          <w:rFonts w:ascii="Mangal" w:hAnsi="Mangal" w:hint="cs"/>
          <w:cs/>
        </w:rPr>
        <w:t>मत)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>जागा भाडे /  जागेची घसारा किमत</w:t>
      </w:r>
    </w:p>
    <w:p w:rsidR="00036E39" w:rsidRPr="00A11E96" w:rsidRDefault="00036E39" w:rsidP="00A11E96">
      <w:pPr>
        <w:pStyle w:val="ListParagraph"/>
        <w:numPr>
          <w:ilvl w:val="0"/>
          <w:numId w:val="7"/>
        </w:numPr>
        <w:ind w:left="1080"/>
        <w:rPr>
          <w:rFonts w:ascii="Mangal" w:hAnsi="Mangal"/>
        </w:rPr>
      </w:pPr>
      <w:r w:rsidRPr="00A11E96">
        <w:rPr>
          <w:rFonts w:ascii="Mangal" w:hAnsi="Mangal" w:hint="cs"/>
          <w:cs/>
        </w:rPr>
        <w:t>विक्रीसाठी खर्च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>तयार मालाच्या वाहतुकीचा खर्च</w:t>
      </w:r>
      <w:r w:rsidR="00A11E96">
        <w:rPr>
          <w:rFonts w:ascii="Mangal" w:hAnsi="Mangal" w:hint="cs"/>
          <w:cs/>
          <w:lang w:bidi="hi-IN"/>
        </w:rPr>
        <w:t xml:space="preserve"> </w:t>
      </w:r>
      <w:r w:rsidR="00A11E96" w:rsidRPr="00A11E96">
        <w:rPr>
          <w:rFonts w:ascii="Mangal" w:hAnsi="Mangal" w:hint="cs"/>
          <w:cs/>
        </w:rPr>
        <w:t>(</w:t>
      </w:r>
      <w:r w:rsidRPr="00A11E96">
        <w:rPr>
          <w:rFonts w:ascii="Mangal" w:hAnsi="Mangal" w:hint="cs"/>
          <w:cs/>
        </w:rPr>
        <w:t>वितरक किवा कि</w:t>
      </w:r>
      <w:r w:rsidR="00A11E96" w:rsidRPr="00A11E96">
        <w:rPr>
          <w:rFonts w:ascii="Mangal" w:hAnsi="Mangal" w:hint="cs"/>
          <w:cs/>
        </w:rPr>
        <w:t>रकोळ विक्र</w:t>
      </w:r>
      <w:r w:rsidR="00A11E96" w:rsidRPr="00A11E96">
        <w:rPr>
          <w:rFonts w:ascii="Mangal" w:hAnsi="Mangal" w:hint="cs"/>
          <w:cs/>
          <w:lang w:bidi="hi-IN"/>
        </w:rPr>
        <w:t>ी</w:t>
      </w:r>
      <w:r w:rsidR="00A11E96" w:rsidRPr="00A11E96">
        <w:rPr>
          <w:rFonts w:ascii="Mangal" w:hAnsi="Mangal" w:hint="cs"/>
          <w:cs/>
        </w:rPr>
        <w:t>पर्यंतचा वाहतूक खर्च</w:t>
      </w:r>
      <w:r w:rsidRPr="00A11E96">
        <w:rPr>
          <w:rFonts w:ascii="Mangal" w:hAnsi="Mangal" w:hint="cs"/>
          <w:cs/>
        </w:rPr>
        <w:t>)</w:t>
      </w:r>
    </w:p>
    <w:p w:rsidR="00036E39" w:rsidRPr="00A11E96" w:rsidRDefault="00036E39" w:rsidP="00A11E96">
      <w:pPr>
        <w:pStyle w:val="ListParagraph"/>
        <w:numPr>
          <w:ilvl w:val="0"/>
          <w:numId w:val="7"/>
        </w:numPr>
        <w:ind w:left="1080"/>
        <w:rPr>
          <w:rFonts w:ascii="Mangal" w:hAnsi="Mangal"/>
        </w:rPr>
      </w:pPr>
      <w:r w:rsidRPr="00A11E96">
        <w:rPr>
          <w:rFonts w:ascii="Mangal" w:hAnsi="Mangal" w:hint="cs"/>
          <w:cs/>
        </w:rPr>
        <w:t>नफा ( उत्पादन खर्चावर आधारीत )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>उत्पादन१०%</w:t>
      </w:r>
    </w:p>
    <w:p w:rsidR="00A11E96" w:rsidRDefault="00036E39" w:rsidP="00A11E96">
      <w:pPr>
        <w:ind w:left="360" w:firstLine="720"/>
        <w:rPr>
          <w:rFonts w:ascii="Mangal" w:hAnsi="Mangal"/>
          <w:lang w:bidi="hi-IN"/>
        </w:rPr>
      </w:pPr>
      <w:r w:rsidRPr="00A11E96">
        <w:rPr>
          <w:rFonts w:ascii="Mangal" w:hAnsi="Mangal" w:hint="cs"/>
          <w:cs/>
        </w:rPr>
        <w:lastRenderedPageBreak/>
        <w:t>वितरण( डिस्ट्रिब्युटर) १ ते ५ %</w:t>
      </w:r>
    </w:p>
    <w:p w:rsidR="00A11E96" w:rsidRDefault="00036E39" w:rsidP="00A11E96">
      <w:pPr>
        <w:ind w:left="360" w:firstLine="720"/>
        <w:rPr>
          <w:rFonts w:ascii="Mangal" w:hAnsi="Mangal"/>
          <w:lang w:bidi="hi-IN"/>
        </w:rPr>
      </w:pPr>
      <w:r w:rsidRPr="00A11E96">
        <w:rPr>
          <w:rFonts w:ascii="Mangal" w:hAnsi="Mangal" w:hint="cs"/>
          <w:cs/>
        </w:rPr>
        <w:t>घाऊक विक्रेता १० ते १५ %</w:t>
      </w:r>
    </w:p>
    <w:p w:rsidR="00A11E96" w:rsidRDefault="00036E39" w:rsidP="00A11E96">
      <w:pPr>
        <w:ind w:left="360" w:firstLine="720"/>
        <w:rPr>
          <w:rFonts w:ascii="Mangal" w:hAnsi="Mangal"/>
          <w:lang w:bidi="hi-IN"/>
        </w:rPr>
      </w:pPr>
      <w:r w:rsidRPr="00A11E96">
        <w:rPr>
          <w:rFonts w:ascii="Mangal" w:hAnsi="Mangal" w:hint="cs"/>
          <w:cs/>
        </w:rPr>
        <w:t>किरकोळ विक्रेता १० ते २० %</w:t>
      </w:r>
    </w:p>
    <w:p w:rsidR="00036E39" w:rsidRPr="00A11E96" w:rsidRDefault="00036E39" w:rsidP="00A11E96">
      <w:pPr>
        <w:ind w:left="360" w:firstLine="720"/>
        <w:rPr>
          <w:rFonts w:ascii="Mangal" w:hAnsi="Mangal"/>
        </w:rPr>
      </w:pPr>
      <w:r w:rsidRPr="00A11E96">
        <w:rPr>
          <w:rFonts w:ascii="Mangal" w:hAnsi="Mangal" w:hint="cs"/>
          <w:cs/>
        </w:rPr>
        <w:t xml:space="preserve">एकूण नफा </w:t>
      </w:r>
      <w:r w:rsidRPr="00A11E96">
        <w:rPr>
          <w:rFonts w:ascii="Mangal" w:hAnsi="Mangal"/>
          <w:cs/>
        </w:rPr>
        <w:t>–</w:t>
      </w:r>
      <w:r w:rsidRPr="00A11E96">
        <w:rPr>
          <w:rFonts w:ascii="Mangal" w:hAnsi="Mangal" w:hint="cs"/>
          <w:cs/>
        </w:rPr>
        <w:t xml:space="preserve"> ५०%</w:t>
      </w:r>
    </w:p>
    <w:p w:rsidR="00EF496C" w:rsidRDefault="00036E39" w:rsidP="00EF496C">
      <w:pPr>
        <w:rPr>
          <w:rFonts w:ascii="Mangal" w:hAnsi="Mangal"/>
        </w:rPr>
      </w:pPr>
      <w:r w:rsidRPr="00EF496C">
        <w:rPr>
          <w:rFonts w:ascii="Mangal" w:hAnsi="Mangal" w:hint="cs"/>
          <w:cs/>
        </w:rPr>
        <w:t>अ</w:t>
      </w:r>
      <w:r w:rsidRPr="00EF496C">
        <w:rPr>
          <w:rFonts w:ascii="Mangal" w:hAnsi="Mangal" w:hint="cs"/>
        </w:rPr>
        <w:t>,</w:t>
      </w:r>
      <w:r w:rsidRPr="00EF496C">
        <w:rPr>
          <w:rFonts w:ascii="Mangal" w:hAnsi="Mangal" w:hint="cs"/>
          <w:cs/>
        </w:rPr>
        <w:t xml:space="preserve"> </w:t>
      </w:r>
      <w:r w:rsidR="00EF496C">
        <w:rPr>
          <w:rFonts w:ascii="Mangal" w:hAnsi="Mangal" w:hint="cs"/>
          <w:cs/>
        </w:rPr>
        <w:t>आ</w:t>
      </w:r>
      <w:r w:rsidRPr="00EF496C">
        <w:rPr>
          <w:rFonts w:ascii="Mangal" w:hAnsi="Mangal" w:hint="cs"/>
        </w:rPr>
        <w:t>,</w:t>
      </w:r>
      <w:r w:rsidRPr="00EF496C">
        <w:rPr>
          <w:rFonts w:ascii="Mangal" w:hAnsi="Mangal" w:hint="cs"/>
          <w:cs/>
        </w:rPr>
        <w:t xml:space="preserve"> </w:t>
      </w:r>
      <w:r w:rsidR="00EF496C">
        <w:rPr>
          <w:rFonts w:ascii="Mangal" w:hAnsi="Mangal" w:hint="cs"/>
          <w:cs/>
        </w:rPr>
        <w:t>इ</w:t>
      </w:r>
      <w:r w:rsidRPr="00EF496C">
        <w:rPr>
          <w:rFonts w:ascii="Mangal" w:hAnsi="Mangal" w:hint="cs"/>
          <w:cs/>
        </w:rPr>
        <w:t xml:space="preserve"> या </w:t>
      </w:r>
      <w:r w:rsidR="00EF496C">
        <w:rPr>
          <w:rFonts w:ascii="Mangal" w:hAnsi="Mangal" w:hint="cs"/>
          <w:cs/>
        </w:rPr>
        <w:t>तिन्ही बाबींमधील आपल्याला आवश्य</w:t>
      </w:r>
      <w:r w:rsidRPr="00EF496C">
        <w:rPr>
          <w:rFonts w:ascii="Mangal" w:hAnsi="Mangal" w:hint="cs"/>
          <w:cs/>
        </w:rPr>
        <w:t>क बाबी घेऊन वस्तूंची बाजारातील विक्री योग्य कि</w:t>
      </w:r>
      <w:r w:rsidR="00EF496C">
        <w:rPr>
          <w:rFonts w:ascii="Mangal" w:hAnsi="Mangal" w:hint="cs"/>
          <w:cs/>
        </w:rPr>
        <w:t>ंमत निश्चित करता येते. मार्केट सर्व्हे नुसार या किमतीट बदल करता</w:t>
      </w:r>
      <w:r w:rsidRPr="00EF496C">
        <w:rPr>
          <w:rFonts w:ascii="Mangal" w:hAnsi="Mangal" w:hint="cs"/>
          <w:cs/>
        </w:rPr>
        <w:t xml:space="preserve"> येतो.</w:t>
      </w:r>
      <w:r w:rsidR="00EF496C">
        <w:rPr>
          <w:rFonts w:ascii="Mangal" w:hAnsi="Mangal" w:hint="cs"/>
          <w:cs/>
        </w:rPr>
        <w:t xml:space="preserve"> </w:t>
      </w:r>
    </w:p>
    <w:p w:rsidR="00036E39" w:rsidRPr="00EF496C" w:rsidRDefault="00036E39" w:rsidP="00EF496C">
      <w:pPr>
        <w:rPr>
          <w:rFonts w:ascii="Mangal" w:hAnsi="Mangal"/>
        </w:rPr>
      </w:pPr>
      <w:r w:rsidRPr="00EF496C">
        <w:rPr>
          <w:rFonts w:ascii="Mangal" w:hAnsi="Mangal" w:hint="cs"/>
          <w:cs/>
        </w:rPr>
        <w:t>आपल्या वस्तूंची मक्तेदारी (मोनोपली) असेल तर आपण ठरवू त्या कि</w:t>
      </w:r>
      <w:r w:rsidR="00EF496C">
        <w:rPr>
          <w:rFonts w:ascii="Mangal" w:hAnsi="Mangal" w:hint="cs"/>
          <w:cs/>
        </w:rPr>
        <w:t>मतीला वस्तू विकता येते. अन्यथा इ</w:t>
      </w:r>
      <w:r w:rsidRPr="00EF496C">
        <w:rPr>
          <w:rFonts w:ascii="Mangal" w:hAnsi="Mangal" w:hint="cs"/>
          <w:cs/>
        </w:rPr>
        <w:t>तर उत्पादन</w:t>
      </w:r>
      <w:r w:rsidR="00EF496C">
        <w:rPr>
          <w:rFonts w:ascii="Mangal" w:hAnsi="Mangal" w:hint="cs"/>
          <w:cs/>
        </w:rPr>
        <w:t>ांच्या तुलनेत दर्जानुसार किंमत कमी/जास्त करावी लागते</w:t>
      </w:r>
      <w:r w:rsidRPr="00EF496C">
        <w:rPr>
          <w:rFonts w:ascii="Mangal" w:hAnsi="Mangal" w:hint="cs"/>
          <w:cs/>
        </w:rPr>
        <w:t>. नफ्याच्या टक्केवारीत बदल करून हे साधता येते.</w:t>
      </w:r>
    </w:p>
    <w:p w:rsidR="00036E39" w:rsidRPr="00E52422" w:rsidRDefault="00EF496C" w:rsidP="00E52422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36"/>
          <w:szCs w:val="36"/>
        </w:rPr>
      </w:pPr>
      <w:r w:rsidRPr="00E52422">
        <w:rPr>
          <w:rFonts w:ascii="Mangal" w:hAnsi="Mangal" w:hint="cs"/>
          <w:b/>
          <w:bCs/>
          <w:sz w:val="32"/>
          <w:szCs w:val="28"/>
          <w:cs/>
        </w:rPr>
        <w:t>मार्केटिंग सर्व्हे</w:t>
      </w:r>
    </w:p>
    <w:p w:rsidR="00036E39" w:rsidRPr="00EF496C" w:rsidRDefault="00036E39" w:rsidP="00EF496C">
      <w:pPr>
        <w:rPr>
          <w:rFonts w:ascii="Mangal" w:hAnsi="Mangal"/>
        </w:rPr>
      </w:pPr>
      <w:r w:rsidRPr="00EF496C">
        <w:rPr>
          <w:rFonts w:ascii="Mangal" w:hAnsi="Mangal" w:hint="cs"/>
          <w:cs/>
        </w:rPr>
        <w:t>व्यवसाय छोटा असो कि</w:t>
      </w:r>
      <w:r w:rsidR="00EF496C" w:rsidRPr="00EF496C">
        <w:rPr>
          <w:rFonts w:ascii="Mangal" w:hAnsi="Mangal" w:hint="cs"/>
          <w:cs/>
        </w:rPr>
        <w:t>ं</w:t>
      </w:r>
      <w:r w:rsidRPr="00EF496C">
        <w:rPr>
          <w:rFonts w:ascii="Mangal" w:hAnsi="Mangal" w:hint="cs"/>
          <w:cs/>
        </w:rPr>
        <w:t>वा मोठा</w:t>
      </w:r>
      <w:r w:rsidRPr="00EF496C">
        <w:rPr>
          <w:rFonts w:ascii="Mangal" w:hAnsi="Mangal" w:hint="cs"/>
        </w:rPr>
        <w:t>,</w:t>
      </w:r>
      <w:r w:rsidR="00EF496C" w:rsidRPr="00EF496C">
        <w:rPr>
          <w:rFonts w:ascii="Mangal" w:hAnsi="Mangal" w:hint="cs"/>
          <w:cs/>
        </w:rPr>
        <w:t xml:space="preserve"> स्थानिक बाजारपु</w:t>
      </w:r>
      <w:r w:rsidR="00EF496C">
        <w:rPr>
          <w:rFonts w:ascii="Mangal" w:hAnsi="Mangal" w:hint="cs"/>
          <w:cs/>
        </w:rPr>
        <w:t>रता मर्यादित असो किवा परदेशी</w:t>
      </w:r>
      <w:r w:rsidRPr="00EF496C">
        <w:rPr>
          <w:rFonts w:ascii="Mangal" w:hAnsi="Mangal" w:hint="cs"/>
        </w:rPr>
        <w:t>,</w:t>
      </w:r>
      <w:r w:rsidRPr="00EF496C">
        <w:rPr>
          <w:rFonts w:ascii="Mangal" w:hAnsi="Mangal" w:hint="cs"/>
          <w:cs/>
        </w:rPr>
        <w:t xml:space="preserve"> निर्यात करण्याएवढा व्यापक असो</w:t>
      </w:r>
      <w:r w:rsidR="00EF496C">
        <w:rPr>
          <w:rFonts w:ascii="Mangal" w:hAnsi="Mangal" w:hint="cs"/>
          <w:cs/>
        </w:rPr>
        <w:t>.</w:t>
      </w:r>
      <w:r w:rsidRPr="00EF496C">
        <w:rPr>
          <w:rFonts w:ascii="Mangal" w:hAnsi="Mangal" w:hint="cs"/>
          <w:cs/>
        </w:rPr>
        <w:t xml:space="preserve"> व्यवसाय</w:t>
      </w:r>
      <w:r w:rsidR="00EF496C">
        <w:rPr>
          <w:rFonts w:ascii="Mangal" w:hAnsi="Mangal" w:hint="cs"/>
          <w:cs/>
        </w:rPr>
        <w:t xml:space="preserve"> करण्यापूर्वी बाजाराचे सर्वेक्षण आवश्यक</w:t>
      </w:r>
      <w:r w:rsidRPr="00EF496C">
        <w:rPr>
          <w:rFonts w:ascii="Mangal" w:hAnsi="Mangal" w:hint="cs"/>
          <w:cs/>
        </w:rPr>
        <w:t xml:space="preserve"> ठरते. बरेचदा </w:t>
      </w:r>
      <w:r w:rsidR="00EF496C">
        <w:rPr>
          <w:rFonts w:ascii="Mangal" w:hAnsi="Mangal" w:hint="cs"/>
          <w:cs/>
        </w:rPr>
        <w:t>सर्व्हे</w:t>
      </w:r>
      <w:r w:rsidRPr="00EF496C">
        <w:rPr>
          <w:rFonts w:ascii="Mangal" w:hAnsi="Mangal" w:hint="cs"/>
          <w:cs/>
        </w:rPr>
        <w:t>नंतर उत्पादनाचे नाव बदलावे असे वाटू लागते.</w:t>
      </w:r>
    </w:p>
    <w:p w:rsidR="00036E39" w:rsidRDefault="00EF496C" w:rsidP="00E52422">
      <w:pPr>
        <w:rPr>
          <w:rFonts w:ascii="Mangal" w:hAnsi="Mangal"/>
        </w:rPr>
      </w:pPr>
      <w:r>
        <w:rPr>
          <w:rFonts w:ascii="Mangal" w:hAnsi="Mangal" w:hint="cs"/>
          <w:cs/>
        </w:rPr>
        <w:t>उदा. फळाचा जॅम करण्याचा व्यवसाय निश्चित</w:t>
      </w:r>
      <w:r w:rsidR="00036E39" w:rsidRPr="00EF496C">
        <w:rPr>
          <w:rFonts w:ascii="Mangal" w:hAnsi="Mangal" w:hint="cs"/>
          <w:cs/>
        </w:rPr>
        <w:t xml:space="preserve"> करून त्याबाबतचे बाजार सर्वेक्ष</w:t>
      </w:r>
      <w:r>
        <w:rPr>
          <w:rFonts w:ascii="Mangal" w:hAnsi="Mangal" w:hint="cs"/>
          <w:cs/>
        </w:rPr>
        <w:t>ण</w:t>
      </w:r>
      <w:r w:rsidR="00036E39" w:rsidRPr="00EF496C">
        <w:rPr>
          <w:rFonts w:ascii="Mangal" w:hAnsi="Mangal" w:hint="cs"/>
          <w:cs/>
        </w:rPr>
        <w:t xml:space="preserve"> केल्यावर जर असे लक्षात आले की</w:t>
      </w:r>
      <w:r w:rsidR="00036E39" w:rsidRPr="00EF496C">
        <w:rPr>
          <w:rFonts w:ascii="Mangal" w:hAnsi="Mangal" w:hint="cs"/>
        </w:rPr>
        <w:t>,</w:t>
      </w:r>
      <w:r w:rsidR="00036E39" w:rsidRPr="00EF496C">
        <w:rPr>
          <w:rFonts w:ascii="Mangal" w:hAnsi="Mangal" w:hint="cs"/>
          <w:cs/>
        </w:rPr>
        <w:t xml:space="preserve"> या व्यवसायात स्थ</w:t>
      </w:r>
      <w:r>
        <w:rPr>
          <w:rFonts w:ascii="Mangal" w:hAnsi="Mangal" w:hint="cs"/>
          <w:cs/>
        </w:rPr>
        <w:t>ानिक उत्पादक खूप मोठ्या संख्ये</w:t>
      </w:r>
      <w:r w:rsidR="00036E39" w:rsidRPr="00EF496C">
        <w:rPr>
          <w:rFonts w:ascii="Mangal" w:hAnsi="Mangal" w:hint="cs"/>
          <w:cs/>
        </w:rPr>
        <w:t>ने आहेत किवा असलेल्या जुन्या</w:t>
      </w:r>
      <w:r w:rsidR="00036E39" w:rsidRPr="00EF496C">
        <w:rPr>
          <w:rFonts w:ascii="Mangal" w:hAnsi="Mangal" w:hint="cs"/>
        </w:rPr>
        <w:t>,</w:t>
      </w:r>
      <w:r w:rsidR="00036E39" w:rsidRPr="00EF496C">
        <w:rPr>
          <w:rFonts w:ascii="Mangal" w:hAnsi="Mangal" w:hint="cs"/>
          <w:cs/>
        </w:rPr>
        <w:t xml:space="preserve"> म</w:t>
      </w:r>
      <w:r>
        <w:rPr>
          <w:rFonts w:ascii="Mangal" w:hAnsi="Mangal" w:hint="cs"/>
          <w:cs/>
        </w:rPr>
        <w:t>ा</w:t>
      </w:r>
      <w:r w:rsidR="00036E39" w:rsidRPr="00EF496C">
        <w:rPr>
          <w:rFonts w:ascii="Mangal" w:hAnsi="Mangal" w:hint="cs"/>
          <w:cs/>
        </w:rPr>
        <w:t>तब्बर मोठ्या कंपन्या खूप आहेत तर आपला उत्प</w:t>
      </w:r>
      <w:r>
        <w:rPr>
          <w:rFonts w:ascii="Mangal" w:hAnsi="Mangal" w:hint="cs"/>
          <w:cs/>
        </w:rPr>
        <w:t>ादन खर्चही वसूल न होण्याजोगी किं</w:t>
      </w:r>
      <w:r w:rsidR="00036E39" w:rsidRPr="00EF496C">
        <w:rPr>
          <w:rFonts w:ascii="Mangal" w:hAnsi="Mangal" w:hint="cs"/>
          <w:cs/>
        </w:rPr>
        <w:t>मत ठेवावी लागेल. त्यापेक्षा दुसर्‍या उत्पादनाचा विचार करणे योग्य ठरते.</w:t>
      </w:r>
    </w:p>
    <w:p w:rsidR="00EF496C" w:rsidRPr="00E52422" w:rsidRDefault="00036E39" w:rsidP="00E52422">
      <w:pPr>
        <w:shd w:val="clear" w:color="auto" w:fill="C4BC96" w:themeFill="background2" w:themeFillShade="BF"/>
        <w:spacing w:after="80"/>
        <w:ind w:firstLine="397"/>
        <w:rPr>
          <w:rFonts w:ascii="Mangal" w:hAnsi="Mangal"/>
          <w:b/>
          <w:bCs/>
          <w:sz w:val="28"/>
          <w:szCs w:val="28"/>
        </w:rPr>
      </w:pPr>
      <w:r w:rsidRPr="00E52422">
        <w:rPr>
          <w:rFonts w:ascii="Mangal" w:hAnsi="Mangal" w:hint="cs"/>
          <w:b/>
          <w:bCs/>
          <w:sz w:val="28"/>
          <w:szCs w:val="28"/>
          <w:cs/>
        </w:rPr>
        <w:t xml:space="preserve">मार्केटिंग </w:t>
      </w:r>
      <w:r w:rsidR="00EF496C" w:rsidRPr="00E52422">
        <w:rPr>
          <w:rFonts w:ascii="Mangal" w:hAnsi="Mangal" w:hint="cs"/>
          <w:b/>
          <w:bCs/>
          <w:sz w:val="28"/>
          <w:szCs w:val="28"/>
          <w:cs/>
        </w:rPr>
        <w:t>सर्व्हे</w:t>
      </w:r>
      <w:r w:rsidRPr="00E52422">
        <w:rPr>
          <w:rFonts w:ascii="Mangal" w:hAnsi="Mangal" w:hint="cs"/>
          <w:b/>
          <w:bCs/>
          <w:sz w:val="28"/>
          <w:szCs w:val="28"/>
          <w:cs/>
        </w:rPr>
        <w:t>चे फायदे</w:t>
      </w:r>
    </w:p>
    <w:p w:rsidR="00EF496C" w:rsidRDefault="00036E39" w:rsidP="00EF496C">
      <w:pPr>
        <w:pStyle w:val="ListParagraph"/>
        <w:numPr>
          <w:ilvl w:val="0"/>
          <w:numId w:val="10"/>
        </w:numPr>
        <w:rPr>
          <w:rFonts w:ascii="Mangal" w:hAnsi="Mangal"/>
        </w:rPr>
      </w:pPr>
      <w:r w:rsidRPr="00EF496C">
        <w:rPr>
          <w:rFonts w:ascii="Mangal" w:hAnsi="Mangal" w:hint="cs"/>
          <w:cs/>
        </w:rPr>
        <w:t xml:space="preserve">उत्पादित वस्तूची बाजारातील गरज </w:t>
      </w:r>
      <w:r w:rsidR="00EF496C">
        <w:rPr>
          <w:rFonts w:ascii="Mangal" w:hAnsi="Mangal" w:hint="cs"/>
          <w:cs/>
        </w:rPr>
        <w:t>निश्चित</w:t>
      </w:r>
      <w:r w:rsidRPr="00EF496C">
        <w:rPr>
          <w:rFonts w:ascii="Mangal" w:hAnsi="Mangal" w:hint="cs"/>
          <w:cs/>
        </w:rPr>
        <w:t xml:space="preserve"> करता येते. </w:t>
      </w:r>
    </w:p>
    <w:p w:rsidR="00EF496C" w:rsidRDefault="00036E39" w:rsidP="00EF496C">
      <w:pPr>
        <w:ind w:left="720"/>
        <w:rPr>
          <w:rFonts w:ascii="Mangal" w:hAnsi="Mangal"/>
        </w:rPr>
      </w:pPr>
      <w:r w:rsidRPr="00EF496C">
        <w:rPr>
          <w:rFonts w:ascii="Mangal" w:hAnsi="Mangal" w:hint="cs"/>
          <w:cs/>
        </w:rPr>
        <w:t>उदा. फिनेल</w:t>
      </w:r>
      <w:r w:rsidRPr="00EF496C">
        <w:rPr>
          <w:rFonts w:ascii="Mangal" w:hAnsi="Mangal" w:hint="cs"/>
        </w:rPr>
        <w:t>,</w:t>
      </w:r>
      <w:r w:rsidRPr="00EF496C">
        <w:rPr>
          <w:rFonts w:ascii="Mangal" w:hAnsi="Mangal" w:hint="cs"/>
          <w:cs/>
        </w:rPr>
        <w:t xml:space="preserve"> जेली बनविण्याचा व्यवसाय करावयाचा ठरल्यास त्याची ग्रामीण बाजारात गरज नाही तर शहरी बाजारात होऊ शकते.</w:t>
      </w:r>
    </w:p>
    <w:p w:rsidR="00EF496C" w:rsidRPr="00A86E6D" w:rsidRDefault="00036E39" w:rsidP="00EF496C">
      <w:pPr>
        <w:pStyle w:val="ListParagraph"/>
        <w:numPr>
          <w:ilvl w:val="0"/>
          <w:numId w:val="10"/>
        </w:numPr>
        <w:rPr>
          <w:rFonts w:ascii="Mangal" w:hAnsi="Mangal"/>
        </w:rPr>
      </w:pPr>
      <w:r w:rsidRPr="00EF496C">
        <w:rPr>
          <w:rFonts w:ascii="Mangal" w:hAnsi="Mangal" w:hint="cs"/>
          <w:cs/>
        </w:rPr>
        <w:t>आपल्या व्यतिरिक्त किती उत्पादकांचे तेच उत्पादन आहे किवा तत्सम दुसरे उत्पा</w:t>
      </w:r>
      <w:r w:rsidR="00EF496C">
        <w:rPr>
          <w:rFonts w:ascii="Mangal" w:hAnsi="Mangal" w:hint="cs"/>
          <w:cs/>
        </w:rPr>
        <w:t xml:space="preserve">दक बाजारात उपलब्ध आहेत ते समजते </w:t>
      </w:r>
      <w:r w:rsidRPr="00EF496C">
        <w:rPr>
          <w:rFonts w:ascii="Mangal" w:hAnsi="Mangal" w:hint="cs"/>
          <w:cs/>
        </w:rPr>
        <w:t>कि</w:t>
      </w:r>
      <w:r w:rsidR="00EF496C">
        <w:rPr>
          <w:rFonts w:ascii="Mangal" w:hAnsi="Mangal" w:hint="cs"/>
          <w:cs/>
        </w:rPr>
        <w:t>ं</w:t>
      </w:r>
      <w:r w:rsidRPr="00EF496C">
        <w:rPr>
          <w:rFonts w:ascii="Mangal" w:hAnsi="Mangal" w:hint="cs"/>
          <w:cs/>
        </w:rPr>
        <w:t>वा आपल्याशिव</w:t>
      </w:r>
      <w:r w:rsidR="00EF496C">
        <w:rPr>
          <w:rFonts w:ascii="Mangal" w:hAnsi="Mangal" w:hint="cs"/>
          <w:cs/>
        </w:rPr>
        <w:t>ाय अन्य कोणाची मक्ते</w:t>
      </w:r>
      <w:r w:rsidRPr="00EF496C">
        <w:rPr>
          <w:rFonts w:ascii="Mangal" w:hAnsi="Mangal" w:hint="cs"/>
          <w:cs/>
        </w:rPr>
        <w:t>दारी असल्यास त्याची नो</w:t>
      </w:r>
      <w:r w:rsidR="00EF496C">
        <w:rPr>
          <w:rFonts w:ascii="Mangal" w:hAnsi="Mangal" w:hint="cs"/>
          <w:cs/>
        </w:rPr>
        <w:t>ं</w:t>
      </w:r>
      <w:r w:rsidRPr="00EF496C">
        <w:rPr>
          <w:rFonts w:ascii="Mangal" w:hAnsi="Mangal" w:hint="cs"/>
          <w:cs/>
        </w:rPr>
        <w:t xml:space="preserve">द घेता येते. त्यामुळे नफ्याचे </w:t>
      </w:r>
      <w:r w:rsidRPr="00A86E6D">
        <w:rPr>
          <w:rFonts w:ascii="Mangal" w:hAnsi="Mangal" w:hint="cs"/>
          <w:cs/>
        </w:rPr>
        <w:t>प्रमाण व कि</w:t>
      </w:r>
      <w:r w:rsidR="00EF496C" w:rsidRPr="00A86E6D">
        <w:rPr>
          <w:rFonts w:ascii="Mangal" w:hAnsi="Mangal" w:hint="cs"/>
          <w:cs/>
        </w:rPr>
        <w:t>ं</w:t>
      </w:r>
      <w:r w:rsidRPr="00A86E6D">
        <w:rPr>
          <w:rFonts w:ascii="Mangal" w:hAnsi="Mangal" w:hint="cs"/>
          <w:cs/>
        </w:rPr>
        <w:t>मत ठरविता येते.</w:t>
      </w:r>
    </w:p>
    <w:p w:rsidR="00A86E6D" w:rsidRPr="00A86E6D" w:rsidRDefault="00036E39" w:rsidP="00A86E6D">
      <w:pPr>
        <w:pStyle w:val="ListParagraph"/>
        <w:numPr>
          <w:ilvl w:val="0"/>
          <w:numId w:val="10"/>
        </w:numPr>
        <w:rPr>
          <w:rFonts w:ascii="Mangal" w:hAnsi="Mangal"/>
        </w:rPr>
      </w:pPr>
      <w:r w:rsidRPr="00A86E6D">
        <w:rPr>
          <w:rFonts w:ascii="Mangal" w:hAnsi="Mangal" w:hint="cs"/>
          <w:cs/>
        </w:rPr>
        <w:t>आपल्या उत्पादन</w:t>
      </w:r>
      <w:r w:rsidR="00EF496C" w:rsidRPr="00A86E6D">
        <w:rPr>
          <w:rFonts w:ascii="Mangal" w:hAnsi="Mangal" w:hint="cs"/>
          <w:cs/>
        </w:rPr>
        <w:t>ा</w:t>
      </w:r>
      <w:r w:rsidRPr="00A86E6D">
        <w:rPr>
          <w:rFonts w:ascii="Mangal" w:hAnsi="Mangal" w:hint="cs"/>
          <w:cs/>
        </w:rPr>
        <w:t>शी संबंधित ग्राहक वर्ग</w:t>
      </w:r>
      <w:r w:rsidRPr="00A86E6D">
        <w:rPr>
          <w:rFonts w:ascii="Mangal" w:hAnsi="Mangal" w:hint="cs"/>
        </w:rPr>
        <w:t>,</w:t>
      </w:r>
      <w:r w:rsidRPr="00A86E6D">
        <w:rPr>
          <w:rFonts w:ascii="Mangal" w:hAnsi="Mangal" w:hint="cs"/>
          <w:cs/>
        </w:rPr>
        <w:t xml:space="preserve"> त्याची आर्थिक क्षमता लक्षात येते. याचाही परिणाम कींमत ठरविण्यावर होतो. उदा. </w:t>
      </w:r>
      <w:r w:rsidR="00A86E6D" w:rsidRPr="00A86E6D">
        <w:rPr>
          <w:rFonts w:ascii="Mangal" w:hAnsi="Mangal" w:hint="cs"/>
          <w:cs/>
        </w:rPr>
        <w:t>टोमॅटो सॉसची खरेदी ग्रामीण व कनि</w:t>
      </w:r>
      <w:r w:rsidRPr="00A86E6D">
        <w:rPr>
          <w:rFonts w:ascii="Mangal" w:hAnsi="Mangal" w:hint="cs"/>
          <w:cs/>
        </w:rPr>
        <w:t>ष्ठ आर्थिक वर्गापेक्ष</w:t>
      </w:r>
      <w:r w:rsidR="00A86E6D" w:rsidRPr="00A86E6D">
        <w:rPr>
          <w:rFonts w:ascii="Mangal" w:hAnsi="Mangal" w:hint="cs"/>
          <w:cs/>
        </w:rPr>
        <w:t xml:space="preserve">ा शहरी मध्यम वर्गात जास्त करणार, </w:t>
      </w:r>
      <w:r w:rsidRPr="00A86E6D">
        <w:rPr>
          <w:rFonts w:ascii="Mangal" w:hAnsi="Mangal" w:hint="cs"/>
          <w:cs/>
        </w:rPr>
        <w:t>त्यामुळे तुलेनेने जास्त कि</w:t>
      </w:r>
      <w:r w:rsidR="00A86E6D" w:rsidRPr="00A86E6D">
        <w:rPr>
          <w:rFonts w:ascii="Mangal" w:hAnsi="Mangal" w:hint="cs"/>
          <w:cs/>
        </w:rPr>
        <w:t>ं</w:t>
      </w:r>
      <w:r w:rsidRPr="00A86E6D">
        <w:rPr>
          <w:rFonts w:ascii="Mangal" w:hAnsi="Mangal" w:hint="cs"/>
          <w:cs/>
        </w:rPr>
        <w:t>मत व जास्त नफा मिळू शकतो</w:t>
      </w:r>
      <w:r w:rsidR="00A86E6D" w:rsidRPr="00A86E6D">
        <w:rPr>
          <w:rFonts w:ascii="Mangal" w:hAnsi="Mangal" w:hint="cs"/>
          <w:cs/>
        </w:rPr>
        <w:t>.</w:t>
      </w:r>
    </w:p>
    <w:p w:rsidR="00036E39" w:rsidRPr="00A86E6D" w:rsidRDefault="00036E39" w:rsidP="00A86E6D">
      <w:pPr>
        <w:pStyle w:val="ListParagraph"/>
        <w:numPr>
          <w:ilvl w:val="0"/>
          <w:numId w:val="10"/>
        </w:numPr>
        <w:rPr>
          <w:rFonts w:ascii="Mangal" w:hAnsi="Mangal"/>
        </w:rPr>
      </w:pPr>
      <w:r w:rsidRPr="00A86E6D">
        <w:rPr>
          <w:rFonts w:ascii="Mangal" w:hAnsi="Mangal" w:hint="cs"/>
          <w:cs/>
        </w:rPr>
        <w:t>रोजच्या उत्पादनाचे प्रमाण ठरविता येते. साधारणपणे रोजच्या किवा दरमहाचा खप लक्षात येतो.</w:t>
      </w:r>
    </w:p>
    <w:p w:rsidR="00217965" w:rsidRPr="00E52422" w:rsidRDefault="00E52422" w:rsidP="00E52422">
      <w:pPr>
        <w:jc w:val="center"/>
        <w:rPr>
          <w:rFonts w:hint="cs"/>
          <w:b/>
          <w:bCs/>
          <w:color w:val="000000"/>
          <w:sz w:val="32"/>
          <w:szCs w:val="32"/>
          <w:cs/>
        </w:rPr>
      </w:pPr>
      <w:r w:rsidRPr="00E52422">
        <w:rPr>
          <w:rFonts w:ascii="Mangal" w:hAnsi="Mangal" w:hint="cs"/>
          <w:sz w:val="28"/>
          <w:szCs w:val="24"/>
          <w:cs/>
        </w:rPr>
        <w:t>धन्यवाद</w:t>
      </w:r>
    </w:p>
    <w:sectPr w:rsidR="00217965" w:rsidRPr="00E52422" w:rsidSect="006A47F2">
      <w:headerReference w:type="even" r:id="rId9"/>
      <w:headerReference w:type="default" r:id="rId10"/>
      <w:footerReference w:type="default" r:id="rId1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BE" w:rsidRDefault="00DF73BE" w:rsidP="00C708E2">
      <w:pPr>
        <w:spacing w:after="0" w:line="240" w:lineRule="auto"/>
      </w:pPr>
      <w:r>
        <w:separator/>
      </w:r>
    </w:p>
  </w:endnote>
  <w:endnote w:type="continuationSeparator" w:id="1">
    <w:p w:rsidR="00DF73BE" w:rsidRDefault="00DF73BE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5E3C36">
    <w:pPr>
      <w:pStyle w:val="Footer"/>
    </w:pPr>
    <w:r w:rsidRPr="005E3C36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E3C36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5E3C3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40647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E3C36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E3C36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E3C36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BE" w:rsidRDefault="00DF73BE" w:rsidP="00C708E2">
      <w:pPr>
        <w:spacing w:after="0" w:line="240" w:lineRule="auto"/>
      </w:pPr>
      <w:r>
        <w:separator/>
      </w:r>
    </w:p>
  </w:footnote>
  <w:footnote w:type="continuationSeparator" w:id="1">
    <w:p w:rsidR="00DF73BE" w:rsidRDefault="00DF73BE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5E3C36" w:rsidP="00BB6E1F">
    <w:pPr>
      <w:pStyle w:val="Header"/>
    </w:pPr>
    <w:r w:rsidRPr="005E3C36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5B05"/>
    <w:multiLevelType w:val="hybridMultilevel"/>
    <w:tmpl w:val="04E63F9C"/>
    <w:lvl w:ilvl="0" w:tplc="D6A2908E">
      <w:start w:val="1"/>
      <w:numFmt w:val="hindiVowels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740938"/>
    <w:multiLevelType w:val="hybridMultilevel"/>
    <w:tmpl w:val="65F27D2A"/>
    <w:lvl w:ilvl="0" w:tplc="0040F99C">
      <w:start w:val="1"/>
      <w:numFmt w:val="hindiNumbers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569605E8"/>
    <w:multiLevelType w:val="hybridMultilevel"/>
    <w:tmpl w:val="1A3E27A8"/>
    <w:lvl w:ilvl="0" w:tplc="5E40350E">
      <w:start w:val="1"/>
      <w:numFmt w:val="hindiConsonants"/>
      <w:lvlText w:val="%1."/>
      <w:lvlJc w:val="left"/>
      <w:pPr>
        <w:ind w:left="21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6A05A6"/>
    <w:multiLevelType w:val="hybridMultilevel"/>
    <w:tmpl w:val="C2C6A79C"/>
    <w:lvl w:ilvl="0" w:tplc="C8C2506C">
      <w:start w:val="1"/>
      <w:numFmt w:val="hindiNumbers"/>
      <w:lvlText w:val="%1."/>
      <w:lvlJc w:val="left"/>
      <w:pPr>
        <w:ind w:left="28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8">
    <w:nsid w:val="785A66D2"/>
    <w:multiLevelType w:val="hybridMultilevel"/>
    <w:tmpl w:val="94B8EB3C"/>
    <w:lvl w:ilvl="0" w:tplc="4EEE93A4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A38"/>
    <w:multiLevelType w:val="hybridMultilevel"/>
    <w:tmpl w:val="3AD435DC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36E39"/>
    <w:rsid w:val="00074268"/>
    <w:rsid w:val="000B6083"/>
    <w:rsid w:val="000C3CF2"/>
    <w:rsid w:val="000D4F27"/>
    <w:rsid w:val="00130E7B"/>
    <w:rsid w:val="00134AFB"/>
    <w:rsid w:val="00134D6D"/>
    <w:rsid w:val="00165461"/>
    <w:rsid w:val="00195E47"/>
    <w:rsid w:val="00201378"/>
    <w:rsid w:val="00217965"/>
    <w:rsid w:val="002239C0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97889"/>
    <w:rsid w:val="00450645"/>
    <w:rsid w:val="004805FD"/>
    <w:rsid w:val="004A0C98"/>
    <w:rsid w:val="0053487B"/>
    <w:rsid w:val="005440B5"/>
    <w:rsid w:val="005C5BC4"/>
    <w:rsid w:val="005E3C36"/>
    <w:rsid w:val="005E7847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7E6C1F"/>
    <w:rsid w:val="008376B2"/>
    <w:rsid w:val="0085715B"/>
    <w:rsid w:val="009904A0"/>
    <w:rsid w:val="009B7D66"/>
    <w:rsid w:val="009E05A8"/>
    <w:rsid w:val="00A11E96"/>
    <w:rsid w:val="00A86E6D"/>
    <w:rsid w:val="00AE3A3D"/>
    <w:rsid w:val="00AE7940"/>
    <w:rsid w:val="00AF4961"/>
    <w:rsid w:val="00B46516"/>
    <w:rsid w:val="00BB6E1F"/>
    <w:rsid w:val="00BF1F5C"/>
    <w:rsid w:val="00C222D1"/>
    <w:rsid w:val="00C3001E"/>
    <w:rsid w:val="00C3723E"/>
    <w:rsid w:val="00C40647"/>
    <w:rsid w:val="00C6724B"/>
    <w:rsid w:val="00C708E2"/>
    <w:rsid w:val="00C8402E"/>
    <w:rsid w:val="00CD7058"/>
    <w:rsid w:val="00CF1BDF"/>
    <w:rsid w:val="00D1526D"/>
    <w:rsid w:val="00D21B61"/>
    <w:rsid w:val="00D364AF"/>
    <w:rsid w:val="00D72C78"/>
    <w:rsid w:val="00DE366A"/>
    <w:rsid w:val="00DF73BE"/>
    <w:rsid w:val="00E175DD"/>
    <w:rsid w:val="00E2117E"/>
    <w:rsid w:val="00E22421"/>
    <w:rsid w:val="00E52422"/>
    <w:rsid w:val="00E537C5"/>
    <w:rsid w:val="00EB66F7"/>
    <w:rsid w:val="00ED26B0"/>
    <w:rsid w:val="00ED6C30"/>
    <w:rsid w:val="00EF496C"/>
    <w:rsid w:val="00F0726C"/>
    <w:rsid w:val="00F116FE"/>
    <w:rsid w:val="00F56662"/>
    <w:rsid w:val="00F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247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18</cp:revision>
  <cp:lastPrinted>2013-11-13T11:45:00Z</cp:lastPrinted>
  <dcterms:created xsi:type="dcterms:W3CDTF">2013-11-13T10:38:00Z</dcterms:created>
  <dcterms:modified xsi:type="dcterms:W3CDTF">2015-06-07T07:20:00Z</dcterms:modified>
</cp:coreProperties>
</file>